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28"/>
          <w:szCs w:val="28"/>
        </w:rPr>
        <w:id w:val="13542603"/>
        <w:placeholder>
          <w:docPart w:val="23296A79F86B4E13A2ABABC5E9063C35"/>
        </w:placeholder>
      </w:sdtPr>
      <w:sdtContent>
        <w:p w:rsidR="00A551C8" w:rsidRDefault="006D0D9B" w:rsidP="00CA7795">
          <w:pPr>
            <w:jc w:val="center"/>
            <w:rPr>
              <w:b/>
              <w:sz w:val="28"/>
              <w:szCs w:val="28"/>
            </w:rPr>
          </w:pPr>
          <w:r w:rsidRPr="00606EEA">
            <w:rPr>
              <w:b/>
              <w:sz w:val="28"/>
              <w:szCs w:val="28"/>
            </w:rPr>
            <w:t>IN THE S</w:t>
          </w:r>
          <w:r>
            <w:rPr>
              <w:b/>
              <w:sz w:val="28"/>
              <w:szCs w:val="28"/>
            </w:rPr>
            <w:t>EYCHELLES</w:t>
          </w:r>
          <w:r w:rsidRPr="00606EEA">
            <w:rPr>
              <w:b/>
              <w:sz w:val="28"/>
              <w:szCs w:val="28"/>
            </w:rPr>
            <w:t xml:space="preserve"> COURT OF </w:t>
          </w:r>
          <w:r w:rsidR="00A819F5">
            <w:rPr>
              <w:b/>
              <w:sz w:val="28"/>
              <w:szCs w:val="28"/>
            </w:rPr>
            <w:t>APPEAL</w:t>
          </w:r>
        </w:p>
      </w:sdtContent>
    </w:sdt>
    <w:p w:rsidR="006D0D9B" w:rsidRDefault="006D0D9B" w:rsidP="00CA7795">
      <w:pPr>
        <w:jc w:val="center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13542613"/>
        <w:placeholder>
          <w:docPart w:val="4B3DDE11AEB24DF4B6777B3E1FC46D1F"/>
        </w:placeholder>
        <w:docPartList>
          <w:docPartGallery w:val="Quick Parts"/>
        </w:docPartList>
      </w:sdtPr>
      <w:sdtContent>
        <w:p w:rsidR="00102EE1" w:rsidRDefault="00D00F5A" w:rsidP="00CA7795">
          <w:pPr>
            <w:jc w:val="center"/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id w:val="13542618"/>
              <w:placeholder>
                <w:docPart w:val="3B6F02F3069D4EBEBFC20A14E305F1B7"/>
              </w:placeholder>
              <w:text/>
            </w:sdtPr>
            <w:sdtContent>
              <w:r w:rsidR="003A059B">
                <w:rPr>
                  <w:b/>
                  <w:sz w:val="28"/>
                  <w:szCs w:val="28"/>
                </w:rPr>
                <w:t>[C</w:t>
              </w:r>
              <w:r w:rsidR="006D0D9B">
                <w:rPr>
                  <w:b/>
                  <w:sz w:val="28"/>
                  <w:szCs w:val="28"/>
                </w:rPr>
                <w:t>or</w:t>
              </w:r>
              <w:r w:rsidR="003A059B">
                <w:rPr>
                  <w:b/>
                  <w:sz w:val="28"/>
                  <w:szCs w:val="28"/>
                </w:rPr>
                <w:t>a</w:t>
              </w:r>
              <w:r w:rsidR="006D0D9B">
                <w:rPr>
                  <w:b/>
                  <w:sz w:val="28"/>
                  <w:szCs w:val="28"/>
                </w:rPr>
                <w:t>m:</w:t>
              </w:r>
            </w:sdtContent>
          </w:sdt>
          <w:r w:rsidR="00097B9A">
            <w:rPr>
              <w:b/>
              <w:sz w:val="28"/>
              <w:szCs w:val="28"/>
            </w:rPr>
            <w:tab/>
          </w:r>
          <w:sdt>
            <w:sdtPr>
              <w:rPr>
                <w:sz w:val="28"/>
                <w:szCs w:val="28"/>
              </w:rPr>
              <w:id w:val="14547387"/>
              <w:placeholder>
                <w:docPart w:val="811A6C054EC84786883FC8BAAB4EB34F"/>
              </w:placeholder>
              <w:comboBox>
                <w:listItem w:displayText="F. MacGregor (PCA)" w:value="F. MacGregor (PCA)"/>
                <w:listItem w:displayText="S. Domah (J.A)" w:value="S. Domah (J.A)"/>
                <w:listItem w:displayText="A.Fernando (J.A)" w:value="A.Fernando (J.A)"/>
                <w:listItem w:displayText="M. Twomey (J.A)" w:value="M. Twomey (J.A)"/>
                <w:listItem w:displayText="J. Msoffe (J.A)" w:value="J. Msoffe (J.A)"/>
              </w:comboBox>
            </w:sdtPr>
            <w:sdtContent>
              <w:r w:rsidR="008A1223">
                <w:rPr>
                  <w:sz w:val="28"/>
                  <w:szCs w:val="28"/>
                </w:rPr>
                <w:t>S. Domah (J.A)</w:t>
              </w:r>
            </w:sdtContent>
          </w:sdt>
          <w:sdt>
            <w:sdtPr>
              <w:rPr>
                <w:sz w:val="28"/>
                <w:szCs w:val="28"/>
              </w:rPr>
              <w:id w:val="15629612"/>
              <w:placeholder>
                <w:docPart w:val="CF813C943ABC479A953F9917FA0283B3"/>
              </w:placeholder>
              <w:comboBox>
                <w:listItem w:displayText=",F. MacGregor (PCA)" w:value=",F. MacGregor (PCA)"/>
                <w:listItem w:displayText=",S. Domah (J.A)" w:value=",S. Domah (J.A)"/>
                <w:listItem w:displayText=",A.Fernando (J.A)" w:value=",A.Fernando (J.A)"/>
                <w:listItem w:displayText=",M. Twomey (J.A)" w:value=",M. Twomey (J.A)"/>
                <w:listItem w:displayText=",J. Msoffe (J.A)" w:value=",J. Msoffe (J.A)"/>
              </w:comboBox>
            </w:sdtPr>
            <w:sdtContent>
              <w:r w:rsidR="008A1223">
                <w:rPr>
                  <w:sz w:val="28"/>
                  <w:szCs w:val="28"/>
                </w:rPr>
                <w:t xml:space="preserve"> A.</w:t>
              </w:r>
              <w:r w:rsidR="00D100F7">
                <w:rPr>
                  <w:sz w:val="28"/>
                  <w:szCs w:val="28"/>
                </w:rPr>
                <w:t xml:space="preserve"> </w:t>
              </w:r>
              <w:r w:rsidR="008A1223">
                <w:rPr>
                  <w:sz w:val="28"/>
                  <w:szCs w:val="28"/>
                </w:rPr>
                <w:t>Fernando (J.A)</w:t>
              </w:r>
            </w:sdtContent>
          </w:sdt>
          <w:sdt>
            <w:sdtPr>
              <w:rPr>
                <w:sz w:val="28"/>
                <w:szCs w:val="28"/>
              </w:rPr>
              <w:id w:val="15629656"/>
              <w:placeholder>
                <w:docPart w:val="47A00CD18FB342F08705100C593A8047"/>
              </w:placeholder>
              <w:comboBox>
                <w:listItem w:displayText=",F. MacGregor (PCA)" w:value=",F. MacGregor (PCA)"/>
                <w:listItem w:displayText=",S. Domah (J.A)" w:value=",S. Domah (J.A)"/>
                <w:listItem w:displayText=",A.Fernando (J.A)" w:value=",A.Fernando (J.A)"/>
                <w:listItem w:displayText=",M. Twomey (J.A)" w:value=",M. Twomey (J.A)"/>
                <w:listItem w:displayText=",J. Msoffe (J.A)" w:value=",J. Msoffe (J.A)"/>
              </w:comboBox>
            </w:sdtPr>
            <w:sdtContent>
              <w:r w:rsidR="008A1223">
                <w:rPr>
                  <w:sz w:val="28"/>
                  <w:szCs w:val="28"/>
                </w:rPr>
                <w:t>,</w:t>
              </w:r>
              <w:r w:rsidR="00CC75B5">
                <w:rPr>
                  <w:sz w:val="28"/>
                  <w:szCs w:val="28"/>
                </w:rPr>
                <w:t xml:space="preserve"> </w:t>
              </w:r>
              <w:r w:rsidR="008A1223">
                <w:rPr>
                  <w:sz w:val="28"/>
                  <w:szCs w:val="28"/>
                </w:rPr>
                <w:t>M. Twomey (J.A)</w:t>
              </w:r>
            </w:sdtContent>
          </w:sdt>
          <w:r w:rsidR="00FC5890">
            <w:rPr>
              <w:b/>
              <w:sz w:val="28"/>
              <w:szCs w:val="28"/>
            </w:rPr>
            <w:t>]</w:t>
          </w:r>
        </w:p>
      </w:sdtContent>
    </w:sdt>
    <w:p w:rsidR="00C55FDF" w:rsidRDefault="00D00F5A" w:rsidP="0006489F">
      <w:pPr>
        <w:spacing w:before="24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4547297"/>
          <w:lock w:val="contentLocked"/>
          <w:placeholder>
            <w:docPart w:val="23296A79F86B4E13A2ABABC5E9063C35"/>
          </w:placeholder>
        </w:sdtPr>
        <w:sdtContent>
          <w:r w:rsidR="00E86753" w:rsidRPr="00B75AE2">
            <w:rPr>
              <w:b/>
              <w:sz w:val="28"/>
              <w:szCs w:val="28"/>
            </w:rPr>
            <w:t xml:space="preserve">Civil </w:t>
          </w:r>
          <w:r w:rsidR="00583C6D">
            <w:rPr>
              <w:b/>
              <w:sz w:val="28"/>
              <w:szCs w:val="28"/>
            </w:rPr>
            <w:t>Appeal SCA</w:t>
          </w:r>
        </w:sdtContent>
      </w:sdt>
      <w:r w:rsidR="008A1223">
        <w:rPr>
          <w:b/>
          <w:sz w:val="28"/>
          <w:szCs w:val="28"/>
        </w:rPr>
        <w:t>30</w:t>
      </w:r>
      <w:sdt>
        <w:sdtPr>
          <w:rPr>
            <w:b/>
            <w:sz w:val="28"/>
            <w:szCs w:val="28"/>
          </w:rPr>
          <w:id w:val="14547301"/>
          <w:lock w:val="sdtContentLocked"/>
          <w:placeholder>
            <w:docPart w:val="23296A79F86B4E13A2ABABC5E9063C35"/>
          </w:placeholder>
        </w:sdtPr>
        <w:sdtContent>
          <w:r w:rsidR="00E86753">
            <w:rPr>
              <w:b/>
              <w:sz w:val="28"/>
              <w:szCs w:val="28"/>
            </w:rPr>
            <w:t>/20</w:t>
          </w:r>
        </w:sdtContent>
      </w:sdt>
      <w:r w:rsidR="008A1223">
        <w:rPr>
          <w:b/>
          <w:sz w:val="28"/>
          <w:szCs w:val="28"/>
        </w:rPr>
        <w:t>12</w:t>
      </w:r>
    </w:p>
    <w:p w:rsidR="00DB6D34" w:rsidRPr="00606EEA" w:rsidRDefault="00D00F5A" w:rsidP="00616597">
      <w:pPr>
        <w:spacing w:before="120"/>
        <w:jc w:val="center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594"/>
          <w:lock w:val="contentLocked"/>
          <w:placeholder>
            <w:docPart w:val="8FA4B360A9F744C690C582A086D437D7"/>
          </w:placeholder>
        </w:sdtPr>
        <w:sdtContent>
          <w:r w:rsidR="002C0CC4">
            <w:rPr>
              <w:b/>
              <w:sz w:val="24"/>
              <w:szCs w:val="24"/>
            </w:rPr>
            <w:t>(Appeal from</w:t>
          </w:r>
          <w:r w:rsidR="00583C6D">
            <w:rPr>
              <w:b/>
              <w:sz w:val="24"/>
              <w:szCs w:val="24"/>
            </w:rPr>
            <w:t xml:space="preserve"> Supreme Court Decision</w:t>
          </w:r>
        </w:sdtContent>
      </w:sdt>
      <w:r w:rsidR="008A1223">
        <w:rPr>
          <w:b/>
          <w:sz w:val="28"/>
          <w:szCs w:val="28"/>
        </w:rPr>
        <w:t>238</w:t>
      </w:r>
      <w:sdt>
        <w:sdtPr>
          <w:rPr>
            <w:b/>
            <w:sz w:val="28"/>
            <w:szCs w:val="28"/>
          </w:rPr>
          <w:id w:val="15629598"/>
          <w:lock w:val="contentLocked"/>
          <w:placeholder>
            <w:docPart w:val="8FA4B360A9F744C690C582A086D437D7"/>
          </w:placeholder>
        </w:sdtPr>
        <w:sdtContent>
          <w:r w:rsidR="00097B9A">
            <w:rPr>
              <w:b/>
              <w:sz w:val="24"/>
              <w:szCs w:val="24"/>
            </w:rPr>
            <w:t>/20</w:t>
          </w:r>
        </w:sdtContent>
      </w:sdt>
      <w:r w:rsidR="008A1223">
        <w:rPr>
          <w:b/>
          <w:sz w:val="28"/>
          <w:szCs w:val="28"/>
        </w:rPr>
        <w:t>11</w:t>
      </w:r>
      <w:r w:rsidR="006A2C88">
        <w:rPr>
          <w:b/>
          <w:sz w:val="24"/>
          <w:szCs w:val="24"/>
        </w:rPr>
        <w:t>)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42"/>
        <w:gridCol w:w="883"/>
        <w:gridCol w:w="4351"/>
      </w:tblGrid>
      <w:tr w:rsidR="003A059B" w:rsidRPr="00B26028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8A1223" w:rsidP="008A122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Trade Point Co. (Pty) Ltd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D00F5A" w:rsidP="00B26028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7813789"/>
                <w:placeholder>
                  <w:docPart w:val="5C9B06CFAE744FEE99DBDF8DA6D461CD"/>
                </w:placeholder>
                <w:dropDownList>
                  <w:listItem w:value="Choose an item."/>
                  <w:listItem w:displayText="Appellant" w:value="Appellant"/>
                  <w:listItem w:displayText="Petitioner" w:value="Petitioner"/>
                  <w:listItem w:displayText="Applicant" w:value="Applicant"/>
                  <w:listItem w:displayText="Appellants" w:value="Appellants"/>
                  <w:listItem w:displayText="1st Appellant" w:value="1st Appellant"/>
                  <w:listItem w:displayText="2nd Appellant" w:value="2nd Appellant"/>
                  <w:listItem w:displayText="3rd Appellant" w:value="3rd Appellant"/>
                  <w:listItem w:displayText="4th Appellant" w:value="4th Appellant"/>
                  <w:listItem w:displayText="5th Appellant" w:value="5th Appellant"/>
                  <w:listItem w:displayText="6th Appellant" w:value="6th Appellant"/>
                  <w:listItem w:displayText="7th Appellant" w:value="7th Appellant"/>
                  <w:listItem w:displayText="8th Appellant" w:value="8th Appellant"/>
                  <w:listItem w:displayText="9th Appellant" w:value="9th Appellant"/>
                  <w:listItem w:displayText="10th Appellant" w:value="10th Appellant"/>
                </w:dropDownList>
              </w:sdtPr>
              <w:sdtContent>
                <w:r w:rsidR="008A1223">
                  <w:rPr>
                    <w:color w:val="808080"/>
                    <w:sz w:val="24"/>
                    <w:szCs w:val="24"/>
                  </w:rPr>
                  <w:t>Appellant</w:t>
                </w:r>
              </w:sdtContent>
            </w:sdt>
          </w:p>
          <w:p w:rsidR="00CE0CDA" w:rsidRPr="00B26028" w:rsidRDefault="00CE0CDA" w:rsidP="00B2602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059B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Default="003A059B" w:rsidP="003A059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4"/>
                <w:szCs w:val="24"/>
              </w:rPr>
              <w:id w:val="15629672"/>
              <w:lock w:val="contentLocked"/>
              <w:placeholder>
                <w:docPart w:val="01A57888A23B468ABE7E4B6869BBD458"/>
              </w:placeholder>
            </w:sdtPr>
            <w:sdtContent>
              <w:p w:rsidR="003A059B" w:rsidRDefault="003A059B" w:rsidP="003A059B">
                <w:pPr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Versus</w:t>
                </w:r>
              </w:p>
            </w:sdtContent>
          </w:sdt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Default="003A059B" w:rsidP="00572AB3">
            <w:pPr>
              <w:rPr>
                <w:sz w:val="24"/>
                <w:szCs w:val="24"/>
              </w:rPr>
            </w:pPr>
          </w:p>
        </w:tc>
      </w:tr>
      <w:tr w:rsidR="003A059B" w:rsidRPr="00B26028" w:rsidTr="00B66B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A059B" w:rsidRPr="00B26028" w:rsidRDefault="00D00F5A" w:rsidP="008A1223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72153"/>
                <w:placeholder>
                  <w:docPart w:val="CE50B4C5145F45B0AD0123A7F4CDD71A"/>
                </w:placeholder>
              </w:sdtPr>
              <w:sdtContent>
                <w:r w:rsidR="008A1223">
                  <w:rPr>
                    <w:sz w:val="24"/>
                    <w:szCs w:val="24"/>
                  </w:rPr>
                  <w:t>ABC Trading (Pty) Ltd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059B" w:rsidRDefault="003A059B" w:rsidP="00B26028">
            <w:pPr>
              <w:spacing w:before="120" w:after="120"/>
              <w:rPr>
                <w:sz w:val="24"/>
                <w:szCs w:val="24"/>
              </w:rPr>
            </w:pPr>
          </w:p>
          <w:p w:rsidR="00E002E6" w:rsidRDefault="00E002E6" w:rsidP="00B26028">
            <w:pPr>
              <w:spacing w:before="120" w:after="120"/>
              <w:rPr>
                <w:sz w:val="24"/>
                <w:szCs w:val="24"/>
              </w:rPr>
            </w:pPr>
          </w:p>
          <w:p w:rsidR="00E002E6" w:rsidRDefault="00E002E6" w:rsidP="00E002E6">
            <w:pPr>
              <w:spacing w:before="120" w:after="120"/>
              <w:rPr>
                <w:sz w:val="24"/>
                <w:szCs w:val="24"/>
              </w:rPr>
            </w:pPr>
          </w:p>
          <w:p w:rsidR="00E002E6" w:rsidRDefault="00E002E6" w:rsidP="00B26028">
            <w:pPr>
              <w:spacing w:before="120" w:after="120"/>
              <w:rPr>
                <w:sz w:val="24"/>
                <w:szCs w:val="24"/>
              </w:rPr>
            </w:pPr>
          </w:p>
          <w:p w:rsidR="00E002E6" w:rsidRPr="00B26028" w:rsidRDefault="00E002E6" w:rsidP="00B2602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66B63" w:rsidRDefault="00D00F5A" w:rsidP="00B26028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5629686"/>
                <w:placeholder>
                  <w:docPart w:val="7AC7C0F8D7CE43FA8AD2D955F2A46DFE"/>
                </w:placeholder>
                <w:dropDownList>
                  <w:listItem w:displayText="Respondent" w:value="Respondent"/>
                  <w:listItem w:displayText="1st Respondent" w:value="1st Respondent"/>
                  <w:listItem w:displayText="2nd Respondent" w:value="2nd Respondent"/>
                  <w:listItem w:displayText="3rd Respondent" w:value="3rd Respondent"/>
                  <w:listItem w:displayText="4rd Respondent" w:value="4rd Respondent"/>
                  <w:listItem w:displayText="5th Respondent" w:value="5th Respondent"/>
                  <w:listItem w:displayText="6th Respondent" w:value="6th Respondent"/>
                  <w:listItem w:displayText="7th Respondent" w:value="7th Respondent"/>
                  <w:listItem w:displayText="8th Respondent" w:value="8th Respondent"/>
                  <w:listItem w:displayText="9th Respondent" w:value="9th Respondent"/>
                  <w:listItem w:displayText="10th Respondent" w:value="10th Respondent"/>
                  <w:listItem w:displayText="Respondents" w:value="Respondents"/>
                </w:dropDownList>
              </w:sdtPr>
              <w:sdtContent>
                <w:r w:rsidR="008A1223">
                  <w:rPr>
                    <w:color w:val="808080"/>
                    <w:sz w:val="24"/>
                    <w:szCs w:val="24"/>
                  </w:rPr>
                  <w:t>Respondent</w:t>
                </w:r>
              </w:sdtContent>
            </w:sdt>
          </w:p>
          <w:p w:rsidR="00B26028" w:rsidRPr="008A1223" w:rsidRDefault="00B26028" w:rsidP="00B2602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119B1" w:rsidRDefault="00B119B1" w:rsidP="00951EC0">
      <w:pPr>
        <w:jc w:val="center"/>
        <w:rPr>
          <w:sz w:val="24"/>
          <w:szCs w:val="24"/>
        </w:rPr>
        <w:sectPr w:rsidR="00B119B1" w:rsidSect="00B66B6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D00F5A" w:rsidP="00C22967">
      <w:pPr>
        <w:spacing w:before="240"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5629736"/>
          <w:lock w:val="contentLocked"/>
          <w:placeholder>
            <w:docPart w:val="8FA4B360A9F744C690C582A086D437D7"/>
          </w:placeholder>
        </w:sdtPr>
        <w:sdtContent>
          <w:r w:rsidR="0038006D" w:rsidRPr="00E0467F">
            <w:rPr>
              <w:sz w:val="24"/>
              <w:szCs w:val="24"/>
            </w:rPr>
            <w:t>Hear</w:t>
          </w:r>
          <w:r w:rsidR="0038006D">
            <w:rPr>
              <w:sz w:val="24"/>
              <w:szCs w:val="24"/>
            </w:rPr>
            <w:t>d:</w:t>
          </w:r>
        </w:sdtContent>
      </w:sdt>
      <w:r w:rsidR="00E6492F">
        <w:rPr>
          <w:sz w:val="24"/>
          <w:szCs w:val="24"/>
        </w:rPr>
        <w:tab/>
      </w:r>
      <w:r w:rsidR="00E0467F" w:rsidRP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4"/>
          <w:placeholder>
            <w:docPart w:val="F8D1FBECD0FE44349B6CA0FAFBC3630A"/>
          </w:placeholder>
          <w:date w:fullDate="2015-04-08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8A1223">
            <w:rPr>
              <w:sz w:val="24"/>
              <w:szCs w:val="24"/>
            </w:rPr>
            <w:t>08 April 2015</w:t>
          </w:r>
        </w:sdtContent>
      </w:sdt>
      <w:r>
        <w:rPr>
          <w:sz w:val="24"/>
          <w:szCs w:val="24"/>
        </w:rPr>
        <w:fldChar w:fldCharType="begin"/>
      </w:r>
      <w:r>
        <w:rPr>
          <w:sz w:val="24"/>
          <w:szCs w:val="24"/>
        </w:rPr>
        <w:fldChar w:fldCharType="end"/>
      </w:r>
    </w:p>
    <w:p w:rsidR="005F5FB0" w:rsidRDefault="00D00F5A" w:rsidP="00B0414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629744"/>
          <w:lock w:val="contentLocked"/>
          <w:placeholder>
            <w:docPart w:val="8FA4B360A9F744C690C582A086D437D7"/>
          </w:placeholder>
        </w:sdtPr>
        <w:sdtContent>
          <w:r w:rsidR="0038006D">
            <w:rPr>
              <w:sz w:val="24"/>
              <w:szCs w:val="24"/>
            </w:rPr>
            <w:t>Counsel</w:t>
          </w:r>
          <w:r w:rsidR="0038006D" w:rsidRPr="00E0467F">
            <w:rPr>
              <w:sz w:val="24"/>
              <w:szCs w:val="24"/>
            </w:rPr>
            <w:t>:</w:t>
          </w:r>
        </w:sdtContent>
      </w:sdt>
      <w:r w:rsid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6"/>
          <w:placeholder>
            <w:docPart w:val="439F539E01704A86960951E3808E5DFF"/>
          </w:placeholder>
        </w:sdtPr>
        <w:sdtContent>
          <w:r w:rsidR="008A1223">
            <w:rPr>
              <w:sz w:val="24"/>
              <w:szCs w:val="24"/>
            </w:rPr>
            <w:t>Pesi Pardiwalla for Appellant</w:t>
          </w:r>
          <w:r w:rsidR="00E002E6">
            <w:rPr>
              <w:sz w:val="24"/>
              <w:szCs w:val="24"/>
            </w:rPr>
            <w:t xml:space="preserve"> </w:t>
          </w:r>
        </w:sdtContent>
      </w:sdt>
      <w:r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fldChar w:fldCharType="end"/>
      </w:r>
    </w:p>
    <w:p w:rsidR="00201C0E" w:rsidRDefault="00201C0E" w:rsidP="00B0414B">
      <w:pPr>
        <w:rPr>
          <w:sz w:val="24"/>
          <w:szCs w:val="24"/>
        </w:rPr>
      </w:pPr>
    </w:p>
    <w:p w:rsidR="00201C0E" w:rsidRDefault="00201C0E" w:rsidP="00B0414B">
      <w:pPr>
        <w:rPr>
          <w:sz w:val="24"/>
          <w:szCs w:val="24"/>
        </w:rPr>
        <w:sectPr w:rsidR="00201C0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 w:rsidR="0038006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8"/>
          <w:placeholder>
            <w:docPart w:val="439F539E01704A86960951E3808E5DFF"/>
          </w:placeholder>
        </w:sdtPr>
        <w:sdtContent>
          <w:r w:rsidR="005152F2">
            <w:rPr>
              <w:sz w:val="24"/>
              <w:szCs w:val="24"/>
            </w:rPr>
            <w:t xml:space="preserve">Basil Hoareau and Frank Ally for </w:t>
          </w:r>
          <w:r w:rsidR="00E002E6">
            <w:rPr>
              <w:sz w:val="24"/>
              <w:szCs w:val="24"/>
            </w:rPr>
            <w:t xml:space="preserve">Respondent </w:t>
          </w:r>
        </w:sdtContent>
      </w:sdt>
      <w:r w:rsidR="00D00F5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D00F5A">
        <w:rPr>
          <w:sz w:val="24"/>
          <w:szCs w:val="24"/>
        </w:rPr>
        <w:fldChar w:fldCharType="end"/>
      </w:r>
      <w:r w:rsidR="00D00F5A">
        <w:rPr>
          <w:sz w:val="24"/>
          <w:szCs w:val="24"/>
        </w:rPr>
        <w:fldChar w:fldCharType="begin"/>
      </w:r>
      <w:r w:rsidR="00D00F5A">
        <w:rPr>
          <w:sz w:val="24"/>
          <w:szCs w:val="24"/>
        </w:rPr>
        <w:fldChar w:fldCharType="end"/>
      </w:r>
    </w:p>
    <w:p w:rsidR="00E6492F" w:rsidRDefault="00D00F5A" w:rsidP="006578C2">
      <w:pPr>
        <w:spacing w:before="120" w:after="240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5629748"/>
          <w:lock w:val="contentLocked"/>
          <w:placeholder>
            <w:docPart w:val="8FA4B360A9F744C690C582A086D437D7"/>
          </w:placeholder>
        </w:sdtPr>
        <w:sdtContent>
          <w:r w:rsidR="0038006D">
            <w:rPr>
              <w:sz w:val="24"/>
              <w:szCs w:val="24"/>
            </w:rPr>
            <w:t>Delivered</w:t>
          </w:r>
          <w:r w:rsidR="0038006D" w:rsidRPr="00E0467F">
            <w:rPr>
              <w:sz w:val="24"/>
              <w:szCs w:val="24"/>
            </w:rPr>
            <w:t>:</w:t>
          </w:r>
        </w:sdtContent>
      </w:sdt>
      <w:r w:rsidR="00E0467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2159"/>
          <w:placeholder>
            <w:docPart w:val="6E2FD7FD11124856A0169D6026C5E17F"/>
          </w:placeholder>
          <w:date w:fullDate="2015-04-17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E002E6">
            <w:rPr>
              <w:sz w:val="24"/>
              <w:szCs w:val="24"/>
            </w:rPr>
            <w:t>17 April 2015</w:t>
          </w:r>
        </w:sdtContent>
      </w:sdt>
    </w:p>
    <w:p w:rsidR="00D06A0F" w:rsidRPr="00C87FCA" w:rsidRDefault="00D06A0F" w:rsidP="004F2B34">
      <w:pPr>
        <w:jc w:val="center"/>
        <w:rPr>
          <w:sz w:val="24"/>
          <w:szCs w:val="24"/>
          <w:highlight w:val="lightGray"/>
        </w:rPr>
      </w:pPr>
      <w:bookmarkStart w:id="0" w:name="Dropdown2"/>
    </w:p>
    <w:bookmarkEnd w:id="0"/>
    <w:p w:rsidR="001008BC" w:rsidRDefault="005152F2" w:rsidP="004F2B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</w:t>
      </w:r>
    </w:p>
    <w:p w:rsidR="001008BC" w:rsidRPr="001008BC" w:rsidRDefault="001008BC" w:rsidP="004F2B34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Pr="0087722C" w:rsidRDefault="00D00F5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15629733"/>
          <w:placeholder>
            <w:docPart w:val="BB5A7AF63C0244B491B6E06BF6ABB003"/>
          </w:placeholder>
          <w:comboBox>
            <w:listItem w:displayText="F. MacGregor (PCA)" w:value="F. MacGregor (PCA)"/>
            <w:listItem w:displayText="S. Domah (J.A)" w:value="S. Domah (J.A)"/>
            <w:listItem w:displayText="A.Fernando (J.A)" w:value="A.Fernando (J.A)"/>
            <w:listItem w:displayText="M. Twomey (J.A)" w:value="M. Twomey (J.A)"/>
            <w:listItem w:displayText="J. Msoffe (J.A)" w:value="J. Msoffe (J.A)"/>
          </w:comboBox>
        </w:sdtPr>
        <w:sdtContent>
          <w:r w:rsidR="00E002E6">
            <w:rPr>
              <w:b/>
              <w:sz w:val="28"/>
              <w:szCs w:val="28"/>
            </w:rPr>
            <w:t>M. Twomey (J.A)</w:t>
          </w:r>
        </w:sdtContent>
      </w:sdt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52F2" w:rsidRDefault="005152F2" w:rsidP="00F3169B">
      <w:pPr>
        <w:pStyle w:val="ListParagraph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Counsel have agreed that the Appeal before the Court contains several procedural errors       committed by both parties in this matter.  They have agreed that a compromise should be        sought to resolve the issue at large, namely that an order issued to the Seych</w:t>
      </w:r>
      <w:r w:rsidR="00283BAA">
        <w:rPr>
          <w:sz w:val="24"/>
          <w:szCs w:val="24"/>
        </w:rPr>
        <w:t>e</w:t>
      </w:r>
      <w:r>
        <w:rPr>
          <w:sz w:val="24"/>
          <w:szCs w:val="24"/>
        </w:rPr>
        <w:t xml:space="preserve">lles Licensing       Authority on the behest of the Respondent against the Appellant should not have been sought     or granted. </w:t>
      </w:r>
    </w:p>
    <w:p w:rsidR="005152F2" w:rsidRDefault="005152F2" w:rsidP="00227CF9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83BAA" w:rsidRDefault="005152F2" w:rsidP="00227CF9">
      <w:pPr>
        <w:pStyle w:val="ListParagraph"/>
        <w:widowControl/>
        <w:tabs>
          <w:tab w:val="left" w:pos="360"/>
        </w:tabs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27CF9">
        <w:rPr>
          <w:sz w:val="24"/>
          <w:szCs w:val="24"/>
        </w:rPr>
        <w:tab/>
      </w:r>
      <w:r>
        <w:rPr>
          <w:sz w:val="24"/>
          <w:szCs w:val="24"/>
        </w:rPr>
        <w:t>In the circumstances we make the following Order</w:t>
      </w:r>
      <w:r w:rsidR="00283BAA">
        <w:rPr>
          <w:sz w:val="24"/>
          <w:szCs w:val="24"/>
        </w:rPr>
        <w:t>:</w:t>
      </w:r>
    </w:p>
    <w:p w:rsidR="00283BAA" w:rsidRDefault="005152F2" w:rsidP="00227CF9">
      <w:pPr>
        <w:pStyle w:val="ListParagraph"/>
        <w:widowControl/>
        <w:tabs>
          <w:tab w:val="left" w:pos="360"/>
        </w:tabs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3BAA">
        <w:rPr>
          <w:sz w:val="24"/>
          <w:szCs w:val="24"/>
        </w:rPr>
        <w:t xml:space="preserve"> </w:t>
      </w:r>
      <w:r w:rsidR="00227CF9">
        <w:rPr>
          <w:sz w:val="24"/>
          <w:szCs w:val="24"/>
        </w:rPr>
        <w:tab/>
      </w:r>
      <w:r w:rsidR="00283BAA">
        <w:rPr>
          <w:sz w:val="24"/>
          <w:szCs w:val="24"/>
        </w:rPr>
        <w:t>The Order made by the Supreme Court on 29</w:t>
      </w:r>
      <w:r w:rsidR="00283BAA" w:rsidRPr="00283BAA">
        <w:rPr>
          <w:sz w:val="24"/>
          <w:szCs w:val="24"/>
          <w:vertAlign w:val="superscript"/>
        </w:rPr>
        <w:t>th</w:t>
      </w:r>
      <w:r w:rsidR="00283BAA">
        <w:rPr>
          <w:sz w:val="24"/>
          <w:szCs w:val="24"/>
        </w:rPr>
        <w:t xml:space="preserve"> December 2011 that the Chief Executive </w:t>
      </w:r>
    </w:p>
    <w:p w:rsidR="00283BAA" w:rsidRDefault="00283BAA" w:rsidP="00227CF9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Officer of the Seychelles Licensing Authority not renew or issue a new licence to anyone or to any tenant of the shop units GF6, GF7, and GF8</w:t>
      </w:r>
      <w:r w:rsidR="0044744B">
        <w:rPr>
          <w:sz w:val="24"/>
          <w:szCs w:val="24"/>
        </w:rPr>
        <w:t xml:space="preserve"> situated on parcel PR 5881</w:t>
      </w:r>
      <w:r>
        <w:rPr>
          <w:sz w:val="24"/>
          <w:szCs w:val="24"/>
        </w:rPr>
        <w:t xml:space="preserve"> </w:t>
      </w:r>
      <w:r w:rsidR="0044744B">
        <w:rPr>
          <w:sz w:val="24"/>
          <w:szCs w:val="24"/>
        </w:rPr>
        <w:t xml:space="preserve">at Baie Ste Anne Praslin and </w:t>
      </w:r>
      <w:r>
        <w:rPr>
          <w:sz w:val="24"/>
          <w:szCs w:val="24"/>
        </w:rPr>
        <w:t xml:space="preserve">registered under the Condominium Property </w:t>
      </w:r>
      <w:r w:rsidR="0044744B">
        <w:rPr>
          <w:sz w:val="24"/>
          <w:szCs w:val="24"/>
        </w:rPr>
        <w:t>A</w:t>
      </w:r>
      <w:r>
        <w:rPr>
          <w:sz w:val="24"/>
          <w:szCs w:val="24"/>
        </w:rPr>
        <w:t xml:space="preserve">ct </w:t>
      </w:r>
      <w:r w:rsidR="0044744B">
        <w:rPr>
          <w:sz w:val="24"/>
          <w:szCs w:val="24"/>
        </w:rPr>
        <w:t>is</w:t>
      </w:r>
      <w:r>
        <w:rPr>
          <w:sz w:val="24"/>
          <w:szCs w:val="24"/>
        </w:rPr>
        <w:t xml:space="preserve"> set aside.</w:t>
      </w:r>
    </w:p>
    <w:p w:rsidR="00283BAA" w:rsidRDefault="00283BAA" w:rsidP="005152F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rPr>
          <w:sz w:val="24"/>
          <w:szCs w:val="24"/>
        </w:rPr>
      </w:pPr>
    </w:p>
    <w:p w:rsidR="00283BAA" w:rsidRDefault="00283BAA" w:rsidP="00227CF9">
      <w:pPr>
        <w:pStyle w:val="ListParagraph"/>
        <w:widowControl/>
        <w:tabs>
          <w:tab w:val="left" w:pos="360"/>
        </w:tabs>
        <w:autoSpaceDE/>
        <w:autoSpaceDN/>
        <w:adjustRightInd/>
        <w:spacing w:line="36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27CF9">
        <w:rPr>
          <w:sz w:val="24"/>
          <w:szCs w:val="24"/>
        </w:rPr>
        <w:tab/>
      </w:r>
      <w:r>
        <w:rPr>
          <w:sz w:val="24"/>
          <w:szCs w:val="24"/>
        </w:rPr>
        <w:t>We make no order as to costs.</w:t>
      </w:r>
    </w:p>
    <w:p w:rsidR="00283BAA" w:rsidRDefault="00283BAA" w:rsidP="005152F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F3AAB" w:rsidRDefault="005F3AAB" w:rsidP="00AD63F9">
      <w:pPr>
        <w:spacing w:before="120" w:line="480" w:lineRule="auto"/>
        <w:rPr>
          <w:sz w:val="24"/>
          <w:szCs w:val="24"/>
        </w:rPr>
      </w:pPr>
    </w:p>
    <w:p w:rsidR="00AD63F9" w:rsidRPr="00BD7752" w:rsidRDefault="00D00F5A" w:rsidP="00AD63F9">
      <w:pPr>
        <w:spacing w:before="120" w:line="480" w:lineRule="auto"/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22920303"/>
          <w:placeholder>
            <w:docPart w:val="61ED5AC1C2184D6EBCA8B5CCD2FD7A2B"/>
          </w:placeholder>
          <w:comboBox>
            <w:listItem w:displayText="F. MacGregor (PCA)" w:value="F. MacGregor (PCA)"/>
            <w:listItem w:displayText="S. Domah (J.A)" w:value="S. Domah (J.A)"/>
            <w:listItem w:displayText="A.Fernando (J.A)" w:value="A.Fernando (J.A)"/>
            <w:listItem w:displayText="M. Twomey (J.A)" w:value="M. Twomey (J.A)"/>
            <w:listItem w:displayText="J. Msoffe (J.A)" w:value="J. Msoffe (J.A)"/>
          </w:comboBox>
        </w:sdtPr>
        <w:sdtContent>
          <w:r w:rsidR="0044744B">
            <w:rPr>
              <w:b/>
              <w:sz w:val="28"/>
              <w:szCs w:val="28"/>
            </w:rPr>
            <w:t>M. Twomey (J.A)</w:t>
          </w:r>
        </w:sdtContent>
      </w:sdt>
    </w:p>
    <w:sdt>
      <w:sdtPr>
        <w:rPr>
          <w:b/>
          <w:sz w:val="24"/>
          <w:szCs w:val="24"/>
        </w:rPr>
        <w:id w:val="4919265"/>
        <w:placeholder>
          <w:docPart w:val="438EBEADEB3740A5936AE7DBA8BFE69F"/>
        </w:placeholder>
        <w:docPartList>
          <w:docPartGallery w:val="Quick Parts"/>
        </w:docPartList>
      </w:sdtPr>
      <w:sdtContent>
        <w:p w:rsidR="00AD63F9" w:rsidRPr="00681C76" w:rsidRDefault="00D00F5A" w:rsidP="00AD63F9">
          <w:pPr>
            <w:spacing w:before="360" w:after="240" w:line="480" w:lineRule="auto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4919266"/>
              <w:lock w:val="contentLocked"/>
              <w:placeholder>
                <w:docPart w:val="486C4BBCA09A4D9ABC0C45F995B519E5"/>
              </w:placeholder>
              <w:text/>
            </w:sdtPr>
            <w:sdtContent>
              <w:r w:rsidR="00AD63F9" w:rsidRPr="00681C76">
                <w:rPr>
                  <w:b/>
                  <w:sz w:val="24"/>
                  <w:szCs w:val="24"/>
                </w:rPr>
                <w:t>I concur:.</w:t>
              </w:r>
            </w:sdtContent>
          </w:sdt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  <w:t>………………….</w:t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4919267"/>
              <w:placeholder>
                <w:docPart w:val="4E264029AB8B41B294629935B2A11B74"/>
              </w:placeholder>
              <w:comboBox>
                <w:listItem w:displayText="F. MacGregor (PCA)" w:value="F. MacGregor (PCA)"/>
                <w:listItem w:displayText="S. Domah (J.A)" w:value="S. Domah (J.A)"/>
                <w:listItem w:displayText="A.Fernando (J.A)" w:value="A.Fernando (J.A)"/>
                <w:listItem w:displayText="M. Twomey (J.A)" w:value="M. Twomey (J.A)"/>
                <w:listItem w:displayText="J. Msoffe (J.A)" w:value="J. Msoffe (J.A)"/>
              </w:comboBox>
            </w:sdtPr>
            <w:sdtContent>
              <w:r w:rsidR="0044744B">
                <w:rPr>
                  <w:sz w:val="24"/>
                  <w:szCs w:val="24"/>
                </w:rPr>
                <w:t>S. Domah (J.A)</w:t>
              </w:r>
            </w:sdtContent>
          </w:sdt>
        </w:p>
      </w:sdtContent>
    </w:sdt>
    <w:sdt>
      <w:sdtPr>
        <w:rPr>
          <w:b/>
          <w:sz w:val="24"/>
          <w:szCs w:val="24"/>
        </w:rPr>
        <w:id w:val="4919458"/>
        <w:placeholder>
          <w:docPart w:val="701A477208EA4E69968E90D00E3096DE"/>
        </w:placeholder>
        <w:docPartList>
          <w:docPartGallery w:val="Quick Parts"/>
        </w:docPartList>
      </w:sdtPr>
      <w:sdtContent>
        <w:p w:rsidR="00AD63F9" w:rsidRPr="00681C76" w:rsidRDefault="00D00F5A" w:rsidP="00AD63F9">
          <w:pPr>
            <w:spacing w:before="360" w:after="240" w:line="480" w:lineRule="auto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4919459"/>
              <w:lock w:val="contentLocked"/>
              <w:placeholder>
                <w:docPart w:val="2BAE0BAC4001488082385C763BF69640"/>
              </w:placeholder>
              <w:text/>
            </w:sdtPr>
            <w:sdtContent>
              <w:r w:rsidR="00AD63F9" w:rsidRPr="00681C76">
                <w:rPr>
                  <w:b/>
                  <w:sz w:val="24"/>
                  <w:szCs w:val="24"/>
                </w:rPr>
                <w:t>I concur:.</w:t>
              </w:r>
            </w:sdtContent>
          </w:sdt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  <w:t>………………….</w:t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r w:rsidR="00AD63F9" w:rsidRPr="00681C76">
            <w:rPr>
              <w:b/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4919460"/>
              <w:placeholder>
                <w:docPart w:val="194623D7254240369C7017D4578141E3"/>
              </w:placeholder>
              <w:comboBox>
                <w:listItem w:displayText="F. MacGregor (PCA)" w:value="F. MacGregor (PCA)"/>
                <w:listItem w:displayText="S. Domah (J.A)" w:value="S. Domah (J.A)"/>
                <w:listItem w:displayText="A.Fernando (J.A)" w:value="A.Fernando (J.A)"/>
                <w:listItem w:displayText="M. Twomey (J.A)" w:value="M. Twomey (J.A)"/>
                <w:listItem w:displayText="J. Msoffe (J.A)" w:value="J. Msoffe (J.A)"/>
              </w:comboBox>
            </w:sdtPr>
            <w:sdtContent>
              <w:r w:rsidR="0044744B">
                <w:rPr>
                  <w:sz w:val="24"/>
                  <w:szCs w:val="24"/>
                </w:rPr>
                <w:t>A. Fernando (J.A)</w:t>
              </w:r>
            </w:sdtContent>
          </w:sdt>
        </w:p>
      </w:sdtContent>
    </w:sdt>
    <w:p w:rsidR="007F351F" w:rsidRPr="00681C76" w:rsidRDefault="007F351F" w:rsidP="0044744B">
      <w:pPr>
        <w:spacing w:before="360" w:after="240" w:line="480" w:lineRule="auto"/>
        <w:rPr>
          <w:b/>
          <w:sz w:val="24"/>
          <w:szCs w:val="24"/>
        </w:rPr>
      </w:pPr>
    </w:p>
    <w:p w:rsidR="0087722C" w:rsidRDefault="0087722C" w:rsidP="007F351F">
      <w:pPr>
        <w:rPr>
          <w:b/>
          <w:sz w:val="28"/>
          <w:szCs w:val="28"/>
        </w:rPr>
      </w:pPr>
    </w:p>
    <w:p w:rsidR="00681C76" w:rsidRDefault="00D00F5A" w:rsidP="00681C76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8972175"/>
          <w:lock w:val="contentLocked"/>
          <w:placeholder>
            <w:docPart w:val="C8C9CE5806BC4F3DBC8CE74673DE84DA"/>
          </w:placeholder>
          <w:docPartList>
            <w:docPartGallery w:val="Quick Parts"/>
          </w:docPartList>
        </w:sdtPr>
        <w:sdtContent>
          <w:r w:rsidR="00681C76" w:rsidRPr="00782F7D">
            <w:rPr>
              <w:sz w:val="24"/>
              <w:szCs w:val="24"/>
            </w:rPr>
            <w:t>Signed, dated and delivered at</w:t>
          </w:r>
          <w:r w:rsidR="00681C76">
            <w:rPr>
              <w:sz w:val="24"/>
              <w:szCs w:val="24"/>
            </w:rPr>
            <w:t xml:space="preserve"> Palais de Justice,</w:t>
          </w:r>
          <w:r w:rsidR="00681C76" w:rsidRPr="00782F7D">
            <w:rPr>
              <w:sz w:val="24"/>
              <w:szCs w:val="24"/>
            </w:rPr>
            <w:t xml:space="preserve"> Ile du Port on</w:t>
          </w:r>
        </w:sdtContent>
      </w:sdt>
      <w:sdt>
        <w:sdtPr>
          <w:rPr>
            <w:sz w:val="24"/>
            <w:szCs w:val="24"/>
          </w:rPr>
          <w:id w:val="8972185"/>
          <w:placeholder>
            <w:docPart w:val="F442722CD9C84232B4523AA8AA806258"/>
          </w:placeholder>
          <w:date w:fullDate="2015-04-17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44744B">
            <w:rPr>
              <w:sz w:val="24"/>
              <w:szCs w:val="24"/>
            </w:rPr>
            <w:t>17 April 2015</w:t>
          </w:r>
        </w:sdtContent>
      </w:sdt>
    </w:p>
    <w:p w:rsidR="00102EE1" w:rsidRDefault="00102EE1" w:rsidP="00782F7D">
      <w:pPr>
        <w:pStyle w:val="ListParagraph"/>
        <w:widowControl/>
        <w:autoSpaceDE/>
        <w:autoSpaceDN/>
        <w:adjustRightInd/>
        <w:ind w:left="0" w:right="-810"/>
        <w:contextualSpacing w:val="0"/>
        <w:jc w:val="both"/>
        <w:rPr>
          <w:b/>
          <w:sz w:val="24"/>
          <w:szCs w:val="24"/>
        </w:rPr>
      </w:pPr>
    </w:p>
    <w:sectPr w:rsidR="00102EE1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CD" w:rsidRDefault="009834CD" w:rsidP="00DB6D34">
      <w:r>
        <w:separator/>
      </w:r>
    </w:p>
  </w:endnote>
  <w:endnote w:type="continuationSeparator" w:id="0">
    <w:p w:rsidR="009834CD" w:rsidRDefault="009834C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D9" w:rsidRDefault="00D00F5A">
    <w:pPr>
      <w:pStyle w:val="Footer"/>
      <w:jc w:val="center"/>
    </w:pPr>
    <w:r>
      <w:fldChar w:fldCharType="begin"/>
    </w:r>
    <w:r w:rsidR="006B54D9">
      <w:instrText xml:space="preserve"> PAGE   \* MERGEFORMAT </w:instrText>
    </w:r>
    <w:r>
      <w:fldChar w:fldCharType="separate"/>
    </w:r>
    <w:r w:rsidR="00922A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CD" w:rsidRDefault="009834CD" w:rsidP="00DB6D34">
      <w:r>
        <w:separator/>
      </w:r>
    </w:p>
  </w:footnote>
  <w:footnote w:type="continuationSeparator" w:id="0">
    <w:p w:rsidR="009834CD" w:rsidRDefault="009834C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25A5366"/>
    <w:multiLevelType w:val="hybridMultilevel"/>
    <w:tmpl w:val="CA9C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6FE9"/>
    <w:multiLevelType w:val="hybridMultilevel"/>
    <w:tmpl w:val="F3DA7B5C"/>
    <w:lvl w:ilvl="0" w:tplc="E33C291A">
      <w:start w:val="1"/>
      <w:numFmt w:val="decimal"/>
      <w:lvlText w:val="[%1]"/>
      <w:lvlJc w:val="righ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23"/>
    <w:rsid w:val="0000071D"/>
    <w:rsid w:val="000043B1"/>
    <w:rsid w:val="00005BEF"/>
    <w:rsid w:val="00017F12"/>
    <w:rsid w:val="0002497E"/>
    <w:rsid w:val="00027399"/>
    <w:rsid w:val="00030C81"/>
    <w:rsid w:val="0006489F"/>
    <w:rsid w:val="00075573"/>
    <w:rsid w:val="00091036"/>
    <w:rsid w:val="00095E0D"/>
    <w:rsid w:val="00097B9A"/>
    <w:rsid w:val="000A10B8"/>
    <w:rsid w:val="000C5AB2"/>
    <w:rsid w:val="000C7D9B"/>
    <w:rsid w:val="000D1DD3"/>
    <w:rsid w:val="000E39A5"/>
    <w:rsid w:val="000E62C2"/>
    <w:rsid w:val="000E7400"/>
    <w:rsid w:val="000F0F73"/>
    <w:rsid w:val="000F1C37"/>
    <w:rsid w:val="001008BC"/>
    <w:rsid w:val="00101D12"/>
    <w:rsid w:val="00102EE1"/>
    <w:rsid w:val="00117CBF"/>
    <w:rsid w:val="00121D81"/>
    <w:rsid w:val="00124532"/>
    <w:rsid w:val="00126A10"/>
    <w:rsid w:val="001376AB"/>
    <w:rsid w:val="00144612"/>
    <w:rsid w:val="0016510C"/>
    <w:rsid w:val="00171F06"/>
    <w:rsid w:val="00180158"/>
    <w:rsid w:val="00185139"/>
    <w:rsid w:val="00186F92"/>
    <w:rsid w:val="00197E07"/>
    <w:rsid w:val="001B6E9A"/>
    <w:rsid w:val="001E0BC0"/>
    <w:rsid w:val="001E3539"/>
    <w:rsid w:val="001E4ED8"/>
    <w:rsid w:val="001E576A"/>
    <w:rsid w:val="00201C0E"/>
    <w:rsid w:val="0020244B"/>
    <w:rsid w:val="00227CF9"/>
    <w:rsid w:val="00231C17"/>
    <w:rsid w:val="00236AAC"/>
    <w:rsid w:val="0024353F"/>
    <w:rsid w:val="00256D15"/>
    <w:rsid w:val="00260567"/>
    <w:rsid w:val="00276D76"/>
    <w:rsid w:val="0028244A"/>
    <w:rsid w:val="00283BAA"/>
    <w:rsid w:val="00290E14"/>
    <w:rsid w:val="002939B3"/>
    <w:rsid w:val="002A1A91"/>
    <w:rsid w:val="002A7376"/>
    <w:rsid w:val="002B2255"/>
    <w:rsid w:val="002C0CC4"/>
    <w:rsid w:val="002C4762"/>
    <w:rsid w:val="002C7560"/>
    <w:rsid w:val="002D06AA"/>
    <w:rsid w:val="002D67FC"/>
    <w:rsid w:val="002E6612"/>
    <w:rsid w:val="002E6963"/>
    <w:rsid w:val="002F3CDD"/>
    <w:rsid w:val="002F40A1"/>
    <w:rsid w:val="00300DF7"/>
    <w:rsid w:val="00301D88"/>
    <w:rsid w:val="003036FB"/>
    <w:rsid w:val="00304E76"/>
    <w:rsid w:val="00315456"/>
    <w:rsid w:val="003243C7"/>
    <w:rsid w:val="00335E11"/>
    <w:rsid w:val="00356F88"/>
    <w:rsid w:val="003647E7"/>
    <w:rsid w:val="0037270D"/>
    <w:rsid w:val="00377341"/>
    <w:rsid w:val="0038006D"/>
    <w:rsid w:val="003829CE"/>
    <w:rsid w:val="003838CC"/>
    <w:rsid w:val="003862CB"/>
    <w:rsid w:val="0038700C"/>
    <w:rsid w:val="003A059B"/>
    <w:rsid w:val="003B461C"/>
    <w:rsid w:val="003B4C19"/>
    <w:rsid w:val="003D58AA"/>
    <w:rsid w:val="003D7B97"/>
    <w:rsid w:val="003E2ABC"/>
    <w:rsid w:val="003F0F8D"/>
    <w:rsid w:val="0040620E"/>
    <w:rsid w:val="004156B9"/>
    <w:rsid w:val="004217B9"/>
    <w:rsid w:val="00422293"/>
    <w:rsid w:val="00445BFA"/>
    <w:rsid w:val="004472FD"/>
    <w:rsid w:val="0044744B"/>
    <w:rsid w:val="00452BB6"/>
    <w:rsid w:val="004569A5"/>
    <w:rsid w:val="0046133B"/>
    <w:rsid w:val="00462ED3"/>
    <w:rsid w:val="004639C0"/>
    <w:rsid w:val="004706DB"/>
    <w:rsid w:val="004873AB"/>
    <w:rsid w:val="004A2A8B"/>
    <w:rsid w:val="004B76F8"/>
    <w:rsid w:val="004C3D80"/>
    <w:rsid w:val="004E3044"/>
    <w:rsid w:val="004F2B34"/>
    <w:rsid w:val="004F3823"/>
    <w:rsid w:val="004F409A"/>
    <w:rsid w:val="0051033B"/>
    <w:rsid w:val="005152F2"/>
    <w:rsid w:val="005207C8"/>
    <w:rsid w:val="00530663"/>
    <w:rsid w:val="005460DE"/>
    <w:rsid w:val="00547C35"/>
    <w:rsid w:val="0055036F"/>
    <w:rsid w:val="00550D80"/>
    <w:rsid w:val="005514D6"/>
    <w:rsid w:val="00552704"/>
    <w:rsid w:val="00560A16"/>
    <w:rsid w:val="0056460A"/>
    <w:rsid w:val="00572AB3"/>
    <w:rsid w:val="005836AC"/>
    <w:rsid w:val="00583C6D"/>
    <w:rsid w:val="00584583"/>
    <w:rsid w:val="00594FAC"/>
    <w:rsid w:val="005C09A5"/>
    <w:rsid w:val="005F3AAB"/>
    <w:rsid w:val="005F5FB0"/>
    <w:rsid w:val="00606587"/>
    <w:rsid w:val="00606EEA"/>
    <w:rsid w:val="00616597"/>
    <w:rsid w:val="006174DB"/>
    <w:rsid w:val="006179EC"/>
    <w:rsid w:val="00621984"/>
    <w:rsid w:val="0064007C"/>
    <w:rsid w:val="0064023C"/>
    <w:rsid w:val="006578C2"/>
    <w:rsid w:val="00666D33"/>
    <w:rsid w:val="00671C23"/>
    <w:rsid w:val="00675D5C"/>
    <w:rsid w:val="0068185D"/>
    <w:rsid w:val="00681C76"/>
    <w:rsid w:val="00692AAB"/>
    <w:rsid w:val="006A2C88"/>
    <w:rsid w:val="006A58E4"/>
    <w:rsid w:val="006B54D9"/>
    <w:rsid w:val="006C6952"/>
    <w:rsid w:val="006D0D9B"/>
    <w:rsid w:val="006D36C9"/>
    <w:rsid w:val="006D62D0"/>
    <w:rsid w:val="0071190B"/>
    <w:rsid w:val="007175A6"/>
    <w:rsid w:val="00744508"/>
    <w:rsid w:val="00760665"/>
    <w:rsid w:val="00761F29"/>
    <w:rsid w:val="00763535"/>
    <w:rsid w:val="00766505"/>
    <w:rsid w:val="007820CB"/>
    <w:rsid w:val="00782F7D"/>
    <w:rsid w:val="007A47DC"/>
    <w:rsid w:val="007B10E8"/>
    <w:rsid w:val="007B6178"/>
    <w:rsid w:val="007C2006"/>
    <w:rsid w:val="007C2809"/>
    <w:rsid w:val="007D1258"/>
    <w:rsid w:val="007D416E"/>
    <w:rsid w:val="007D7666"/>
    <w:rsid w:val="007E5472"/>
    <w:rsid w:val="007F351F"/>
    <w:rsid w:val="0080050A"/>
    <w:rsid w:val="00807411"/>
    <w:rsid w:val="00814CF5"/>
    <w:rsid w:val="00816425"/>
    <w:rsid w:val="00821758"/>
    <w:rsid w:val="00823079"/>
    <w:rsid w:val="00823890"/>
    <w:rsid w:val="0083298A"/>
    <w:rsid w:val="00841387"/>
    <w:rsid w:val="00845DCB"/>
    <w:rsid w:val="008472B3"/>
    <w:rsid w:val="008478D6"/>
    <w:rsid w:val="00861993"/>
    <w:rsid w:val="00861F83"/>
    <w:rsid w:val="008756E5"/>
    <w:rsid w:val="0087722C"/>
    <w:rsid w:val="008A1223"/>
    <w:rsid w:val="008A5208"/>
    <w:rsid w:val="008A58A5"/>
    <w:rsid w:val="008C0FD6"/>
    <w:rsid w:val="008E1DB1"/>
    <w:rsid w:val="008E512C"/>
    <w:rsid w:val="008E7749"/>
    <w:rsid w:val="008E7F92"/>
    <w:rsid w:val="008F0C10"/>
    <w:rsid w:val="008F269F"/>
    <w:rsid w:val="008F311B"/>
    <w:rsid w:val="008F38F7"/>
    <w:rsid w:val="00902D3C"/>
    <w:rsid w:val="00922A83"/>
    <w:rsid w:val="00922CDD"/>
    <w:rsid w:val="00926D09"/>
    <w:rsid w:val="009336BA"/>
    <w:rsid w:val="00933898"/>
    <w:rsid w:val="00937FB4"/>
    <w:rsid w:val="0094087C"/>
    <w:rsid w:val="00951EC0"/>
    <w:rsid w:val="0096041D"/>
    <w:rsid w:val="00963F84"/>
    <w:rsid w:val="00981287"/>
    <w:rsid w:val="00982540"/>
    <w:rsid w:val="00983045"/>
    <w:rsid w:val="009834CD"/>
    <w:rsid w:val="0098408F"/>
    <w:rsid w:val="00995B8D"/>
    <w:rsid w:val="0099672E"/>
    <w:rsid w:val="009C1CA0"/>
    <w:rsid w:val="009C5D65"/>
    <w:rsid w:val="009C676C"/>
    <w:rsid w:val="009C713C"/>
    <w:rsid w:val="009D04B1"/>
    <w:rsid w:val="009D15F5"/>
    <w:rsid w:val="009D3796"/>
    <w:rsid w:val="009D3B88"/>
    <w:rsid w:val="009E05E5"/>
    <w:rsid w:val="009E545C"/>
    <w:rsid w:val="009F1B68"/>
    <w:rsid w:val="009F4DC4"/>
    <w:rsid w:val="00A11166"/>
    <w:rsid w:val="00A14038"/>
    <w:rsid w:val="00A24FBF"/>
    <w:rsid w:val="00A3626F"/>
    <w:rsid w:val="00A36CEB"/>
    <w:rsid w:val="00A41151"/>
    <w:rsid w:val="00A42850"/>
    <w:rsid w:val="00A53837"/>
    <w:rsid w:val="00A551C8"/>
    <w:rsid w:val="00A80E4E"/>
    <w:rsid w:val="00A819F5"/>
    <w:rsid w:val="00A936E2"/>
    <w:rsid w:val="00AB1DE9"/>
    <w:rsid w:val="00AB2D12"/>
    <w:rsid w:val="00AC3885"/>
    <w:rsid w:val="00AC4950"/>
    <w:rsid w:val="00AD03C3"/>
    <w:rsid w:val="00AD11B3"/>
    <w:rsid w:val="00AD63F9"/>
    <w:rsid w:val="00AD75CD"/>
    <w:rsid w:val="00AE3237"/>
    <w:rsid w:val="00AF3661"/>
    <w:rsid w:val="00B0414B"/>
    <w:rsid w:val="00B05D6E"/>
    <w:rsid w:val="00B119B1"/>
    <w:rsid w:val="00B127EC"/>
    <w:rsid w:val="00B14612"/>
    <w:rsid w:val="00B2286B"/>
    <w:rsid w:val="00B23E73"/>
    <w:rsid w:val="00B26028"/>
    <w:rsid w:val="00B40898"/>
    <w:rsid w:val="00B4124C"/>
    <w:rsid w:val="00B444D1"/>
    <w:rsid w:val="00B4625E"/>
    <w:rsid w:val="00B605B4"/>
    <w:rsid w:val="00B66B63"/>
    <w:rsid w:val="00B75AE2"/>
    <w:rsid w:val="00B8421E"/>
    <w:rsid w:val="00B9148E"/>
    <w:rsid w:val="00B94805"/>
    <w:rsid w:val="00BA6027"/>
    <w:rsid w:val="00BC1D95"/>
    <w:rsid w:val="00BD03E6"/>
    <w:rsid w:val="00BD0A41"/>
    <w:rsid w:val="00BD0BE9"/>
    <w:rsid w:val="00BD4287"/>
    <w:rsid w:val="00BD5359"/>
    <w:rsid w:val="00BD60D5"/>
    <w:rsid w:val="00BD7752"/>
    <w:rsid w:val="00BE1D00"/>
    <w:rsid w:val="00BE30D4"/>
    <w:rsid w:val="00BE3628"/>
    <w:rsid w:val="00BE424C"/>
    <w:rsid w:val="00BF1A00"/>
    <w:rsid w:val="00BF5CC9"/>
    <w:rsid w:val="00C036A5"/>
    <w:rsid w:val="00C065A3"/>
    <w:rsid w:val="00C14327"/>
    <w:rsid w:val="00C16CDF"/>
    <w:rsid w:val="00C22967"/>
    <w:rsid w:val="00C35333"/>
    <w:rsid w:val="00C55FDF"/>
    <w:rsid w:val="00C5739F"/>
    <w:rsid w:val="00C576E7"/>
    <w:rsid w:val="00C70C1B"/>
    <w:rsid w:val="00C87FCA"/>
    <w:rsid w:val="00CA1B0C"/>
    <w:rsid w:val="00CA7795"/>
    <w:rsid w:val="00CA7F40"/>
    <w:rsid w:val="00CB3C7E"/>
    <w:rsid w:val="00CC75B5"/>
    <w:rsid w:val="00CD0C18"/>
    <w:rsid w:val="00CE0CDA"/>
    <w:rsid w:val="00CE5888"/>
    <w:rsid w:val="00CF0660"/>
    <w:rsid w:val="00CF77E2"/>
    <w:rsid w:val="00D00F5A"/>
    <w:rsid w:val="00D03314"/>
    <w:rsid w:val="00D06A0F"/>
    <w:rsid w:val="00D100F7"/>
    <w:rsid w:val="00D2057D"/>
    <w:rsid w:val="00D23B56"/>
    <w:rsid w:val="00D62EDA"/>
    <w:rsid w:val="00D82047"/>
    <w:rsid w:val="00D84448"/>
    <w:rsid w:val="00DA292E"/>
    <w:rsid w:val="00DA6DAC"/>
    <w:rsid w:val="00DB6D34"/>
    <w:rsid w:val="00DC07AA"/>
    <w:rsid w:val="00DC7779"/>
    <w:rsid w:val="00DD4E02"/>
    <w:rsid w:val="00DE08C1"/>
    <w:rsid w:val="00DF0662"/>
    <w:rsid w:val="00DF2970"/>
    <w:rsid w:val="00DF303A"/>
    <w:rsid w:val="00E002E6"/>
    <w:rsid w:val="00E0467F"/>
    <w:rsid w:val="00E0505F"/>
    <w:rsid w:val="00E058C4"/>
    <w:rsid w:val="00E30B60"/>
    <w:rsid w:val="00E33F35"/>
    <w:rsid w:val="00E35862"/>
    <w:rsid w:val="00E36D4C"/>
    <w:rsid w:val="00E41E94"/>
    <w:rsid w:val="00E55C69"/>
    <w:rsid w:val="00E57D4D"/>
    <w:rsid w:val="00E60B68"/>
    <w:rsid w:val="00E6492F"/>
    <w:rsid w:val="00E65691"/>
    <w:rsid w:val="00E7522F"/>
    <w:rsid w:val="00E7573E"/>
    <w:rsid w:val="00E86753"/>
    <w:rsid w:val="00E91FA1"/>
    <w:rsid w:val="00E944E2"/>
    <w:rsid w:val="00E94E48"/>
    <w:rsid w:val="00EA6F17"/>
    <w:rsid w:val="00EC12D0"/>
    <w:rsid w:val="00EC2355"/>
    <w:rsid w:val="00EC6290"/>
    <w:rsid w:val="00EE3CD1"/>
    <w:rsid w:val="00EF2051"/>
    <w:rsid w:val="00EF3834"/>
    <w:rsid w:val="00F00A19"/>
    <w:rsid w:val="00F03B36"/>
    <w:rsid w:val="00F23197"/>
    <w:rsid w:val="00F3169B"/>
    <w:rsid w:val="00F338B0"/>
    <w:rsid w:val="00F33F9B"/>
    <w:rsid w:val="00F3686A"/>
    <w:rsid w:val="00F573DA"/>
    <w:rsid w:val="00F61308"/>
    <w:rsid w:val="00F7059D"/>
    <w:rsid w:val="00F74500"/>
    <w:rsid w:val="00F804CC"/>
    <w:rsid w:val="00F82A83"/>
    <w:rsid w:val="00F83B3D"/>
    <w:rsid w:val="00F96768"/>
    <w:rsid w:val="00FB0AFB"/>
    <w:rsid w:val="00FB2453"/>
    <w:rsid w:val="00FB39BA"/>
    <w:rsid w:val="00FB62FC"/>
    <w:rsid w:val="00FC5890"/>
    <w:rsid w:val="00FC61E3"/>
    <w:rsid w:val="00FD51E7"/>
    <w:rsid w:val="00FD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cuments\Seychelles%20legal%20stuff\Matti's%20cases%20and%20judgments\April%202015\Link%20R%20Trade%20Point%20v%20ABC\Civil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296A79F86B4E13A2ABABC5E906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9B30-5F54-4B8E-B5CB-165148878A30}"/>
      </w:docPartPr>
      <w:docPartBody>
        <w:p w:rsidR="000B5045" w:rsidRDefault="00AE6810">
          <w:pPr>
            <w:pStyle w:val="23296A79F86B4E13A2ABABC5E9063C35"/>
          </w:pPr>
          <w:r w:rsidRPr="002A0FDF">
            <w:rPr>
              <w:rStyle w:val="PlaceholderText"/>
            </w:rPr>
            <w:t>Click here to enter text.</w:t>
          </w:r>
        </w:p>
      </w:docPartBody>
    </w:docPart>
    <w:docPart>
      <w:docPartPr>
        <w:name w:val="4B3DDE11AEB24DF4B6777B3E1FC4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9FA8-1526-47C6-987E-CA6A45B85EDD}"/>
      </w:docPartPr>
      <w:docPartBody>
        <w:p w:rsidR="000B5045" w:rsidRDefault="00AE6810">
          <w:pPr>
            <w:pStyle w:val="4B3DDE11AEB24DF4B6777B3E1FC46D1F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3B6F02F3069D4EBEBFC20A14E305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9E-9023-4B94-AEA7-403C793B0D8E}"/>
      </w:docPartPr>
      <w:docPartBody>
        <w:p w:rsidR="000B5045" w:rsidRDefault="00AE6810">
          <w:pPr>
            <w:pStyle w:val="3B6F02F3069D4EBEBFC20A14E305F1B7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811A6C054EC84786883FC8BAAB4E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CBDC-DED4-41D0-BBB8-9BE62D935471}"/>
      </w:docPartPr>
      <w:docPartBody>
        <w:p w:rsidR="000B5045" w:rsidRDefault="00AE6810">
          <w:pPr>
            <w:pStyle w:val="811A6C054EC84786883FC8BAAB4EB34F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CF813C943ABC479A953F9917FA02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A0DE-2F02-48EE-AE00-533D7E044B09}"/>
      </w:docPartPr>
      <w:docPartBody>
        <w:p w:rsidR="000B5045" w:rsidRDefault="00AE6810">
          <w:pPr>
            <w:pStyle w:val="CF813C943ABC479A953F9917FA0283B3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47A00CD18FB342F08705100C593A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0F58-9A52-4142-8F02-2F633E8EFE19}"/>
      </w:docPartPr>
      <w:docPartBody>
        <w:p w:rsidR="000B5045" w:rsidRDefault="00AE6810">
          <w:pPr>
            <w:pStyle w:val="47A00CD18FB342F08705100C593A8047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8FA4B360A9F744C690C582A086D4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4FC7-8AE1-4D5F-8AC2-BBB5E9264394}"/>
      </w:docPartPr>
      <w:docPartBody>
        <w:p w:rsidR="000B5045" w:rsidRDefault="00AE6810">
          <w:pPr>
            <w:pStyle w:val="8FA4B360A9F744C690C582A086D437D7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5C9B06CFAE744FEE99DBDF8DA6D4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876F-DA7A-4E03-AC40-398AE6016BB2}"/>
      </w:docPartPr>
      <w:docPartBody>
        <w:p w:rsidR="000B5045" w:rsidRDefault="00AE6810">
          <w:pPr>
            <w:pStyle w:val="5C9B06CFAE744FEE99DBDF8DA6D461CD"/>
          </w:pPr>
          <w:r w:rsidRPr="00B26028">
            <w:rPr>
              <w:sz w:val="24"/>
              <w:szCs w:val="24"/>
            </w:rPr>
            <w:t>Choose party type</w:t>
          </w:r>
        </w:p>
      </w:docPartBody>
    </w:docPart>
    <w:docPart>
      <w:docPartPr>
        <w:name w:val="01A57888A23B468ABE7E4B6869BB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86DC-6B0D-4B33-8549-395FA4C5BF59}"/>
      </w:docPartPr>
      <w:docPartBody>
        <w:p w:rsidR="000B5045" w:rsidRDefault="00AE6810">
          <w:pPr>
            <w:pStyle w:val="01A57888A23B468ABE7E4B6869BBD458"/>
          </w:pPr>
          <w:r w:rsidRPr="00EE5BC4">
            <w:rPr>
              <w:rStyle w:val="PlaceholderText"/>
            </w:rPr>
            <w:t>Click here to enter text.</w:t>
          </w:r>
        </w:p>
      </w:docPartBody>
    </w:docPart>
    <w:docPart>
      <w:docPartPr>
        <w:name w:val="CE50B4C5145F45B0AD0123A7F4CD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6274-1B57-48DE-9BEB-76A0D9895395}"/>
      </w:docPartPr>
      <w:docPartBody>
        <w:p w:rsidR="000B5045" w:rsidRDefault="00AE6810">
          <w:pPr>
            <w:pStyle w:val="CE50B4C5145F45B0AD0123A7F4CDD71A"/>
          </w:pPr>
          <w:r w:rsidRPr="00B26028">
            <w:rPr>
              <w:rStyle w:val="PlaceholderText"/>
            </w:rPr>
            <w:t>Click here to enter text.</w:t>
          </w:r>
        </w:p>
      </w:docPartBody>
    </w:docPart>
    <w:docPart>
      <w:docPartPr>
        <w:name w:val="7AC7C0F8D7CE43FA8AD2D955F2A4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2487-BFA3-4DE6-9859-9EFF030FDB66}"/>
      </w:docPartPr>
      <w:docPartBody>
        <w:p w:rsidR="000B5045" w:rsidRDefault="00AE6810">
          <w:pPr>
            <w:pStyle w:val="7AC7C0F8D7CE43FA8AD2D955F2A46DFE"/>
          </w:pPr>
          <w:r w:rsidRPr="00B26028">
            <w:rPr>
              <w:sz w:val="24"/>
              <w:szCs w:val="24"/>
            </w:rPr>
            <w:t>Choose respondent</w:t>
          </w:r>
        </w:p>
      </w:docPartBody>
    </w:docPart>
    <w:docPart>
      <w:docPartPr>
        <w:name w:val="F8D1FBECD0FE44349B6CA0FAFBC3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576E-B883-4539-B5F4-DCD75C3F08FE}"/>
      </w:docPartPr>
      <w:docPartBody>
        <w:p w:rsidR="000B5045" w:rsidRDefault="00AE6810">
          <w:pPr>
            <w:pStyle w:val="F8D1FBECD0FE44349B6CA0FAFBC3630A"/>
          </w:pPr>
          <w:r w:rsidRPr="006E09BE">
            <w:rPr>
              <w:rStyle w:val="PlaceholderText"/>
            </w:rPr>
            <w:t>Click here to enter a date.</w:t>
          </w:r>
        </w:p>
      </w:docPartBody>
    </w:docPart>
    <w:docPart>
      <w:docPartPr>
        <w:name w:val="439F539E01704A86960951E3808E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1F79-F3EE-458C-9863-D03CA6B332D9}"/>
      </w:docPartPr>
      <w:docPartBody>
        <w:p w:rsidR="000B5045" w:rsidRDefault="00AE6810">
          <w:pPr>
            <w:pStyle w:val="439F539E01704A86960951E3808E5DFF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6E2FD7FD11124856A0169D6026C5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CBC1-1A35-4928-9645-99E87A8D3BFC}"/>
      </w:docPartPr>
      <w:docPartBody>
        <w:p w:rsidR="000B5045" w:rsidRDefault="00AE6810">
          <w:pPr>
            <w:pStyle w:val="6E2FD7FD11124856A0169D6026C5E17F"/>
          </w:pPr>
          <w:r w:rsidRPr="006E09BE">
            <w:rPr>
              <w:rStyle w:val="PlaceholderText"/>
            </w:rPr>
            <w:t>Click here to enter a date.</w:t>
          </w:r>
        </w:p>
      </w:docPartBody>
    </w:docPart>
    <w:docPart>
      <w:docPartPr>
        <w:name w:val="BB5A7AF63C0244B491B6E06BF6AB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3981-3C65-4BB7-B7AE-201D0375225C}"/>
      </w:docPartPr>
      <w:docPartBody>
        <w:p w:rsidR="000B5045" w:rsidRDefault="00AE6810">
          <w:pPr>
            <w:pStyle w:val="BB5A7AF63C0244B491B6E06BF6ABB003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61ED5AC1C2184D6EBCA8B5CCD2FD7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8214-4CA5-42E6-989C-83D6EE3BB7C9}"/>
      </w:docPartPr>
      <w:docPartBody>
        <w:p w:rsidR="000B5045" w:rsidRDefault="00AE6810">
          <w:pPr>
            <w:pStyle w:val="61ED5AC1C2184D6EBCA8B5CCD2FD7A2B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438EBEADEB3740A5936AE7DBA8BF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546D-940C-4C09-B2E7-6E1708C49E0D}"/>
      </w:docPartPr>
      <w:docPartBody>
        <w:p w:rsidR="000B5045" w:rsidRDefault="00AE6810">
          <w:pPr>
            <w:pStyle w:val="438EBEADEB3740A5936AE7DBA8BFE69F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486C4BBCA09A4D9ABC0C45F995B5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2036-AC40-4D06-A370-DE2368C9EB5F}"/>
      </w:docPartPr>
      <w:docPartBody>
        <w:p w:rsidR="000B5045" w:rsidRDefault="00AE6810">
          <w:pPr>
            <w:pStyle w:val="486C4BBCA09A4D9ABC0C45F995B519E5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4E264029AB8B41B294629935B2A1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7076-861A-4AA6-ABAC-3CAF9FFFEE3D}"/>
      </w:docPartPr>
      <w:docPartBody>
        <w:p w:rsidR="000B5045" w:rsidRDefault="00AE6810">
          <w:pPr>
            <w:pStyle w:val="4E264029AB8B41B294629935B2A11B74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701A477208EA4E69968E90D00E30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9E06-DBD2-4DE5-99F5-FBFDF56F1497}"/>
      </w:docPartPr>
      <w:docPartBody>
        <w:p w:rsidR="000B5045" w:rsidRDefault="00AE6810">
          <w:pPr>
            <w:pStyle w:val="701A477208EA4E69968E90D00E3096DE"/>
          </w:pPr>
          <w:r w:rsidRPr="002A0FDF">
            <w:rPr>
              <w:rStyle w:val="PlaceholderText"/>
            </w:rPr>
            <w:t>Choose a building block.</w:t>
          </w:r>
        </w:p>
      </w:docPartBody>
    </w:docPart>
    <w:docPart>
      <w:docPartPr>
        <w:name w:val="2BAE0BAC4001488082385C763BF6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10CB-FBBA-411C-B703-A0A77C63DF83}"/>
      </w:docPartPr>
      <w:docPartBody>
        <w:p w:rsidR="000B5045" w:rsidRDefault="00AE6810">
          <w:pPr>
            <w:pStyle w:val="2BAE0BAC4001488082385C763BF69640"/>
          </w:pPr>
          <w:r w:rsidRPr="006E09BE">
            <w:rPr>
              <w:rStyle w:val="PlaceholderText"/>
            </w:rPr>
            <w:t>Click here to enter text.</w:t>
          </w:r>
        </w:p>
      </w:docPartBody>
    </w:docPart>
    <w:docPart>
      <w:docPartPr>
        <w:name w:val="194623D7254240369C7017D45781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BF92-A673-432B-A2EC-8C6FEF0F44A7}"/>
      </w:docPartPr>
      <w:docPartBody>
        <w:p w:rsidR="000B5045" w:rsidRDefault="00AE6810">
          <w:pPr>
            <w:pStyle w:val="194623D7254240369C7017D4578141E3"/>
          </w:pPr>
          <w:r w:rsidRPr="00E56144">
            <w:rPr>
              <w:rStyle w:val="PlaceholderText"/>
            </w:rPr>
            <w:t>.</w:t>
          </w:r>
        </w:p>
      </w:docPartBody>
    </w:docPart>
    <w:docPart>
      <w:docPartPr>
        <w:name w:val="C8C9CE5806BC4F3DBC8CE74673DE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7DB8-33E4-4609-8E03-52D0866671E1}"/>
      </w:docPartPr>
      <w:docPartBody>
        <w:p w:rsidR="000B5045" w:rsidRDefault="00AE6810">
          <w:pPr>
            <w:pStyle w:val="C8C9CE5806BC4F3DBC8CE74673DE84DA"/>
          </w:pPr>
          <w:r w:rsidRPr="006E09BE">
            <w:rPr>
              <w:rStyle w:val="PlaceholderText"/>
            </w:rPr>
            <w:t>Choose a building block.</w:t>
          </w:r>
        </w:p>
      </w:docPartBody>
    </w:docPart>
    <w:docPart>
      <w:docPartPr>
        <w:name w:val="F442722CD9C84232B4523AA8AA80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F53F-DC1B-4401-9DE1-9CFF106B5247}"/>
      </w:docPartPr>
      <w:docPartBody>
        <w:p w:rsidR="000B5045" w:rsidRDefault="00AE6810">
          <w:pPr>
            <w:pStyle w:val="F442722CD9C84232B4523AA8AA806258"/>
          </w:pPr>
          <w:r w:rsidRPr="006E09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6810"/>
    <w:rsid w:val="000B5045"/>
    <w:rsid w:val="00102339"/>
    <w:rsid w:val="003D699F"/>
    <w:rsid w:val="005009AB"/>
    <w:rsid w:val="006A7380"/>
    <w:rsid w:val="007B50CD"/>
    <w:rsid w:val="008D6C8E"/>
    <w:rsid w:val="00A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0CD"/>
    <w:rPr>
      <w:color w:val="808080"/>
    </w:rPr>
  </w:style>
  <w:style w:type="paragraph" w:customStyle="1" w:styleId="23296A79F86B4E13A2ABABC5E9063C35">
    <w:name w:val="23296A79F86B4E13A2ABABC5E9063C35"/>
    <w:rsid w:val="007B50CD"/>
  </w:style>
  <w:style w:type="paragraph" w:customStyle="1" w:styleId="4B3DDE11AEB24DF4B6777B3E1FC46D1F">
    <w:name w:val="4B3DDE11AEB24DF4B6777B3E1FC46D1F"/>
    <w:rsid w:val="007B50CD"/>
  </w:style>
  <w:style w:type="paragraph" w:customStyle="1" w:styleId="3B6F02F3069D4EBEBFC20A14E305F1B7">
    <w:name w:val="3B6F02F3069D4EBEBFC20A14E305F1B7"/>
    <w:rsid w:val="007B50CD"/>
  </w:style>
  <w:style w:type="paragraph" w:customStyle="1" w:styleId="811A6C054EC84786883FC8BAAB4EB34F">
    <w:name w:val="811A6C054EC84786883FC8BAAB4EB34F"/>
    <w:rsid w:val="007B50CD"/>
  </w:style>
  <w:style w:type="paragraph" w:customStyle="1" w:styleId="CF813C943ABC479A953F9917FA0283B3">
    <w:name w:val="CF813C943ABC479A953F9917FA0283B3"/>
    <w:rsid w:val="007B50CD"/>
  </w:style>
  <w:style w:type="paragraph" w:customStyle="1" w:styleId="47A00CD18FB342F08705100C593A8047">
    <w:name w:val="47A00CD18FB342F08705100C593A8047"/>
    <w:rsid w:val="007B50CD"/>
  </w:style>
  <w:style w:type="paragraph" w:customStyle="1" w:styleId="214308367C2743088DE1C637C9FC1C60">
    <w:name w:val="214308367C2743088DE1C637C9FC1C60"/>
    <w:rsid w:val="007B50CD"/>
  </w:style>
  <w:style w:type="paragraph" w:customStyle="1" w:styleId="48DCFBA9A304406DA7D274C35A98BEEF">
    <w:name w:val="48DCFBA9A304406DA7D274C35A98BEEF"/>
    <w:rsid w:val="007B50CD"/>
  </w:style>
  <w:style w:type="paragraph" w:customStyle="1" w:styleId="8FA4B360A9F744C690C582A086D437D7">
    <w:name w:val="8FA4B360A9F744C690C582A086D437D7"/>
    <w:rsid w:val="007B50CD"/>
  </w:style>
  <w:style w:type="paragraph" w:customStyle="1" w:styleId="04AE7041E6494E88AFA94F3653E3F5E6">
    <w:name w:val="04AE7041E6494E88AFA94F3653E3F5E6"/>
    <w:rsid w:val="007B50CD"/>
  </w:style>
  <w:style w:type="paragraph" w:customStyle="1" w:styleId="5C9B06CFAE744FEE99DBDF8DA6D461CD">
    <w:name w:val="5C9B06CFAE744FEE99DBDF8DA6D461CD"/>
    <w:rsid w:val="007B50CD"/>
  </w:style>
  <w:style w:type="paragraph" w:customStyle="1" w:styleId="9AB368A97B8C48E98C5B1C5F6AFCB275">
    <w:name w:val="9AB368A97B8C48E98C5B1C5F6AFCB275"/>
    <w:rsid w:val="007B50CD"/>
  </w:style>
  <w:style w:type="paragraph" w:customStyle="1" w:styleId="5960B2B0FE6D490DB485D81F4AF5068E">
    <w:name w:val="5960B2B0FE6D490DB485D81F4AF5068E"/>
    <w:rsid w:val="007B50CD"/>
  </w:style>
  <w:style w:type="paragraph" w:customStyle="1" w:styleId="6F54968D129E4BB9A1F4E313BCAFEF62">
    <w:name w:val="6F54968D129E4BB9A1F4E313BCAFEF62"/>
    <w:rsid w:val="007B50CD"/>
  </w:style>
  <w:style w:type="paragraph" w:customStyle="1" w:styleId="606DD6B5A98C4D86BDA34F110EDC04BA">
    <w:name w:val="606DD6B5A98C4D86BDA34F110EDC04BA"/>
    <w:rsid w:val="007B50CD"/>
  </w:style>
  <w:style w:type="paragraph" w:customStyle="1" w:styleId="C5AA5670EC65481FA69398A1027743A7">
    <w:name w:val="C5AA5670EC65481FA69398A1027743A7"/>
    <w:rsid w:val="007B50CD"/>
  </w:style>
  <w:style w:type="paragraph" w:customStyle="1" w:styleId="7B1763D4FA394F998C3F22FFE37FCDCA">
    <w:name w:val="7B1763D4FA394F998C3F22FFE37FCDCA"/>
    <w:rsid w:val="007B50CD"/>
  </w:style>
  <w:style w:type="paragraph" w:customStyle="1" w:styleId="8C2AE8988AAA4D45B3C40BDEA3F31487">
    <w:name w:val="8C2AE8988AAA4D45B3C40BDEA3F31487"/>
    <w:rsid w:val="007B50CD"/>
  </w:style>
  <w:style w:type="paragraph" w:customStyle="1" w:styleId="EDDDCC3CBA2B41529C795DE715D154D2">
    <w:name w:val="EDDDCC3CBA2B41529C795DE715D154D2"/>
    <w:rsid w:val="007B50CD"/>
  </w:style>
  <w:style w:type="paragraph" w:customStyle="1" w:styleId="C71B57584073412CBF7A4E77A57A7A45">
    <w:name w:val="C71B57584073412CBF7A4E77A57A7A45"/>
    <w:rsid w:val="007B50CD"/>
  </w:style>
  <w:style w:type="paragraph" w:customStyle="1" w:styleId="01A57888A23B468ABE7E4B6869BBD458">
    <w:name w:val="01A57888A23B468ABE7E4B6869BBD458"/>
    <w:rsid w:val="007B50CD"/>
  </w:style>
  <w:style w:type="paragraph" w:customStyle="1" w:styleId="CE50B4C5145F45B0AD0123A7F4CDD71A">
    <w:name w:val="CE50B4C5145F45B0AD0123A7F4CDD71A"/>
    <w:rsid w:val="007B50CD"/>
  </w:style>
  <w:style w:type="paragraph" w:customStyle="1" w:styleId="7AC7C0F8D7CE43FA8AD2D955F2A46DFE">
    <w:name w:val="7AC7C0F8D7CE43FA8AD2D955F2A46DFE"/>
    <w:rsid w:val="007B50CD"/>
  </w:style>
  <w:style w:type="paragraph" w:customStyle="1" w:styleId="276527DC3AD0495590BC97ECDE6E32CF">
    <w:name w:val="276527DC3AD0495590BC97ECDE6E32CF"/>
    <w:rsid w:val="007B50CD"/>
  </w:style>
  <w:style w:type="paragraph" w:customStyle="1" w:styleId="E18683F6D2A0458CBAA9026197A3C349">
    <w:name w:val="E18683F6D2A0458CBAA9026197A3C349"/>
    <w:rsid w:val="007B50CD"/>
  </w:style>
  <w:style w:type="paragraph" w:customStyle="1" w:styleId="8C23126FC2734EEB834A4B8C433F106C">
    <w:name w:val="8C23126FC2734EEB834A4B8C433F106C"/>
    <w:rsid w:val="007B50CD"/>
  </w:style>
  <w:style w:type="paragraph" w:customStyle="1" w:styleId="4EE6F44611C642BB96CDD2062E6D3CF9">
    <w:name w:val="4EE6F44611C642BB96CDD2062E6D3CF9"/>
    <w:rsid w:val="007B50CD"/>
  </w:style>
  <w:style w:type="paragraph" w:customStyle="1" w:styleId="27BB9835A87D46929F0E533E446BE00B">
    <w:name w:val="27BB9835A87D46929F0E533E446BE00B"/>
    <w:rsid w:val="007B50CD"/>
  </w:style>
  <w:style w:type="paragraph" w:customStyle="1" w:styleId="BBC15ACFF7234817B021E30BA34B4DE3">
    <w:name w:val="BBC15ACFF7234817B021E30BA34B4DE3"/>
    <w:rsid w:val="007B50CD"/>
  </w:style>
  <w:style w:type="paragraph" w:customStyle="1" w:styleId="8C39E23D75844728B95F54FD404049C6">
    <w:name w:val="8C39E23D75844728B95F54FD404049C6"/>
    <w:rsid w:val="007B50CD"/>
  </w:style>
  <w:style w:type="paragraph" w:customStyle="1" w:styleId="66B497D8F44D4029AB8143A80C5EA499">
    <w:name w:val="66B497D8F44D4029AB8143A80C5EA499"/>
    <w:rsid w:val="007B50CD"/>
  </w:style>
  <w:style w:type="paragraph" w:customStyle="1" w:styleId="0F7BD04FC72D4F679C22B14440130D34">
    <w:name w:val="0F7BD04FC72D4F679C22B14440130D34"/>
    <w:rsid w:val="007B50CD"/>
  </w:style>
  <w:style w:type="paragraph" w:customStyle="1" w:styleId="F8D1FBECD0FE44349B6CA0FAFBC3630A">
    <w:name w:val="F8D1FBECD0FE44349B6CA0FAFBC3630A"/>
    <w:rsid w:val="007B50CD"/>
  </w:style>
  <w:style w:type="paragraph" w:customStyle="1" w:styleId="439F539E01704A86960951E3808E5DFF">
    <w:name w:val="439F539E01704A86960951E3808E5DFF"/>
    <w:rsid w:val="007B50CD"/>
  </w:style>
  <w:style w:type="paragraph" w:customStyle="1" w:styleId="6E2FD7FD11124856A0169D6026C5E17F">
    <w:name w:val="6E2FD7FD11124856A0169D6026C5E17F"/>
    <w:rsid w:val="007B50CD"/>
  </w:style>
  <w:style w:type="paragraph" w:customStyle="1" w:styleId="BB5A7AF63C0244B491B6E06BF6ABB003">
    <w:name w:val="BB5A7AF63C0244B491B6E06BF6ABB003"/>
    <w:rsid w:val="007B50CD"/>
  </w:style>
  <w:style w:type="paragraph" w:customStyle="1" w:styleId="05CAAD0D25324A00A2687912B8034820">
    <w:name w:val="05CAAD0D25324A00A2687912B8034820"/>
    <w:rsid w:val="007B50CD"/>
  </w:style>
  <w:style w:type="paragraph" w:customStyle="1" w:styleId="61ED5AC1C2184D6EBCA8B5CCD2FD7A2B">
    <w:name w:val="61ED5AC1C2184D6EBCA8B5CCD2FD7A2B"/>
    <w:rsid w:val="007B50CD"/>
  </w:style>
  <w:style w:type="paragraph" w:customStyle="1" w:styleId="438EBEADEB3740A5936AE7DBA8BFE69F">
    <w:name w:val="438EBEADEB3740A5936AE7DBA8BFE69F"/>
    <w:rsid w:val="007B50CD"/>
  </w:style>
  <w:style w:type="paragraph" w:customStyle="1" w:styleId="486C4BBCA09A4D9ABC0C45F995B519E5">
    <w:name w:val="486C4BBCA09A4D9ABC0C45F995B519E5"/>
    <w:rsid w:val="007B50CD"/>
  </w:style>
  <w:style w:type="paragraph" w:customStyle="1" w:styleId="4E264029AB8B41B294629935B2A11B74">
    <w:name w:val="4E264029AB8B41B294629935B2A11B74"/>
    <w:rsid w:val="007B50CD"/>
  </w:style>
  <w:style w:type="paragraph" w:customStyle="1" w:styleId="701A477208EA4E69968E90D00E3096DE">
    <w:name w:val="701A477208EA4E69968E90D00E3096DE"/>
    <w:rsid w:val="007B50CD"/>
  </w:style>
  <w:style w:type="paragraph" w:customStyle="1" w:styleId="2BAE0BAC4001488082385C763BF69640">
    <w:name w:val="2BAE0BAC4001488082385C763BF69640"/>
    <w:rsid w:val="007B50CD"/>
  </w:style>
  <w:style w:type="paragraph" w:customStyle="1" w:styleId="194623D7254240369C7017D4578141E3">
    <w:name w:val="194623D7254240369C7017D4578141E3"/>
    <w:rsid w:val="007B50CD"/>
  </w:style>
  <w:style w:type="paragraph" w:customStyle="1" w:styleId="4EB0FCA4DDAC40D08C8013033A381A3F">
    <w:name w:val="4EB0FCA4DDAC40D08C8013033A381A3F"/>
    <w:rsid w:val="007B50CD"/>
  </w:style>
  <w:style w:type="paragraph" w:customStyle="1" w:styleId="43F7AB806EF94225840934562126B281">
    <w:name w:val="43F7AB806EF94225840934562126B281"/>
    <w:rsid w:val="007B50CD"/>
  </w:style>
  <w:style w:type="paragraph" w:customStyle="1" w:styleId="DDC22E8F4A544AFF98DF0629393B97F8">
    <w:name w:val="DDC22E8F4A544AFF98DF0629393B97F8"/>
    <w:rsid w:val="007B50CD"/>
  </w:style>
  <w:style w:type="paragraph" w:customStyle="1" w:styleId="E963BF26AACB4C1EA3D32963106C5294">
    <w:name w:val="E963BF26AACB4C1EA3D32963106C5294"/>
    <w:rsid w:val="007B50CD"/>
  </w:style>
  <w:style w:type="paragraph" w:customStyle="1" w:styleId="8F186FCD25F04389A1BB784A2262217C">
    <w:name w:val="8F186FCD25F04389A1BB784A2262217C"/>
    <w:rsid w:val="007B50CD"/>
  </w:style>
  <w:style w:type="paragraph" w:customStyle="1" w:styleId="14B20A8B598A4656A28DA85CB65760B9">
    <w:name w:val="14B20A8B598A4656A28DA85CB65760B9"/>
    <w:rsid w:val="007B50CD"/>
  </w:style>
  <w:style w:type="paragraph" w:customStyle="1" w:styleId="C8C9CE5806BC4F3DBC8CE74673DE84DA">
    <w:name w:val="C8C9CE5806BC4F3DBC8CE74673DE84DA"/>
    <w:rsid w:val="007B50CD"/>
  </w:style>
  <w:style w:type="paragraph" w:customStyle="1" w:styleId="F442722CD9C84232B4523AA8AA806258">
    <w:name w:val="F442722CD9C84232B4523AA8AA806258"/>
    <w:rsid w:val="007B50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8C08-2965-4C31-901E-759326EB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Appeal Template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Peter.Mbithi</cp:lastModifiedBy>
  <cp:revision>2</cp:revision>
  <cp:lastPrinted>2015-04-11T07:50:00Z</cp:lastPrinted>
  <dcterms:created xsi:type="dcterms:W3CDTF">2015-09-01T11:21:00Z</dcterms:created>
  <dcterms:modified xsi:type="dcterms:W3CDTF">2015-09-01T11:21:00Z</dcterms:modified>
</cp:coreProperties>
</file>