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id w:val="13542603"/>
        <w:placeholder>
          <w:docPart w:val="387E0A6517E545448566E6ED03ABFAC8"/>
        </w:placeholder>
      </w:sdtPr>
      <w:sdtEndPr/>
      <w:sdtContent>
        <w:p w:rsidR="00A551C8" w:rsidRDefault="006D0D9B" w:rsidP="00CA7795">
          <w:pPr>
            <w:jc w:val="center"/>
            <w:rPr>
              <w:b/>
              <w:sz w:val="28"/>
              <w:szCs w:val="28"/>
            </w:rPr>
          </w:pPr>
          <w:r w:rsidRPr="00606EEA">
            <w:rPr>
              <w:b/>
              <w:sz w:val="28"/>
              <w:szCs w:val="28"/>
            </w:rPr>
            <w:t>IN THE S</w:t>
          </w:r>
          <w:r>
            <w:rPr>
              <w:b/>
              <w:sz w:val="28"/>
              <w:szCs w:val="28"/>
            </w:rPr>
            <w:t>EYCHELLES</w:t>
          </w:r>
          <w:r w:rsidRPr="00606EEA">
            <w:rPr>
              <w:b/>
              <w:sz w:val="28"/>
              <w:szCs w:val="28"/>
            </w:rPr>
            <w:t xml:space="preserve"> COURT OF </w:t>
          </w:r>
          <w:r w:rsidR="00A819F5">
            <w:rPr>
              <w:b/>
              <w:sz w:val="28"/>
              <w:szCs w:val="28"/>
            </w:rPr>
            <w:t>APPEAL</w:t>
          </w:r>
        </w:p>
      </w:sdtContent>
    </w:sdt>
    <w:p w:rsidR="006D0D9B" w:rsidRDefault="006D0D9B" w:rsidP="00CA7795">
      <w:pPr>
        <w:jc w:val="center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13542613"/>
        <w:placeholder>
          <w:docPart w:val="6B205FB4A0414078AA9FA2CB7322C660"/>
        </w:placeholder>
        <w:docPartList>
          <w:docPartGallery w:val="Quick Parts"/>
        </w:docPartList>
      </w:sdtPr>
      <w:sdtEndPr/>
      <w:sdtContent>
        <w:p w:rsidR="00102EE1" w:rsidRDefault="008A029F" w:rsidP="00CA7795">
          <w:pPr>
            <w:jc w:val="center"/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id w:val="13542618"/>
              <w:placeholder>
                <w:docPart w:val="1145F1CBC67E4D2B86F37EF496605644"/>
              </w:placeholder>
              <w:text/>
            </w:sdtPr>
            <w:sdtEndPr/>
            <w:sdtContent>
              <w:r w:rsidR="003A059B">
                <w:rPr>
                  <w:b/>
                  <w:sz w:val="28"/>
                  <w:szCs w:val="28"/>
                </w:rPr>
                <w:t>[C</w:t>
              </w:r>
              <w:r w:rsidR="006D0D9B">
                <w:rPr>
                  <w:b/>
                  <w:sz w:val="28"/>
                  <w:szCs w:val="28"/>
                </w:rPr>
                <w:t>or</w:t>
              </w:r>
              <w:r w:rsidR="003A059B">
                <w:rPr>
                  <w:b/>
                  <w:sz w:val="28"/>
                  <w:szCs w:val="28"/>
                </w:rPr>
                <w:t>a</w:t>
              </w:r>
              <w:r w:rsidR="006D0D9B">
                <w:rPr>
                  <w:b/>
                  <w:sz w:val="28"/>
                  <w:szCs w:val="28"/>
                </w:rPr>
                <w:t>m:</w:t>
              </w:r>
            </w:sdtContent>
          </w:sdt>
          <w:r w:rsidR="00097B9A">
            <w:rPr>
              <w:b/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14547387"/>
              <w:placeholder>
                <w:docPart w:val="A2AE8600B4654A11830B38508C4D8070"/>
              </w:placeholder>
              <w:comboBox>
                <w:listItem w:displayText="F. MacGregor (PCA)" w:value="F. MacGregor (PCA)"/>
                <w:listItem w:displayText="S. Domah (J.A)" w:value="S. Domah (J.A)"/>
                <w:listItem w:displayText="A.Fernando (J.A)" w:value="A.Fernando (J.A)"/>
                <w:listItem w:displayText="M. Twomey (J.A)" w:value="M. Twomey (J.A)"/>
                <w:listItem w:displayText="J. Msoffe (J.A)" w:value="J. Msoffe (J.A)"/>
              </w:comboBox>
            </w:sdtPr>
            <w:sdtEndPr/>
            <w:sdtContent>
              <w:r w:rsidR="00373E9A">
                <w:rPr>
                  <w:sz w:val="28"/>
                  <w:szCs w:val="28"/>
                </w:rPr>
                <w:t xml:space="preserve">F. </w:t>
              </w:r>
              <w:proofErr w:type="spellStart"/>
              <w:r w:rsidR="00373E9A">
                <w:rPr>
                  <w:sz w:val="28"/>
                  <w:szCs w:val="28"/>
                </w:rPr>
                <w:t>MacGregor</w:t>
              </w:r>
              <w:proofErr w:type="spellEnd"/>
              <w:r w:rsidR="00373E9A">
                <w:rPr>
                  <w:sz w:val="28"/>
                  <w:szCs w:val="28"/>
                </w:rPr>
                <w:t xml:space="preserve"> (PCA)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15629612"/>
              <w:placeholder>
                <w:docPart w:val="8551EE3BEB15403BAC5028832C665EDE"/>
              </w:placeholder>
              <w:comboBox>
                <w:listItem w:displayText=",F. MacGregor (PCA)" w:value=",F. MacGregor (PCA)"/>
                <w:listItem w:displayText=",S. Domah (J.A)" w:value=",S. Domah (J.A)"/>
                <w:listItem w:displayText=",A.Fernando (J.A)" w:value=",A.Fernando (J.A)"/>
                <w:listItem w:displayText=",M. Twomey (J.A)" w:value=",M. Twomey (J.A)"/>
                <w:listItem w:displayText=",J. Msoffe (J.A)" w:value=",J. Msoffe (J.A)"/>
              </w:comboBox>
            </w:sdtPr>
            <w:sdtEndPr/>
            <w:sdtContent>
              <w:r w:rsidR="00373E9A">
                <w:rPr>
                  <w:sz w:val="28"/>
                  <w:szCs w:val="28"/>
                </w:rPr>
                <w:t>, S. Domah (J.A)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15629656"/>
              <w:placeholder>
                <w:docPart w:val="2F66C604D6294E4FA6EC384568701621"/>
              </w:placeholder>
              <w:comboBox>
                <w:listItem w:displayText=",F. MacGregor (PCA)" w:value=",F. MacGregor (PCA)"/>
                <w:listItem w:displayText=",S. Domah (J.A)" w:value=",S. Domah (J.A)"/>
                <w:listItem w:displayText=",A.Fernando (J.A)" w:value=",A.Fernando (J.A)"/>
                <w:listItem w:displayText=",M. Twomey (J.A)" w:value=",M. Twomey (J.A)"/>
                <w:listItem w:displayText=",J. Msoffe (J.A)" w:value=",J. Msoffe (J.A)"/>
              </w:comboBox>
            </w:sdtPr>
            <w:sdtEndPr/>
            <w:sdtContent>
              <w:r w:rsidR="00373E9A" w:rsidRPr="00373E9A">
                <w:rPr>
                  <w:b/>
                  <w:sz w:val="28"/>
                  <w:szCs w:val="28"/>
                </w:rPr>
                <w:t>,</w:t>
              </w:r>
              <w:r w:rsidR="00373E9A">
                <w:rPr>
                  <w:b/>
                  <w:sz w:val="28"/>
                  <w:szCs w:val="28"/>
                </w:rPr>
                <w:t xml:space="preserve"> </w:t>
              </w:r>
              <w:r w:rsidR="00373E9A" w:rsidRPr="00373E9A">
                <w:rPr>
                  <w:b/>
                  <w:sz w:val="28"/>
                  <w:szCs w:val="28"/>
                </w:rPr>
                <w:t>M. Twomey (J.A)</w:t>
              </w:r>
              <w:r w:rsidR="00373E9A">
                <w:rPr>
                  <w:b/>
                  <w:sz w:val="28"/>
                  <w:szCs w:val="28"/>
                </w:rPr>
                <w:t>]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</w:p>
      </w:sdtContent>
    </w:sdt>
    <w:p w:rsidR="00C55FDF" w:rsidRDefault="008A029F" w:rsidP="0006489F">
      <w:pPr>
        <w:spacing w:before="24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547297"/>
          <w:lock w:val="contentLocked"/>
          <w:placeholder>
            <w:docPart w:val="387E0A6517E545448566E6ED03ABFAC8"/>
          </w:placeholder>
        </w:sdtPr>
        <w:sdtEndPr/>
        <w:sdtContent>
          <w:r w:rsidR="00E86753" w:rsidRPr="00B75AE2">
            <w:rPr>
              <w:b/>
              <w:sz w:val="28"/>
              <w:szCs w:val="28"/>
            </w:rPr>
            <w:t xml:space="preserve">Civil </w:t>
          </w:r>
          <w:r w:rsidR="00583C6D">
            <w:rPr>
              <w:b/>
              <w:sz w:val="28"/>
              <w:szCs w:val="28"/>
            </w:rPr>
            <w:t>Appeal SCA</w:t>
          </w:r>
        </w:sdtContent>
      </w:sdt>
      <w:r w:rsidR="002E70F9">
        <w:rPr>
          <w:b/>
          <w:sz w:val="28"/>
          <w:szCs w:val="28"/>
        </w:rPr>
        <w:t xml:space="preserve"> </w:t>
      </w:r>
      <w:r w:rsidR="00373E9A">
        <w:rPr>
          <w:b/>
          <w:sz w:val="28"/>
          <w:szCs w:val="28"/>
        </w:rPr>
        <w:t>14, 16 &amp; 18</w:t>
      </w:r>
      <w:sdt>
        <w:sdtPr>
          <w:rPr>
            <w:b/>
            <w:sz w:val="28"/>
            <w:szCs w:val="28"/>
          </w:rPr>
          <w:id w:val="14547301"/>
          <w:lock w:val="sdtContentLocked"/>
          <w:placeholder>
            <w:docPart w:val="387E0A6517E545448566E6ED03ABFAC8"/>
          </w:placeholder>
        </w:sdtPr>
        <w:sdtEndPr/>
        <w:sdtContent>
          <w:r w:rsidR="00E86753">
            <w:rPr>
              <w:b/>
              <w:sz w:val="28"/>
              <w:szCs w:val="28"/>
            </w:rPr>
            <w:t>/20</w:t>
          </w:r>
        </w:sdtContent>
      </w:sdt>
      <w:r w:rsidR="00373E9A">
        <w:rPr>
          <w:b/>
          <w:sz w:val="28"/>
          <w:szCs w:val="28"/>
        </w:rPr>
        <w:t>14</w:t>
      </w:r>
    </w:p>
    <w:p w:rsidR="00DB6D34" w:rsidRPr="00606EEA" w:rsidRDefault="008A029F" w:rsidP="00616597">
      <w:pPr>
        <w:spacing w:before="120"/>
        <w:jc w:val="center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594"/>
          <w:lock w:val="contentLocked"/>
          <w:placeholder>
            <w:docPart w:val="5B9F69C1522B4BCE8E5FD27D6F1932C6"/>
          </w:placeholder>
        </w:sdtPr>
        <w:sdtEndPr/>
        <w:sdtContent>
          <w:r w:rsidR="002C0CC4">
            <w:rPr>
              <w:b/>
              <w:sz w:val="24"/>
              <w:szCs w:val="24"/>
            </w:rPr>
            <w:t>(Appeal from</w:t>
          </w:r>
          <w:r w:rsidR="00583C6D">
            <w:rPr>
              <w:b/>
              <w:sz w:val="24"/>
              <w:szCs w:val="24"/>
            </w:rPr>
            <w:t xml:space="preserve"> Supreme Court Decision</w:t>
          </w:r>
        </w:sdtContent>
      </w:sdt>
      <w:r w:rsidR="00E23D5F">
        <w:rPr>
          <w:b/>
          <w:sz w:val="28"/>
          <w:szCs w:val="28"/>
        </w:rPr>
        <w:t xml:space="preserve"> </w:t>
      </w:r>
      <w:r w:rsidR="00E23D5F" w:rsidRPr="00E23D5F">
        <w:rPr>
          <w:b/>
          <w:sz w:val="24"/>
          <w:szCs w:val="24"/>
        </w:rPr>
        <w:t>CS 12/2012</w:t>
      </w:r>
      <w:r w:rsidR="00E23D5F">
        <w:rPr>
          <w:b/>
          <w:sz w:val="24"/>
          <w:szCs w:val="24"/>
        </w:rPr>
        <w:t>)</w:t>
      </w:r>
      <w:r w:rsidR="00616597" w:rsidRPr="00606EEA">
        <w:rPr>
          <w:b/>
          <w:sz w:val="24"/>
          <w:szCs w:val="24"/>
        </w:rPr>
        <w:t xml:space="preserve"> 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883"/>
        <w:gridCol w:w="4415"/>
      </w:tblGrid>
      <w:tr w:rsidR="003A059B" w:rsidRPr="00B26028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73E9A" w:rsidRDefault="00373E9A" w:rsidP="00373E9A">
            <w:pPr>
              <w:spacing w:before="120" w:after="120"/>
              <w:rPr>
                <w:sz w:val="24"/>
                <w:szCs w:val="24"/>
              </w:rPr>
            </w:pPr>
          </w:p>
          <w:p w:rsidR="003A059B" w:rsidRPr="00B26028" w:rsidRDefault="00373E9A" w:rsidP="00373E9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Seychelles Petroleum Company Ltd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73E9A" w:rsidRDefault="00373E9A" w:rsidP="00373E9A">
            <w:pPr>
              <w:tabs>
                <w:tab w:val="left" w:pos="2527"/>
              </w:tabs>
              <w:spacing w:before="120" w:after="120"/>
              <w:ind w:left="1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E0CDA" w:rsidRDefault="00373E9A" w:rsidP="00373E9A">
            <w:pPr>
              <w:tabs>
                <w:tab w:val="left" w:pos="2527"/>
              </w:tabs>
              <w:spacing w:before="120" w:after="120"/>
              <w:ind w:left="2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Appellant</w:t>
            </w:r>
          </w:p>
          <w:p w:rsidR="00373E9A" w:rsidRPr="00B26028" w:rsidRDefault="00373E9A" w:rsidP="00373E9A">
            <w:pPr>
              <w:tabs>
                <w:tab w:val="left" w:pos="2527"/>
              </w:tabs>
              <w:spacing w:before="120" w:after="120"/>
              <w:ind w:left="3070"/>
              <w:rPr>
                <w:sz w:val="24"/>
                <w:szCs w:val="24"/>
              </w:rPr>
            </w:pPr>
          </w:p>
        </w:tc>
      </w:tr>
      <w:tr w:rsidR="003A059B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Default="003A059B" w:rsidP="003A059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15629672"/>
              <w:lock w:val="contentLocked"/>
              <w:placeholder>
                <w:docPart w:val="EDFCA83879C0410B98C3742D2413EC4F"/>
              </w:placeholder>
            </w:sdtPr>
            <w:sdtEndPr/>
            <w:sdtContent>
              <w:p w:rsidR="003A059B" w:rsidRDefault="003A059B" w:rsidP="003A059B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Versus</w:t>
                </w:r>
              </w:p>
            </w:sdtContent>
          </w:sdt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Default="003A059B" w:rsidP="00572AB3">
            <w:pPr>
              <w:rPr>
                <w:sz w:val="24"/>
                <w:szCs w:val="24"/>
              </w:rPr>
            </w:pPr>
          </w:p>
        </w:tc>
      </w:tr>
      <w:tr w:rsidR="003A059B" w:rsidRPr="00B26028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8972153"/>
              <w:placeholder>
                <w:docPart w:val="9284DFB2051446F4B71BD6C5390BBD9A"/>
              </w:placeholder>
            </w:sdtPr>
            <w:sdtEndPr/>
            <w:sdtContent>
              <w:p w:rsidR="00373E9A" w:rsidRDefault="00373E9A" w:rsidP="00373E9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Travel Services (Seychelles) Limited</w:t>
                </w:r>
              </w:p>
              <w:p w:rsidR="003A059B" w:rsidRPr="00B26028" w:rsidRDefault="00373E9A" w:rsidP="00373E9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Marine Charter Association (Seychelles)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73E9A" w:rsidRDefault="00373E9A" w:rsidP="002E70F9">
            <w:pPr>
              <w:spacing w:before="120" w:after="120"/>
              <w:jc w:val="right"/>
              <w:rPr>
                <w:sz w:val="24"/>
                <w:szCs w:val="24"/>
              </w:rPr>
            </w:pPr>
          </w:p>
          <w:p w:rsidR="00B26028" w:rsidRDefault="00373E9A" w:rsidP="00373E9A">
            <w:pPr>
              <w:tabs>
                <w:tab w:val="left" w:pos="2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Respondents</w:t>
            </w:r>
          </w:p>
          <w:p w:rsidR="00373E9A" w:rsidRPr="00373E9A" w:rsidRDefault="00373E9A" w:rsidP="00373E9A">
            <w:pPr>
              <w:tabs>
                <w:tab w:val="left" w:pos="2875"/>
              </w:tabs>
              <w:rPr>
                <w:sz w:val="24"/>
                <w:szCs w:val="24"/>
              </w:rPr>
            </w:pPr>
          </w:p>
        </w:tc>
      </w:tr>
    </w:tbl>
    <w:p w:rsidR="00B119B1" w:rsidRDefault="00B119B1" w:rsidP="00951EC0">
      <w:pPr>
        <w:jc w:val="center"/>
        <w:rPr>
          <w:sz w:val="24"/>
          <w:szCs w:val="24"/>
        </w:rPr>
        <w:sectPr w:rsidR="00B119B1" w:rsidSect="00B66B6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503E49" w:rsidRDefault="008A029F" w:rsidP="00C22967">
      <w:pPr>
        <w:spacing w:before="24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5629736"/>
          <w:lock w:val="contentLocked"/>
          <w:placeholder>
            <w:docPart w:val="5B9F69C1522B4BCE8E5FD27D6F1932C6"/>
          </w:placeholder>
        </w:sdtPr>
        <w:sdtEndPr/>
        <w:sdtContent>
          <w:r w:rsidR="0038006D" w:rsidRPr="00E0467F">
            <w:rPr>
              <w:sz w:val="24"/>
              <w:szCs w:val="24"/>
            </w:rPr>
            <w:t>Hear</w:t>
          </w:r>
          <w:r w:rsidR="0038006D">
            <w:rPr>
              <w:sz w:val="24"/>
              <w:szCs w:val="24"/>
            </w:rPr>
            <w:t>d:</w:t>
          </w:r>
        </w:sdtContent>
      </w:sdt>
      <w:r w:rsidR="00E6492F">
        <w:rPr>
          <w:sz w:val="24"/>
          <w:szCs w:val="24"/>
        </w:rPr>
        <w:tab/>
      </w:r>
      <w:r w:rsidR="00E0467F" w:rsidRP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4"/>
          <w:placeholder>
            <w:docPart w:val="79E9D1E363724E699F464F108C8EDDB1"/>
          </w:placeholder>
          <w:date w:fullDate="2016-08-0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73E9A">
            <w:rPr>
              <w:sz w:val="24"/>
              <w:szCs w:val="24"/>
            </w:rPr>
            <w:t>04 August 2016</w:t>
          </w:r>
        </w:sdtContent>
      </w:sdt>
      <w:r w:rsidR="00693C70" w:rsidRPr="00503E49">
        <w:rPr>
          <w:sz w:val="24"/>
          <w:szCs w:val="24"/>
        </w:rPr>
        <w:fldChar w:fldCharType="begin"/>
      </w:r>
      <w:r w:rsidR="003F0F8D" w:rsidRPr="00503E49">
        <w:rPr>
          <w:sz w:val="24"/>
          <w:szCs w:val="24"/>
        </w:rPr>
        <w:instrText xml:space="preserve">  </w:instrText>
      </w:r>
      <w:r w:rsidR="00693C70" w:rsidRPr="00503E49">
        <w:rPr>
          <w:sz w:val="24"/>
          <w:szCs w:val="24"/>
        </w:rPr>
        <w:fldChar w:fldCharType="end"/>
      </w:r>
    </w:p>
    <w:p w:rsidR="00373E9A" w:rsidRDefault="008A029F" w:rsidP="00373E9A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629744"/>
          <w:lock w:val="contentLocked"/>
          <w:placeholder>
            <w:docPart w:val="5B9F69C1522B4BCE8E5FD27D6F1932C6"/>
          </w:placeholder>
        </w:sdtPr>
        <w:sdtEndPr/>
        <w:sdtContent>
          <w:r w:rsidR="0038006D" w:rsidRPr="00503E49">
            <w:rPr>
              <w:sz w:val="24"/>
              <w:szCs w:val="24"/>
            </w:rPr>
            <w:t>Counsel:</w:t>
          </w:r>
        </w:sdtContent>
      </w:sdt>
      <w:r w:rsidR="00E0467F" w:rsidRPr="00503E4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6"/>
          <w:placeholder>
            <w:docPart w:val="1EF2FD211A864F969C02A5D69E7AD097"/>
          </w:placeholder>
        </w:sdtPr>
        <w:sdtEndPr/>
        <w:sdtContent>
          <w:proofErr w:type="spellStart"/>
          <w:r w:rsidR="00373E9A">
            <w:rPr>
              <w:sz w:val="24"/>
              <w:szCs w:val="24"/>
            </w:rPr>
            <w:t>Mr.</w:t>
          </w:r>
          <w:proofErr w:type="spellEnd"/>
          <w:r w:rsidR="00373E9A">
            <w:rPr>
              <w:sz w:val="24"/>
              <w:szCs w:val="24"/>
            </w:rPr>
            <w:t xml:space="preserve"> John Renaud for the Appellant</w:t>
          </w:r>
        </w:sdtContent>
      </w:sdt>
    </w:p>
    <w:p w:rsidR="00373E9A" w:rsidRDefault="00373E9A" w:rsidP="00373E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Basil </w:t>
      </w:r>
      <w:proofErr w:type="spellStart"/>
      <w:r>
        <w:rPr>
          <w:sz w:val="24"/>
          <w:szCs w:val="24"/>
        </w:rPr>
        <w:t>Hoareau</w:t>
      </w:r>
      <w:proofErr w:type="spellEnd"/>
      <w:r>
        <w:rPr>
          <w:sz w:val="24"/>
          <w:szCs w:val="24"/>
        </w:rPr>
        <w:t xml:space="preserve"> for the other Appellant,</w:t>
      </w:r>
    </w:p>
    <w:p w:rsidR="00373E9A" w:rsidRDefault="00373E9A" w:rsidP="00373E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(Marine C</w:t>
      </w:r>
      <w:r w:rsidR="00CD7D27">
        <w:rPr>
          <w:sz w:val="24"/>
          <w:szCs w:val="24"/>
        </w:rPr>
        <w:t>harter Association (Seychelles))</w:t>
      </w:r>
    </w:p>
    <w:p w:rsidR="005F5FB0" w:rsidRDefault="00693C70" w:rsidP="00373E9A">
      <w:pPr>
        <w:spacing w:line="360" w:lineRule="auto"/>
        <w:ind w:left="1276"/>
        <w:rPr>
          <w:sz w:val="24"/>
          <w:szCs w:val="24"/>
        </w:rPr>
      </w:pPr>
      <w:r w:rsidRPr="00503E49">
        <w:rPr>
          <w:sz w:val="24"/>
          <w:szCs w:val="24"/>
        </w:rPr>
        <w:fldChar w:fldCharType="begin"/>
      </w:r>
      <w:r w:rsidR="00F804CC" w:rsidRPr="00503E49">
        <w:rPr>
          <w:sz w:val="24"/>
          <w:szCs w:val="24"/>
        </w:rPr>
        <w:instrText xml:space="preserve"> ASK  "Enter Appellant Lawyer full name"  \* MERGEFORMAT </w:instrText>
      </w:r>
      <w:r w:rsidRPr="00503E49">
        <w:rPr>
          <w:sz w:val="24"/>
          <w:szCs w:val="24"/>
        </w:rPr>
        <w:fldChar w:fldCharType="end"/>
      </w:r>
      <w:r w:rsidRPr="00503E49">
        <w:rPr>
          <w:sz w:val="24"/>
          <w:szCs w:val="24"/>
        </w:rPr>
        <w:fldChar w:fldCharType="begin"/>
      </w:r>
      <w:r w:rsidR="003F0F8D" w:rsidRPr="00503E49">
        <w:rPr>
          <w:sz w:val="24"/>
          <w:szCs w:val="24"/>
        </w:rPr>
        <w:instrText xml:space="preserve">  </w:instrText>
      </w:r>
      <w:r w:rsidRPr="00503E49">
        <w:rPr>
          <w:sz w:val="24"/>
          <w:szCs w:val="24"/>
        </w:rPr>
        <w:fldChar w:fldCharType="end"/>
      </w:r>
      <w:r w:rsidR="00F804CC" w:rsidRPr="00503E49">
        <w:rPr>
          <w:b/>
          <w:sz w:val="24"/>
          <w:szCs w:val="24"/>
        </w:rPr>
        <w:t xml:space="preserve"> </w:t>
      </w:r>
      <w:r w:rsidR="0038006D" w:rsidRPr="00503E4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8"/>
          <w:placeholder>
            <w:docPart w:val="1EF2FD211A864F969C02A5D69E7AD097"/>
          </w:placeholder>
        </w:sdtPr>
        <w:sdtEndPr/>
        <w:sdtContent>
          <w:proofErr w:type="spellStart"/>
          <w:r w:rsidR="00373E9A">
            <w:rPr>
              <w:sz w:val="24"/>
              <w:szCs w:val="24"/>
            </w:rPr>
            <w:t>Mr.</w:t>
          </w:r>
          <w:proofErr w:type="spellEnd"/>
          <w:r w:rsidR="00373E9A">
            <w:rPr>
              <w:sz w:val="24"/>
              <w:szCs w:val="24"/>
            </w:rPr>
            <w:t xml:space="preserve"> </w:t>
          </w:r>
          <w:proofErr w:type="spellStart"/>
          <w:r w:rsidR="00373E9A">
            <w:rPr>
              <w:sz w:val="24"/>
              <w:szCs w:val="24"/>
            </w:rPr>
            <w:t>Pesi</w:t>
          </w:r>
          <w:proofErr w:type="spellEnd"/>
          <w:r w:rsidR="00373E9A">
            <w:rPr>
              <w:sz w:val="24"/>
              <w:szCs w:val="24"/>
            </w:rPr>
            <w:t xml:space="preserve"> </w:t>
          </w:r>
          <w:proofErr w:type="spellStart"/>
          <w:r w:rsidR="00373E9A">
            <w:rPr>
              <w:sz w:val="24"/>
              <w:szCs w:val="24"/>
            </w:rPr>
            <w:t>Pardiwalla</w:t>
          </w:r>
          <w:proofErr w:type="spellEnd"/>
          <w:r w:rsidR="00373E9A">
            <w:rPr>
              <w:sz w:val="24"/>
              <w:szCs w:val="24"/>
            </w:rPr>
            <w:t>, with Ms Tamara Christen for the 1</w:t>
          </w:r>
          <w:r w:rsidR="00373E9A" w:rsidRPr="00373E9A">
            <w:rPr>
              <w:sz w:val="24"/>
              <w:szCs w:val="24"/>
              <w:vertAlign w:val="superscript"/>
            </w:rPr>
            <w:t>st</w:t>
          </w:r>
          <w:r w:rsidR="00373E9A">
            <w:rPr>
              <w:sz w:val="24"/>
              <w:szCs w:val="24"/>
            </w:rPr>
            <w:t xml:space="preserve"> Respondent</w:t>
          </w:r>
        </w:sdtContent>
      </w:sdt>
      <w:r w:rsidRPr="00503E49">
        <w:rPr>
          <w:sz w:val="24"/>
          <w:szCs w:val="24"/>
        </w:rPr>
        <w:fldChar w:fldCharType="begin"/>
      </w:r>
      <w:r w:rsidR="00F804CC" w:rsidRPr="00503E49">
        <w:rPr>
          <w:sz w:val="24"/>
          <w:szCs w:val="24"/>
        </w:rPr>
        <w:instrText xml:space="preserve"> ASK  "Enter Respondent Lawyer Full Name"  \* MERGEFORMAT </w:instrText>
      </w:r>
      <w:r w:rsidRPr="00503E49">
        <w:rPr>
          <w:sz w:val="24"/>
          <w:szCs w:val="24"/>
        </w:rPr>
        <w:fldChar w:fldCharType="end"/>
      </w:r>
      <w:r w:rsidRPr="00503E49">
        <w:rPr>
          <w:sz w:val="24"/>
          <w:szCs w:val="24"/>
        </w:rPr>
        <w:fldChar w:fldCharType="begin"/>
      </w:r>
      <w:r w:rsidR="003F0F8D" w:rsidRPr="00503E49">
        <w:rPr>
          <w:sz w:val="24"/>
          <w:szCs w:val="24"/>
        </w:rPr>
        <w:instrText xml:space="preserve">  </w:instrText>
      </w:r>
      <w:r w:rsidRPr="00503E49">
        <w:rPr>
          <w:sz w:val="24"/>
          <w:szCs w:val="24"/>
        </w:rPr>
        <w:fldChar w:fldCharType="end"/>
      </w:r>
      <w:r w:rsidR="00FD51E7" w:rsidRPr="00503E49">
        <w:rPr>
          <w:sz w:val="24"/>
          <w:szCs w:val="24"/>
        </w:rPr>
        <w:t xml:space="preserve"> </w:t>
      </w:r>
    </w:p>
    <w:p w:rsidR="00373E9A" w:rsidRDefault="00373E9A" w:rsidP="00373E9A">
      <w:pPr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&amp; Cross Appellant</w:t>
      </w:r>
    </w:p>
    <w:p w:rsidR="00373E9A" w:rsidRPr="00503E49" w:rsidRDefault="00373E9A" w:rsidP="00A53837">
      <w:pPr>
        <w:rPr>
          <w:sz w:val="24"/>
          <w:szCs w:val="24"/>
        </w:rPr>
        <w:sectPr w:rsidR="00373E9A" w:rsidRPr="00503E4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Default="008A029F" w:rsidP="006578C2">
      <w:pPr>
        <w:spacing w:before="120" w:after="240"/>
        <w:rPr>
          <w:sz w:val="24"/>
          <w:szCs w:val="24"/>
        </w:rPr>
      </w:pPr>
      <w:sdt>
        <w:sdtPr>
          <w:rPr>
            <w:sz w:val="24"/>
            <w:szCs w:val="24"/>
          </w:rPr>
          <w:id w:val="15629748"/>
          <w:lock w:val="contentLocked"/>
          <w:placeholder>
            <w:docPart w:val="5B9F69C1522B4BCE8E5FD27D6F1932C6"/>
          </w:placeholder>
        </w:sdtPr>
        <w:sdtEndPr/>
        <w:sdtContent>
          <w:r w:rsidR="0038006D" w:rsidRPr="00503E49">
            <w:rPr>
              <w:sz w:val="24"/>
              <w:szCs w:val="24"/>
            </w:rPr>
            <w:t>Delivered:</w:t>
          </w:r>
        </w:sdtContent>
      </w:sdt>
      <w:r w:rsidR="00E0467F" w:rsidRPr="00503E4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9"/>
          <w:placeholder>
            <w:docPart w:val="1281F9E5A73240B19E4564D0402CAD0A"/>
          </w:placeholder>
          <w:date w:fullDate="2016-08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73E9A">
            <w:rPr>
              <w:sz w:val="24"/>
              <w:szCs w:val="24"/>
            </w:rPr>
            <w:t>10 August 2016</w:t>
          </w:r>
        </w:sdtContent>
      </w:sdt>
    </w:p>
    <w:p w:rsidR="00D06A0F" w:rsidRDefault="00D06A0F" w:rsidP="004F2B34">
      <w:pPr>
        <w:jc w:val="center"/>
        <w:rPr>
          <w:sz w:val="24"/>
          <w:szCs w:val="24"/>
          <w:highlight w:val="lightGray"/>
        </w:rPr>
      </w:pPr>
      <w:bookmarkStart w:id="0" w:name="Dropdown2"/>
    </w:p>
    <w:p w:rsidR="003A6B4F" w:rsidRPr="00C87FCA" w:rsidRDefault="003A6B4F" w:rsidP="004F2B34">
      <w:pPr>
        <w:jc w:val="center"/>
        <w:rPr>
          <w:sz w:val="24"/>
          <w:szCs w:val="24"/>
          <w:highlight w:val="lightGray"/>
        </w:rPr>
      </w:pPr>
    </w:p>
    <w:bookmarkEnd w:id="0"/>
    <w:p w:rsidR="003A6B4F" w:rsidRPr="001442A3" w:rsidRDefault="001442A3" w:rsidP="005770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JUDGMENT</w:t>
      </w:r>
    </w:p>
    <w:p w:rsidR="001008BC" w:rsidRPr="001008BC" w:rsidRDefault="001008BC" w:rsidP="004F2B3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Pr="0087722C" w:rsidRDefault="008A029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733"/>
          <w:placeholder>
            <w:docPart w:val="2B06328FFBE94BE8BC844B7A6BD42A10"/>
          </w:placeholder>
          <w:comboBox>
            <w:listItem w:displayText="F. MacGregor (PCA)" w:value="F. MacGregor (PCA)"/>
            <w:listItem w:displayText="S. Domah (J.A)" w:value="S. Domah (J.A)"/>
            <w:listItem w:displayText="A.Fernando (J.A)" w:value="A.Fernando (J.A)"/>
            <w:listItem w:displayText="M. Twomey (J.A)" w:value="M. Twomey (J.A)"/>
            <w:listItem w:displayText="J. Msoffe (J.A)" w:value="J. Msoffe (J.A)"/>
          </w:comboBox>
        </w:sdtPr>
        <w:sdtEndPr/>
        <w:sdtContent>
          <w:r w:rsidR="00373E9A">
            <w:rPr>
              <w:b/>
              <w:sz w:val="28"/>
              <w:szCs w:val="28"/>
            </w:rPr>
            <w:t>M. Twomey (J.A)</w:t>
          </w:r>
        </w:sdtContent>
      </w:sdt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sz w:val="24"/>
          <w:szCs w:val="24"/>
        </w:rPr>
        <w:id w:val="17274583"/>
        <w:placeholder>
          <w:docPart w:val="44242635E2F64D918AA79BAA43B1C943"/>
        </w:placeholder>
      </w:sdtPr>
      <w:sdtEndPr/>
      <w:sdtContent>
        <w:p w:rsidR="00D00B3F" w:rsidRDefault="00373E9A" w:rsidP="003A6B4F">
          <w:pPr>
            <w:pStyle w:val="NoSpacing"/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A6B4F">
            <w:rPr>
              <w:rFonts w:ascii="Times New Roman" w:hAnsi="Times New Roman" w:cs="Times New Roman"/>
              <w:sz w:val="24"/>
              <w:szCs w:val="24"/>
            </w:rPr>
            <w:t>[1]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ab/>
          </w:r>
          <w:r w:rsidR="00D00B3F" w:rsidRPr="003A6B4F">
            <w:rPr>
              <w:rFonts w:ascii="Times New Roman" w:hAnsi="Times New Roman" w:cs="Times New Roman"/>
              <w:sz w:val="24"/>
              <w:szCs w:val="24"/>
            </w:rPr>
            <w:t>This is the Judgment of the Court, which is entered as a result of a Judgment by Consent:</w:t>
          </w:r>
        </w:p>
        <w:p w:rsidR="00774E6B" w:rsidRPr="00774E6B" w:rsidRDefault="00774E6B" w:rsidP="00774E6B">
          <w:pPr>
            <w:pStyle w:val="NoSpacing"/>
          </w:pPr>
        </w:p>
        <w:p w:rsidR="00373E9A" w:rsidRDefault="005E37EE" w:rsidP="005E37EE">
          <w:pPr>
            <w:pStyle w:val="NoSpacing"/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[2]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 xml:space="preserve">The parties to the appeal and Cross-Appeal wish to settle all the matters now before the Court and wish the following </w:t>
          </w:r>
          <w:r w:rsidR="001442A3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>greements to be made a Judgment of the Court.</w:t>
          </w:r>
        </w:p>
        <w:p w:rsidR="00D00B3F" w:rsidRPr="003A6B4F" w:rsidRDefault="00D00B3F" w:rsidP="00D00B3F">
          <w:pPr>
            <w:pStyle w:val="NoSpacing"/>
            <w:spacing w:line="36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73E9A" w:rsidRPr="003A6B4F" w:rsidRDefault="00373E9A" w:rsidP="005E37EE">
          <w:pPr>
            <w:pStyle w:val="NoSpacing"/>
            <w:tabs>
              <w:tab w:val="left" w:pos="567"/>
            </w:tabs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A6B4F">
            <w:rPr>
              <w:rFonts w:ascii="Times New Roman" w:hAnsi="Times New Roman" w:cs="Times New Roman"/>
              <w:sz w:val="24"/>
              <w:szCs w:val="24"/>
            </w:rPr>
            <w:lastRenderedPageBreak/>
            <w:t>[3]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ab/>
          </w:r>
          <w:r w:rsidR="005E37EE">
            <w:rPr>
              <w:rFonts w:ascii="Times New Roman" w:hAnsi="Times New Roman" w:cs="Times New Roman"/>
              <w:sz w:val="24"/>
              <w:szCs w:val="24"/>
            </w:rPr>
            <w:t>T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>he damages of Seychelles Rupees 1,727,009.37 (One Million</w:t>
          </w:r>
          <w:r w:rsidR="003A6B4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 xml:space="preserve">Seven Hundred and Twenty Seven Thousand and Nine and Thirty Seven Cents) awarded to Travel Services (Seychelles) Limited by the learned Chief Justice F. </w:t>
          </w:r>
          <w:r w:rsidR="00533D0A">
            <w:rPr>
              <w:rFonts w:ascii="Times New Roman" w:hAnsi="Times New Roman" w:cs="Times New Roman"/>
              <w:sz w:val="24"/>
              <w:szCs w:val="24"/>
            </w:rPr>
            <w:t>M</w:t>
          </w:r>
          <w:bookmarkStart w:id="1" w:name="_GoBack"/>
          <w:bookmarkEnd w:id="1"/>
          <w:r w:rsidRPr="003A6B4F">
            <w:rPr>
              <w:rFonts w:ascii="Times New Roman" w:hAnsi="Times New Roman" w:cs="Times New Roman"/>
              <w:sz w:val="24"/>
              <w:szCs w:val="24"/>
            </w:rPr>
            <w:t xml:space="preserve">. S. </w:t>
          </w:r>
          <w:proofErr w:type="spellStart"/>
          <w:r w:rsidRPr="003A6B4F">
            <w:rPr>
              <w:rFonts w:ascii="Times New Roman" w:hAnsi="Times New Roman" w:cs="Times New Roman"/>
              <w:sz w:val="24"/>
              <w:szCs w:val="24"/>
            </w:rPr>
            <w:t>Egonda-Ntende</w:t>
          </w:r>
          <w:proofErr w:type="spellEnd"/>
          <w:r w:rsidRPr="003A6B4F">
            <w:rPr>
              <w:rFonts w:ascii="Times New Roman" w:hAnsi="Times New Roman" w:cs="Times New Roman"/>
              <w:sz w:val="24"/>
              <w:szCs w:val="24"/>
            </w:rPr>
            <w:t xml:space="preserve"> be reduced in Seychelles Rupees 1,000,000</w:t>
          </w:r>
          <w:r w:rsidR="00E23D5F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>00 (One Million).</w:t>
          </w:r>
        </w:p>
        <w:p w:rsidR="00373E9A" w:rsidRPr="00774E6B" w:rsidRDefault="00373E9A" w:rsidP="00774E6B">
          <w:pPr>
            <w:pStyle w:val="NoSpacing"/>
          </w:pPr>
        </w:p>
        <w:p w:rsidR="00373E9A" w:rsidRPr="003A6B4F" w:rsidRDefault="005E37EE" w:rsidP="005E37EE">
          <w:pPr>
            <w:pStyle w:val="NoSpacing"/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[4]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>That both Marine Charter Association (Seychelles) and Seychelles Petroleum Company Limited shall each bear one half of the said damages</w:t>
          </w:r>
          <w:r w:rsidR="001442A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73E9A" w:rsidRPr="003A6B4F" w:rsidRDefault="00373E9A" w:rsidP="00373E9A">
          <w:pPr>
            <w:pStyle w:val="NoSpacing"/>
            <w:tabs>
              <w:tab w:val="left" w:pos="1701"/>
            </w:tabs>
            <w:spacing w:line="360" w:lineRule="auto"/>
            <w:ind w:left="1701" w:hanging="1701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06489F" w:rsidRPr="003A6B4F" w:rsidRDefault="003A6B4F" w:rsidP="005E37EE">
          <w:pPr>
            <w:pStyle w:val="NoSpacing"/>
            <w:tabs>
              <w:tab w:val="left" w:pos="2127"/>
            </w:tabs>
            <w:spacing w:line="360" w:lineRule="auto"/>
            <w:ind w:left="567" w:hanging="567"/>
            <w:jc w:val="both"/>
            <w:rPr>
              <w:sz w:val="24"/>
              <w:szCs w:val="24"/>
            </w:rPr>
          </w:pPr>
          <w:r w:rsidRPr="003A6B4F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5E37EE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>]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gramStart"/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 xml:space="preserve">That </w:t>
          </w:r>
          <w:r w:rsidR="00774E6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>all</w:t>
          </w:r>
          <w:proofErr w:type="gramEnd"/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 xml:space="preserve"> parties shall bear</w:t>
          </w:r>
          <w:r w:rsidR="00774E6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 xml:space="preserve"> their own </w:t>
          </w:r>
          <w:r w:rsidR="00774E6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>costs, both in the Supreme Cour</w:t>
          </w:r>
          <w:r w:rsidRPr="003A6B4F">
            <w:rPr>
              <w:rFonts w:ascii="Times New Roman" w:hAnsi="Times New Roman" w:cs="Times New Roman"/>
              <w:sz w:val="24"/>
              <w:szCs w:val="24"/>
            </w:rPr>
            <w:t>t</w:t>
          </w:r>
          <w:r w:rsidR="00774E6B">
            <w:rPr>
              <w:rFonts w:ascii="Times New Roman" w:hAnsi="Times New Roman" w:cs="Times New Roman"/>
              <w:sz w:val="24"/>
              <w:szCs w:val="24"/>
            </w:rPr>
            <w:t xml:space="preserve"> and</w:t>
          </w:r>
          <w:r w:rsidR="005E37E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3E9A" w:rsidRPr="003A6B4F">
            <w:rPr>
              <w:rFonts w:ascii="Times New Roman" w:hAnsi="Times New Roman" w:cs="Times New Roman"/>
              <w:sz w:val="24"/>
              <w:szCs w:val="24"/>
            </w:rPr>
            <w:t>in the Court of Appeal.</w:t>
          </w:r>
        </w:p>
      </w:sdtContent>
    </w:sdt>
    <w:p w:rsidR="00EF2051" w:rsidRDefault="00693C70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774E6B" w:rsidRDefault="00774E6B" w:rsidP="00774E6B">
      <w:pPr>
        <w:pStyle w:val="NoSpacing"/>
      </w:pPr>
    </w:p>
    <w:p w:rsidR="00AD63F9" w:rsidRPr="00BD7752" w:rsidRDefault="008A029F" w:rsidP="00AD63F9">
      <w:pPr>
        <w:spacing w:before="120" w:line="480" w:lineRule="auto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22920303"/>
          <w:placeholder>
            <w:docPart w:val="E6F434EC8204467CB6D529BEDB8E27C8"/>
          </w:placeholder>
          <w:comboBox>
            <w:listItem w:displayText="F. MacGregor (PCA)" w:value="F. MacGregor (PCA)"/>
            <w:listItem w:displayText="S. Domah (J.A)" w:value="S. Domah (J.A)"/>
            <w:listItem w:displayText="A.Fernando (J.A)" w:value="A.Fernando (J.A)"/>
            <w:listItem w:displayText="M. Twomey (J.A)" w:value="M. Twomey (J.A)"/>
            <w:listItem w:displayText="J. Msoffe (J.A)" w:value="J. Msoffe (J.A)"/>
          </w:comboBox>
        </w:sdtPr>
        <w:sdtEndPr/>
        <w:sdtContent>
          <w:r w:rsidR="003A6B4F">
            <w:rPr>
              <w:b/>
              <w:sz w:val="28"/>
              <w:szCs w:val="28"/>
            </w:rPr>
            <w:t>M. Twomey (J.A)</w:t>
          </w:r>
        </w:sdtContent>
      </w:sdt>
    </w:p>
    <w:sdt>
      <w:sdtPr>
        <w:rPr>
          <w:b/>
          <w:sz w:val="24"/>
          <w:szCs w:val="24"/>
        </w:rPr>
        <w:id w:val="4919265"/>
        <w:placeholder>
          <w:docPart w:val="55C284181791441AB880B744DB249D7E"/>
        </w:placeholder>
        <w:docPartList>
          <w:docPartGallery w:val="Quick Parts"/>
        </w:docPartList>
      </w:sdtPr>
      <w:sdtEndPr/>
      <w:sdtContent>
        <w:p w:rsidR="00AD63F9" w:rsidRPr="00681C76" w:rsidRDefault="008A029F" w:rsidP="00AD63F9">
          <w:pPr>
            <w:spacing w:before="360" w:after="240" w:line="480" w:lineRule="auto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4919266"/>
              <w:lock w:val="contentLocked"/>
              <w:placeholder>
                <w:docPart w:val="63ACE30238274842BE09F4B22D5E0FB1"/>
              </w:placeholder>
              <w:text/>
            </w:sdtPr>
            <w:sdtEndPr/>
            <w:sdtContent>
              <w:r w:rsidR="00AD63F9" w:rsidRPr="00681C76">
                <w:rPr>
                  <w:b/>
                  <w:sz w:val="24"/>
                  <w:szCs w:val="24"/>
                </w:rPr>
                <w:t>I concur:.</w:t>
              </w:r>
            </w:sdtContent>
          </w:sdt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  <w:t>………………….</w:t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4919267"/>
              <w:placeholder>
                <w:docPart w:val="455F8F4808B7426E828DE2DFEFCDB22C"/>
              </w:placeholder>
              <w:comboBox>
                <w:listItem w:displayText="F. MacGregor (PCA)" w:value="F. MacGregor (PCA)"/>
                <w:listItem w:displayText="S. Domah (J.A)" w:value="S. Domah (J.A)"/>
                <w:listItem w:displayText="A.Fernando (J.A)" w:value="A.Fernando (J.A)"/>
                <w:listItem w:displayText="M. Twomey (J.A)" w:value="M. Twomey (J.A)"/>
                <w:listItem w:displayText="J. Msoffe (J.A)" w:value="J. Msoffe (J.A)"/>
              </w:comboBox>
            </w:sdtPr>
            <w:sdtEndPr/>
            <w:sdtContent>
              <w:r w:rsidR="003A6B4F">
                <w:rPr>
                  <w:sz w:val="24"/>
                  <w:szCs w:val="24"/>
                </w:rPr>
                <w:t xml:space="preserve">F. </w:t>
              </w:r>
              <w:proofErr w:type="spellStart"/>
              <w:r w:rsidR="003A6B4F">
                <w:rPr>
                  <w:sz w:val="24"/>
                  <w:szCs w:val="24"/>
                </w:rPr>
                <w:t>MacGregor</w:t>
              </w:r>
              <w:proofErr w:type="spellEnd"/>
              <w:r w:rsidR="003A6B4F">
                <w:rPr>
                  <w:sz w:val="24"/>
                  <w:szCs w:val="24"/>
                </w:rPr>
                <w:t xml:space="preserve"> (PCA)</w:t>
              </w:r>
            </w:sdtContent>
          </w:sdt>
        </w:p>
      </w:sdtContent>
    </w:sdt>
    <w:sdt>
      <w:sdtPr>
        <w:rPr>
          <w:b/>
          <w:sz w:val="24"/>
          <w:szCs w:val="24"/>
        </w:rPr>
        <w:id w:val="4919458"/>
        <w:placeholder>
          <w:docPart w:val="4AD928FAB1D54B0F96FF46A1DA2D99CA"/>
        </w:placeholder>
        <w:docPartList>
          <w:docPartGallery w:val="Quick Parts"/>
        </w:docPartList>
      </w:sdtPr>
      <w:sdtEndPr/>
      <w:sdtContent>
        <w:p w:rsidR="00AD63F9" w:rsidRPr="00681C76" w:rsidRDefault="008A029F" w:rsidP="00AD63F9">
          <w:pPr>
            <w:spacing w:before="360" w:after="240" w:line="480" w:lineRule="auto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4919459"/>
              <w:lock w:val="contentLocked"/>
              <w:placeholder>
                <w:docPart w:val="078C605F8B9744798DD9142B6F21E807"/>
              </w:placeholder>
              <w:text/>
            </w:sdtPr>
            <w:sdtEndPr/>
            <w:sdtContent>
              <w:r w:rsidR="00AD63F9" w:rsidRPr="00681C76">
                <w:rPr>
                  <w:b/>
                  <w:sz w:val="24"/>
                  <w:szCs w:val="24"/>
                </w:rPr>
                <w:t>I concur:.</w:t>
              </w:r>
            </w:sdtContent>
          </w:sdt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  <w:t>………………….</w:t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4919460"/>
              <w:placeholder>
                <w:docPart w:val="69C2782E0F314F34BA12952CD1C91CC6"/>
              </w:placeholder>
              <w:comboBox>
                <w:listItem w:displayText="F. MacGregor (PCA)" w:value="F. MacGregor (PCA)"/>
                <w:listItem w:displayText="S. Domah (J.A)" w:value="S. Domah (J.A)"/>
                <w:listItem w:displayText="A.Fernando (J.A)" w:value="A.Fernando (J.A)"/>
                <w:listItem w:displayText="M. Twomey (J.A)" w:value="M. Twomey (J.A)"/>
                <w:listItem w:displayText="J. Msoffe (J.A)" w:value="J. Msoffe (J.A)"/>
              </w:comboBox>
            </w:sdtPr>
            <w:sdtEndPr/>
            <w:sdtContent>
              <w:r w:rsidR="003A6B4F">
                <w:rPr>
                  <w:sz w:val="24"/>
                  <w:szCs w:val="24"/>
                </w:rPr>
                <w:t>S. Domah (J.A)</w:t>
              </w:r>
            </w:sdtContent>
          </w:sdt>
        </w:p>
      </w:sdtContent>
    </w:sdt>
    <w:p w:rsidR="0087722C" w:rsidRDefault="0087722C" w:rsidP="007F351F">
      <w:pPr>
        <w:rPr>
          <w:b/>
          <w:sz w:val="28"/>
          <w:szCs w:val="28"/>
        </w:rPr>
      </w:pPr>
    </w:p>
    <w:p w:rsidR="00681C76" w:rsidRPr="00503E49" w:rsidRDefault="008A029F" w:rsidP="00681C76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8972175"/>
          <w:lock w:val="contentLocked"/>
          <w:placeholder>
            <w:docPart w:val="98F5E8395F4F4DCDB04939CCE00603F6"/>
          </w:placeholder>
          <w:docPartList>
            <w:docPartGallery w:val="Quick Parts"/>
          </w:docPartList>
        </w:sdtPr>
        <w:sdtEndPr/>
        <w:sdtContent>
          <w:r w:rsidR="00681C76" w:rsidRPr="00782F7D">
            <w:rPr>
              <w:sz w:val="24"/>
              <w:szCs w:val="24"/>
            </w:rPr>
            <w:t>Signed, dated and delivered at</w:t>
          </w:r>
          <w:r w:rsidR="00681C76">
            <w:rPr>
              <w:sz w:val="24"/>
              <w:szCs w:val="24"/>
            </w:rPr>
            <w:t xml:space="preserve"> Palais de Justice,</w:t>
          </w:r>
          <w:r w:rsidR="00681C76" w:rsidRPr="00782F7D">
            <w:rPr>
              <w:sz w:val="24"/>
              <w:szCs w:val="24"/>
            </w:rPr>
            <w:t xml:space="preserve"> Ile du Port on</w:t>
          </w:r>
        </w:sdtContent>
      </w:sdt>
      <w:r w:rsidR="00681C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72185"/>
          <w:placeholder>
            <w:docPart w:val="0B8FD32E0053426A9964ADE2B9DD06DE"/>
          </w:placeholder>
          <w:date w:fullDate="2016-08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A6B4F">
            <w:rPr>
              <w:sz w:val="24"/>
              <w:szCs w:val="24"/>
            </w:rPr>
            <w:t>10 August 2016</w:t>
          </w:r>
        </w:sdtContent>
      </w:sdt>
    </w:p>
    <w:sectPr w:rsidR="00681C76" w:rsidRPr="00503E49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9F" w:rsidRDefault="008A029F" w:rsidP="00DB6D34">
      <w:r>
        <w:separator/>
      </w:r>
    </w:p>
  </w:endnote>
  <w:endnote w:type="continuationSeparator" w:id="0">
    <w:p w:rsidR="008A029F" w:rsidRDefault="008A029F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0B7F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A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9F" w:rsidRDefault="008A029F" w:rsidP="00DB6D34">
      <w:r>
        <w:separator/>
      </w:r>
    </w:p>
  </w:footnote>
  <w:footnote w:type="continuationSeparator" w:id="0">
    <w:p w:rsidR="008A029F" w:rsidRDefault="008A029F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6FE9"/>
    <w:multiLevelType w:val="hybridMultilevel"/>
    <w:tmpl w:val="2DFC6BC8"/>
    <w:lvl w:ilvl="0" w:tplc="628055B4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A"/>
    <w:rsid w:val="0000071D"/>
    <w:rsid w:val="000037D5"/>
    <w:rsid w:val="000043B1"/>
    <w:rsid w:val="00005BEF"/>
    <w:rsid w:val="00017F12"/>
    <w:rsid w:val="0002497E"/>
    <w:rsid w:val="00030C81"/>
    <w:rsid w:val="0006489F"/>
    <w:rsid w:val="00075573"/>
    <w:rsid w:val="00091036"/>
    <w:rsid w:val="00097B9A"/>
    <w:rsid w:val="000A10B8"/>
    <w:rsid w:val="000B7FA1"/>
    <w:rsid w:val="000C5AB2"/>
    <w:rsid w:val="000D1DD3"/>
    <w:rsid w:val="000E39A5"/>
    <w:rsid w:val="000E62C2"/>
    <w:rsid w:val="000E7400"/>
    <w:rsid w:val="000F1C37"/>
    <w:rsid w:val="001008BC"/>
    <w:rsid w:val="00101D12"/>
    <w:rsid w:val="00102EE1"/>
    <w:rsid w:val="00117CBF"/>
    <w:rsid w:val="00126A10"/>
    <w:rsid w:val="001376AB"/>
    <w:rsid w:val="001442A3"/>
    <w:rsid w:val="00144612"/>
    <w:rsid w:val="0016510C"/>
    <w:rsid w:val="00171F06"/>
    <w:rsid w:val="00180158"/>
    <w:rsid w:val="00185139"/>
    <w:rsid w:val="00186F92"/>
    <w:rsid w:val="00197E07"/>
    <w:rsid w:val="001B6E9A"/>
    <w:rsid w:val="001E3539"/>
    <w:rsid w:val="001E4ED8"/>
    <w:rsid w:val="001E576A"/>
    <w:rsid w:val="00201C0E"/>
    <w:rsid w:val="0020244B"/>
    <w:rsid w:val="00231C17"/>
    <w:rsid w:val="00236AAC"/>
    <w:rsid w:val="0024353F"/>
    <w:rsid w:val="00260567"/>
    <w:rsid w:val="0028244A"/>
    <w:rsid w:val="00290E14"/>
    <w:rsid w:val="002939B3"/>
    <w:rsid w:val="002A7376"/>
    <w:rsid w:val="002B2255"/>
    <w:rsid w:val="002C0CC4"/>
    <w:rsid w:val="002C4762"/>
    <w:rsid w:val="002C7560"/>
    <w:rsid w:val="002D06AA"/>
    <w:rsid w:val="002D67FC"/>
    <w:rsid w:val="002E6612"/>
    <w:rsid w:val="002E6963"/>
    <w:rsid w:val="002E70F9"/>
    <w:rsid w:val="002F3CDD"/>
    <w:rsid w:val="002F40A1"/>
    <w:rsid w:val="00301D88"/>
    <w:rsid w:val="00304E76"/>
    <w:rsid w:val="00315456"/>
    <w:rsid w:val="003647E7"/>
    <w:rsid w:val="0037270D"/>
    <w:rsid w:val="00373E9A"/>
    <w:rsid w:val="00377341"/>
    <w:rsid w:val="0038006D"/>
    <w:rsid w:val="003829CE"/>
    <w:rsid w:val="003838CC"/>
    <w:rsid w:val="003862CB"/>
    <w:rsid w:val="0038700C"/>
    <w:rsid w:val="003A059B"/>
    <w:rsid w:val="003A6B4F"/>
    <w:rsid w:val="003B461C"/>
    <w:rsid w:val="003B4C19"/>
    <w:rsid w:val="003D58AA"/>
    <w:rsid w:val="003D7B97"/>
    <w:rsid w:val="003E2ABC"/>
    <w:rsid w:val="003F0F8D"/>
    <w:rsid w:val="004156B9"/>
    <w:rsid w:val="004217B9"/>
    <w:rsid w:val="00422293"/>
    <w:rsid w:val="00445BFA"/>
    <w:rsid w:val="00452BB6"/>
    <w:rsid w:val="0046133B"/>
    <w:rsid w:val="004639C0"/>
    <w:rsid w:val="004706DB"/>
    <w:rsid w:val="004873AB"/>
    <w:rsid w:val="004A2A8B"/>
    <w:rsid w:val="004B76F8"/>
    <w:rsid w:val="004C3D80"/>
    <w:rsid w:val="004F1D3D"/>
    <w:rsid w:val="004F2B34"/>
    <w:rsid w:val="004F3823"/>
    <w:rsid w:val="004F409A"/>
    <w:rsid w:val="00503E49"/>
    <w:rsid w:val="0051033B"/>
    <w:rsid w:val="005207C8"/>
    <w:rsid w:val="0052365F"/>
    <w:rsid w:val="00530663"/>
    <w:rsid w:val="00533D0A"/>
    <w:rsid w:val="005460DE"/>
    <w:rsid w:val="00547C35"/>
    <w:rsid w:val="0055036F"/>
    <w:rsid w:val="00550D80"/>
    <w:rsid w:val="005514D6"/>
    <w:rsid w:val="00552704"/>
    <w:rsid w:val="00560A16"/>
    <w:rsid w:val="0056460A"/>
    <w:rsid w:val="00572AB3"/>
    <w:rsid w:val="00577080"/>
    <w:rsid w:val="005836AC"/>
    <w:rsid w:val="00583C6D"/>
    <w:rsid w:val="00584583"/>
    <w:rsid w:val="00594FAC"/>
    <w:rsid w:val="005A6113"/>
    <w:rsid w:val="005E37EE"/>
    <w:rsid w:val="005F3AAB"/>
    <w:rsid w:val="005F5FB0"/>
    <w:rsid w:val="00606587"/>
    <w:rsid w:val="00606EEA"/>
    <w:rsid w:val="00616597"/>
    <w:rsid w:val="006174DB"/>
    <w:rsid w:val="006179EC"/>
    <w:rsid w:val="00621984"/>
    <w:rsid w:val="0064007C"/>
    <w:rsid w:val="0064023C"/>
    <w:rsid w:val="006578C2"/>
    <w:rsid w:val="00666D33"/>
    <w:rsid w:val="00675D5C"/>
    <w:rsid w:val="00681C76"/>
    <w:rsid w:val="00691A8A"/>
    <w:rsid w:val="00692AAB"/>
    <w:rsid w:val="00693C70"/>
    <w:rsid w:val="006A2C88"/>
    <w:rsid w:val="006A58E4"/>
    <w:rsid w:val="006D0D9B"/>
    <w:rsid w:val="006D36C9"/>
    <w:rsid w:val="006D62D0"/>
    <w:rsid w:val="0071190B"/>
    <w:rsid w:val="007175A6"/>
    <w:rsid w:val="00744508"/>
    <w:rsid w:val="00760665"/>
    <w:rsid w:val="00763535"/>
    <w:rsid w:val="00766505"/>
    <w:rsid w:val="00774E6B"/>
    <w:rsid w:val="007820CB"/>
    <w:rsid w:val="00782F7D"/>
    <w:rsid w:val="007A47DC"/>
    <w:rsid w:val="007B10E8"/>
    <w:rsid w:val="007B6178"/>
    <w:rsid w:val="007C2809"/>
    <w:rsid w:val="007D1258"/>
    <w:rsid w:val="007D416E"/>
    <w:rsid w:val="007E5472"/>
    <w:rsid w:val="007F351F"/>
    <w:rsid w:val="0080050A"/>
    <w:rsid w:val="00807411"/>
    <w:rsid w:val="00814CF5"/>
    <w:rsid w:val="00816425"/>
    <w:rsid w:val="00821758"/>
    <w:rsid w:val="00823079"/>
    <w:rsid w:val="00823890"/>
    <w:rsid w:val="0083298A"/>
    <w:rsid w:val="00841387"/>
    <w:rsid w:val="00845DCB"/>
    <w:rsid w:val="008472B3"/>
    <w:rsid w:val="008478D6"/>
    <w:rsid w:val="00861993"/>
    <w:rsid w:val="00861F83"/>
    <w:rsid w:val="0087722C"/>
    <w:rsid w:val="008A029F"/>
    <w:rsid w:val="008A5208"/>
    <w:rsid w:val="008A58A5"/>
    <w:rsid w:val="008A7552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C5D65"/>
    <w:rsid w:val="009C676C"/>
    <w:rsid w:val="009C713C"/>
    <w:rsid w:val="009D04B1"/>
    <w:rsid w:val="009D15F5"/>
    <w:rsid w:val="009D3796"/>
    <w:rsid w:val="009E05E5"/>
    <w:rsid w:val="009F1B68"/>
    <w:rsid w:val="009F4DC4"/>
    <w:rsid w:val="00A11166"/>
    <w:rsid w:val="00A14038"/>
    <w:rsid w:val="00A24FBF"/>
    <w:rsid w:val="00A3626F"/>
    <w:rsid w:val="00A36CEB"/>
    <w:rsid w:val="00A42850"/>
    <w:rsid w:val="00A53837"/>
    <w:rsid w:val="00A551C8"/>
    <w:rsid w:val="00A80E4E"/>
    <w:rsid w:val="00A819F5"/>
    <w:rsid w:val="00A936E2"/>
    <w:rsid w:val="00AB1DE9"/>
    <w:rsid w:val="00AB2D12"/>
    <w:rsid w:val="00AC3885"/>
    <w:rsid w:val="00AC4950"/>
    <w:rsid w:val="00AD03C3"/>
    <w:rsid w:val="00AD63F9"/>
    <w:rsid w:val="00AD75CD"/>
    <w:rsid w:val="00AE3237"/>
    <w:rsid w:val="00AF3661"/>
    <w:rsid w:val="00B0414B"/>
    <w:rsid w:val="00B05D6E"/>
    <w:rsid w:val="00B119B1"/>
    <w:rsid w:val="00B127EC"/>
    <w:rsid w:val="00B14612"/>
    <w:rsid w:val="00B23E73"/>
    <w:rsid w:val="00B26028"/>
    <w:rsid w:val="00B40898"/>
    <w:rsid w:val="00B4124C"/>
    <w:rsid w:val="00B444D1"/>
    <w:rsid w:val="00B4625E"/>
    <w:rsid w:val="00B605B4"/>
    <w:rsid w:val="00B66B63"/>
    <w:rsid w:val="00B75AE2"/>
    <w:rsid w:val="00B9148E"/>
    <w:rsid w:val="00B94805"/>
    <w:rsid w:val="00BA6027"/>
    <w:rsid w:val="00BC1D95"/>
    <w:rsid w:val="00BD03E6"/>
    <w:rsid w:val="00BD0BE9"/>
    <w:rsid w:val="00BD4287"/>
    <w:rsid w:val="00BD5359"/>
    <w:rsid w:val="00BD60D5"/>
    <w:rsid w:val="00BD7752"/>
    <w:rsid w:val="00BE1D00"/>
    <w:rsid w:val="00BE30D4"/>
    <w:rsid w:val="00BE3628"/>
    <w:rsid w:val="00BE424C"/>
    <w:rsid w:val="00BF5CC9"/>
    <w:rsid w:val="00C036A5"/>
    <w:rsid w:val="00C065A3"/>
    <w:rsid w:val="00C14327"/>
    <w:rsid w:val="00C145C1"/>
    <w:rsid w:val="00C22967"/>
    <w:rsid w:val="00C35333"/>
    <w:rsid w:val="00C55FDF"/>
    <w:rsid w:val="00C5739F"/>
    <w:rsid w:val="00C576E7"/>
    <w:rsid w:val="00C87FCA"/>
    <w:rsid w:val="00CA1B0C"/>
    <w:rsid w:val="00CA7795"/>
    <w:rsid w:val="00CA7F40"/>
    <w:rsid w:val="00CB3C7E"/>
    <w:rsid w:val="00CD0C18"/>
    <w:rsid w:val="00CD7D27"/>
    <w:rsid w:val="00CE0CDA"/>
    <w:rsid w:val="00CE5888"/>
    <w:rsid w:val="00CF232F"/>
    <w:rsid w:val="00CF77E2"/>
    <w:rsid w:val="00D00B3F"/>
    <w:rsid w:val="00D03314"/>
    <w:rsid w:val="00D06A0F"/>
    <w:rsid w:val="00D2057D"/>
    <w:rsid w:val="00D23B56"/>
    <w:rsid w:val="00D82047"/>
    <w:rsid w:val="00DA292E"/>
    <w:rsid w:val="00DB5E62"/>
    <w:rsid w:val="00DB6D34"/>
    <w:rsid w:val="00DC07AA"/>
    <w:rsid w:val="00DD4E02"/>
    <w:rsid w:val="00DE08C1"/>
    <w:rsid w:val="00DF0662"/>
    <w:rsid w:val="00DF2970"/>
    <w:rsid w:val="00DF303A"/>
    <w:rsid w:val="00E0467F"/>
    <w:rsid w:val="00E0505F"/>
    <w:rsid w:val="00E23D5F"/>
    <w:rsid w:val="00E30B60"/>
    <w:rsid w:val="00E33F35"/>
    <w:rsid w:val="00E35862"/>
    <w:rsid w:val="00E36D4C"/>
    <w:rsid w:val="00E36F8F"/>
    <w:rsid w:val="00E41E94"/>
    <w:rsid w:val="00E55C69"/>
    <w:rsid w:val="00E57D4D"/>
    <w:rsid w:val="00E60B68"/>
    <w:rsid w:val="00E6492F"/>
    <w:rsid w:val="00E65691"/>
    <w:rsid w:val="00E7522F"/>
    <w:rsid w:val="00E7573E"/>
    <w:rsid w:val="00E86753"/>
    <w:rsid w:val="00E91FA1"/>
    <w:rsid w:val="00E944E2"/>
    <w:rsid w:val="00E94E48"/>
    <w:rsid w:val="00EA6F17"/>
    <w:rsid w:val="00EC12D0"/>
    <w:rsid w:val="00EC2355"/>
    <w:rsid w:val="00EC6290"/>
    <w:rsid w:val="00EE3CD1"/>
    <w:rsid w:val="00EF2051"/>
    <w:rsid w:val="00EF3834"/>
    <w:rsid w:val="00F00A19"/>
    <w:rsid w:val="00F03B36"/>
    <w:rsid w:val="00F23197"/>
    <w:rsid w:val="00F338B0"/>
    <w:rsid w:val="00F3686A"/>
    <w:rsid w:val="00F573DA"/>
    <w:rsid w:val="00F7059D"/>
    <w:rsid w:val="00F731AD"/>
    <w:rsid w:val="00F74500"/>
    <w:rsid w:val="00F804CC"/>
    <w:rsid w:val="00F82A83"/>
    <w:rsid w:val="00F83B3D"/>
    <w:rsid w:val="00F96768"/>
    <w:rsid w:val="00FB0AFB"/>
    <w:rsid w:val="00FB2453"/>
    <w:rsid w:val="00FB39BA"/>
    <w:rsid w:val="00FB62FC"/>
    <w:rsid w:val="00FC61E3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C3F23-8B85-4A33-9F52-4CCCE2D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373E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bruary%202016\Document\COURT%20OF%20APPEAL%20DOCS\COURT%20OF%20APPEAL%20REGISTRY%20DOCS\COA%20TEMPLATES\Civil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E0A6517E545448566E6ED03AB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DC91-92DD-41C4-B99D-5A0ADEB6DEB9}"/>
      </w:docPartPr>
      <w:docPartBody>
        <w:p w:rsidR="0010679E" w:rsidRDefault="001E2382">
          <w:pPr>
            <w:pStyle w:val="387E0A6517E545448566E6ED03ABFAC8"/>
          </w:pPr>
          <w:r w:rsidRPr="002A0FDF">
            <w:rPr>
              <w:rStyle w:val="PlaceholderText"/>
            </w:rPr>
            <w:t>Click here to enter text.</w:t>
          </w:r>
        </w:p>
      </w:docPartBody>
    </w:docPart>
    <w:docPart>
      <w:docPartPr>
        <w:name w:val="6B205FB4A0414078AA9FA2CB7322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3674-17CC-4E5A-865E-2A0C627179A9}"/>
      </w:docPartPr>
      <w:docPartBody>
        <w:p w:rsidR="0010679E" w:rsidRDefault="001E2382">
          <w:pPr>
            <w:pStyle w:val="6B205FB4A0414078AA9FA2CB7322C660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1145F1CBC67E4D2B86F37EF49660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1B44-446F-4273-94C2-F6562AD30257}"/>
      </w:docPartPr>
      <w:docPartBody>
        <w:p w:rsidR="0010679E" w:rsidRDefault="001E2382">
          <w:pPr>
            <w:pStyle w:val="1145F1CBC67E4D2B86F37EF496605644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A2AE8600B4654A11830B38508C4D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C91F-B179-4116-A3CE-40357D57E919}"/>
      </w:docPartPr>
      <w:docPartBody>
        <w:p w:rsidR="0010679E" w:rsidRDefault="001E2382">
          <w:pPr>
            <w:pStyle w:val="A2AE8600B4654A11830B38508C4D8070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8551EE3BEB15403BAC5028832C66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D3A2-2058-48E5-BDEB-4BD6E14B32A8}"/>
      </w:docPartPr>
      <w:docPartBody>
        <w:p w:rsidR="0010679E" w:rsidRDefault="001E2382">
          <w:pPr>
            <w:pStyle w:val="8551EE3BEB15403BAC5028832C665EDE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2F66C604D6294E4FA6EC38456870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BD9C-220E-41DE-B104-AA151D264881}"/>
      </w:docPartPr>
      <w:docPartBody>
        <w:p w:rsidR="0010679E" w:rsidRDefault="001E2382">
          <w:pPr>
            <w:pStyle w:val="2F66C604D6294E4FA6EC384568701621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5B9F69C1522B4BCE8E5FD27D6F19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4C86-AD45-4F60-8D2D-DAC20EB23BC3}"/>
      </w:docPartPr>
      <w:docPartBody>
        <w:p w:rsidR="0010679E" w:rsidRDefault="001E2382">
          <w:pPr>
            <w:pStyle w:val="5B9F69C1522B4BCE8E5FD27D6F1932C6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EDFCA83879C0410B98C3742D2413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8133-BDD4-4A0C-A898-3139F5338536}"/>
      </w:docPartPr>
      <w:docPartBody>
        <w:p w:rsidR="0010679E" w:rsidRDefault="001E2382">
          <w:pPr>
            <w:pStyle w:val="EDFCA83879C0410B98C3742D2413EC4F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9284DFB2051446F4B71BD6C5390B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DDEF-CC6D-4DE0-8000-17A33C3A6AAF}"/>
      </w:docPartPr>
      <w:docPartBody>
        <w:p w:rsidR="0010679E" w:rsidRDefault="001E2382">
          <w:pPr>
            <w:pStyle w:val="9284DFB2051446F4B71BD6C5390BBD9A"/>
          </w:pPr>
          <w:r w:rsidRPr="00B26028">
            <w:rPr>
              <w:rStyle w:val="PlaceholderText"/>
            </w:rPr>
            <w:t>Click here to enter text.</w:t>
          </w:r>
        </w:p>
      </w:docPartBody>
    </w:docPart>
    <w:docPart>
      <w:docPartPr>
        <w:name w:val="79E9D1E363724E699F464F108C8E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A893-C61E-4C48-BC88-31CC9076D02D}"/>
      </w:docPartPr>
      <w:docPartBody>
        <w:p w:rsidR="0010679E" w:rsidRDefault="001E2382">
          <w:pPr>
            <w:pStyle w:val="79E9D1E363724E699F464F108C8EDDB1"/>
          </w:pPr>
          <w:r w:rsidRPr="00503E49">
            <w:rPr>
              <w:rStyle w:val="PlaceholderText"/>
            </w:rPr>
            <w:t>Click here to enter a date.</w:t>
          </w:r>
        </w:p>
      </w:docPartBody>
    </w:docPart>
    <w:docPart>
      <w:docPartPr>
        <w:name w:val="1EF2FD211A864F969C02A5D69E7A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618D-6704-4CC4-89D2-DB197F8D4C50}"/>
      </w:docPartPr>
      <w:docPartBody>
        <w:p w:rsidR="0010679E" w:rsidRDefault="001E2382">
          <w:pPr>
            <w:pStyle w:val="1EF2FD211A864F969C02A5D69E7AD097"/>
          </w:pPr>
          <w:r w:rsidRPr="00503E49">
            <w:rPr>
              <w:rStyle w:val="PlaceholderText"/>
            </w:rPr>
            <w:t>Click here to enter text.</w:t>
          </w:r>
        </w:p>
      </w:docPartBody>
    </w:docPart>
    <w:docPart>
      <w:docPartPr>
        <w:name w:val="1281F9E5A73240B19E4564D0402C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C2A1-4703-4E10-BDD8-5F7B42B7F2D4}"/>
      </w:docPartPr>
      <w:docPartBody>
        <w:p w:rsidR="0010679E" w:rsidRDefault="001E2382">
          <w:pPr>
            <w:pStyle w:val="1281F9E5A73240B19E4564D0402CAD0A"/>
          </w:pPr>
          <w:r w:rsidRPr="006E09BE">
            <w:rPr>
              <w:rStyle w:val="PlaceholderText"/>
            </w:rPr>
            <w:t>Click here to enter a date.</w:t>
          </w:r>
        </w:p>
      </w:docPartBody>
    </w:docPart>
    <w:docPart>
      <w:docPartPr>
        <w:name w:val="2B06328FFBE94BE8BC844B7A6BD4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4E9F-046D-4C06-B55A-B2BD6CCCDE56}"/>
      </w:docPartPr>
      <w:docPartBody>
        <w:p w:rsidR="0010679E" w:rsidRDefault="001E2382">
          <w:pPr>
            <w:pStyle w:val="2B06328FFBE94BE8BC844B7A6BD42A10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44242635E2F64D918AA79BAA43B1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1D78-DAE6-4DDF-A2CF-11CCC852BD1F}"/>
      </w:docPartPr>
      <w:docPartBody>
        <w:p w:rsidR="0010679E" w:rsidRDefault="001E2382">
          <w:pPr>
            <w:pStyle w:val="44242635E2F64D918AA79BAA43B1C943"/>
          </w:pPr>
          <w:r w:rsidRPr="00503E49">
            <w:rPr>
              <w:rStyle w:val="PlaceholderText"/>
            </w:rPr>
            <w:t xml:space="preserve">Click here to enter text. here to enter text here to enter text here to enter text here to e </w:t>
          </w:r>
        </w:p>
      </w:docPartBody>
    </w:docPart>
    <w:docPart>
      <w:docPartPr>
        <w:name w:val="E6F434EC8204467CB6D529BEDB8E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6915-CCD5-45AA-B96A-21576A2BC32D}"/>
      </w:docPartPr>
      <w:docPartBody>
        <w:p w:rsidR="0010679E" w:rsidRDefault="001E2382">
          <w:pPr>
            <w:pStyle w:val="E6F434EC8204467CB6D529BEDB8E27C8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55C284181791441AB880B744DB24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C0A3-259A-4547-A279-ED05DAABC556}"/>
      </w:docPartPr>
      <w:docPartBody>
        <w:p w:rsidR="0010679E" w:rsidRDefault="001E2382">
          <w:pPr>
            <w:pStyle w:val="55C284181791441AB880B744DB249D7E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63ACE30238274842BE09F4B22D5E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B543-CE54-482F-909F-A734C3DB17C5}"/>
      </w:docPartPr>
      <w:docPartBody>
        <w:p w:rsidR="0010679E" w:rsidRDefault="001E2382">
          <w:pPr>
            <w:pStyle w:val="63ACE30238274842BE09F4B22D5E0FB1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455F8F4808B7426E828DE2DFEFCD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F8BB-11FB-4A42-BC1B-ED126AE385B9}"/>
      </w:docPartPr>
      <w:docPartBody>
        <w:p w:rsidR="0010679E" w:rsidRDefault="001E2382">
          <w:pPr>
            <w:pStyle w:val="455F8F4808B7426E828DE2DFEFCDB22C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4AD928FAB1D54B0F96FF46A1DA2D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8502-B61D-4A1E-AE18-3624408BA970}"/>
      </w:docPartPr>
      <w:docPartBody>
        <w:p w:rsidR="0010679E" w:rsidRDefault="001E2382">
          <w:pPr>
            <w:pStyle w:val="4AD928FAB1D54B0F96FF46A1DA2D99CA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078C605F8B9744798DD9142B6F21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DF64-ACDD-4482-9E97-4B0401067F58}"/>
      </w:docPartPr>
      <w:docPartBody>
        <w:p w:rsidR="0010679E" w:rsidRDefault="001E2382">
          <w:pPr>
            <w:pStyle w:val="078C605F8B9744798DD9142B6F21E807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69C2782E0F314F34BA12952CD1C9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71AF-057F-4284-9501-8E48E5F78383}"/>
      </w:docPartPr>
      <w:docPartBody>
        <w:p w:rsidR="0010679E" w:rsidRDefault="001E2382">
          <w:pPr>
            <w:pStyle w:val="69C2782E0F314F34BA12952CD1C91CC6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98F5E8395F4F4DCDB04939CCE006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B7EA-55A1-46F3-AB8E-9D76DA5C73D8}"/>
      </w:docPartPr>
      <w:docPartBody>
        <w:p w:rsidR="0010679E" w:rsidRDefault="001E2382">
          <w:pPr>
            <w:pStyle w:val="98F5E8395F4F4DCDB04939CCE00603F6"/>
          </w:pPr>
          <w:r w:rsidRPr="006E09BE">
            <w:rPr>
              <w:rStyle w:val="PlaceholderText"/>
            </w:rPr>
            <w:t>Choose a building block.</w:t>
          </w:r>
        </w:p>
      </w:docPartBody>
    </w:docPart>
    <w:docPart>
      <w:docPartPr>
        <w:name w:val="0B8FD32E0053426A9964ADE2B9DD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7ED1-CACC-4A16-B8A5-174E14B0D96B}"/>
      </w:docPartPr>
      <w:docPartBody>
        <w:p w:rsidR="0010679E" w:rsidRDefault="001E2382">
          <w:pPr>
            <w:pStyle w:val="0B8FD32E0053426A9964ADE2B9DD06DE"/>
          </w:pPr>
          <w:r w:rsidRPr="00503E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2"/>
    <w:rsid w:val="000C78EB"/>
    <w:rsid w:val="0010679E"/>
    <w:rsid w:val="001E2382"/>
    <w:rsid w:val="00740600"/>
    <w:rsid w:val="00A11880"/>
    <w:rsid w:val="00D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7E0A6517E545448566E6ED03ABFAC8">
    <w:name w:val="387E0A6517E545448566E6ED03ABFAC8"/>
  </w:style>
  <w:style w:type="paragraph" w:customStyle="1" w:styleId="6B205FB4A0414078AA9FA2CB7322C660">
    <w:name w:val="6B205FB4A0414078AA9FA2CB7322C660"/>
  </w:style>
  <w:style w:type="paragraph" w:customStyle="1" w:styleId="1145F1CBC67E4D2B86F37EF496605644">
    <w:name w:val="1145F1CBC67E4D2B86F37EF496605644"/>
  </w:style>
  <w:style w:type="paragraph" w:customStyle="1" w:styleId="A2AE8600B4654A11830B38508C4D8070">
    <w:name w:val="A2AE8600B4654A11830B38508C4D8070"/>
  </w:style>
  <w:style w:type="paragraph" w:customStyle="1" w:styleId="8551EE3BEB15403BAC5028832C665EDE">
    <w:name w:val="8551EE3BEB15403BAC5028832C665EDE"/>
  </w:style>
  <w:style w:type="paragraph" w:customStyle="1" w:styleId="2F66C604D6294E4FA6EC384568701621">
    <w:name w:val="2F66C604D6294E4FA6EC384568701621"/>
  </w:style>
  <w:style w:type="paragraph" w:customStyle="1" w:styleId="5CD286F1F1FF4393BA433244FAB891F6">
    <w:name w:val="5CD286F1F1FF4393BA433244FAB891F6"/>
  </w:style>
  <w:style w:type="paragraph" w:customStyle="1" w:styleId="CB56454C99B04C81BF3E00FD50F9D680">
    <w:name w:val="CB56454C99B04C81BF3E00FD50F9D680"/>
  </w:style>
  <w:style w:type="paragraph" w:customStyle="1" w:styleId="5B9F69C1522B4BCE8E5FD27D6F1932C6">
    <w:name w:val="5B9F69C1522B4BCE8E5FD27D6F1932C6"/>
  </w:style>
  <w:style w:type="paragraph" w:customStyle="1" w:styleId="D07DD27F9A6148418D18F8D1714BA9AC">
    <w:name w:val="D07DD27F9A6148418D18F8D1714BA9AC"/>
  </w:style>
  <w:style w:type="paragraph" w:customStyle="1" w:styleId="C77860BF5BC04C53B957BB9334CE68BF">
    <w:name w:val="C77860BF5BC04C53B957BB9334CE68BF"/>
  </w:style>
  <w:style w:type="paragraph" w:customStyle="1" w:styleId="BEA5BCEC1B124F00BF9C47A81C03F053">
    <w:name w:val="BEA5BCEC1B124F00BF9C47A81C03F053"/>
  </w:style>
  <w:style w:type="paragraph" w:customStyle="1" w:styleId="68C0C0556C6441DBB5617D81DE1FF54B">
    <w:name w:val="68C0C0556C6441DBB5617D81DE1FF54B"/>
  </w:style>
  <w:style w:type="paragraph" w:customStyle="1" w:styleId="2A8647DFFA7E456DB9EE35E0AB1FB88B">
    <w:name w:val="2A8647DFFA7E456DB9EE35E0AB1FB88B"/>
  </w:style>
  <w:style w:type="paragraph" w:customStyle="1" w:styleId="600AE4BC17654F3DB7E074495EBA4D09">
    <w:name w:val="600AE4BC17654F3DB7E074495EBA4D09"/>
  </w:style>
  <w:style w:type="paragraph" w:customStyle="1" w:styleId="E114F3615C4F4A23B0F11DC9350E42B3">
    <w:name w:val="E114F3615C4F4A23B0F11DC9350E42B3"/>
  </w:style>
  <w:style w:type="paragraph" w:customStyle="1" w:styleId="31171D3C3A194D00B180F2EB10390A29">
    <w:name w:val="31171D3C3A194D00B180F2EB10390A29"/>
  </w:style>
  <w:style w:type="paragraph" w:customStyle="1" w:styleId="5A59045B21684A51BD411383A5A1F604">
    <w:name w:val="5A59045B21684A51BD411383A5A1F604"/>
  </w:style>
  <w:style w:type="paragraph" w:customStyle="1" w:styleId="82C56EB8831C41789A93FE5BD4730753">
    <w:name w:val="82C56EB8831C41789A93FE5BD4730753"/>
  </w:style>
  <w:style w:type="paragraph" w:customStyle="1" w:styleId="71EAD091D2174B00BEB0EC92EB5B19E4">
    <w:name w:val="71EAD091D2174B00BEB0EC92EB5B19E4"/>
  </w:style>
  <w:style w:type="paragraph" w:customStyle="1" w:styleId="EDFCA83879C0410B98C3742D2413EC4F">
    <w:name w:val="EDFCA83879C0410B98C3742D2413EC4F"/>
  </w:style>
  <w:style w:type="paragraph" w:customStyle="1" w:styleId="9284DFB2051446F4B71BD6C5390BBD9A">
    <w:name w:val="9284DFB2051446F4B71BD6C5390BBD9A"/>
  </w:style>
  <w:style w:type="paragraph" w:customStyle="1" w:styleId="8D6AC19F33054D69AC82988AAA63F706">
    <w:name w:val="8D6AC19F33054D69AC82988AAA63F706"/>
  </w:style>
  <w:style w:type="paragraph" w:customStyle="1" w:styleId="9C16591A8FCB4B0E9908F441572FF37D">
    <w:name w:val="9C16591A8FCB4B0E9908F441572FF37D"/>
  </w:style>
  <w:style w:type="paragraph" w:customStyle="1" w:styleId="FB74AF4B3A574AB9BA19C826D046DE8C">
    <w:name w:val="FB74AF4B3A574AB9BA19C826D046DE8C"/>
  </w:style>
  <w:style w:type="paragraph" w:customStyle="1" w:styleId="755FA8EF2B674F068E5BABB7E4A26E0E">
    <w:name w:val="755FA8EF2B674F068E5BABB7E4A26E0E"/>
  </w:style>
  <w:style w:type="paragraph" w:customStyle="1" w:styleId="B90AD73B8F4447418DA76A9D9530693F">
    <w:name w:val="B90AD73B8F4447418DA76A9D9530693F"/>
  </w:style>
  <w:style w:type="paragraph" w:customStyle="1" w:styleId="7565810BBB8F448AA1996F2C6639A95E">
    <w:name w:val="7565810BBB8F448AA1996F2C6639A95E"/>
  </w:style>
  <w:style w:type="paragraph" w:customStyle="1" w:styleId="38AE363DB9CE4ABCB8606E28BB94E29C">
    <w:name w:val="38AE363DB9CE4ABCB8606E28BB94E29C"/>
  </w:style>
  <w:style w:type="paragraph" w:customStyle="1" w:styleId="2868931AE7394CA7A618F4A6BFF75D2F">
    <w:name w:val="2868931AE7394CA7A618F4A6BFF75D2F"/>
  </w:style>
  <w:style w:type="paragraph" w:customStyle="1" w:styleId="7A1ADBA652794A8B815541B06455A65C">
    <w:name w:val="7A1ADBA652794A8B815541B06455A65C"/>
  </w:style>
  <w:style w:type="paragraph" w:customStyle="1" w:styleId="DE5621BE71F94430B43C25723106B563">
    <w:name w:val="DE5621BE71F94430B43C25723106B563"/>
  </w:style>
  <w:style w:type="paragraph" w:customStyle="1" w:styleId="79E9D1E363724E699F464F108C8EDDB1">
    <w:name w:val="79E9D1E363724E699F464F108C8EDDB1"/>
  </w:style>
  <w:style w:type="paragraph" w:customStyle="1" w:styleId="1EF2FD211A864F969C02A5D69E7AD097">
    <w:name w:val="1EF2FD211A864F969C02A5D69E7AD097"/>
  </w:style>
  <w:style w:type="paragraph" w:customStyle="1" w:styleId="1281F9E5A73240B19E4564D0402CAD0A">
    <w:name w:val="1281F9E5A73240B19E4564D0402CAD0A"/>
  </w:style>
  <w:style w:type="paragraph" w:customStyle="1" w:styleId="2B06328FFBE94BE8BC844B7A6BD42A10">
    <w:name w:val="2B06328FFBE94BE8BC844B7A6BD42A10"/>
  </w:style>
  <w:style w:type="paragraph" w:customStyle="1" w:styleId="44242635E2F64D918AA79BAA43B1C943">
    <w:name w:val="44242635E2F64D918AA79BAA43B1C943"/>
  </w:style>
  <w:style w:type="paragraph" w:customStyle="1" w:styleId="E6F434EC8204467CB6D529BEDB8E27C8">
    <w:name w:val="E6F434EC8204467CB6D529BEDB8E27C8"/>
  </w:style>
  <w:style w:type="paragraph" w:customStyle="1" w:styleId="55C284181791441AB880B744DB249D7E">
    <w:name w:val="55C284181791441AB880B744DB249D7E"/>
  </w:style>
  <w:style w:type="paragraph" w:customStyle="1" w:styleId="63ACE30238274842BE09F4B22D5E0FB1">
    <w:name w:val="63ACE30238274842BE09F4B22D5E0FB1"/>
  </w:style>
  <w:style w:type="paragraph" w:customStyle="1" w:styleId="455F8F4808B7426E828DE2DFEFCDB22C">
    <w:name w:val="455F8F4808B7426E828DE2DFEFCDB22C"/>
  </w:style>
  <w:style w:type="paragraph" w:customStyle="1" w:styleId="4AD928FAB1D54B0F96FF46A1DA2D99CA">
    <w:name w:val="4AD928FAB1D54B0F96FF46A1DA2D99CA"/>
  </w:style>
  <w:style w:type="paragraph" w:customStyle="1" w:styleId="078C605F8B9744798DD9142B6F21E807">
    <w:name w:val="078C605F8B9744798DD9142B6F21E807"/>
  </w:style>
  <w:style w:type="paragraph" w:customStyle="1" w:styleId="69C2782E0F314F34BA12952CD1C91CC6">
    <w:name w:val="69C2782E0F314F34BA12952CD1C91CC6"/>
  </w:style>
  <w:style w:type="paragraph" w:customStyle="1" w:styleId="70044974186A48A3BF88092FD663FA9B">
    <w:name w:val="70044974186A48A3BF88092FD663FA9B"/>
  </w:style>
  <w:style w:type="paragraph" w:customStyle="1" w:styleId="83E4FEB22CAC43B2B2A98D752046C225">
    <w:name w:val="83E4FEB22CAC43B2B2A98D752046C225"/>
  </w:style>
  <w:style w:type="paragraph" w:customStyle="1" w:styleId="B8AE8B91347E4D99BB53ED3BA1CEF278">
    <w:name w:val="B8AE8B91347E4D99BB53ED3BA1CEF278"/>
  </w:style>
  <w:style w:type="paragraph" w:customStyle="1" w:styleId="FEBE9E51CF3F4E6E9D7B36EECD117443">
    <w:name w:val="FEBE9E51CF3F4E6E9D7B36EECD117443"/>
  </w:style>
  <w:style w:type="paragraph" w:customStyle="1" w:styleId="5999FAEB84ED49C5849E4BE9C94D2A71">
    <w:name w:val="5999FAEB84ED49C5849E4BE9C94D2A71"/>
  </w:style>
  <w:style w:type="paragraph" w:customStyle="1" w:styleId="23CAC11D42754CDC8A46EA5875061763">
    <w:name w:val="23CAC11D42754CDC8A46EA5875061763"/>
  </w:style>
  <w:style w:type="paragraph" w:customStyle="1" w:styleId="98F5E8395F4F4DCDB04939CCE00603F6">
    <w:name w:val="98F5E8395F4F4DCDB04939CCE00603F6"/>
  </w:style>
  <w:style w:type="paragraph" w:customStyle="1" w:styleId="0B8FD32E0053426A9964ADE2B9DD06DE">
    <w:name w:val="0B8FD32E0053426A9964ADE2B9DD0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2ADB-CB78-422A-8426-D00DEE51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Appeal Template</Template>
  <TotalTime>29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Marie-Claire Julie</dc:creator>
  <cp:lastModifiedBy>Marie-Claire Julie</cp:lastModifiedBy>
  <cp:revision>6</cp:revision>
  <cp:lastPrinted>2016-08-10T10:57:00Z</cp:lastPrinted>
  <dcterms:created xsi:type="dcterms:W3CDTF">2016-08-10T07:46:00Z</dcterms:created>
  <dcterms:modified xsi:type="dcterms:W3CDTF">2016-08-10T11:09:00Z</dcterms:modified>
</cp:coreProperties>
</file>