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141DAA" w:rsidP="00002269">
      <w:pPr>
        <w:jc w:val="center"/>
        <w:rPr>
          <w:b/>
          <w:sz w:val="24"/>
          <w:szCs w:val="24"/>
        </w:rPr>
      </w:pPr>
      <w:sdt>
        <w:sdtPr>
          <w:rPr>
            <w:b/>
            <w:sz w:val="28"/>
            <w:szCs w:val="28"/>
          </w:rPr>
          <w:id w:val="13542603"/>
          <w:lock w:val="sdtContentLocked"/>
          <w:placeholder>
            <w:docPart w:val="935151A8D5FA479D85EE5A15C211ED6D"/>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A718CDCED32F4ADE83FE013FBFC8DB2F"/>
        </w:placeholder>
        <w:docPartList>
          <w:docPartGallery w:val="Quick Parts"/>
        </w:docPartList>
      </w:sdtPr>
      <w:sdtEndPr/>
      <w:sdtContent>
        <w:p w:rsidR="00102EE1" w:rsidRDefault="00141DAA" w:rsidP="00CA7795">
          <w:pPr>
            <w:jc w:val="center"/>
            <w:rPr>
              <w:b/>
              <w:sz w:val="28"/>
              <w:szCs w:val="28"/>
            </w:rPr>
          </w:pPr>
          <w:sdt>
            <w:sdtPr>
              <w:rPr>
                <w:b/>
                <w:sz w:val="28"/>
                <w:szCs w:val="28"/>
              </w:rPr>
              <w:id w:val="13542618"/>
              <w:placeholder>
                <w:docPart w:val="54212A6935CA449A837A135BAF9B5C3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81B456BC7AF4D3CA9A8BB3D9C3BF5C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528A1">
                <w:rPr>
                  <w:sz w:val="28"/>
                  <w:szCs w:val="28"/>
                </w:rPr>
                <w:t>F. MacGregor (PCA)</w:t>
              </w:r>
            </w:sdtContent>
          </w:sdt>
          <w:r w:rsidR="00097B9A">
            <w:rPr>
              <w:b/>
              <w:sz w:val="28"/>
              <w:szCs w:val="28"/>
            </w:rPr>
            <w:t xml:space="preserve"> </w:t>
          </w:r>
          <w:sdt>
            <w:sdtPr>
              <w:rPr>
                <w:sz w:val="28"/>
                <w:szCs w:val="28"/>
              </w:rPr>
              <w:id w:val="15629612"/>
              <w:placeholder>
                <w:docPart w:val="FCB2608B045D4985A02D0295A9B828A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528A1">
                <w:rPr>
                  <w:sz w:val="28"/>
                  <w:szCs w:val="28"/>
                </w:rPr>
                <w:t>,M. Twomey (J.A)</w:t>
              </w:r>
            </w:sdtContent>
          </w:sdt>
          <w:r w:rsidR="00097B9A">
            <w:rPr>
              <w:b/>
              <w:sz w:val="28"/>
              <w:szCs w:val="28"/>
            </w:rPr>
            <w:t xml:space="preserve"> </w:t>
          </w:r>
          <w:sdt>
            <w:sdtPr>
              <w:rPr>
                <w:sz w:val="28"/>
                <w:szCs w:val="28"/>
              </w:rPr>
              <w:id w:val="15629656"/>
              <w:placeholder>
                <w:docPart w:val="604417149D214729AD17E21D575B189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528A1">
                <w:rPr>
                  <w:sz w:val="28"/>
                  <w:szCs w:val="28"/>
                </w:rPr>
                <w:t>,J. Msoffe (J.A)</w:t>
              </w:r>
            </w:sdtContent>
          </w:sdt>
          <w:r w:rsidR="006D0D9B">
            <w:rPr>
              <w:b/>
              <w:sz w:val="28"/>
              <w:szCs w:val="28"/>
            </w:rPr>
            <w:t>]</w:t>
          </w:r>
        </w:p>
      </w:sdtContent>
    </w:sdt>
    <w:p w:rsidR="00C55FDF" w:rsidRDefault="00141DAA" w:rsidP="0006489F">
      <w:pPr>
        <w:spacing w:before="240"/>
        <w:jc w:val="center"/>
        <w:rPr>
          <w:b/>
          <w:sz w:val="28"/>
          <w:szCs w:val="28"/>
        </w:rPr>
      </w:pPr>
      <w:sdt>
        <w:sdtPr>
          <w:rPr>
            <w:b/>
            <w:sz w:val="28"/>
            <w:szCs w:val="28"/>
          </w:rPr>
          <w:id w:val="14547297"/>
          <w:lock w:val="contentLocked"/>
          <w:placeholder>
            <w:docPart w:val="935151A8D5FA479D85EE5A15C211ED6D"/>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7528A1">
        <w:rPr>
          <w:b/>
          <w:sz w:val="28"/>
          <w:szCs w:val="28"/>
        </w:rPr>
        <w:t>04</w:t>
      </w:r>
      <w:sdt>
        <w:sdtPr>
          <w:rPr>
            <w:b/>
            <w:sz w:val="28"/>
            <w:szCs w:val="28"/>
          </w:rPr>
          <w:id w:val="14547301"/>
          <w:lock w:val="sdtContentLocked"/>
          <w:placeholder>
            <w:docPart w:val="935151A8D5FA479D85EE5A15C211ED6D"/>
          </w:placeholder>
        </w:sdtPr>
        <w:sdtEndPr/>
        <w:sdtContent>
          <w:r w:rsidR="00E86753">
            <w:rPr>
              <w:b/>
              <w:sz w:val="28"/>
              <w:szCs w:val="28"/>
            </w:rPr>
            <w:t>/20</w:t>
          </w:r>
        </w:sdtContent>
      </w:sdt>
      <w:r w:rsidR="007528A1">
        <w:rPr>
          <w:b/>
          <w:sz w:val="28"/>
          <w:szCs w:val="28"/>
        </w:rPr>
        <w:t>15</w:t>
      </w:r>
    </w:p>
    <w:p w:rsidR="00DB6D34" w:rsidRPr="00606EEA" w:rsidRDefault="00141DAA" w:rsidP="00616597">
      <w:pPr>
        <w:spacing w:before="120"/>
        <w:jc w:val="center"/>
        <w:rPr>
          <w:b/>
          <w:sz w:val="24"/>
          <w:szCs w:val="24"/>
        </w:rPr>
      </w:pPr>
      <w:sdt>
        <w:sdtPr>
          <w:rPr>
            <w:b/>
            <w:sz w:val="28"/>
            <w:szCs w:val="28"/>
          </w:rPr>
          <w:id w:val="15629594"/>
          <w:lock w:val="contentLocked"/>
          <w:placeholder>
            <w:docPart w:val="CC11A6CDFB3344E0871ACD0A5B559453"/>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7528A1" w:rsidRPr="007528A1">
        <w:rPr>
          <w:b/>
          <w:sz w:val="24"/>
          <w:szCs w:val="24"/>
        </w:rPr>
        <w:t>CR 40</w:t>
      </w:r>
      <w:sdt>
        <w:sdtPr>
          <w:rPr>
            <w:b/>
            <w:sz w:val="28"/>
            <w:szCs w:val="28"/>
          </w:rPr>
          <w:id w:val="15629598"/>
          <w:lock w:val="contentLocked"/>
          <w:placeholder>
            <w:docPart w:val="CC11A6CDFB3344E0871ACD0A5B559453"/>
          </w:placeholder>
        </w:sdtPr>
        <w:sdtEndPr/>
        <w:sdtContent>
          <w:r w:rsidR="00097B9A">
            <w:rPr>
              <w:b/>
              <w:sz w:val="24"/>
              <w:szCs w:val="24"/>
            </w:rPr>
            <w:t>/20</w:t>
          </w:r>
        </w:sdtContent>
      </w:sdt>
      <w:r w:rsidR="007528A1" w:rsidRPr="007528A1">
        <w:rPr>
          <w:b/>
          <w:sz w:val="24"/>
          <w:szCs w:val="24"/>
        </w:rPr>
        <w:t>14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2"/>
        <w:gridCol w:w="883"/>
        <w:gridCol w:w="4325"/>
      </w:tblGrid>
      <w:tr w:rsidR="003A059B" w:rsidRPr="00B26028" w:rsidTr="00030259">
        <w:tc>
          <w:tcPr>
            <w:tcW w:w="4343" w:type="dxa"/>
            <w:tcBorders>
              <w:top w:val="nil"/>
              <w:left w:val="nil"/>
              <w:bottom w:val="nil"/>
              <w:right w:val="nil"/>
            </w:tcBorders>
          </w:tcPr>
          <w:p w:rsidR="007528A1" w:rsidRDefault="007528A1" w:rsidP="007528A1">
            <w:pPr>
              <w:spacing w:before="120" w:after="120"/>
              <w:rPr>
                <w:sz w:val="24"/>
                <w:szCs w:val="24"/>
              </w:rPr>
            </w:pPr>
          </w:p>
          <w:p w:rsidR="003A059B" w:rsidRPr="00B26028" w:rsidRDefault="00A826AA" w:rsidP="007528A1">
            <w:pPr>
              <w:spacing w:before="120" w:after="120"/>
              <w:rPr>
                <w:sz w:val="24"/>
                <w:szCs w:val="24"/>
              </w:rPr>
            </w:pPr>
            <w:r>
              <w:rPr>
                <w:sz w:val="24"/>
                <w:szCs w:val="24"/>
              </w:rPr>
              <w:t>JB</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7528A1" w:rsidRDefault="007528A1" w:rsidP="007528A1">
            <w:pPr>
              <w:spacing w:before="120" w:after="120"/>
              <w:jc w:val="center"/>
              <w:rPr>
                <w:sz w:val="24"/>
                <w:szCs w:val="24"/>
              </w:rPr>
            </w:pPr>
          </w:p>
          <w:p w:rsidR="00CE0CDA" w:rsidRPr="00B26028" w:rsidRDefault="007528A1" w:rsidP="007528A1">
            <w:pPr>
              <w:tabs>
                <w:tab w:val="left" w:pos="2191"/>
              </w:tabs>
              <w:spacing w:before="120" w:after="120"/>
              <w:ind w:left="1295"/>
              <w:jc w:val="center"/>
              <w:rPr>
                <w:sz w:val="24"/>
                <w:szCs w:val="24"/>
              </w:rPr>
            </w:pPr>
            <w:r>
              <w:rPr>
                <w:sz w:val="24"/>
                <w:szCs w:val="24"/>
              </w:rPr>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858D1F16DE6146E282353CA9D799BA3C"/>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7528A1" w:rsidRDefault="007528A1"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7528A1" w:rsidRDefault="00141DAA" w:rsidP="007528A1">
            <w:pPr>
              <w:tabs>
                <w:tab w:val="left" w:pos="7263"/>
              </w:tabs>
              <w:spacing w:before="240" w:after="120"/>
              <w:rPr>
                <w:sz w:val="24"/>
                <w:szCs w:val="24"/>
              </w:rPr>
            </w:pPr>
            <w:sdt>
              <w:sdtPr>
                <w:rPr>
                  <w:b/>
                  <w:sz w:val="24"/>
                  <w:szCs w:val="24"/>
                </w:rPr>
                <w:id w:val="8972153"/>
                <w:placeholder>
                  <w:docPart w:val="7E83D8A21AF34930B3C415ABF9342FDA"/>
                </w:placeholder>
              </w:sdtPr>
              <w:sdtEndPr/>
              <w:sdtContent>
                <w:r w:rsidR="00030259" w:rsidRPr="007528A1">
                  <w:rPr>
                    <w:sz w:val="24"/>
                    <w:szCs w:val="24"/>
                  </w:rPr>
                  <w:t>The Republic</w:t>
                </w:r>
              </w:sdtContent>
            </w:sdt>
            <w:r w:rsidR="007528A1">
              <w:rPr>
                <w:b/>
                <w:sz w:val="24"/>
                <w:szCs w:val="24"/>
              </w:rPr>
              <w:tab/>
            </w:r>
            <w:r w:rsidR="007528A1">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141DAA" w:rsidP="00C22967">
      <w:pPr>
        <w:spacing w:before="240" w:after="120"/>
        <w:rPr>
          <w:sz w:val="24"/>
          <w:szCs w:val="24"/>
        </w:rPr>
      </w:pPr>
      <w:sdt>
        <w:sdtPr>
          <w:rPr>
            <w:sz w:val="24"/>
            <w:szCs w:val="24"/>
          </w:rPr>
          <w:id w:val="15629736"/>
          <w:lock w:val="contentLocked"/>
          <w:placeholder>
            <w:docPart w:val="CC11A6CDFB3344E0871ACD0A5B559453"/>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B7859A660234FA9BDE46F635FFCC785"/>
          </w:placeholder>
          <w:date w:fullDate="2017-04-10T00:00:00Z">
            <w:dateFormat w:val="dd MMMM yyyy"/>
            <w:lid w:val="en-GB"/>
            <w:storeMappedDataAs w:val="dateTime"/>
            <w:calendar w:val="gregorian"/>
          </w:date>
        </w:sdtPr>
        <w:sdtEndPr/>
        <w:sdtContent>
          <w:r w:rsidR="007528A1">
            <w:rPr>
              <w:sz w:val="24"/>
              <w:szCs w:val="24"/>
            </w:rPr>
            <w:t>10 April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141DAA" w:rsidP="00B0414B">
      <w:pPr>
        <w:rPr>
          <w:sz w:val="24"/>
          <w:szCs w:val="24"/>
        </w:rPr>
      </w:pPr>
      <w:sdt>
        <w:sdtPr>
          <w:rPr>
            <w:sz w:val="24"/>
            <w:szCs w:val="24"/>
          </w:rPr>
          <w:id w:val="15629744"/>
          <w:lock w:val="contentLocked"/>
          <w:placeholder>
            <w:docPart w:val="CC11A6CDFB3344E0871ACD0A5B559453"/>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92B8427AF6D14B44A1980530A5EF6F45"/>
          </w:placeholder>
        </w:sdtPr>
        <w:sdtEndPr/>
        <w:sdtContent>
          <w:r w:rsidR="007528A1">
            <w:rPr>
              <w:sz w:val="24"/>
              <w:szCs w:val="24"/>
            </w:rPr>
            <w:t>Mr. France Bonte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92B8427AF6D14B44A1980530A5EF6F45"/>
          </w:placeholder>
        </w:sdtPr>
        <w:sdtEndPr/>
        <w:sdtContent>
          <w:r w:rsidR="007528A1">
            <w:rPr>
              <w:sz w:val="24"/>
              <w:szCs w:val="24"/>
            </w:rPr>
            <w:t>Ms. Amanda Faure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141DAA" w:rsidP="006578C2">
      <w:pPr>
        <w:spacing w:before="120" w:after="240"/>
        <w:rPr>
          <w:sz w:val="24"/>
          <w:szCs w:val="24"/>
        </w:rPr>
      </w:pPr>
      <w:sdt>
        <w:sdtPr>
          <w:rPr>
            <w:sz w:val="24"/>
            <w:szCs w:val="24"/>
          </w:rPr>
          <w:id w:val="15629748"/>
          <w:lock w:val="contentLocked"/>
          <w:placeholder>
            <w:docPart w:val="CC11A6CDFB3344E0871ACD0A5B559453"/>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92383B0F942B40FF8757B4F86AB64278"/>
          </w:placeholder>
          <w:date w:fullDate="2017-04-21T00:00:00Z">
            <w:dateFormat w:val="dd MMMM yyyy"/>
            <w:lid w:val="en-GB"/>
            <w:storeMappedDataAs w:val="dateTime"/>
            <w:calendar w:val="gregorian"/>
          </w:date>
        </w:sdtPr>
        <w:sdtEndPr/>
        <w:sdtContent>
          <w:r w:rsidR="007528A1">
            <w:rPr>
              <w:sz w:val="24"/>
              <w:szCs w:val="24"/>
            </w:rPr>
            <w:t>21 April 2017</w:t>
          </w:r>
        </w:sdtContent>
      </w:sdt>
    </w:p>
    <w:p w:rsidR="00D06A0F" w:rsidRDefault="00D06A0F" w:rsidP="004F2B34">
      <w:pPr>
        <w:jc w:val="center"/>
        <w:rPr>
          <w:sz w:val="24"/>
          <w:szCs w:val="24"/>
          <w:highlight w:val="lightGray"/>
        </w:rPr>
      </w:pPr>
      <w:bookmarkStart w:id="0" w:name="Dropdown2"/>
    </w:p>
    <w:p w:rsidR="007528A1" w:rsidRPr="00C87FCA" w:rsidRDefault="007528A1" w:rsidP="004F2B34">
      <w:pPr>
        <w:jc w:val="center"/>
        <w:rPr>
          <w:sz w:val="24"/>
          <w:szCs w:val="24"/>
          <w:highlight w:val="lightGray"/>
        </w:rPr>
      </w:pPr>
    </w:p>
    <w:bookmarkEnd w:id="0"/>
    <w:p w:rsidR="001008BC" w:rsidRPr="007528A1" w:rsidRDefault="007528A1" w:rsidP="003D2A22">
      <w:pPr>
        <w:jc w:val="center"/>
        <w:rPr>
          <w:b/>
          <w:sz w:val="24"/>
          <w:szCs w:val="24"/>
        </w:rPr>
      </w:pPr>
      <w:r w:rsidRPr="007528A1">
        <w:rPr>
          <w:b/>
          <w:sz w:val="24"/>
          <w:szCs w:val="24"/>
        </w:rPr>
        <w:t>ORDER</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41DA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67E3C860B0D3443AA8FADB90CFBC235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528A1">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DC49DF78E4464BDF95DEB0BEB9AD8142"/>
        </w:placeholder>
      </w:sdtPr>
      <w:sdtEndPr/>
      <w:sdtContent>
        <w:p w:rsidR="007528A1" w:rsidRDefault="007528A1" w:rsidP="007528A1">
          <w:pPr>
            <w:pStyle w:val="JudgmentText"/>
            <w:numPr>
              <w:ilvl w:val="0"/>
              <w:numId w:val="0"/>
            </w:numPr>
            <w:ind w:left="709" w:hanging="709"/>
          </w:pPr>
          <w:r>
            <w:t>[1]</w:t>
          </w:r>
          <w:r>
            <w:tab/>
            <w:t xml:space="preserve">The Appellant, a 71-year old person at the time of trial, was convicted on his own plea of guilty to the offence of sexual assault of his 4-year old granddaughter.  He was sentenced to a term of 10 years imprisonment.  </w:t>
          </w:r>
        </w:p>
        <w:p w:rsidR="007528A1" w:rsidRDefault="007528A1" w:rsidP="007528A1">
          <w:pPr>
            <w:pStyle w:val="JudgmentText"/>
            <w:numPr>
              <w:ilvl w:val="0"/>
              <w:numId w:val="0"/>
            </w:numPr>
            <w:ind w:left="709" w:hanging="709"/>
          </w:pPr>
          <w:r>
            <w:t>[2]</w:t>
          </w:r>
          <w:r>
            <w:tab/>
            <w:t>Aggrieved, he has preferred this appeal against sentence.</w:t>
          </w:r>
        </w:p>
        <w:p w:rsidR="007528A1" w:rsidRDefault="007528A1" w:rsidP="007528A1">
          <w:pPr>
            <w:pStyle w:val="JudgmentText"/>
            <w:numPr>
              <w:ilvl w:val="0"/>
              <w:numId w:val="0"/>
            </w:numPr>
            <w:ind w:left="709" w:hanging="709"/>
          </w:pPr>
          <w:r>
            <w:t>[3]</w:t>
          </w:r>
          <w:r>
            <w:tab/>
            <w:t>At the hearing of the appeal on 10</w:t>
          </w:r>
          <w:r w:rsidRPr="007528A1">
            <w:rPr>
              <w:vertAlign w:val="superscript"/>
            </w:rPr>
            <w:t>th</w:t>
          </w:r>
          <w:r>
            <w:t xml:space="preserve"> April 2017 we told the Appellant that should the appeal fail he runs the high risk of enhancement of sentence in view of the seriousness of the offence he had committed.</w:t>
          </w:r>
        </w:p>
        <w:p w:rsidR="007528A1" w:rsidRDefault="007528A1" w:rsidP="007528A1">
          <w:pPr>
            <w:pStyle w:val="JudgmentText"/>
            <w:numPr>
              <w:ilvl w:val="0"/>
              <w:numId w:val="0"/>
            </w:numPr>
            <w:ind w:left="709" w:hanging="709"/>
          </w:pPr>
          <w:r>
            <w:t>[5]</w:t>
          </w:r>
          <w:r>
            <w:tab/>
            <w:t>On reflection, he decided not to pursue the appeal and accordingly withdrew it.</w:t>
          </w:r>
        </w:p>
        <w:p w:rsidR="007528A1" w:rsidRDefault="007528A1" w:rsidP="007528A1">
          <w:pPr>
            <w:pStyle w:val="JudgmentText"/>
            <w:numPr>
              <w:ilvl w:val="0"/>
              <w:numId w:val="0"/>
            </w:numPr>
            <w:ind w:left="709" w:hanging="709"/>
          </w:pPr>
          <w:r>
            <w:lastRenderedPageBreak/>
            <w:t>[6]</w:t>
          </w:r>
          <w:r>
            <w:tab/>
            <w:t>In the event, we marked the appeal withdrawn.</w:t>
          </w:r>
        </w:p>
        <w:p w:rsidR="0006489F" w:rsidRPr="005D088E" w:rsidRDefault="00141DAA" w:rsidP="007528A1">
          <w:pPr>
            <w:pStyle w:val="JudgmentText"/>
            <w:numPr>
              <w:ilvl w:val="0"/>
              <w:numId w:val="0"/>
            </w:numPr>
            <w:ind w:left="709" w:hanging="709"/>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7528A1" w:rsidRDefault="007528A1" w:rsidP="007528A1">
      <w:pPr>
        <w:spacing w:line="480" w:lineRule="auto"/>
        <w:jc w:val="center"/>
        <w:rPr>
          <w:sz w:val="24"/>
          <w:szCs w:val="24"/>
        </w:rPr>
      </w:pPr>
      <w:r w:rsidRPr="007528A1">
        <w:rPr>
          <w:sz w:val="24"/>
          <w:szCs w:val="24"/>
        </w:rPr>
        <w:t>……………………………………………..</w:t>
      </w:r>
    </w:p>
    <w:p w:rsidR="007528A1" w:rsidRPr="007528A1" w:rsidRDefault="007528A1" w:rsidP="007528A1">
      <w:pPr>
        <w:spacing w:line="480" w:lineRule="auto"/>
        <w:jc w:val="center"/>
        <w:rPr>
          <w:sz w:val="24"/>
          <w:szCs w:val="24"/>
        </w:rPr>
      </w:pPr>
      <w:r w:rsidRPr="007528A1">
        <w:rPr>
          <w:sz w:val="24"/>
          <w:szCs w:val="24"/>
        </w:rPr>
        <w:t xml:space="preserve">F. </w:t>
      </w:r>
      <w:r>
        <w:rPr>
          <w:sz w:val="24"/>
          <w:szCs w:val="24"/>
        </w:rPr>
        <w:t>MacGREGOR</w:t>
      </w:r>
      <w:r w:rsidRPr="007528A1">
        <w:rPr>
          <w:sz w:val="24"/>
          <w:szCs w:val="24"/>
        </w:rPr>
        <w:t>, P</w:t>
      </w:r>
    </w:p>
    <w:p w:rsidR="007528A1" w:rsidRPr="007528A1" w:rsidRDefault="007528A1" w:rsidP="007528A1">
      <w:pPr>
        <w:spacing w:line="480" w:lineRule="auto"/>
        <w:jc w:val="center"/>
      </w:pPr>
    </w:p>
    <w:p w:rsidR="007528A1" w:rsidRDefault="007528A1" w:rsidP="007528A1">
      <w:pPr>
        <w:spacing w:line="480" w:lineRule="auto"/>
        <w:jc w:val="center"/>
        <w:rPr>
          <w:sz w:val="28"/>
          <w:szCs w:val="28"/>
        </w:rPr>
      </w:pPr>
    </w:p>
    <w:p w:rsidR="007528A1" w:rsidRPr="007528A1" w:rsidRDefault="007528A1" w:rsidP="007528A1">
      <w:pPr>
        <w:spacing w:line="480" w:lineRule="auto"/>
        <w:jc w:val="center"/>
        <w:rPr>
          <w:sz w:val="24"/>
          <w:szCs w:val="24"/>
        </w:rPr>
      </w:pPr>
      <w:r w:rsidRPr="007528A1">
        <w:rPr>
          <w:sz w:val="24"/>
          <w:szCs w:val="24"/>
        </w:rPr>
        <w:t>………………………………………………...</w:t>
      </w:r>
    </w:p>
    <w:p w:rsidR="007528A1" w:rsidRPr="007528A1" w:rsidRDefault="007528A1" w:rsidP="007528A1">
      <w:pPr>
        <w:spacing w:line="480" w:lineRule="auto"/>
        <w:jc w:val="center"/>
        <w:rPr>
          <w:sz w:val="24"/>
          <w:szCs w:val="24"/>
        </w:rPr>
      </w:pPr>
      <w:r w:rsidRPr="007528A1">
        <w:rPr>
          <w:sz w:val="24"/>
          <w:szCs w:val="24"/>
        </w:rPr>
        <w:t>M. T</w:t>
      </w:r>
      <w:r>
        <w:rPr>
          <w:sz w:val="24"/>
          <w:szCs w:val="24"/>
        </w:rPr>
        <w:t>WOMEY, JA</w:t>
      </w:r>
    </w:p>
    <w:p w:rsidR="007528A1" w:rsidRPr="007528A1" w:rsidRDefault="007528A1" w:rsidP="007528A1">
      <w:pPr>
        <w:spacing w:line="480" w:lineRule="auto"/>
        <w:jc w:val="center"/>
      </w:pPr>
    </w:p>
    <w:p w:rsidR="007528A1" w:rsidRDefault="007528A1" w:rsidP="007528A1">
      <w:pPr>
        <w:spacing w:line="480" w:lineRule="auto"/>
        <w:jc w:val="center"/>
        <w:rPr>
          <w:sz w:val="28"/>
          <w:szCs w:val="28"/>
        </w:rPr>
      </w:pPr>
    </w:p>
    <w:p w:rsidR="007528A1" w:rsidRPr="007528A1" w:rsidRDefault="007528A1" w:rsidP="007528A1">
      <w:pPr>
        <w:jc w:val="center"/>
        <w:rPr>
          <w:sz w:val="28"/>
          <w:szCs w:val="28"/>
        </w:rPr>
      </w:pPr>
      <w:r>
        <w:rPr>
          <w:sz w:val="28"/>
          <w:szCs w:val="28"/>
        </w:rPr>
        <w:t>…………………………………………</w:t>
      </w:r>
    </w:p>
    <w:p w:rsidR="00AD63F9" w:rsidRPr="007528A1" w:rsidRDefault="007528A1" w:rsidP="007528A1">
      <w:pPr>
        <w:spacing w:before="360" w:after="240"/>
        <w:jc w:val="center"/>
        <w:rPr>
          <w:sz w:val="24"/>
          <w:szCs w:val="24"/>
        </w:rPr>
      </w:pPr>
      <w:r>
        <w:rPr>
          <w:sz w:val="24"/>
          <w:szCs w:val="24"/>
        </w:rPr>
        <w:t>J. MSOFFE, JA</w:t>
      </w:r>
    </w:p>
    <w:p w:rsidR="0087722C" w:rsidRDefault="0087722C" w:rsidP="007F351F">
      <w:pPr>
        <w:rPr>
          <w:b/>
          <w:sz w:val="28"/>
          <w:szCs w:val="28"/>
        </w:rPr>
      </w:pPr>
    </w:p>
    <w:p w:rsidR="007528A1" w:rsidRDefault="007528A1" w:rsidP="007F351F">
      <w:pPr>
        <w:rPr>
          <w:b/>
          <w:sz w:val="28"/>
          <w:szCs w:val="28"/>
        </w:rPr>
      </w:pPr>
    </w:p>
    <w:p w:rsidR="00204002" w:rsidRPr="005D088E" w:rsidRDefault="00141DAA" w:rsidP="007528A1">
      <w:pPr>
        <w:pStyle w:val="ListParagraph"/>
        <w:widowControl/>
        <w:autoSpaceDE/>
        <w:autoSpaceDN/>
        <w:adjustRightInd/>
        <w:spacing w:after="240" w:line="360" w:lineRule="auto"/>
        <w:ind w:left="0"/>
        <w:contextualSpacing w:val="0"/>
        <w:jc w:val="center"/>
        <w:rPr>
          <w:sz w:val="24"/>
          <w:szCs w:val="24"/>
        </w:rPr>
      </w:pPr>
      <w:sdt>
        <w:sdtPr>
          <w:rPr>
            <w:sz w:val="24"/>
            <w:szCs w:val="24"/>
          </w:rPr>
          <w:id w:val="8972175"/>
          <w:placeholder>
            <w:docPart w:val="86DCD09D0289452386FCD1D1440C76BA"/>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405D96AC4AB0406491D2C81BFE26D371"/>
          </w:placeholder>
          <w:date w:fullDate="2017-04-21T00:00:00Z">
            <w:dateFormat w:val="dd MMMM yyyy"/>
            <w:lid w:val="en-GB"/>
            <w:storeMappedDataAs w:val="dateTime"/>
            <w:calendar w:val="gregorian"/>
          </w:date>
        </w:sdtPr>
        <w:sdtEndPr/>
        <w:sdtContent>
          <w:r w:rsidR="007528A1">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AA" w:rsidRDefault="00141DAA" w:rsidP="00DB6D34">
      <w:r>
        <w:separator/>
      </w:r>
    </w:p>
  </w:endnote>
  <w:endnote w:type="continuationSeparator" w:id="0">
    <w:p w:rsidR="00141DAA" w:rsidRDefault="00141DA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90E3E">
    <w:pPr>
      <w:pStyle w:val="Footer"/>
      <w:jc w:val="center"/>
    </w:pPr>
    <w:r>
      <w:fldChar w:fldCharType="begin"/>
    </w:r>
    <w:r>
      <w:instrText xml:space="preserve"> PAGE   \* MERGEFORMAT </w:instrText>
    </w:r>
    <w:r>
      <w:fldChar w:fldCharType="separate"/>
    </w:r>
    <w:r w:rsidR="00A826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AA" w:rsidRDefault="00141DAA" w:rsidP="00DB6D34">
      <w:r>
        <w:separator/>
      </w:r>
    </w:p>
  </w:footnote>
  <w:footnote w:type="continuationSeparator" w:id="0">
    <w:p w:rsidR="00141DAA" w:rsidRDefault="00141DA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A1"/>
    <w:rsid w:val="00002269"/>
    <w:rsid w:val="000043B1"/>
    <w:rsid w:val="00005BEF"/>
    <w:rsid w:val="00017F12"/>
    <w:rsid w:val="0002497E"/>
    <w:rsid w:val="00030259"/>
    <w:rsid w:val="00030C81"/>
    <w:rsid w:val="000641ED"/>
    <w:rsid w:val="0006489F"/>
    <w:rsid w:val="00075573"/>
    <w:rsid w:val="00091036"/>
    <w:rsid w:val="00097B9A"/>
    <w:rsid w:val="000A10B8"/>
    <w:rsid w:val="000C2F11"/>
    <w:rsid w:val="000C5AB2"/>
    <w:rsid w:val="000D1DD3"/>
    <w:rsid w:val="000E39A5"/>
    <w:rsid w:val="000E62C2"/>
    <w:rsid w:val="000E7400"/>
    <w:rsid w:val="000F1C37"/>
    <w:rsid w:val="001008BC"/>
    <w:rsid w:val="00101D12"/>
    <w:rsid w:val="00102EE1"/>
    <w:rsid w:val="00117CBF"/>
    <w:rsid w:val="00126A10"/>
    <w:rsid w:val="0013322D"/>
    <w:rsid w:val="001376AB"/>
    <w:rsid w:val="00141DAA"/>
    <w:rsid w:val="00144612"/>
    <w:rsid w:val="001535B9"/>
    <w:rsid w:val="0016510C"/>
    <w:rsid w:val="00171F06"/>
    <w:rsid w:val="00180158"/>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528A1"/>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30D2"/>
    <w:rsid w:val="009F4DC4"/>
    <w:rsid w:val="00A11166"/>
    <w:rsid w:val="00A14038"/>
    <w:rsid w:val="00A24FBF"/>
    <w:rsid w:val="00A3626F"/>
    <w:rsid w:val="00A36CEB"/>
    <w:rsid w:val="00A42850"/>
    <w:rsid w:val="00A53837"/>
    <w:rsid w:val="00A551C8"/>
    <w:rsid w:val="00A602E0"/>
    <w:rsid w:val="00A63090"/>
    <w:rsid w:val="00A80E4E"/>
    <w:rsid w:val="00A826AA"/>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0E3E"/>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2CC5"/>
    <w:rsid w:val="00CB3674"/>
    <w:rsid w:val="00CB3C7E"/>
    <w:rsid w:val="00CC6B5C"/>
    <w:rsid w:val="00CD0C18"/>
    <w:rsid w:val="00CE0CDA"/>
    <w:rsid w:val="00CE5888"/>
    <w:rsid w:val="00CF77E2"/>
    <w:rsid w:val="00D03314"/>
    <w:rsid w:val="00D06A0F"/>
    <w:rsid w:val="00D23B56"/>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E65DA-9F28-4730-990D-5E075894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5151A8D5FA479D85EE5A15C211ED6D"/>
        <w:category>
          <w:name w:val="General"/>
          <w:gallery w:val="placeholder"/>
        </w:category>
        <w:types>
          <w:type w:val="bbPlcHdr"/>
        </w:types>
        <w:behaviors>
          <w:behavior w:val="content"/>
        </w:behaviors>
        <w:guid w:val="{4A401639-BF04-42A1-90A7-2B79C4CE13A9}"/>
      </w:docPartPr>
      <w:docPartBody>
        <w:p w:rsidR="00246ABE" w:rsidRDefault="00A4714A">
          <w:pPr>
            <w:pStyle w:val="935151A8D5FA479D85EE5A15C211ED6D"/>
          </w:pPr>
          <w:r w:rsidRPr="002A0FDF">
            <w:rPr>
              <w:rStyle w:val="PlaceholderText"/>
            </w:rPr>
            <w:t>Click here to enter text.</w:t>
          </w:r>
        </w:p>
      </w:docPartBody>
    </w:docPart>
    <w:docPart>
      <w:docPartPr>
        <w:name w:val="A718CDCED32F4ADE83FE013FBFC8DB2F"/>
        <w:category>
          <w:name w:val="General"/>
          <w:gallery w:val="placeholder"/>
        </w:category>
        <w:types>
          <w:type w:val="bbPlcHdr"/>
        </w:types>
        <w:behaviors>
          <w:behavior w:val="content"/>
        </w:behaviors>
        <w:guid w:val="{2B2D230A-3EC7-4496-A7C7-179416BDEAF5}"/>
      </w:docPartPr>
      <w:docPartBody>
        <w:p w:rsidR="00246ABE" w:rsidRDefault="00A4714A">
          <w:pPr>
            <w:pStyle w:val="A718CDCED32F4ADE83FE013FBFC8DB2F"/>
          </w:pPr>
          <w:r w:rsidRPr="002A0FDF">
            <w:rPr>
              <w:rStyle w:val="PlaceholderText"/>
            </w:rPr>
            <w:t>Choose a building block.</w:t>
          </w:r>
        </w:p>
      </w:docPartBody>
    </w:docPart>
    <w:docPart>
      <w:docPartPr>
        <w:name w:val="54212A6935CA449A837A135BAF9B5C3C"/>
        <w:category>
          <w:name w:val="General"/>
          <w:gallery w:val="placeholder"/>
        </w:category>
        <w:types>
          <w:type w:val="bbPlcHdr"/>
        </w:types>
        <w:behaviors>
          <w:behavior w:val="content"/>
        </w:behaviors>
        <w:guid w:val="{50A748D7-016B-4C37-98FF-9D1235F0D8CF}"/>
      </w:docPartPr>
      <w:docPartBody>
        <w:p w:rsidR="00246ABE" w:rsidRDefault="00A4714A">
          <w:pPr>
            <w:pStyle w:val="54212A6935CA449A837A135BAF9B5C3C"/>
          </w:pPr>
          <w:r w:rsidRPr="006E09BE">
            <w:rPr>
              <w:rStyle w:val="PlaceholderText"/>
            </w:rPr>
            <w:t>Click here to enter text.</w:t>
          </w:r>
        </w:p>
      </w:docPartBody>
    </w:docPart>
    <w:docPart>
      <w:docPartPr>
        <w:name w:val="D81B456BC7AF4D3CA9A8BB3D9C3BF5CF"/>
        <w:category>
          <w:name w:val="General"/>
          <w:gallery w:val="placeholder"/>
        </w:category>
        <w:types>
          <w:type w:val="bbPlcHdr"/>
        </w:types>
        <w:behaviors>
          <w:behavior w:val="content"/>
        </w:behaviors>
        <w:guid w:val="{388F06D2-0F42-41CD-BBE7-00CC8CC37A1E}"/>
      </w:docPartPr>
      <w:docPartBody>
        <w:p w:rsidR="00246ABE" w:rsidRDefault="00A4714A">
          <w:pPr>
            <w:pStyle w:val="D81B456BC7AF4D3CA9A8BB3D9C3BF5CF"/>
          </w:pPr>
          <w:r w:rsidRPr="00E56144">
            <w:rPr>
              <w:rStyle w:val="PlaceholderText"/>
            </w:rPr>
            <w:t>.</w:t>
          </w:r>
        </w:p>
      </w:docPartBody>
    </w:docPart>
    <w:docPart>
      <w:docPartPr>
        <w:name w:val="FCB2608B045D4985A02D0295A9B828A3"/>
        <w:category>
          <w:name w:val="General"/>
          <w:gallery w:val="placeholder"/>
        </w:category>
        <w:types>
          <w:type w:val="bbPlcHdr"/>
        </w:types>
        <w:behaviors>
          <w:behavior w:val="content"/>
        </w:behaviors>
        <w:guid w:val="{194D0A84-88B9-4FEA-A5CF-A599D2EFEF23}"/>
      </w:docPartPr>
      <w:docPartBody>
        <w:p w:rsidR="00246ABE" w:rsidRDefault="00A4714A">
          <w:pPr>
            <w:pStyle w:val="FCB2608B045D4985A02D0295A9B828A3"/>
          </w:pPr>
          <w:r w:rsidRPr="00E56144">
            <w:rPr>
              <w:rStyle w:val="PlaceholderText"/>
            </w:rPr>
            <w:t>.</w:t>
          </w:r>
        </w:p>
      </w:docPartBody>
    </w:docPart>
    <w:docPart>
      <w:docPartPr>
        <w:name w:val="604417149D214729AD17E21D575B1898"/>
        <w:category>
          <w:name w:val="General"/>
          <w:gallery w:val="placeholder"/>
        </w:category>
        <w:types>
          <w:type w:val="bbPlcHdr"/>
        </w:types>
        <w:behaviors>
          <w:behavior w:val="content"/>
        </w:behaviors>
        <w:guid w:val="{59B706C9-94AC-4B55-AA21-3900C4B1CDA7}"/>
      </w:docPartPr>
      <w:docPartBody>
        <w:p w:rsidR="00246ABE" w:rsidRDefault="00A4714A">
          <w:pPr>
            <w:pStyle w:val="604417149D214729AD17E21D575B1898"/>
          </w:pPr>
          <w:r w:rsidRPr="00E56144">
            <w:rPr>
              <w:rStyle w:val="PlaceholderText"/>
            </w:rPr>
            <w:t>.</w:t>
          </w:r>
        </w:p>
      </w:docPartBody>
    </w:docPart>
    <w:docPart>
      <w:docPartPr>
        <w:name w:val="CC11A6CDFB3344E0871ACD0A5B559453"/>
        <w:category>
          <w:name w:val="General"/>
          <w:gallery w:val="placeholder"/>
        </w:category>
        <w:types>
          <w:type w:val="bbPlcHdr"/>
        </w:types>
        <w:behaviors>
          <w:behavior w:val="content"/>
        </w:behaviors>
        <w:guid w:val="{E3F77D91-5C8A-467B-BE20-330308B3C5B7}"/>
      </w:docPartPr>
      <w:docPartBody>
        <w:p w:rsidR="00246ABE" w:rsidRDefault="00A4714A">
          <w:pPr>
            <w:pStyle w:val="CC11A6CDFB3344E0871ACD0A5B559453"/>
          </w:pPr>
          <w:r w:rsidRPr="00EE5BC4">
            <w:rPr>
              <w:rStyle w:val="PlaceholderText"/>
            </w:rPr>
            <w:t>Click here to enter text.</w:t>
          </w:r>
        </w:p>
      </w:docPartBody>
    </w:docPart>
    <w:docPart>
      <w:docPartPr>
        <w:name w:val="858D1F16DE6146E282353CA9D799BA3C"/>
        <w:category>
          <w:name w:val="General"/>
          <w:gallery w:val="placeholder"/>
        </w:category>
        <w:types>
          <w:type w:val="bbPlcHdr"/>
        </w:types>
        <w:behaviors>
          <w:behavior w:val="content"/>
        </w:behaviors>
        <w:guid w:val="{4E628956-12F2-44B6-914E-311CCE37E198}"/>
      </w:docPartPr>
      <w:docPartBody>
        <w:p w:rsidR="00246ABE" w:rsidRDefault="00A4714A">
          <w:pPr>
            <w:pStyle w:val="858D1F16DE6146E282353CA9D799BA3C"/>
          </w:pPr>
          <w:r w:rsidRPr="00EE5BC4">
            <w:rPr>
              <w:rStyle w:val="PlaceholderText"/>
            </w:rPr>
            <w:t>Click here to enter text.</w:t>
          </w:r>
        </w:p>
      </w:docPartBody>
    </w:docPart>
    <w:docPart>
      <w:docPartPr>
        <w:name w:val="7E83D8A21AF34930B3C415ABF9342FDA"/>
        <w:category>
          <w:name w:val="General"/>
          <w:gallery w:val="placeholder"/>
        </w:category>
        <w:types>
          <w:type w:val="bbPlcHdr"/>
        </w:types>
        <w:behaviors>
          <w:behavior w:val="content"/>
        </w:behaviors>
        <w:guid w:val="{51D97D80-3E4D-421F-8B29-97393F3E4D4D}"/>
      </w:docPartPr>
      <w:docPartBody>
        <w:p w:rsidR="00246ABE" w:rsidRDefault="00A4714A">
          <w:pPr>
            <w:pStyle w:val="7E83D8A21AF34930B3C415ABF9342FDA"/>
          </w:pPr>
          <w:r w:rsidRPr="00B26028">
            <w:rPr>
              <w:rStyle w:val="PlaceholderText"/>
            </w:rPr>
            <w:t>Click here to enter text.</w:t>
          </w:r>
        </w:p>
      </w:docPartBody>
    </w:docPart>
    <w:docPart>
      <w:docPartPr>
        <w:name w:val="0B7859A660234FA9BDE46F635FFCC785"/>
        <w:category>
          <w:name w:val="General"/>
          <w:gallery w:val="placeholder"/>
        </w:category>
        <w:types>
          <w:type w:val="bbPlcHdr"/>
        </w:types>
        <w:behaviors>
          <w:behavior w:val="content"/>
        </w:behaviors>
        <w:guid w:val="{B563410C-D392-4BCC-AC8C-D80C11851EF3}"/>
      </w:docPartPr>
      <w:docPartBody>
        <w:p w:rsidR="00246ABE" w:rsidRDefault="00A4714A">
          <w:pPr>
            <w:pStyle w:val="0B7859A660234FA9BDE46F635FFCC785"/>
          </w:pPr>
          <w:r w:rsidRPr="005D088E">
            <w:rPr>
              <w:rStyle w:val="PlaceholderText"/>
            </w:rPr>
            <w:t>Click here to enter a date.</w:t>
          </w:r>
        </w:p>
      </w:docPartBody>
    </w:docPart>
    <w:docPart>
      <w:docPartPr>
        <w:name w:val="92B8427AF6D14B44A1980530A5EF6F45"/>
        <w:category>
          <w:name w:val="General"/>
          <w:gallery w:val="placeholder"/>
        </w:category>
        <w:types>
          <w:type w:val="bbPlcHdr"/>
        </w:types>
        <w:behaviors>
          <w:behavior w:val="content"/>
        </w:behaviors>
        <w:guid w:val="{841CDE26-27D5-4545-B7B3-18264732C4C4}"/>
      </w:docPartPr>
      <w:docPartBody>
        <w:p w:rsidR="00246ABE" w:rsidRDefault="00A4714A">
          <w:pPr>
            <w:pStyle w:val="92B8427AF6D14B44A1980530A5EF6F45"/>
          </w:pPr>
          <w:r w:rsidRPr="005D088E">
            <w:rPr>
              <w:rStyle w:val="PlaceholderText"/>
            </w:rPr>
            <w:t>Click here to enter text.</w:t>
          </w:r>
        </w:p>
      </w:docPartBody>
    </w:docPart>
    <w:docPart>
      <w:docPartPr>
        <w:name w:val="92383B0F942B40FF8757B4F86AB64278"/>
        <w:category>
          <w:name w:val="General"/>
          <w:gallery w:val="placeholder"/>
        </w:category>
        <w:types>
          <w:type w:val="bbPlcHdr"/>
        </w:types>
        <w:behaviors>
          <w:behavior w:val="content"/>
        </w:behaviors>
        <w:guid w:val="{474EB8AD-FDD5-450C-9837-01E6C7C18A97}"/>
      </w:docPartPr>
      <w:docPartBody>
        <w:p w:rsidR="00246ABE" w:rsidRDefault="00A4714A">
          <w:pPr>
            <w:pStyle w:val="92383B0F942B40FF8757B4F86AB64278"/>
          </w:pPr>
          <w:r w:rsidRPr="006E09BE">
            <w:rPr>
              <w:rStyle w:val="PlaceholderText"/>
            </w:rPr>
            <w:t>Click here to enter a date.</w:t>
          </w:r>
        </w:p>
      </w:docPartBody>
    </w:docPart>
    <w:docPart>
      <w:docPartPr>
        <w:name w:val="67E3C860B0D3443AA8FADB90CFBC2350"/>
        <w:category>
          <w:name w:val="General"/>
          <w:gallery w:val="placeholder"/>
        </w:category>
        <w:types>
          <w:type w:val="bbPlcHdr"/>
        </w:types>
        <w:behaviors>
          <w:behavior w:val="content"/>
        </w:behaviors>
        <w:guid w:val="{F4A828B5-7F99-49DE-916E-EB72A3B7ACD7}"/>
      </w:docPartPr>
      <w:docPartBody>
        <w:p w:rsidR="00246ABE" w:rsidRDefault="00A4714A">
          <w:pPr>
            <w:pStyle w:val="67E3C860B0D3443AA8FADB90CFBC2350"/>
          </w:pPr>
          <w:r w:rsidRPr="00E56144">
            <w:rPr>
              <w:rStyle w:val="PlaceholderText"/>
            </w:rPr>
            <w:t>.</w:t>
          </w:r>
        </w:p>
      </w:docPartBody>
    </w:docPart>
    <w:docPart>
      <w:docPartPr>
        <w:name w:val="DC49DF78E4464BDF95DEB0BEB9AD8142"/>
        <w:category>
          <w:name w:val="General"/>
          <w:gallery w:val="placeholder"/>
        </w:category>
        <w:types>
          <w:type w:val="bbPlcHdr"/>
        </w:types>
        <w:behaviors>
          <w:behavior w:val="content"/>
        </w:behaviors>
        <w:guid w:val="{05217ECB-C1E7-4001-A44C-5176B7A6BF5A}"/>
      </w:docPartPr>
      <w:docPartBody>
        <w:p w:rsidR="00246ABE" w:rsidRDefault="00A4714A">
          <w:pPr>
            <w:pStyle w:val="DC49DF78E4464BDF95DEB0BEB9AD8142"/>
          </w:pPr>
          <w:r w:rsidRPr="005D088E">
            <w:rPr>
              <w:rStyle w:val="PlaceholderText"/>
            </w:rPr>
            <w:t xml:space="preserve">Click here to enter text. here to enter text here to enter text here to enter text here to the court of appeal judgment. </w:t>
          </w:r>
        </w:p>
      </w:docPartBody>
    </w:docPart>
    <w:docPart>
      <w:docPartPr>
        <w:name w:val="86DCD09D0289452386FCD1D1440C76BA"/>
        <w:category>
          <w:name w:val="General"/>
          <w:gallery w:val="placeholder"/>
        </w:category>
        <w:types>
          <w:type w:val="bbPlcHdr"/>
        </w:types>
        <w:behaviors>
          <w:behavior w:val="content"/>
        </w:behaviors>
        <w:guid w:val="{107FEFED-19CF-4A1A-BA75-E5643E77074E}"/>
      </w:docPartPr>
      <w:docPartBody>
        <w:p w:rsidR="00246ABE" w:rsidRDefault="00A4714A">
          <w:pPr>
            <w:pStyle w:val="86DCD09D0289452386FCD1D1440C76BA"/>
          </w:pPr>
          <w:r w:rsidRPr="006E09BE">
            <w:rPr>
              <w:rStyle w:val="PlaceholderText"/>
            </w:rPr>
            <w:t>Choose a building block.</w:t>
          </w:r>
        </w:p>
      </w:docPartBody>
    </w:docPart>
    <w:docPart>
      <w:docPartPr>
        <w:name w:val="405D96AC4AB0406491D2C81BFE26D371"/>
        <w:category>
          <w:name w:val="General"/>
          <w:gallery w:val="placeholder"/>
        </w:category>
        <w:types>
          <w:type w:val="bbPlcHdr"/>
        </w:types>
        <w:behaviors>
          <w:behavior w:val="content"/>
        </w:behaviors>
        <w:guid w:val="{A5CF8F01-41D7-4B8C-AED4-ED343B4B907A}"/>
      </w:docPartPr>
      <w:docPartBody>
        <w:p w:rsidR="00246ABE" w:rsidRDefault="00A4714A">
          <w:pPr>
            <w:pStyle w:val="405D96AC4AB0406491D2C81BFE26D371"/>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4A"/>
    <w:rsid w:val="002237B3"/>
    <w:rsid w:val="00246ABE"/>
    <w:rsid w:val="00A4714A"/>
    <w:rsid w:val="00CB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5151A8D5FA479D85EE5A15C211ED6D">
    <w:name w:val="935151A8D5FA479D85EE5A15C211ED6D"/>
  </w:style>
  <w:style w:type="paragraph" w:customStyle="1" w:styleId="A718CDCED32F4ADE83FE013FBFC8DB2F">
    <w:name w:val="A718CDCED32F4ADE83FE013FBFC8DB2F"/>
  </w:style>
  <w:style w:type="paragraph" w:customStyle="1" w:styleId="54212A6935CA449A837A135BAF9B5C3C">
    <w:name w:val="54212A6935CA449A837A135BAF9B5C3C"/>
  </w:style>
  <w:style w:type="paragraph" w:customStyle="1" w:styleId="D81B456BC7AF4D3CA9A8BB3D9C3BF5CF">
    <w:name w:val="D81B456BC7AF4D3CA9A8BB3D9C3BF5CF"/>
  </w:style>
  <w:style w:type="paragraph" w:customStyle="1" w:styleId="FCB2608B045D4985A02D0295A9B828A3">
    <w:name w:val="FCB2608B045D4985A02D0295A9B828A3"/>
  </w:style>
  <w:style w:type="paragraph" w:customStyle="1" w:styleId="604417149D214729AD17E21D575B1898">
    <w:name w:val="604417149D214729AD17E21D575B1898"/>
  </w:style>
  <w:style w:type="paragraph" w:customStyle="1" w:styleId="A7554C91F232492B8F51A2468EBF55DD">
    <w:name w:val="A7554C91F232492B8F51A2468EBF55DD"/>
  </w:style>
  <w:style w:type="paragraph" w:customStyle="1" w:styleId="92A816CD1304468F97451593185185BB">
    <w:name w:val="92A816CD1304468F97451593185185BB"/>
  </w:style>
  <w:style w:type="paragraph" w:customStyle="1" w:styleId="CC11A6CDFB3344E0871ACD0A5B559453">
    <w:name w:val="CC11A6CDFB3344E0871ACD0A5B559453"/>
  </w:style>
  <w:style w:type="paragraph" w:customStyle="1" w:styleId="85F3550E097F4416AC73D70872369EA6">
    <w:name w:val="85F3550E097F4416AC73D70872369EA6"/>
  </w:style>
  <w:style w:type="paragraph" w:customStyle="1" w:styleId="85B1DF50F1B946D3AD3A709F68F0F7D7">
    <w:name w:val="85B1DF50F1B946D3AD3A709F68F0F7D7"/>
  </w:style>
  <w:style w:type="paragraph" w:customStyle="1" w:styleId="CEE97F78552346C18D2125454BD52677">
    <w:name w:val="CEE97F78552346C18D2125454BD52677"/>
  </w:style>
  <w:style w:type="paragraph" w:customStyle="1" w:styleId="60A708C107F3440F8DCECBC9EA0592A1">
    <w:name w:val="60A708C107F3440F8DCECBC9EA0592A1"/>
  </w:style>
  <w:style w:type="paragraph" w:customStyle="1" w:styleId="C700080D472541F8AFAAB0104E1BE586">
    <w:name w:val="C700080D472541F8AFAAB0104E1BE586"/>
  </w:style>
  <w:style w:type="paragraph" w:customStyle="1" w:styleId="B4DDEBF4E96A48A3BD834C7F25027E8D">
    <w:name w:val="B4DDEBF4E96A48A3BD834C7F25027E8D"/>
  </w:style>
  <w:style w:type="paragraph" w:customStyle="1" w:styleId="9FA67E11DC5D48E5B8DD4FBD2214D9F0">
    <w:name w:val="9FA67E11DC5D48E5B8DD4FBD2214D9F0"/>
  </w:style>
  <w:style w:type="paragraph" w:customStyle="1" w:styleId="B9D39B837D9944418FC046DC37A1FFB6">
    <w:name w:val="B9D39B837D9944418FC046DC37A1FFB6"/>
  </w:style>
  <w:style w:type="paragraph" w:customStyle="1" w:styleId="E4379E7AC9B544E887E1A237F727F671">
    <w:name w:val="E4379E7AC9B544E887E1A237F727F671"/>
  </w:style>
  <w:style w:type="paragraph" w:customStyle="1" w:styleId="6A7B30FE8E054FB99B1BB61D368EBE31">
    <w:name w:val="6A7B30FE8E054FB99B1BB61D368EBE31"/>
  </w:style>
  <w:style w:type="paragraph" w:customStyle="1" w:styleId="C08E8BA382BD439EB9E88BD52D592606">
    <w:name w:val="C08E8BA382BD439EB9E88BD52D592606"/>
  </w:style>
  <w:style w:type="paragraph" w:customStyle="1" w:styleId="858D1F16DE6146E282353CA9D799BA3C">
    <w:name w:val="858D1F16DE6146E282353CA9D799BA3C"/>
  </w:style>
  <w:style w:type="paragraph" w:customStyle="1" w:styleId="7E83D8A21AF34930B3C415ABF9342FDA">
    <w:name w:val="7E83D8A21AF34930B3C415ABF9342FDA"/>
  </w:style>
  <w:style w:type="paragraph" w:customStyle="1" w:styleId="0B7859A660234FA9BDE46F635FFCC785">
    <w:name w:val="0B7859A660234FA9BDE46F635FFCC785"/>
  </w:style>
  <w:style w:type="paragraph" w:customStyle="1" w:styleId="92B8427AF6D14B44A1980530A5EF6F45">
    <w:name w:val="92B8427AF6D14B44A1980530A5EF6F45"/>
  </w:style>
  <w:style w:type="paragraph" w:customStyle="1" w:styleId="92383B0F942B40FF8757B4F86AB64278">
    <w:name w:val="92383B0F942B40FF8757B4F86AB64278"/>
  </w:style>
  <w:style w:type="paragraph" w:customStyle="1" w:styleId="67E3C860B0D3443AA8FADB90CFBC2350">
    <w:name w:val="67E3C860B0D3443AA8FADB90CFBC2350"/>
  </w:style>
  <w:style w:type="paragraph" w:customStyle="1" w:styleId="DC49DF78E4464BDF95DEB0BEB9AD8142">
    <w:name w:val="DC49DF78E4464BDF95DEB0BEB9AD8142"/>
  </w:style>
  <w:style w:type="paragraph" w:customStyle="1" w:styleId="38CC1EDCD9A44D2B93428663E3B11540">
    <w:name w:val="38CC1EDCD9A44D2B93428663E3B11540"/>
  </w:style>
  <w:style w:type="paragraph" w:customStyle="1" w:styleId="72F5C515F62E4044AD010695BC755B05">
    <w:name w:val="72F5C515F62E4044AD010695BC755B05"/>
  </w:style>
  <w:style w:type="paragraph" w:customStyle="1" w:styleId="58118679B58F458996D8E455A2BF9716">
    <w:name w:val="58118679B58F458996D8E455A2BF9716"/>
  </w:style>
  <w:style w:type="paragraph" w:customStyle="1" w:styleId="ADDEB4688CE7423A8B8C8317376CE326">
    <w:name w:val="ADDEB4688CE7423A8B8C8317376CE326"/>
  </w:style>
  <w:style w:type="paragraph" w:customStyle="1" w:styleId="7347ADF94A25425C8FEADD4500974AF0">
    <w:name w:val="7347ADF94A25425C8FEADD4500974AF0"/>
  </w:style>
  <w:style w:type="paragraph" w:customStyle="1" w:styleId="181A8F1D26784B0C82E1828FE84B7A0F">
    <w:name w:val="181A8F1D26784B0C82E1828FE84B7A0F"/>
  </w:style>
  <w:style w:type="paragraph" w:customStyle="1" w:styleId="927AE77E552044918459162A28CB7E57">
    <w:name w:val="927AE77E552044918459162A28CB7E57"/>
  </w:style>
  <w:style w:type="paragraph" w:customStyle="1" w:styleId="02AA912000F54F318ADD8E331DEF18CB">
    <w:name w:val="02AA912000F54F318ADD8E331DEF18CB"/>
  </w:style>
  <w:style w:type="paragraph" w:customStyle="1" w:styleId="FB6DAB0A3C21433794035AAC7953C075">
    <w:name w:val="FB6DAB0A3C21433794035AAC7953C075"/>
  </w:style>
  <w:style w:type="paragraph" w:customStyle="1" w:styleId="5869F45822854B01BA218FBC930F6190">
    <w:name w:val="5869F45822854B01BA218FBC930F6190"/>
  </w:style>
  <w:style w:type="paragraph" w:customStyle="1" w:styleId="A35E049D2CFD409993CE11CC23EC337C">
    <w:name w:val="A35E049D2CFD409993CE11CC23EC337C"/>
  </w:style>
  <w:style w:type="paragraph" w:customStyle="1" w:styleId="0C38A968FF434EBA85FB2B644DBB1DBF">
    <w:name w:val="0C38A968FF434EBA85FB2B644DBB1DBF"/>
  </w:style>
  <w:style w:type="paragraph" w:customStyle="1" w:styleId="327CC880A4EE4E1898593BAEF98688B8">
    <w:name w:val="327CC880A4EE4E1898593BAEF98688B8"/>
  </w:style>
  <w:style w:type="paragraph" w:customStyle="1" w:styleId="86DCD09D0289452386FCD1D1440C76BA">
    <w:name w:val="86DCD09D0289452386FCD1D1440C76BA"/>
  </w:style>
  <w:style w:type="paragraph" w:customStyle="1" w:styleId="405D96AC4AB0406491D2C81BFE26D371">
    <w:name w:val="405D96AC4AB0406491D2C81BFE26D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AD99-B8DF-441B-AD3A-4BFD5493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John</cp:lastModifiedBy>
  <cp:revision>2</cp:revision>
  <cp:lastPrinted>2017-04-20T09:25:00Z</cp:lastPrinted>
  <dcterms:created xsi:type="dcterms:W3CDTF">2017-04-24T07:06:00Z</dcterms:created>
  <dcterms:modified xsi:type="dcterms:W3CDTF">2017-04-24T07:06:00Z</dcterms:modified>
</cp:coreProperties>
</file>