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1C8" w:rsidRPr="00002269" w:rsidRDefault="00D513F8" w:rsidP="00002269">
      <w:pPr>
        <w:jc w:val="center"/>
        <w:rPr>
          <w:b/>
          <w:sz w:val="24"/>
          <w:szCs w:val="24"/>
        </w:rPr>
      </w:pPr>
      <w:sdt>
        <w:sdtPr>
          <w:rPr>
            <w:b/>
            <w:sz w:val="28"/>
            <w:szCs w:val="28"/>
          </w:rPr>
          <w:id w:val="13542603"/>
          <w:lock w:val="sdtContentLocked"/>
          <w:placeholder>
            <w:docPart w:val="28408F0DD3DE402689EEAB04013B44FD"/>
          </w:placeholder>
        </w:sdtPr>
        <w:sdtEndPr/>
        <w:sdtContent>
          <w:r w:rsidR="006D0D9B" w:rsidRPr="00606EEA">
            <w:rPr>
              <w:b/>
              <w:sz w:val="28"/>
              <w:szCs w:val="28"/>
            </w:rPr>
            <w:t>IN THE S</w:t>
          </w:r>
          <w:r w:rsidR="006D0D9B">
            <w:rPr>
              <w:b/>
              <w:sz w:val="28"/>
              <w:szCs w:val="28"/>
            </w:rPr>
            <w:t>EYCHELLES</w:t>
          </w:r>
          <w:r w:rsidR="006D0D9B" w:rsidRPr="00606EEA">
            <w:rPr>
              <w:b/>
              <w:sz w:val="28"/>
              <w:szCs w:val="28"/>
            </w:rPr>
            <w:t xml:space="preserve"> COURT OF </w:t>
          </w:r>
          <w:r w:rsidR="003437DF">
            <w:rPr>
              <w:b/>
              <w:sz w:val="28"/>
              <w:szCs w:val="28"/>
            </w:rPr>
            <w:t>APPEAL</w:t>
          </w:r>
        </w:sdtContent>
      </w:sdt>
    </w:p>
    <w:p w:rsidR="006D0D9B" w:rsidRDefault="006D0D9B" w:rsidP="00CA7795">
      <w:pPr>
        <w:jc w:val="center"/>
        <w:rPr>
          <w:b/>
          <w:sz w:val="28"/>
          <w:szCs w:val="28"/>
        </w:rPr>
      </w:pPr>
    </w:p>
    <w:sdt>
      <w:sdtPr>
        <w:rPr>
          <w:b/>
          <w:sz w:val="28"/>
          <w:szCs w:val="28"/>
        </w:rPr>
        <w:id w:val="13542613"/>
        <w:placeholder>
          <w:docPart w:val="4A733DBE6E5B466787673C7698FBF34D"/>
        </w:placeholder>
        <w:docPartList>
          <w:docPartGallery w:val="Quick Parts"/>
        </w:docPartList>
      </w:sdtPr>
      <w:sdtEndPr/>
      <w:sdtContent>
        <w:p w:rsidR="00102EE1" w:rsidRDefault="00D513F8" w:rsidP="00CA7795">
          <w:pPr>
            <w:jc w:val="center"/>
            <w:rPr>
              <w:b/>
              <w:sz w:val="28"/>
              <w:szCs w:val="28"/>
            </w:rPr>
          </w:pPr>
          <w:sdt>
            <w:sdtPr>
              <w:rPr>
                <w:b/>
                <w:sz w:val="28"/>
                <w:szCs w:val="28"/>
              </w:rPr>
              <w:id w:val="13542618"/>
              <w:placeholder>
                <w:docPart w:val="E955D92B58974C4CB635D031E4F39D7B"/>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FFB6CFB3831D47DBA80066F68A8E4097"/>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B012C7">
                <w:rPr>
                  <w:sz w:val="28"/>
                  <w:szCs w:val="28"/>
                </w:rPr>
                <w:t>M. Twomey (J.A)</w:t>
              </w:r>
            </w:sdtContent>
          </w:sdt>
          <w:r w:rsidR="00097B9A">
            <w:rPr>
              <w:b/>
              <w:sz w:val="28"/>
              <w:szCs w:val="28"/>
            </w:rPr>
            <w:t xml:space="preserve"> </w:t>
          </w:r>
          <w:sdt>
            <w:sdtPr>
              <w:rPr>
                <w:sz w:val="28"/>
                <w:szCs w:val="28"/>
              </w:rPr>
              <w:id w:val="15629612"/>
              <w:placeholder>
                <w:docPart w:val="C1C1446607364BA38D40BB91D2425D84"/>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B012C7">
                <w:rPr>
                  <w:sz w:val="28"/>
                  <w:szCs w:val="28"/>
                </w:rPr>
                <w:t>, B. Renaud (J.A),</w:t>
              </w:r>
            </w:sdtContent>
          </w:sdt>
          <w:r w:rsidR="00097B9A">
            <w:rPr>
              <w:b/>
              <w:sz w:val="28"/>
              <w:szCs w:val="28"/>
            </w:rPr>
            <w:t xml:space="preserve"> </w:t>
          </w:r>
          <w:sdt>
            <w:sdtPr>
              <w:rPr>
                <w:sz w:val="28"/>
                <w:szCs w:val="28"/>
              </w:rPr>
              <w:id w:val="15629656"/>
              <w:placeholder>
                <w:docPart w:val="F2C97C0D859342DB90D89A8BE12B8614"/>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B012C7">
                <w:rPr>
                  <w:sz w:val="28"/>
                  <w:szCs w:val="28"/>
                </w:rPr>
                <w:t>F. Robinson (J.A)</w:t>
              </w:r>
            </w:sdtContent>
          </w:sdt>
          <w:r w:rsidR="006D0D9B">
            <w:rPr>
              <w:b/>
              <w:sz w:val="28"/>
              <w:szCs w:val="28"/>
            </w:rPr>
            <w:t>]</w:t>
          </w:r>
        </w:p>
      </w:sdtContent>
    </w:sdt>
    <w:p w:rsidR="00C55FDF" w:rsidRDefault="00D513F8" w:rsidP="0006489F">
      <w:pPr>
        <w:spacing w:before="240"/>
        <w:jc w:val="center"/>
        <w:rPr>
          <w:b/>
          <w:sz w:val="28"/>
          <w:szCs w:val="28"/>
        </w:rPr>
      </w:pPr>
      <w:sdt>
        <w:sdtPr>
          <w:rPr>
            <w:b/>
            <w:sz w:val="28"/>
            <w:szCs w:val="28"/>
          </w:rPr>
          <w:id w:val="14547297"/>
          <w:lock w:val="contentLocked"/>
          <w:placeholder>
            <w:docPart w:val="28408F0DD3DE402689EEAB04013B44FD"/>
          </w:placeholder>
        </w:sdtPr>
        <w:sdtEndPr/>
        <w:sdtContent>
          <w:r w:rsidR="00030259">
            <w:rPr>
              <w:b/>
              <w:sz w:val="28"/>
              <w:szCs w:val="28"/>
            </w:rPr>
            <w:t>Criminal</w:t>
          </w:r>
          <w:r w:rsidR="00E86753" w:rsidRPr="00B75AE2">
            <w:rPr>
              <w:b/>
              <w:sz w:val="28"/>
              <w:szCs w:val="28"/>
            </w:rPr>
            <w:t xml:space="preserve"> </w:t>
          </w:r>
          <w:r w:rsidR="00583C6D">
            <w:rPr>
              <w:b/>
              <w:sz w:val="28"/>
              <w:szCs w:val="28"/>
            </w:rPr>
            <w:t>Appeal SCA</w:t>
          </w:r>
        </w:sdtContent>
      </w:sdt>
      <w:r w:rsidR="005D088E">
        <w:rPr>
          <w:b/>
          <w:sz w:val="28"/>
          <w:szCs w:val="28"/>
        </w:rPr>
        <w:t xml:space="preserve"> </w:t>
      </w:r>
      <w:r w:rsidR="00B012C7">
        <w:rPr>
          <w:b/>
          <w:sz w:val="28"/>
          <w:szCs w:val="28"/>
        </w:rPr>
        <w:t>13</w:t>
      </w:r>
      <w:sdt>
        <w:sdtPr>
          <w:rPr>
            <w:b/>
            <w:sz w:val="28"/>
            <w:szCs w:val="28"/>
          </w:rPr>
          <w:id w:val="14547301"/>
          <w:lock w:val="sdtContentLocked"/>
          <w:placeholder>
            <w:docPart w:val="28408F0DD3DE402689EEAB04013B44FD"/>
          </w:placeholder>
        </w:sdtPr>
        <w:sdtEndPr/>
        <w:sdtContent>
          <w:r w:rsidR="00E86753">
            <w:rPr>
              <w:b/>
              <w:sz w:val="28"/>
              <w:szCs w:val="28"/>
            </w:rPr>
            <w:t>/20</w:t>
          </w:r>
        </w:sdtContent>
      </w:sdt>
      <w:r w:rsidR="00B012C7">
        <w:rPr>
          <w:b/>
          <w:sz w:val="28"/>
          <w:szCs w:val="28"/>
        </w:rPr>
        <w:t>18</w:t>
      </w:r>
    </w:p>
    <w:p w:rsidR="00DB6D34" w:rsidRPr="00606EEA" w:rsidRDefault="00D513F8" w:rsidP="00616597">
      <w:pPr>
        <w:spacing w:before="120"/>
        <w:jc w:val="center"/>
        <w:rPr>
          <w:b/>
          <w:sz w:val="24"/>
          <w:szCs w:val="24"/>
        </w:rPr>
      </w:pPr>
      <w:sdt>
        <w:sdtPr>
          <w:rPr>
            <w:b/>
            <w:sz w:val="28"/>
            <w:szCs w:val="28"/>
          </w:rPr>
          <w:id w:val="15629594"/>
          <w:lock w:val="contentLocked"/>
          <w:placeholder>
            <w:docPart w:val="846D5D5DE06A4A1883641A411B08848B"/>
          </w:placeholder>
        </w:sdtPr>
        <w:sdtEndPr/>
        <w:sdtContent>
          <w:r w:rsidR="00204002">
            <w:rPr>
              <w:b/>
              <w:sz w:val="24"/>
              <w:szCs w:val="24"/>
            </w:rPr>
            <w:t>(Appeal from</w:t>
          </w:r>
          <w:r w:rsidR="00583C6D">
            <w:rPr>
              <w:b/>
              <w:sz w:val="24"/>
              <w:szCs w:val="24"/>
            </w:rPr>
            <w:t xml:space="preserve"> Supreme Court Decision</w:t>
          </w:r>
        </w:sdtContent>
      </w:sdt>
      <w:r w:rsidR="005D088E">
        <w:rPr>
          <w:b/>
          <w:sz w:val="28"/>
          <w:szCs w:val="28"/>
        </w:rPr>
        <w:t xml:space="preserve"> </w:t>
      </w:r>
      <w:r w:rsidR="00B012C7" w:rsidRPr="00B012C7">
        <w:rPr>
          <w:b/>
          <w:sz w:val="24"/>
          <w:szCs w:val="24"/>
        </w:rPr>
        <w:t>CO 40</w:t>
      </w:r>
      <w:sdt>
        <w:sdtPr>
          <w:rPr>
            <w:b/>
            <w:sz w:val="28"/>
            <w:szCs w:val="28"/>
          </w:rPr>
          <w:id w:val="15629598"/>
          <w:lock w:val="contentLocked"/>
          <w:placeholder>
            <w:docPart w:val="846D5D5DE06A4A1883641A411B08848B"/>
          </w:placeholder>
        </w:sdtPr>
        <w:sdtEndPr/>
        <w:sdtContent>
          <w:r w:rsidR="00097B9A">
            <w:rPr>
              <w:b/>
              <w:sz w:val="24"/>
              <w:szCs w:val="24"/>
            </w:rPr>
            <w:t>/20</w:t>
          </w:r>
        </w:sdtContent>
      </w:sdt>
      <w:r w:rsidR="00B012C7" w:rsidRPr="00B012C7">
        <w:rPr>
          <w:b/>
          <w:sz w:val="24"/>
          <w:szCs w:val="24"/>
        </w:rPr>
        <w:t>17</w:t>
      </w:r>
      <w:r w:rsidR="006A2C88">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1"/>
        <w:gridCol w:w="877"/>
        <w:gridCol w:w="6"/>
        <w:gridCol w:w="4286"/>
      </w:tblGrid>
      <w:tr w:rsidR="003A059B" w:rsidRPr="00B26028" w:rsidTr="005404FF">
        <w:tc>
          <w:tcPr>
            <w:tcW w:w="4343" w:type="dxa"/>
          </w:tcPr>
          <w:p w:rsidR="003A059B" w:rsidRPr="00B26028" w:rsidRDefault="00B012C7" w:rsidP="00B012C7">
            <w:pPr>
              <w:spacing w:before="120" w:after="120"/>
              <w:rPr>
                <w:sz w:val="24"/>
                <w:szCs w:val="24"/>
              </w:rPr>
            </w:pPr>
            <w:r>
              <w:rPr>
                <w:sz w:val="24"/>
                <w:szCs w:val="24"/>
              </w:rPr>
              <w:t>Kurt Loizeau</w:t>
            </w:r>
          </w:p>
        </w:tc>
        <w:tc>
          <w:tcPr>
            <w:tcW w:w="883" w:type="dxa"/>
            <w:gridSpan w:val="2"/>
          </w:tcPr>
          <w:p w:rsidR="003A059B" w:rsidRPr="00B26028" w:rsidRDefault="003A059B" w:rsidP="00B26028">
            <w:pPr>
              <w:spacing w:before="120" w:after="120"/>
              <w:rPr>
                <w:sz w:val="24"/>
                <w:szCs w:val="24"/>
              </w:rPr>
            </w:pPr>
          </w:p>
        </w:tc>
        <w:tc>
          <w:tcPr>
            <w:tcW w:w="4350" w:type="dxa"/>
          </w:tcPr>
          <w:p w:rsidR="003A059B" w:rsidRPr="00967719" w:rsidRDefault="00D513F8" w:rsidP="005D088E">
            <w:pPr>
              <w:spacing w:before="120" w:after="120"/>
              <w:jc w:val="right"/>
              <w:rPr>
                <w:b/>
                <w:sz w:val="24"/>
                <w:szCs w:val="24"/>
              </w:rPr>
            </w:pPr>
            <w:sdt>
              <w:sdtPr>
                <w:rPr>
                  <w:color w:val="808080"/>
                  <w:sz w:val="24"/>
                  <w:szCs w:val="24"/>
                </w:rPr>
                <w:id w:val="17813786"/>
                <w:placeholder>
                  <w:docPart w:val="C990BAED83644625B19B6D416272A7EC"/>
                </w:placeholder>
                <w:dropDownList>
                  <w:listItem w:value="Choose an item."/>
                  <w:listItem w:displayText="Appellant" w:value="Appellant"/>
                  <w:listItem w:displayText="Petitioner" w:value="Petitioner"/>
                  <w:listItem w:displayText="Applicant" w:value="Applicant"/>
                  <w:listItem w:displayText="Appellants" w:value="Appellants"/>
                  <w:listItem w:displayText="1st Appellant" w:value="1st Appellant"/>
                  <w:listItem w:displayText="2nd Appellant" w:value="2nd Appellant"/>
                  <w:listItem w:displayText="3rd Appellant" w:value="3rd Appellant"/>
                  <w:listItem w:displayText="4th Appellant" w:value="4th Appellant"/>
                  <w:listItem w:displayText="5th Appellant" w:value="5th Appellant"/>
                  <w:listItem w:displayText="6th Appellant" w:value="6th Appellant"/>
                  <w:listItem w:displayText="7th Appellant" w:value="7th Appellant"/>
                  <w:listItem w:displayText="8th Appellant" w:value="8th Appellant"/>
                  <w:listItem w:displayText="9th Appellant" w:value="9th Appellant"/>
                  <w:listItem w:displayText="10th Appellant" w:value="10th Appellant"/>
                </w:dropDownList>
              </w:sdtPr>
              <w:sdtEndPr/>
              <w:sdtContent>
                <w:r w:rsidR="00B012C7">
                  <w:rPr>
                    <w:color w:val="808080"/>
                    <w:sz w:val="24"/>
                    <w:szCs w:val="24"/>
                  </w:rPr>
                  <w:t>Appellant</w:t>
                </w:r>
              </w:sdtContent>
            </w:sdt>
          </w:p>
          <w:p w:rsidR="00CE0CDA" w:rsidRPr="00B26028" w:rsidRDefault="00CE0CDA" w:rsidP="005D088E">
            <w:pPr>
              <w:spacing w:before="120" w:after="120"/>
              <w:jc w:val="right"/>
              <w:rPr>
                <w:sz w:val="24"/>
                <w:szCs w:val="24"/>
              </w:rPr>
            </w:pPr>
          </w:p>
        </w:tc>
      </w:tr>
      <w:tr w:rsidR="003A059B" w:rsidTr="005404FF">
        <w:tc>
          <w:tcPr>
            <w:tcW w:w="4343" w:type="dxa"/>
          </w:tcPr>
          <w:p w:rsidR="003A059B" w:rsidRDefault="003A059B" w:rsidP="003A059B">
            <w:pPr>
              <w:spacing w:before="120"/>
              <w:jc w:val="center"/>
              <w:rPr>
                <w:sz w:val="24"/>
                <w:szCs w:val="24"/>
              </w:rPr>
            </w:pPr>
          </w:p>
        </w:tc>
        <w:tc>
          <w:tcPr>
            <w:tcW w:w="883" w:type="dxa"/>
            <w:gridSpan w:val="2"/>
          </w:tcPr>
          <w:sdt>
            <w:sdtPr>
              <w:rPr>
                <w:sz w:val="24"/>
                <w:szCs w:val="24"/>
              </w:rPr>
              <w:id w:val="15629672"/>
              <w:lock w:val="contentLocked"/>
              <w:placeholder>
                <w:docPart w:val="635BE2202DBF4E50AAE0CC3756D9EEC6"/>
              </w:placeholder>
            </w:sdtPr>
            <w:sdtEndPr/>
            <w:sdtContent>
              <w:p w:rsidR="003A059B" w:rsidRDefault="003A059B" w:rsidP="003A059B">
                <w:pPr>
                  <w:spacing w:before="120"/>
                  <w:jc w:val="center"/>
                  <w:rPr>
                    <w:sz w:val="24"/>
                    <w:szCs w:val="24"/>
                  </w:rPr>
                </w:pPr>
                <w:r>
                  <w:rPr>
                    <w:sz w:val="24"/>
                    <w:szCs w:val="24"/>
                  </w:rPr>
                  <w:t>Versus</w:t>
                </w:r>
              </w:p>
            </w:sdtContent>
          </w:sdt>
        </w:tc>
        <w:tc>
          <w:tcPr>
            <w:tcW w:w="4350" w:type="dxa"/>
          </w:tcPr>
          <w:p w:rsidR="003A059B" w:rsidRDefault="003A059B" w:rsidP="00572AB3">
            <w:pPr>
              <w:rPr>
                <w:sz w:val="24"/>
                <w:szCs w:val="24"/>
              </w:rPr>
            </w:pPr>
          </w:p>
        </w:tc>
      </w:tr>
      <w:tr w:rsidR="005F58E5" w:rsidRPr="00B26028" w:rsidTr="005F58E5">
        <w:tc>
          <w:tcPr>
            <w:tcW w:w="5220" w:type="dxa"/>
            <w:gridSpan w:val="2"/>
          </w:tcPr>
          <w:p w:rsidR="005F58E5" w:rsidRPr="001C7109" w:rsidRDefault="00D513F8" w:rsidP="005404FF">
            <w:pPr>
              <w:spacing w:before="240" w:after="120"/>
              <w:rPr>
                <w:sz w:val="24"/>
                <w:szCs w:val="24"/>
              </w:rPr>
            </w:pPr>
            <w:sdt>
              <w:sdtPr>
                <w:rPr>
                  <w:sz w:val="24"/>
                  <w:szCs w:val="24"/>
                </w:rPr>
                <w:id w:val="8972153"/>
                <w:placeholder>
                  <w:docPart w:val="C240CBB6EABE424FACF9F5E803BC0E10"/>
                </w:placeholder>
              </w:sdtPr>
              <w:sdtEndPr/>
              <w:sdtContent>
                <w:r w:rsidR="005F58E5" w:rsidRPr="001C7109">
                  <w:rPr>
                    <w:sz w:val="24"/>
                    <w:szCs w:val="24"/>
                  </w:rPr>
                  <w:t>The Republic</w:t>
                </w:r>
              </w:sdtContent>
            </w:sdt>
          </w:p>
        </w:tc>
        <w:tc>
          <w:tcPr>
            <w:tcW w:w="4356" w:type="dxa"/>
            <w:gridSpan w:val="2"/>
          </w:tcPr>
          <w:p w:rsidR="005F58E5" w:rsidRPr="001C7109" w:rsidRDefault="00D513F8" w:rsidP="005F58E5">
            <w:pPr>
              <w:spacing w:before="240" w:after="120"/>
              <w:ind w:left="1602"/>
              <w:jc w:val="right"/>
              <w:rPr>
                <w:sz w:val="24"/>
                <w:szCs w:val="24"/>
              </w:rPr>
            </w:pPr>
            <w:sdt>
              <w:sdtPr>
                <w:rPr>
                  <w:sz w:val="24"/>
                  <w:szCs w:val="24"/>
                </w:rPr>
                <w:id w:val="1520971153"/>
                <w:placeholder>
                  <w:docPart w:val="1A2DC89D52EB499A83497DA8978AB206"/>
                </w:placeholder>
                <w:dropDownList>
                  <w:listItem w:value="Choose an item."/>
                  <w:listItem w:displayText="Respondent" w:value="Respondent"/>
                  <w:listItem w:displayText="Defendant" w:value="Defendant"/>
                </w:dropDownList>
              </w:sdtPr>
              <w:sdtEndPr/>
              <w:sdtContent>
                <w:r w:rsidR="00B012C7">
                  <w:rPr>
                    <w:sz w:val="24"/>
                    <w:szCs w:val="24"/>
                  </w:rPr>
                  <w:t>Respondent</w:t>
                </w:r>
              </w:sdtContent>
            </w:sdt>
            <w:r w:rsidR="005F58E5" w:rsidRPr="001C7109">
              <w:rPr>
                <w:sz w:val="24"/>
                <w:szCs w:val="24"/>
              </w:rPr>
              <w:t xml:space="preserve">                                    </w:t>
            </w: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D088E" w:rsidRDefault="00D513F8" w:rsidP="00C22967">
      <w:pPr>
        <w:spacing w:before="240" w:after="120"/>
        <w:rPr>
          <w:sz w:val="24"/>
          <w:szCs w:val="24"/>
        </w:rPr>
      </w:pPr>
      <w:sdt>
        <w:sdtPr>
          <w:rPr>
            <w:sz w:val="24"/>
            <w:szCs w:val="24"/>
          </w:rPr>
          <w:id w:val="15629736"/>
          <w:lock w:val="contentLocked"/>
          <w:placeholder>
            <w:docPart w:val="846D5D5DE06A4A1883641A411B08848B"/>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98D224DA19E948DD9BE515BFA2ECC515"/>
          </w:placeholder>
          <w:date w:fullDate="2018-12-06T00:00:00Z">
            <w:dateFormat w:val="dd MMMM yyyy"/>
            <w:lid w:val="en-GB"/>
            <w:storeMappedDataAs w:val="dateTime"/>
            <w:calendar w:val="gregorian"/>
          </w:date>
        </w:sdtPr>
        <w:sdtEndPr/>
        <w:sdtContent>
          <w:r w:rsidR="00B012C7">
            <w:rPr>
              <w:sz w:val="24"/>
              <w:szCs w:val="24"/>
            </w:rPr>
            <w:t>06 December 2018</w:t>
          </w:r>
        </w:sdtContent>
      </w:sdt>
      <w:r w:rsidR="009F30D2" w:rsidRPr="005D088E">
        <w:rPr>
          <w:sz w:val="24"/>
          <w:szCs w:val="24"/>
        </w:rPr>
        <w:fldChar w:fldCharType="begin"/>
      </w:r>
      <w:r w:rsidR="003F0F8D" w:rsidRPr="005D088E">
        <w:rPr>
          <w:sz w:val="24"/>
          <w:szCs w:val="24"/>
        </w:rPr>
        <w:instrText xml:space="preserve">  </w:instrText>
      </w:r>
      <w:r w:rsidR="009F30D2" w:rsidRPr="005D088E">
        <w:rPr>
          <w:sz w:val="24"/>
          <w:szCs w:val="24"/>
        </w:rPr>
        <w:fldChar w:fldCharType="end"/>
      </w:r>
    </w:p>
    <w:p w:rsidR="005F5FB0" w:rsidRPr="005D088E" w:rsidRDefault="00D513F8" w:rsidP="00B0414B">
      <w:pPr>
        <w:rPr>
          <w:sz w:val="24"/>
          <w:szCs w:val="24"/>
        </w:rPr>
      </w:pPr>
      <w:sdt>
        <w:sdtPr>
          <w:rPr>
            <w:sz w:val="24"/>
            <w:szCs w:val="24"/>
          </w:rPr>
          <w:id w:val="15629744"/>
          <w:lock w:val="contentLocked"/>
          <w:placeholder>
            <w:docPart w:val="846D5D5DE06A4A1883641A411B08848B"/>
          </w:placeholder>
        </w:sdtPr>
        <w:sdtEndPr/>
        <w:sdtContent>
          <w:r w:rsidR="0038006D" w:rsidRPr="005D088E">
            <w:rPr>
              <w:sz w:val="24"/>
              <w:szCs w:val="24"/>
            </w:rPr>
            <w:t>Counsel:</w:t>
          </w:r>
        </w:sdtContent>
      </w:sdt>
      <w:r w:rsidR="00E0467F" w:rsidRPr="005D088E">
        <w:rPr>
          <w:sz w:val="24"/>
          <w:szCs w:val="24"/>
        </w:rPr>
        <w:tab/>
      </w:r>
      <w:sdt>
        <w:sdtPr>
          <w:rPr>
            <w:sz w:val="24"/>
            <w:szCs w:val="24"/>
          </w:rPr>
          <w:id w:val="8972156"/>
          <w:placeholder>
            <w:docPart w:val="2ACDDFA4017A40F2A4D26A16AE5E87DC"/>
          </w:placeholder>
        </w:sdtPr>
        <w:sdtEndPr/>
        <w:sdtContent>
          <w:r w:rsidR="00B012C7">
            <w:rPr>
              <w:sz w:val="24"/>
              <w:szCs w:val="24"/>
            </w:rPr>
            <w:t>Mr. A. Juliette for the Appellant</w:t>
          </w:r>
        </w:sdtContent>
      </w:sdt>
      <w:r w:rsidR="009F30D2" w:rsidRPr="005D088E">
        <w:rPr>
          <w:sz w:val="24"/>
          <w:szCs w:val="24"/>
        </w:rPr>
        <w:fldChar w:fldCharType="begin"/>
      </w:r>
      <w:r w:rsidR="00F804CC" w:rsidRPr="005D088E">
        <w:rPr>
          <w:sz w:val="24"/>
          <w:szCs w:val="24"/>
        </w:rPr>
        <w:instrText xml:space="preserve"> ASK  "Enter Appellant Lawyer full name"  \* MERGEFORMAT </w:instrText>
      </w:r>
      <w:r w:rsidR="009F30D2" w:rsidRPr="005D088E">
        <w:rPr>
          <w:sz w:val="24"/>
          <w:szCs w:val="24"/>
        </w:rPr>
        <w:fldChar w:fldCharType="end"/>
      </w:r>
      <w:r w:rsidR="009F30D2" w:rsidRPr="005D088E">
        <w:rPr>
          <w:sz w:val="24"/>
          <w:szCs w:val="24"/>
        </w:rPr>
        <w:fldChar w:fldCharType="begin"/>
      </w:r>
      <w:r w:rsidR="003F0F8D" w:rsidRPr="005D088E">
        <w:rPr>
          <w:sz w:val="24"/>
          <w:szCs w:val="24"/>
        </w:rPr>
        <w:instrText xml:space="preserve">  </w:instrText>
      </w:r>
      <w:r w:rsidR="009F30D2" w:rsidRPr="005D088E">
        <w:rPr>
          <w:sz w:val="24"/>
          <w:szCs w:val="24"/>
        </w:rPr>
        <w:fldChar w:fldCharType="end"/>
      </w:r>
      <w:r w:rsidR="00F804CC" w:rsidRPr="005D088E">
        <w:rPr>
          <w:b/>
          <w:sz w:val="24"/>
          <w:szCs w:val="24"/>
        </w:rPr>
        <w:t xml:space="preserve"> </w:t>
      </w:r>
    </w:p>
    <w:p w:rsidR="00201C0E" w:rsidRPr="005D088E" w:rsidRDefault="00201C0E" w:rsidP="00B0414B">
      <w:pPr>
        <w:rPr>
          <w:sz w:val="24"/>
          <w:szCs w:val="24"/>
        </w:rPr>
      </w:pPr>
    </w:p>
    <w:p w:rsidR="00201C0E" w:rsidRPr="005D088E" w:rsidRDefault="00201C0E" w:rsidP="00B0414B">
      <w:pPr>
        <w:rPr>
          <w:sz w:val="24"/>
          <w:szCs w:val="24"/>
        </w:rPr>
        <w:sectPr w:rsidR="00201C0E" w:rsidRPr="005D088E" w:rsidSect="00EF2051">
          <w:type w:val="continuous"/>
          <w:pgSz w:w="12240" w:h="15840"/>
          <w:pgMar w:top="1440" w:right="1440" w:bottom="1440" w:left="1440" w:header="720" w:footer="720" w:gutter="0"/>
          <w:cols w:space="720"/>
          <w:docGrid w:linePitch="360"/>
        </w:sectPr>
      </w:pPr>
    </w:p>
    <w:p w:rsidR="005F5FB0" w:rsidRPr="005D088E" w:rsidRDefault="009E05E5" w:rsidP="00A53837">
      <w:pPr>
        <w:rPr>
          <w:sz w:val="24"/>
          <w:szCs w:val="24"/>
        </w:rPr>
        <w:sectPr w:rsidR="005F5FB0" w:rsidRPr="005D088E" w:rsidSect="00EF2051">
          <w:type w:val="continuous"/>
          <w:pgSz w:w="12240" w:h="15840"/>
          <w:pgMar w:top="1440" w:right="1440" w:bottom="1440" w:left="1440" w:header="720" w:footer="720" w:gutter="0"/>
          <w:cols w:space="720"/>
          <w:docGrid w:linePitch="360"/>
        </w:sectPr>
      </w:pPr>
      <w:r w:rsidRPr="005D088E">
        <w:rPr>
          <w:sz w:val="24"/>
          <w:szCs w:val="24"/>
        </w:rPr>
        <w:lastRenderedPageBreak/>
        <w:tab/>
      </w:r>
      <w:r w:rsidR="0038006D" w:rsidRPr="005D088E">
        <w:rPr>
          <w:sz w:val="24"/>
          <w:szCs w:val="24"/>
        </w:rPr>
        <w:tab/>
      </w:r>
      <w:sdt>
        <w:sdtPr>
          <w:rPr>
            <w:sz w:val="24"/>
            <w:szCs w:val="24"/>
          </w:rPr>
          <w:id w:val="8972158"/>
          <w:placeholder>
            <w:docPart w:val="2ACDDFA4017A40F2A4D26A16AE5E87DC"/>
          </w:placeholder>
        </w:sdtPr>
        <w:sdtEndPr/>
        <w:sdtContent>
          <w:r w:rsidR="00B012C7">
            <w:rPr>
              <w:sz w:val="24"/>
              <w:szCs w:val="24"/>
            </w:rPr>
            <w:t>Mr. G. Thachett for the Respondent</w:t>
          </w:r>
        </w:sdtContent>
      </w:sdt>
      <w:r w:rsidR="009F30D2" w:rsidRPr="005D088E">
        <w:rPr>
          <w:sz w:val="24"/>
          <w:szCs w:val="24"/>
        </w:rPr>
        <w:fldChar w:fldCharType="begin"/>
      </w:r>
      <w:r w:rsidR="00F804CC" w:rsidRPr="005D088E">
        <w:rPr>
          <w:sz w:val="24"/>
          <w:szCs w:val="24"/>
        </w:rPr>
        <w:instrText xml:space="preserve"> ASK  "Enter Respondent Lawyer Full Name"  \* MERGEFORMAT </w:instrText>
      </w:r>
      <w:r w:rsidR="009F30D2" w:rsidRPr="005D088E">
        <w:rPr>
          <w:sz w:val="24"/>
          <w:szCs w:val="24"/>
        </w:rPr>
        <w:fldChar w:fldCharType="end"/>
      </w:r>
      <w:r w:rsidR="009F30D2" w:rsidRPr="005D088E">
        <w:rPr>
          <w:sz w:val="24"/>
          <w:szCs w:val="24"/>
        </w:rPr>
        <w:fldChar w:fldCharType="begin"/>
      </w:r>
      <w:r w:rsidR="003F0F8D" w:rsidRPr="005D088E">
        <w:rPr>
          <w:sz w:val="24"/>
          <w:szCs w:val="24"/>
        </w:rPr>
        <w:instrText xml:space="preserve">  </w:instrText>
      </w:r>
      <w:r w:rsidR="009F30D2" w:rsidRPr="005D088E">
        <w:rPr>
          <w:sz w:val="24"/>
          <w:szCs w:val="24"/>
        </w:rPr>
        <w:fldChar w:fldCharType="end"/>
      </w:r>
      <w:r w:rsidR="00FD51E7" w:rsidRPr="005D088E">
        <w:rPr>
          <w:sz w:val="24"/>
          <w:szCs w:val="24"/>
        </w:rPr>
        <w:t xml:space="preserve"> </w:t>
      </w:r>
    </w:p>
    <w:p w:rsidR="00E6492F" w:rsidRPr="005D088E" w:rsidRDefault="00D513F8" w:rsidP="006578C2">
      <w:pPr>
        <w:spacing w:before="120" w:after="240"/>
        <w:rPr>
          <w:sz w:val="24"/>
          <w:szCs w:val="24"/>
        </w:rPr>
      </w:pPr>
      <w:sdt>
        <w:sdtPr>
          <w:rPr>
            <w:sz w:val="24"/>
            <w:szCs w:val="24"/>
          </w:rPr>
          <w:id w:val="15629748"/>
          <w:lock w:val="contentLocked"/>
          <w:placeholder>
            <w:docPart w:val="846D5D5DE06A4A1883641A411B08848B"/>
          </w:placeholder>
        </w:sdtPr>
        <w:sdtEndPr/>
        <w:sdtContent>
          <w:r w:rsidR="0038006D" w:rsidRPr="005D088E">
            <w:rPr>
              <w:sz w:val="24"/>
              <w:szCs w:val="24"/>
            </w:rPr>
            <w:t>Delivered:</w:t>
          </w:r>
        </w:sdtContent>
      </w:sdt>
      <w:r w:rsidR="00E0467F" w:rsidRPr="005D088E">
        <w:rPr>
          <w:sz w:val="24"/>
          <w:szCs w:val="24"/>
        </w:rPr>
        <w:tab/>
      </w:r>
      <w:sdt>
        <w:sdtPr>
          <w:rPr>
            <w:sz w:val="24"/>
            <w:szCs w:val="24"/>
          </w:rPr>
          <w:id w:val="8972159"/>
          <w:placeholder>
            <w:docPart w:val="3064508C682E43228A72CA2CCAE86EC8"/>
          </w:placeholder>
          <w:date w:fullDate="2018-12-14T00:00:00Z">
            <w:dateFormat w:val="dd MMMM yyyy"/>
            <w:lid w:val="en-GB"/>
            <w:storeMappedDataAs w:val="dateTime"/>
            <w:calendar w:val="gregorian"/>
          </w:date>
        </w:sdtPr>
        <w:sdtEndPr/>
        <w:sdtContent>
          <w:r w:rsidR="0084111F">
            <w:rPr>
              <w:sz w:val="24"/>
              <w:szCs w:val="24"/>
            </w:rPr>
            <w:t>14 December 2018</w:t>
          </w:r>
        </w:sdtContent>
      </w:sdt>
    </w:p>
    <w:p w:rsidR="00D06A0F" w:rsidRPr="00C87FCA" w:rsidRDefault="00D06A0F" w:rsidP="004F2B34">
      <w:pPr>
        <w:jc w:val="center"/>
        <w:rPr>
          <w:sz w:val="24"/>
          <w:szCs w:val="24"/>
          <w:highlight w:val="lightGray"/>
        </w:rPr>
      </w:pPr>
      <w:bookmarkStart w:id="0" w:name="Dropdown2"/>
    </w:p>
    <w:bookmarkEnd w:id="0" w:displacedByCustomXml="next"/>
    <w:sdt>
      <w:sdtPr>
        <w:rPr>
          <w:b/>
          <w:color w:val="808080"/>
          <w:sz w:val="24"/>
          <w:szCs w:val="24"/>
        </w:rPr>
        <w:id w:val="15629727"/>
        <w:lock w:val="contentLocked"/>
        <w:placeholder>
          <w:docPart w:val="846D5D5DE06A4A1883641A411B08848B"/>
        </w:placeholder>
      </w:sdtPr>
      <w:sdtEndPr/>
      <w:sdtContent>
        <w:p w:rsidR="001008BC" w:rsidRDefault="0087722C" w:rsidP="003D2A22">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D513F8"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3FB63E5176F149FE90723A52D6565831"/>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B012C7">
            <w:rPr>
              <w:b/>
              <w:sz w:val="28"/>
              <w:szCs w:val="28"/>
            </w:rPr>
            <w:t>B. Renaud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rPr>
          <w:sz w:val="24"/>
          <w:szCs w:val="24"/>
        </w:rPr>
        <w:id w:val="17274583"/>
        <w:placeholder>
          <w:docPart w:val="44A9890A099C48E5AD2B3E33E7F7B9E7"/>
        </w:placeholder>
      </w:sdtPr>
      <w:sdtEndPr>
        <w:rPr>
          <w:sz w:val="20"/>
          <w:szCs w:val="20"/>
        </w:rPr>
      </w:sdtEndPr>
      <w:sdtContent>
        <w:p w:rsidR="00B012C7" w:rsidRPr="00AC2D05" w:rsidRDefault="00B012C7" w:rsidP="0084111F">
          <w:pPr>
            <w:pStyle w:val="ListParagraph"/>
            <w:widowControl/>
            <w:numPr>
              <w:ilvl w:val="0"/>
              <w:numId w:val="8"/>
            </w:numPr>
            <w:autoSpaceDE/>
            <w:autoSpaceDN/>
            <w:adjustRightInd/>
            <w:spacing w:line="360" w:lineRule="auto"/>
            <w:ind w:hanging="720"/>
            <w:jc w:val="both"/>
            <w:rPr>
              <w:sz w:val="24"/>
              <w:szCs w:val="24"/>
            </w:rPr>
          </w:pPr>
          <w:r w:rsidRPr="00AC2D05">
            <w:rPr>
              <w:sz w:val="24"/>
              <w:szCs w:val="24"/>
            </w:rPr>
            <w:t>By a judgment of the Supreme Court delivered on</w:t>
          </w:r>
          <w:r w:rsidR="0084111F">
            <w:rPr>
              <w:sz w:val="24"/>
              <w:szCs w:val="24"/>
            </w:rPr>
            <w:t xml:space="preserve"> the</w:t>
          </w:r>
          <w:r w:rsidRPr="00AC2D05">
            <w:rPr>
              <w:sz w:val="24"/>
              <w:szCs w:val="24"/>
            </w:rPr>
            <w:t xml:space="preserve"> 12</w:t>
          </w:r>
          <w:r w:rsidRPr="00AC2D05">
            <w:rPr>
              <w:sz w:val="24"/>
              <w:szCs w:val="24"/>
              <w:vertAlign w:val="superscript"/>
            </w:rPr>
            <w:t>th</w:t>
          </w:r>
          <w:r w:rsidR="0084111F">
            <w:rPr>
              <w:sz w:val="24"/>
              <w:szCs w:val="24"/>
            </w:rPr>
            <w:t xml:space="preserve"> February</w:t>
          </w:r>
          <w:r w:rsidRPr="00AC2D05">
            <w:rPr>
              <w:sz w:val="24"/>
              <w:szCs w:val="24"/>
            </w:rPr>
            <w:t xml:space="preserve"> 2018, in Supreme Court case CR 40/17, the Appellant herein having pleaded to the alternative count of assault occasioning actual </w:t>
          </w:r>
          <w:r w:rsidRPr="00080E65">
            <w:rPr>
              <w:sz w:val="24"/>
              <w:szCs w:val="24"/>
            </w:rPr>
            <w:t>bodily harm,</w:t>
          </w:r>
          <w:r w:rsidRPr="00AC2D05">
            <w:rPr>
              <w:sz w:val="24"/>
              <w:szCs w:val="24"/>
            </w:rPr>
            <w:t xml:space="preserve"> contrary to and punishable under Section 236 of the Penal Code (Cap 158) was sentenced to undergo 3 years imprisonment and to pay a fine of SR50,000.00 following his p</w:t>
          </w:r>
          <w:r w:rsidR="00890BB8">
            <w:rPr>
              <w:sz w:val="24"/>
              <w:szCs w:val="24"/>
            </w:rPr>
            <w:t xml:space="preserve">lea of guilty,  upon the ground </w:t>
          </w:r>
          <w:bookmarkStart w:id="1" w:name="_GoBack"/>
          <w:bookmarkEnd w:id="1"/>
          <w:r w:rsidRPr="00AC2D05">
            <w:rPr>
              <w:sz w:val="24"/>
              <w:szCs w:val="24"/>
            </w:rPr>
            <w:t xml:space="preserve">set out hereunder.  </w:t>
          </w:r>
        </w:p>
        <w:p w:rsidR="00B012C7" w:rsidRPr="00AC2D05" w:rsidRDefault="00B012C7" w:rsidP="0084111F">
          <w:pPr>
            <w:pStyle w:val="ListParagraph"/>
            <w:spacing w:line="360" w:lineRule="auto"/>
            <w:jc w:val="both"/>
            <w:rPr>
              <w:sz w:val="24"/>
              <w:szCs w:val="24"/>
            </w:rPr>
          </w:pPr>
        </w:p>
        <w:p w:rsidR="00B012C7" w:rsidRPr="00AC2D05" w:rsidRDefault="00B012C7" w:rsidP="0084111F">
          <w:pPr>
            <w:pStyle w:val="ListParagraph"/>
            <w:widowControl/>
            <w:numPr>
              <w:ilvl w:val="0"/>
              <w:numId w:val="8"/>
            </w:numPr>
            <w:autoSpaceDE/>
            <w:autoSpaceDN/>
            <w:adjustRightInd/>
            <w:spacing w:line="360" w:lineRule="auto"/>
            <w:ind w:hanging="720"/>
            <w:jc w:val="both"/>
            <w:rPr>
              <w:sz w:val="24"/>
              <w:szCs w:val="24"/>
            </w:rPr>
          </w:pPr>
          <w:r w:rsidRPr="00AC2D05">
            <w:rPr>
              <w:sz w:val="24"/>
              <w:szCs w:val="24"/>
            </w:rPr>
            <w:t>The Appellant, together with two co-accused, were charged on count 1 with the offence of unlawfully wounding with intent to do grievous bodily harm contrary to Section 219(a) read with Se</w:t>
          </w:r>
          <w:r w:rsidR="00873B9E">
            <w:rPr>
              <w:sz w:val="24"/>
              <w:szCs w:val="24"/>
            </w:rPr>
            <w:t xml:space="preserve">ction 22(a) of the Penal Code. </w:t>
          </w:r>
          <w:r w:rsidRPr="00AC2D05">
            <w:rPr>
              <w:sz w:val="24"/>
              <w:szCs w:val="24"/>
            </w:rPr>
            <w:t>The particulars of offence were that the Appellant, a 22 year old male self-employed of Grand Anse (with two other accused) in the late hours of 29</w:t>
          </w:r>
          <w:r w:rsidRPr="00AC2D05">
            <w:rPr>
              <w:sz w:val="24"/>
              <w:szCs w:val="24"/>
              <w:vertAlign w:val="superscript"/>
            </w:rPr>
            <w:t>th</w:t>
          </w:r>
          <w:r w:rsidR="00080E65">
            <w:rPr>
              <w:sz w:val="24"/>
              <w:szCs w:val="24"/>
            </w:rPr>
            <w:t xml:space="preserve"> of July</w:t>
          </w:r>
          <w:r w:rsidRPr="00AC2D05">
            <w:rPr>
              <w:sz w:val="24"/>
              <w:szCs w:val="24"/>
            </w:rPr>
            <w:t xml:space="preserve"> 2017, at Grand Anse, Mahe, with common intention, </w:t>
          </w:r>
          <w:r w:rsidRPr="00AC2D05">
            <w:rPr>
              <w:sz w:val="24"/>
              <w:szCs w:val="24"/>
            </w:rPr>
            <w:lastRenderedPageBreak/>
            <w:t xml:space="preserve">unlawfully wounded one Marcel Dogley with intent to do grievous harm to the said Marcel Dogley. </w:t>
          </w:r>
        </w:p>
        <w:p w:rsidR="00B012C7" w:rsidRPr="00AC2D05" w:rsidRDefault="00B012C7" w:rsidP="0084111F">
          <w:pPr>
            <w:pStyle w:val="ListParagraph"/>
            <w:spacing w:line="360" w:lineRule="auto"/>
            <w:rPr>
              <w:sz w:val="24"/>
              <w:szCs w:val="24"/>
            </w:rPr>
          </w:pPr>
        </w:p>
        <w:p w:rsidR="00B012C7" w:rsidRPr="00AC2D05" w:rsidRDefault="00B012C7" w:rsidP="0084111F">
          <w:pPr>
            <w:pStyle w:val="ListParagraph"/>
            <w:widowControl/>
            <w:numPr>
              <w:ilvl w:val="0"/>
              <w:numId w:val="8"/>
            </w:numPr>
            <w:autoSpaceDE/>
            <w:autoSpaceDN/>
            <w:adjustRightInd/>
            <w:spacing w:line="360" w:lineRule="auto"/>
            <w:ind w:hanging="720"/>
            <w:jc w:val="both"/>
            <w:rPr>
              <w:sz w:val="24"/>
              <w:szCs w:val="24"/>
            </w:rPr>
          </w:pPr>
          <w:r w:rsidRPr="00080E65">
            <w:rPr>
              <w:sz w:val="24"/>
              <w:szCs w:val="24"/>
            </w:rPr>
            <w:t xml:space="preserve">Count 2 (in the </w:t>
          </w:r>
          <w:r w:rsidRPr="00080E65">
            <w:rPr>
              <w:b/>
              <w:sz w:val="24"/>
              <w:szCs w:val="24"/>
            </w:rPr>
            <w:t>alternative</w:t>
          </w:r>
          <w:r w:rsidRPr="00080E65">
            <w:rPr>
              <w:sz w:val="24"/>
              <w:szCs w:val="24"/>
            </w:rPr>
            <w:t xml:space="preserve"> to Count 1) – assault occasioning actual bodily harm,</w:t>
          </w:r>
          <w:r w:rsidRPr="00AC2D05">
            <w:rPr>
              <w:sz w:val="24"/>
              <w:szCs w:val="24"/>
            </w:rPr>
            <w:t xml:space="preserve"> contrary to and punishable under Section 236 of the Penal Code (Cap 158).  The particulars of offence were that the Appellant in the late hours of 29</w:t>
          </w:r>
          <w:r w:rsidRPr="00AC2D05">
            <w:rPr>
              <w:sz w:val="24"/>
              <w:szCs w:val="24"/>
              <w:vertAlign w:val="superscript"/>
            </w:rPr>
            <w:t>th</w:t>
          </w:r>
          <w:r w:rsidR="00080E65">
            <w:rPr>
              <w:sz w:val="24"/>
              <w:szCs w:val="24"/>
            </w:rPr>
            <w:t xml:space="preserve"> July </w:t>
          </w:r>
          <w:r w:rsidRPr="00AC2D05">
            <w:rPr>
              <w:sz w:val="24"/>
              <w:szCs w:val="24"/>
            </w:rPr>
            <w:t>2017, at Grand Anse, Mahe, along with other persons known to the Republic, assaulted one Marcel Dogley causing actual bodily harm to the said Marcel Dogley.</w:t>
          </w:r>
        </w:p>
        <w:p w:rsidR="00B012C7" w:rsidRPr="00AC2D05" w:rsidRDefault="00B012C7" w:rsidP="0084111F">
          <w:pPr>
            <w:pStyle w:val="ListParagraph"/>
            <w:spacing w:line="360" w:lineRule="auto"/>
            <w:rPr>
              <w:sz w:val="24"/>
              <w:szCs w:val="24"/>
            </w:rPr>
          </w:pPr>
        </w:p>
        <w:p w:rsidR="00B012C7" w:rsidRPr="00AC2D05" w:rsidRDefault="00B012C7" w:rsidP="0084111F">
          <w:pPr>
            <w:pStyle w:val="ListParagraph"/>
            <w:widowControl/>
            <w:numPr>
              <w:ilvl w:val="0"/>
              <w:numId w:val="8"/>
            </w:numPr>
            <w:autoSpaceDE/>
            <w:autoSpaceDN/>
            <w:adjustRightInd/>
            <w:spacing w:line="360" w:lineRule="auto"/>
            <w:ind w:hanging="720"/>
            <w:jc w:val="both"/>
            <w:rPr>
              <w:sz w:val="24"/>
              <w:szCs w:val="24"/>
            </w:rPr>
          </w:pPr>
          <w:r w:rsidRPr="00AC2D05">
            <w:rPr>
              <w:sz w:val="24"/>
              <w:szCs w:val="24"/>
            </w:rPr>
            <w:t>The Appellant set out one ground of appeal as follows:</w:t>
          </w:r>
        </w:p>
        <w:p w:rsidR="00B012C7" w:rsidRPr="00AC2D05" w:rsidRDefault="00B012C7" w:rsidP="0084111F">
          <w:pPr>
            <w:pStyle w:val="ListParagraph"/>
            <w:spacing w:line="360" w:lineRule="auto"/>
            <w:rPr>
              <w:sz w:val="24"/>
              <w:szCs w:val="24"/>
            </w:rPr>
          </w:pPr>
        </w:p>
        <w:p w:rsidR="00B012C7" w:rsidRPr="00AC2D05" w:rsidRDefault="00B012C7" w:rsidP="00873B9E">
          <w:pPr>
            <w:ind w:left="1440" w:right="1440"/>
            <w:jc w:val="both"/>
            <w:rPr>
              <w:sz w:val="24"/>
              <w:szCs w:val="24"/>
            </w:rPr>
          </w:pPr>
          <w:r w:rsidRPr="00AC2D05">
            <w:rPr>
              <w:sz w:val="24"/>
              <w:szCs w:val="24"/>
            </w:rPr>
            <w:t xml:space="preserve">“The sentence of 3 years imprisonment and a fine of SR50,000.00 is harsh and excessive in all circumstances of the case and is inconsistent and in disparity with other sentences for similar offences and more serious offences.” </w:t>
          </w:r>
        </w:p>
        <w:p w:rsidR="00B012C7" w:rsidRPr="00873B9E" w:rsidRDefault="00B012C7" w:rsidP="00873B9E">
          <w:pPr>
            <w:spacing w:line="360" w:lineRule="auto"/>
            <w:rPr>
              <w:sz w:val="24"/>
              <w:szCs w:val="24"/>
            </w:rPr>
          </w:pPr>
        </w:p>
        <w:p w:rsidR="00B012C7" w:rsidRDefault="00B012C7" w:rsidP="0084111F">
          <w:pPr>
            <w:pStyle w:val="ListParagraph"/>
            <w:widowControl/>
            <w:numPr>
              <w:ilvl w:val="0"/>
              <w:numId w:val="8"/>
            </w:numPr>
            <w:autoSpaceDE/>
            <w:autoSpaceDN/>
            <w:adjustRightInd/>
            <w:spacing w:line="360" w:lineRule="auto"/>
            <w:ind w:hanging="720"/>
            <w:jc w:val="both"/>
            <w:rPr>
              <w:sz w:val="24"/>
              <w:szCs w:val="24"/>
            </w:rPr>
          </w:pPr>
          <w:r w:rsidRPr="00AC2D05">
            <w:rPr>
              <w:sz w:val="24"/>
              <w:szCs w:val="24"/>
            </w:rPr>
            <w:t xml:space="preserve">The Appellant is praying this Court to allow the appeal and reverse the sentence by reducing the sentence passed on the Appellant in line with similar sentences in similar and more serious cases.  </w:t>
          </w:r>
        </w:p>
        <w:p w:rsidR="00873B9E" w:rsidRDefault="00873B9E" w:rsidP="00873B9E">
          <w:pPr>
            <w:pStyle w:val="ListParagraph"/>
            <w:widowControl/>
            <w:autoSpaceDE/>
            <w:autoSpaceDN/>
            <w:adjustRightInd/>
            <w:spacing w:line="360" w:lineRule="auto"/>
            <w:jc w:val="both"/>
            <w:rPr>
              <w:sz w:val="24"/>
              <w:szCs w:val="24"/>
            </w:rPr>
          </w:pPr>
        </w:p>
        <w:p w:rsidR="00B012C7" w:rsidRDefault="00B012C7" w:rsidP="0084111F">
          <w:pPr>
            <w:pStyle w:val="ListParagraph"/>
            <w:widowControl/>
            <w:numPr>
              <w:ilvl w:val="0"/>
              <w:numId w:val="8"/>
            </w:numPr>
            <w:autoSpaceDE/>
            <w:autoSpaceDN/>
            <w:adjustRightInd/>
            <w:spacing w:line="360" w:lineRule="auto"/>
            <w:ind w:hanging="720"/>
            <w:jc w:val="both"/>
            <w:rPr>
              <w:sz w:val="24"/>
              <w:szCs w:val="24"/>
            </w:rPr>
          </w:pPr>
          <w:r w:rsidRPr="00873B9E">
            <w:rPr>
              <w:sz w:val="24"/>
              <w:szCs w:val="24"/>
            </w:rPr>
            <w:t>In sentencing the Appellant the learned Judge noted that an offence under Section 236 of the Penal Code is a felony and attracts a maximum term of 7 years imprisonment whereas an offence under Section 235 of the Penal Code is a misdemeanor and attracts a maximum term of 2 years imprisonment.</w:t>
          </w:r>
        </w:p>
        <w:p w:rsidR="00873B9E" w:rsidRPr="00873B9E" w:rsidRDefault="00873B9E" w:rsidP="00873B9E">
          <w:pPr>
            <w:pStyle w:val="ListParagraph"/>
            <w:rPr>
              <w:sz w:val="24"/>
              <w:szCs w:val="24"/>
            </w:rPr>
          </w:pPr>
        </w:p>
        <w:p w:rsidR="00B012C7" w:rsidRDefault="00B012C7" w:rsidP="0084111F">
          <w:pPr>
            <w:pStyle w:val="ListParagraph"/>
            <w:widowControl/>
            <w:numPr>
              <w:ilvl w:val="0"/>
              <w:numId w:val="8"/>
            </w:numPr>
            <w:autoSpaceDE/>
            <w:autoSpaceDN/>
            <w:adjustRightInd/>
            <w:spacing w:line="360" w:lineRule="auto"/>
            <w:ind w:hanging="720"/>
            <w:jc w:val="both"/>
            <w:rPr>
              <w:sz w:val="24"/>
              <w:szCs w:val="24"/>
            </w:rPr>
          </w:pPr>
          <w:r w:rsidRPr="00873B9E">
            <w:rPr>
              <w:sz w:val="24"/>
              <w:szCs w:val="24"/>
            </w:rPr>
            <w:t xml:space="preserve">The learned Judge considered the plea in mitigation that the Appellant was 22 years old, a first offender and had pleaded guilty.   </w:t>
          </w:r>
        </w:p>
        <w:p w:rsidR="00873B9E" w:rsidRPr="00873B9E" w:rsidRDefault="00873B9E" w:rsidP="00873B9E">
          <w:pPr>
            <w:pStyle w:val="ListParagraph"/>
            <w:rPr>
              <w:sz w:val="24"/>
              <w:szCs w:val="24"/>
            </w:rPr>
          </w:pPr>
        </w:p>
        <w:p w:rsidR="00B012C7" w:rsidRDefault="00B012C7" w:rsidP="0084111F">
          <w:pPr>
            <w:pStyle w:val="ListParagraph"/>
            <w:widowControl/>
            <w:numPr>
              <w:ilvl w:val="0"/>
              <w:numId w:val="8"/>
            </w:numPr>
            <w:autoSpaceDE/>
            <w:autoSpaceDN/>
            <w:adjustRightInd/>
            <w:spacing w:line="360" w:lineRule="auto"/>
            <w:ind w:hanging="720"/>
            <w:jc w:val="both"/>
            <w:rPr>
              <w:sz w:val="24"/>
              <w:szCs w:val="24"/>
            </w:rPr>
          </w:pPr>
          <w:r w:rsidRPr="00873B9E">
            <w:rPr>
              <w:sz w:val="24"/>
              <w:szCs w:val="24"/>
            </w:rPr>
            <w:t xml:space="preserve">The learned Judge established that the facts of the case indicate that the victim suffered facial injuries and 5 fractures to his facial bones and considered these to be serious and is further aggravated by the fact that several blows were given by the Appellant on the face of the victim by means of a baseball bat.  When deciding on the appropriate sentence, the learned Judge considered but differentiated the facts in the cases cited by learned Counsel </w:t>
          </w:r>
          <w:r w:rsidRPr="00873B9E">
            <w:rPr>
              <w:sz w:val="24"/>
              <w:szCs w:val="24"/>
            </w:rPr>
            <w:lastRenderedPageBreak/>
            <w:t>for the Appellant to</w:t>
          </w:r>
          <w:r w:rsidR="00F67176">
            <w:rPr>
              <w:sz w:val="24"/>
              <w:szCs w:val="24"/>
            </w:rPr>
            <w:t xml:space="preserve"> the facts in the instant case.</w:t>
          </w:r>
          <w:r w:rsidRPr="00873B9E">
            <w:rPr>
              <w:sz w:val="24"/>
              <w:szCs w:val="24"/>
            </w:rPr>
            <w:t xml:space="preserve"> The cases cited were </w:t>
          </w:r>
          <w:r w:rsidRPr="00873B9E">
            <w:rPr>
              <w:i/>
              <w:sz w:val="24"/>
              <w:szCs w:val="24"/>
            </w:rPr>
            <w:t xml:space="preserve">Republic v Barry Forte RV 05/2011; Republic v Rico Josias &amp; or CO 35/2016; Republic v Beddy Telemaque CO 30/2015; Republic v Neddy Lagrenade &amp; or CO 53/2015; Republic v Marcus MacGaw and Clifton Samedi CO 39/2006 </w:t>
          </w:r>
          <w:r w:rsidRPr="00873B9E">
            <w:rPr>
              <w:sz w:val="24"/>
              <w:szCs w:val="24"/>
            </w:rPr>
            <w:t>and</w:t>
          </w:r>
          <w:r w:rsidRPr="00873B9E">
            <w:rPr>
              <w:i/>
              <w:sz w:val="24"/>
              <w:szCs w:val="24"/>
            </w:rPr>
            <w:t xml:space="preserve"> Republic v George Pierre Pool CO 51/2016. </w:t>
          </w:r>
          <w:r w:rsidRPr="00873B9E">
            <w:rPr>
              <w:sz w:val="24"/>
              <w:szCs w:val="24"/>
            </w:rPr>
            <w:t>In the light of these facts the learned Judge decided to impose a term of imprisonment as appropriate sentence in the circumstances.</w:t>
          </w:r>
        </w:p>
        <w:p w:rsidR="00873B9E" w:rsidRPr="00873B9E" w:rsidRDefault="00873B9E" w:rsidP="00873B9E">
          <w:pPr>
            <w:pStyle w:val="ListParagraph"/>
            <w:rPr>
              <w:sz w:val="24"/>
              <w:szCs w:val="24"/>
            </w:rPr>
          </w:pPr>
        </w:p>
        <w:p w:rsidR="00B012C7" w:rsidRDefault="00B012C7" w:rsidP="0084111F">
          <w:pPr>
            <w:pStyle w:val="ListParagraph"/>
            <w:widowControl/>
            <w:numPr>
              <w:ilvl w:val="0"/>
              <w:numId w:val="8"/>
            </w:numPr>
            <w:autoSpaceDE/>
            <w:autoSpaceDN/>
            <w:adjustRightInd/>
            <w:spacing w:line="360" w:lineRule="auto"/>
            <w:ind w:hanging="720"/>
            <w:jc w:val="both"/>
            <w:rPr>
              <w:sz w:val="24"/>
              <w:szCs w:val="24"/>
            </w:rPr>
          </w:pPr>
          <w:r w:rsidRPr="00873B9E">
            <w:rPr>
              <w:sz w:val="24"/>
              <w:szCs w:val="24"/>
            </w:rPr>
            <w:t>For the above reasons, we are unable to find any fault with the approach adopted by the learned Judge in sentencing the Appellant.  We find no reason to interfere with the sentence passed on the Appellant, which was neither wrong in principle, nor manifestly harsh and excessive.</w:t>
          </w:r>
        </w:p>
        <w:p w:rsidR="00873B9E" w:rsidRPr="00873B9E" w:rsidRDefault="00873B9E" w:rsidP="00873B9E">
          <w:pPr>
            <w:pStyle w:val="ListParagraph"/>
            <w:rPr>
              <w:sz w:val="24"/>
              <w:szCs w:val="24"/>
            </w:rPr>
          </w:pPr>
        </w:p>
        <w:p w:rsidR="0006489F" w:rsidRPr="00080E65" w:rsidRDefault="00B012C7" w:rsidP="00080E65">
          <w:pPr>
            <w:pStyle w:val="ListParagraph"/>
            <w:widowControl/>
            <w:numPr>
              <w:ilvl w:val="0"/>
              <w:numId w:val="8"/>
            </w:numPr>
            <w:autoSpaceDE/>
            <w:autoSpaceDN/>
            <w:adjustRightInd/>
            <w:spacing w:line="360" w:lineRule="auto"/>
            <w:ind w:hanging="720"/>
            <w:jc w:val="both"/>
            <w:rPr>
              <w:sz w:val="24"/>
              <w:szCs w:val="24"/>
            </w:rPr>
          </w:pPr>
          <w:r w:rsidRPr="00873B9E">
            <w:rPr>
              <w:sz w:val="24"/>
              <w:szCs w:val="24"/>
            </w:rPr>
            <w:t xml:space="preserve">We find that the Appeal has no merit and is accordingly dismissed.  </w:t>
          </w:r>
        </w:p>
      </w:sdtContent>
    </w:sdt>
    <w:p w:rsidR="00EF2051" w:rsidRDefault="009F30D2"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5F3AAB" w:rsidRDefault="005F3AAB" w:rsidP="00AD63F9">
      <w:pPr>
        <w:spacing w:before="120" w:line="480" w:lineRule="auto"/>
        <w:rPr>
          <w:sz w:val="24"/>
          <w:szCs w:val="24"/>
        </w:rPr>
      </w:pPr>
    </w:p>
    <w:p w:rsidR="00AD63F9" w:rsidRPr="00AD63F9" w:rsidRDefault="00D513F8" w:rsidP="00AD63F9">
      <w:pPr>
        <w:spacing w:line="480" w:lineRule="auto"/>
        <w:rPr>
          <w:b/>
          <w:sz w:val="28"/>
          <w:szCs w:val="28"/>
        </w:rPr>
      </w:pPr>
      <w:sdt>
        <w:sdtPr>
          <w:rPr>
            <w:b/>
            <w:sz w:val="24"/>
            <w:szCs w:val="24"/>
          </w:rPr>
          <w:id w:val="22920305"/>
          <w:placeholder>
            <w:docPart w:val="12E75962C77345DB91D78E9D3E231824"/>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B012C7">
            <w:rPr>
              <w:b/>
              <w:sz w:val="24"/>
              <w:szCs w:val="24"/>
            </w:rPr>
            <w:t>B. Renaud (J.A)</w:t>
          </w:r>
        </w:sdtContent>
      </w:sdt>
    </w:p>
    <w:sdt>
      <w:sdtPr>
        <w:rPr>
          <w:b/>
          <w:sz w:val="28"/>
          <w:szCs w:val="28"/>
        </w:rPr>
        <w:id w:val="4919265"/>
        <w:placeholder>
          <w:docPart w:val="B544956A1DDF401B90E04CB35F1FFB95"/>
        </w:placeholder>
        <w:docPartList>
          <w:docPartGallery w:val="Quick Parts"/>
        </w:docPartList>
      </w:sdtPr>
      <w:sdtEndPr>
        <w:rPr>
          <w:sz w:val="24"/>
          <w:szCs w:val="24"/>
        </w:rPr>
      </w:sdtEndPr>
      <w:sdtContent>
        <w:p w:rsidR="00AD63F9" w:rsidRPr="00484DA6" w:rsidRDefault="00D513F8" w:rsidP="00AD63F9">
          <w:pPr>
            <w:spacing w:before="360" w:after="240" w:line="480" w:lineRule="auto"/>
            <w:rPr>
              <w:b/>
              <w:sz w:val="24"/>
              <w:szCs w:val="24"/>
            </w:rPr>
          </w:pPr>
          <w:sdt>
            <w:sdtPr>
              <w:rPr>
                <w:b/>
                <w:sz w:val="24"/>
                <w:szCs w:val="24"/>
              </w:rPr>
              <w:id w:val="4919266"/>
              <w:placeholder>
                <w:docPart w:val="A9B37C891EA24174883999C22E627883"/>
              </w:placeholder>
              <w:text/>
            </w:sdtPr>
            <w:sdtEndPr/>
            <w:sdtContent>
              <w:r w:rsidR="00AD63F9" w:rsidRPr="00484DA6">
                <w:rPr>
                  <w:b/>
                  <w:sz w:val="24"/>
                  <w:szCs w:val="24"/>
                </w:rPr>
                <w:t>I concur:.</w:t>
              </w:r>
            </w:sdtContent>
          </w:sdt>
          <w:r w:rsidR="00AD63F9" w:rsidRPr="00484DA6">
            <w:rPr>
              <w:b/>
              <w:sz w:val="24"/>
              <w:szCs w:val="24"/>
            </w:rPr>
            <w:tab/>
          </w:r>
          <w:r w:rsidR="00AD63F9" w:rsidRPr="00484DA6">
            <w:rPr>
              <w:b/>
              <w:sz w:val="24"/>
              <w:szCs w:val="24"/>
            </w:rPr>
            <w:tab/>
          </w:r>
          <w:r w:rsidR="00AD63F9" w:rsidRPr="00484DA6">
            <w:rPr>
              <w:b/>
              <w:sz w:val="24"/>
              <w:szCs w:val="24"/>
            </w:rPr>
            <w:tab/>
            <w:t>………………….</w:t>
          </w:r>
          <w:r w:rsidR="00AD63F9" w:rsidRPr="00484DA6">
            <w:rPr>
              <w:b/>
              <w:sz w:val="24"/>
              <w:szCs w:val="24"/>
            </w:rPr>
            <w:tab/>
          </w:r>
          <w:r w:rsidR="00AD63F9" w:rsidRPr="00484DA6">
            <w:rPr>
              <w:b/>
              <w:sz w:val="24"/>
              <w:szCs w:val="24"/>
            </w:rPr>
            <w:tab/>
          </w:r>
          <w:r w:rsidR="00AD63F9" w:rsidRPr="00484DA6">
            <w:rPr>
              <w:b/>
              <w:sz w:val="24"/>
              <w:szCs w:val="24"/>
            </w:rPr>
            <w:tab/>
          </w:r>
          <w:r w:rsidR="00AD63F9" w:rsidRPr="00484DA6">
            <w:rPr>
              <w:b/>
              <w:sz w:val="24"/>
              <w:szCs w:val="24"/>
            </w:rPr>
            <w:tab/>
          </w:r>
          <w:sdt>
            <w:sdtPr>
              <w:rPr>
                <w:sz w:val="24"/>
                <w:szCs w:val="24"/>
              </w:rPr>
              <w:id w:val="4919267"/>
              <w:placeholder>
                <w:docPart w:val="7270574C65984303A0F7F531444B980B"/>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B012C7">
                <w:rPr>
                  <w:sz w:val="24"/>
                  <w:szCs w:val="24"/>
                </w:rPr>
                <w:t>M. Twomey (J.A)</w:t>
              </w:r>
            </w:sdtContent>
          </w:sdt>
        </w:p>
      </w:sdtContent>
    </w:sdt>
    <w:sdt>
      <w:sdtPr>
        <w:rPr>
          <w:b/>
          <w:sz w:val="24"/>
          <w:szCs w:val="24"/>
        </w:rPr>
        <w:id w:val="4919458"/>
        <w:placeholder>
          <w:docPart w:val="57081B659F2B4266BF24634A26642B0C"/>
        </w:placeholder>
        <w:docPartList>
          <w:docPartGallery w:val="Quick Parts"/>
        </w:docPartList>
      </w:sdtPr>
      <w:sdtEndPr/>
      <w:sdtContent>
        <w:p w:rsidR="00AD63F9" w:rsidRPr="00484DA6" w:rsidRDefault="00D513F8" w:rsidP="00AD63F9">
          <w:pPr>
            <w:spacing w:before="360" w:after="240" w:line="480" w:lineRule="auto"/>
            <w:rPr>
              <w:b/>
              <w:sz w:val="24"/>
              <w:szCs w:val="24"/>
            </w:rPr>
          </w:pPr>
          <w:sdt>
            <w:sdtPr>
              <w:rPr>
                <w:b/>
                <w:sz w:val="24"/>
                <w:szCs w:val="24"/>
              </w:rPr>
              <w:id w:val="4919459"/>
              <w:placeholder>
                <w:docPart w:val="2D812B4383A944B38746A069BD05B7FD"/>
              </w:placeholder>
              <w:text/>
            </w:sdtPr>
            <w:sdtEndPr/>
            <w:sdtContent>
              <w:r w:rsidR="00AD63F9" w:rsidRPr="00484DA6">
                <w:rPr>
                  <w:b/>
                  <w:sz w:val="24"/>
                  <w:szCs w:val="24"/>
                </w:rPr>
                <w:t>I concur:.</w:t>
              </w:r>
            </w:sdtContent>
          </w:sdt>
          <w:r w:rsidR="00AD63F9" w:rsidRPr="00484DA6">
            <w:rPr>
              <w:b/>
              <w:sz w:val="24"/>
              <w:szCs w:val="24"/>
            </w:rPr>
            <w:tab/>
          </w:r>
          <w:r w:rsidR="00AD63F9" w:rsidRPr="00484DA6">
            <w:rPr>
              <w:b/>
              <w:sz w:val="24"/>
              <w:szCs w:val="24"/>
            </w:rPr>
            <w:tab/>
          </w:r>
          <w:r w:rsidR="00AD63F9" w:rsidRPr="00484DA6">
            <w:rPr>
              <w:b/>
              <w:sz w:val="24"/>
              <w:szCs w:val="24"/>
            </w:rPr>
            <w:tab/>
            <w:t>………………….</w:t>
          </w:r>
          <w:r w:rsidR="00AD63F9" w:rsidRPr="00484DA6">
            <w:rPr>
              <w:b/>
              <w:sz w:val="24"/>
              <w:szCs w:val="24"/>
            </w:rPr>
            <w:tab/>
          </w:r>
          <w:r w:rsidR="00AD63F9" w:rsidRPr="00484DA6">
            <w:rPr>
              <w:b/>
              <w:sz w:val="24"/>
              <w:szCs w:val="24"/>
            </w:rPr>
            <w:tab/>
          </w:r>
          <w:r w:rsidR="00AD63F9" w:rsidRPr="00484DA6">
            <w:rPr>
              <w:b/>
              <w:sz w:val="24"/>
              <w:szCs w:val="24"/>
            </w:rPr>
            <w:tab/>
          </w:r>
          <w:r w:rsidR="00AD63F9" w:rsidRPr="00484DA6">
            <w:rPr>
              <w:b/>
              <w:sz w:val="24"/>
              <w:szCs w:val="24"/>
            </w:rPr>
            <w:tab/>
          </w:r>
          <w:sdt>
            <w:sdtPr>
              <w:rPr>
                <w:sz w:val="24"/>
                <w:szCs w:val="24"/>
              </w:rPr>
              <w:id w:val="4919460"/>
              <w:placeholder>
                <w:docPart w:val="6BBF5D3E58AB4EA4BC2E8B2619FF4641"/>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B012C7">
                <w:rPr>
                  <w:sz w:val="24"/>
                  <w:szCs w:val="24"/>
                </w:rPr>
                <w:t>F. Robinson (J.A)</w:t>
              </w:r>
            </w:sdtContent>
          </w:sdt>
        </w:p>
      </w:sdtContent>
    </w:sdt>
    <w:p w:rsidR="00AD63F9" w:rsidRPr="00484DA6" w:rsidRDefault="00AD63F9" w:rsidP="00AD63F9">
      <w:pPr>
        <w:spacing w:before="360" w:after="240" w:line="480" w:lineRule="auto"/>
        <w:rPr>
          <w:b/>
          <w:sz w:val="24"/>
          <w:szCs w:val="24"/>
        </w:rPr>
      </w:pPr>
    </w:p>
    <w:p w:rsidR="00204002" w:rsidRPr="005D088E" w:rsidRDefault="00D513F8" w:rsidP="00204002">
      <w:pPr>
        <w:pStyle w:val="ListParagraph"/>
        <w:widowControl/>
        <w:autoSpaceDE/>
        <w:autoSpaceDN/>
        <w:adjustRightInd/>
        <w:spacing w:after="240" w:line="360" w:lineRule="auto"/>
        <w:ind w:left="0"/>
        <w:contextualSpacing w:val="0"/>
        <w:rPr>
          <w:sz w:val="24"/>
          <w:szCs w:val="24"/>
        </w:rPr>
      </w:pPr>
      <w:sdt>
        <w:sdtPr>
          <w:rPr>
            <w:sz w:val="24"/>
            <w:szCs w:val="24"/>
          </w:rPr>
          <w:id w:val="8972175"/>
          <w:placeholder>
            <w:docPart w:val="C0CDF281F6B6404E8759DA2B7930E047"/>
          </w:placeholder>
          <w:docPartList>
            <w:docPartGallery w:val="Quick Parts"/>
          </w:docPartList>
        </w:sdtPr>
        <w:sdtEndPr/>
        <w:sdtContent>
          <w:r w:rsidR="00204002" w:rsidRPr="00782F7D">
            <w:rPr>
              <w:sz w:val="24"/>
              <w:szCs w:val="24"/>
            </w:rPr>
            <w:t xml:space="preserve">Signed, dated and delivered at </w:t>
          </w:r>
          <w:r w:rsidR="00484DA6">
            <w:rPr>
              <w:sz w:val="24"/>
              <w:szCs w:val="24"/>
            </w:rPr>
            <w:t xml:space="preserve">Palais de Justice, </w:t>
          </w:r>
          <w:r w:rsidR="00204002" w:rsidRPr="00782F7D">
            <w:rPr>
              <w:sz w:val="24"/>
              <w:szCs w:val="24"/>
            </w:rPr>
            <w:t>Ile du Port on</w:t>
          </w:r>
        </w:sdtContent>
      </w:sdt>
      <w:r w:rsidR="00204002">
        <w:rPr>
          <w:sz w:val="24"/>
          <w:szCs w:val="24"/>
        </w:rPr>
        <w:t xml:space="preserve"> </w:t>
      </w:r>
      <w:sdt>
        <w:sdtPr>
          <w:rPr>
            <w:sz w:val="24"/>
            <w:szCs w:val="24"/>
          </w:rPr>
          <w:id w:val="8972185"/>
          <w:placeholder>
            <w:docPart w:val="0CFD6A02850E4CB88F1679B4B783E6B2"/>
          </w:placeholder>
          <w:date w:fullDate="2018-12-14T00:00:00Z">
            <w:dateFormat w:val="dd MMMM yyyy"/>
            <w:lid w:val="en-GB"/>
            <w:storeMappedDataAs w:val="dateTime"/>
            <w:calendar w:val="gregorian"/>
          </w:date>
        </w:sdtPr>
        <w:sdtEndPr/>
        <w:sdtContent>
          <w:r w:rsidR="00B012C7">
            <w:rPr>
              <w:sz w:val="24"/>
              <w:szCs w:val="24"/>
            </w:rPr>
            <w:t>14 December 2018</w:t>
          </w:r>
        </w:sdtContent>
      </w:sdt>
    </w:p>
    <w:p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3F8" w:rsidRDefault="00D513F8" w:rsidP="00DB6D34">
      <w:r>
        <w:separator/>
      </w:r>
    </w:p>
  </w:endnote>
  <w:endnote w:type="continuationSeparator" w:id="0">
    <w:p w:rsidR="00D513F8" w:rsidRDefault="00D513F8"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A05004">
    <w:pPr>
      <w:pStyle w:val="Footer"/>
      <w:jc w:val="center"/>
    </w:pPr>
    <w:r>
      <w:fldChar w:fldCharType="begin"/>
    </w:r>
    <w:r>
      <w:instrText xml:space="preserve"> PAGE   \* MERGEFORMAT </w:instrText>
    </w:r>
    <w:r>
      <w:fldChar w:fldCharType="separate"/>
    </w:r>
    <w:r w:rsidR="00160D2D">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3F8" w:rsidRDefault="00D513F8" w:rsidP="00DB6D34">
      <w:r>
        <w:separator/>
      </w:r>
    </w:p>
  </w:footnote>
  <w:footnote w:type="continuationSeparator" w:id="0">
    <w:p w:rsidR="00D513F8" w:rsidRDefault="00D513F8"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5662291A"/>
    <w:multiLevelType w:val="hybridMultilevel"/>
    <w:tmpl w:val="2F509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6"/>
  </w:num>
  <w:num w:numId="3">
    <w:abstractNumId w:val="0"/>
  </w:num>
  <w:num w:numId="4">
    <w:abstractNumId w:val="2"/>
  </w:num>
  <w:num w:numId="5">
    <w:abstractNumId w:val="4"/>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2C7"/>
    <w:rsid w:val="00002269"/>
    <w:rsid w:val="000043B1"/>
    <w:rsid w:val="00005BEF"/>
    <w:rsid w:val="00017F12"/>
    <w:rsid w:val="0002497E"/>
    <w:rsid w:val="00030259"/>
    <w:rsid w:val="00030C81"/>
    <w:rsid w:val="000641ED"/>
    <w:rsid w:val="0006489F"/>
    <w:rsid w:val="00075573"/>
    <w:rsid w:val="00080E65"/>
    <w:rsid w:val="00091036"/>
    <w:rsid w:val="00097B9A"/>
    <w:rsid w:val="000A10B8"/>
    <w:rsid w:val="000C5AB2"/>
    <w:rsid w:val="000D1DD3"/>
    <w:rsid w:val="000E39A5"/>
    <w:rsid w:val="000E62C2"/>
    <w:rsid w:val="000E7400"/>
    <w:rsid w:val="000F1C37"/>
    <w:rsid w:val="001008BC"/>
    <w:rsid w:val="00101D12"/>
    <w:rsid w:val="00102EE1"/>
    <w:rsid w:val="00117CBF"/>
    <w:rsid w:val="00126A10"/>
    <w:rsid w:val="001376AB"/>
    <w:rsid w:val="00144612"/>
    <w:rsid w:val="001535B9"/>
    <w:rsid w:val="00160D2D"/>
    <w:rsid w:val="0016510C"/>
    <w:rsid w:val="00171F06"/>
    <w:rsid w:val="00180158"/>
    <w:rsid w:val="00185139"/>
    <w:rsid w:val="00186F92"/>
    <w:rsid w:val="00197E07"/>
    <w:rsid w:val="001B6E9A"/>
    <w:rsid w:val="001C7109"/>
    <w:rsid w:val="001E3539"/>
    <w:rsid w:val="001E4ED8"/>
    <w:rsid w:val="001E576A"/>
    <w:rsid w:val="00201C0E"/>
    <w:rsid w:val="0020244B"/>
    <w:rsid w:val="00204002"/>
    <w:rsid w:val="00231C17"/>
    <w:rsid w:val="00236AAC"/>
    <w:rsid w:val="0024353F"/>
    <w:rsid w:val="00260567"/>
    <w:rsid w:val="00290E14"/>
    <w:rsid w:val="002939B3"/>
    <w:rsid w:val="002A0937"/>
    <w:rsid w:val="002A7376"/>
    <w:rsid w:val="002B2255"/>
    <w:rsid w:val="002C7560"/>
    <w:rsid w:val="002D06AA"/>
    <w:rsid w:val="002D67FC"/>
    <w:rsid w:val="002E6963"/>
    <w:rsid w:val="002F40A1"/>
    <w:rsid w:val="002F4DD2"/>
    <w:rsid w:val="00301D88"/>
    <w:rsid w:val="00304E76"/>
    <w:rsid w:val="00315456"/>
    <w:rsid w:val="003437DF"/>
    <w:rsid w:val="003647E7"/>
    <w:rsid w:val="0037270D"/>
    <w:rsid w:val="00377341"/>
    <w:rsid w:val="0038006D"/>
    <w:rsid w:val="003838CC"/>
    <w:rsid w:val="003862CB"/>
    <w:rsid w:val="0038700C"/>
    <w:rsid w:val="003A059B"/>
    <w:rsid w:val="003B461C"/>
    <w:rsid w:val="003B4C19"/>
    <w:rsid w:val="003D2A22"/>
    <w:rsid w:val="003D58AA"/>
    <w:rsid w:val="003D7B97"/>
    <w:rsid w:val="003E2ABC"/>
    <w:rsid w:val="003F0A70"/>
    <w:rsid w:val="003F0F8D"/>
    <w:rsid w:val="004156B9"/>
    <w:rsid w:val="00422293"/>
    <w:rsid w:val="00445BFA"/>
    <w:rsid w:val="00452BB6"/>
    <w:rsid w:val="0046133B"/>
    <w:rsid w:val="004639C0"/>
    <w:rsid w:val="004706DB"/>
    <w:rsid w:val="00484DA6"/>
    <w:rsid w:val="004873AB"/>
    <w:rsid w:val="004A2A8B"/>
    <w:rsid w:val="004B76F8"/>
    <w:rsid w:val="004C3D80"/>
    <w:rsid w:val="004C6FD7"/>
    <w:rsid w:val="004D0AC2"/>
    <w:rsid w:val="004F2B34"/>
    <w:rsid w:val="004F3823"/>
    <w:rsid w:val="004F409A"/>
    <w:rsid w:val="0051033B"/>
    <w:rsid w:val="005207C8"/>
    <w:rsid w:val="00521100"/>
    <w:rsid w:val="00530663"/>
    <w:rsid w:val="005404FF"/>
    <w:rsid w:val="005460DE"/>
    <w:rsid w:val="00547C35"/>
    <w:rsid w:val="0055036F"/>
    <w:rsid w:val="005514D6"/>
    <w:rsid w:val="00552704"/>
    <w:rsid w:val="00560A16"/>
    <w:rsid w:val="0056460A"/>
    <w:rsid w:val="00572AB3"/>
    <w:rsid w:val="005836AC"/>
    <w:rsid w:val="00583C6D"/>
    <w:rsid w:val="00584583"/>
    <w:rsid w:val="00587C5B"/>
    <w:rsid w:val="00594FAC"/>
    <w:rsid w:val="005D088E"/>
    <w:rsid w:val="005F3AAB"/>
    <w:rsid w:val="005F58E5"/>
    <w:rsid w:val="005F5FB0"/>
    <w:rsid w:val="00606587"/>
    <w:rsid w:val="00606EEA"/>
    <w:rsid w:val="00616597"/>
    <w:rsid w:val="006174DB"/>
    <w:rsid w:val="006179EC"/>
    <w:rsid w:val="00621984"/>
    <w:rsid w:val="0064007C"/>
    <w:rsid w:val="0064023C"/>
    <w:rsid w:val="006578C2"/>
    <w:rsid w:val="00666D33"/>
    <w:rsid w:val="0068552E"/>
    <w:rsid w:val="00692AAB"/>
    <w:rsid w:val="006A2C88"/>
    <w:rsid w:val="006A58E4"/>
    <w:rsid w:val="006D0D9B"/>
    <w:rsid w:val="006D36C9"/>
    <w:rsid w:val="006D62D0"/>
    <w:rsid w:val="0071190B"/>
    <w:rsid w:val="007175A6"/>
    <w:rsid w:val="00744508"/>
    <w:rsid w:val="00760665"/>
    <w:rsid w:val="00763535"/>
    <w:rsid w:val="00766505"/>
    <w:rsid w:val="00770970"/>
    <w:rsid w:val="007820CB"/>
    <w:rsid w:val="00782F7D"/>
    <w:rsid w:val="007A47DC"/>
    <w:rsid w:val="007B10E8"/>
    <w:rsid w:val="007B6178"/>
    <w:rsid w:val="007C2809"/>
    <w:rsid w:val="007D416E"/>
    <w:rsid w:val="007E5472"/>
    <w:rsid w:val="007E7DA5"/>
    <w:rsid w:val="007F351F"/>
    <w:rsid w:val="0080050A"/>
    <w:rsid w:val="00807411"/>
    <w:rsid w:val="00814CF5"/>
    <w:rsid w:val="00816425"/>
    <w:rsid w:val="00816D6E"/>
    <w:rsid w:val="00821758"/>
    <w:rsid w:val="00823079"/>
    <w:rsid w:val="00823890"/>
    <w:rsid w:val="0083298A"/>
    <w:rsid w:val="0084111F"/>
    <w:rsid w:val="00841387"/>
    <w:rsid w:val="00845DCB"/>
    <w:rsid w:val="008472B3"/>
    <w:rsid w:val="008478D6"/>
    <w:rsid w:val="008500B8"/>
    <w:rsid w:val="00861993"/>
    <w:rsid w:val="00861F83"/>
    <w:rsid w:val="00873B9E"/>
    <w:rsid w:val="0087722C"/>
    <w:rsid w:val="00890BB8"/>
    <w:rsid w:val="008A5208"/>
    <w:rsid w:val="008A58A5"/>
    <w:rsid w:val="008C0FD6"/>
    <w:rsid w:val="008E1DB1"/>
    <w:rsid w:val="008E512C"/>
    <w:rsid w:val="008E7749"/>
    <w:rsid w:val="008E7F92"/>
    <w:rsid w:val="008F0C10"/>
    <w:rsid w:val="008F311B"/>
    <w:rsid w:val="008F38F7"/>
    <w:rsid w:val="00902D3C"/>
    <w:rsid w:val="00922CDD"/>
    <w:rsid w:val="00923251"/>
    <w:rsid w:val="00926D09"/>
    <w:rsid w:val="009336BA"/>
    <w:rsid w:val="00934A7B"/>
    <w:rsid w:val="00937FB4"/>
    <w:rsid w:val="0094087C"/>
    <w:rsid w:val="00951EC0"/>
    <w:rsid w:val="0096041D"/>
    <w:rsid w:val="00967719"/>
    <w:rsid w:val="00981287"/>
    <w:rsid w:val="00983045"/>
    <w:rsid w:val="0099672E"/>
    <w:rsid w:val="009C5D65"/>
    <w:rsid w:val="009D0041"/>
    <w:rsid w:val="009D04B1"/>
    <w:rsid w:val="009D15F5"/>
    <w:rsid w:val="009D3796"/>
    <w:rsid w:val="009E05E5"/>
    <w:rsid w:val="009F1B68"/>
    <w:rsid w:val="009F30D2"/>
    <w:rsid w:val="009F4DC4"/>
    <w:rsid w:val="00A05004"/>
    <w:rsid w:val="00A11166"/>
    <w:rsid w:val="00A14038"/>
    <w:rsid w:val="00A24FBF"/>
    <w:rsid w:val="00A3626F"/>
    <w:rsid w:val="00A36CEB"/>
    <w:rsid w:val="00A42850"/>
    <w:rsid w:val="00A53837"/>
    <w:rsid w:val="00A551C8"/>
    <w:rsid w:val="00A602E0"/>
    <w:rsid w:val="00A63090"/>
    <w:rsid w:val="00A80E4E"/>
    <w:rsid w:val="00A936E2"/>
    <w:rsid w:val="00AB1DE9"/>
    <w:rsid w:val="00AB2D12"/>
    <w:rsid w:val="00AC3885"/>
    <w:rsid w:val="00AC4950"/>
    <w:rsid w:val="00AD03C3"/>
    <w:rsid w:val="00AD63F9"/>
    <w:rsid w:val="00AD75CD"/>
    <w:rsid w:val="00AE3237"/>
    <w:rsid w:val="00AF3661"/>
    <w:rsid w:val="00B012C7"/>
    <w:rsid w:val="00B0414B"/>
    <w:rsid w:val="00B05D6E"/>
    <w:rsid w:val="00B119B1"/>
    <w:rsid w:val="00B14612"/>
    <w:rsid w:val="00B23E73"/>
    <w:rsid w:val="00B26028"/>
    <w:rsid w:val="00B40898"/>
    <w:rsid w:val="00B4124C"/>
    <w:rsid w:val="00B444D1"/>
    <w:rsid w:val="00B4625E"/>
    <w:rsid w:val="00B605B4"/>
    <w:rsid w:val="00B66B63"/>
    <w:rsid w:val="00B75AE2"/>
    <w:rsid w:val="00B82071"/>
    <w:rsid w:val="00B86CA1"/>
    <w:rsid w:val="00B9148E"/>
    <w:rsid w:val="00B94805"/>
    <w:rsid w:val="00BA6027"/>
    <w:rsid w:val="00BB74C8"/>
    <w:rsid w:val="00BC1D95"/>
    <w:rsid w:val="00BD03E6"/>
    <w:rsid w:val="00BD0BE9"/>
    <w:rsid w:val="00BD4287"/>
    <w:rsid w:val="00BD5359"/>
    <w:rsid w:val="00BD60D5"/>
    <w:rsid w:val="00BE1D00"/>
    <w:rsid w:val="00BE30D4"/>
    <w:rsid w:val="00BE3628"/>
    <w:rsid w:val="00BE424C"/>
    <w:rsid w:val="00BF5CC9"/>
    <w:rsid w:val="00BF7190"/>
    <w:rsid w:val="00C036A5"/>
    <w:rsid w:val="00C065A3"/>
    <w:rsid w:val="00C14327"/>
    <w:rsid w:val="00C22967"/>
    <w:rsid w:val="00C35333"/>
    <w:rsid w:val="00C55FDF"/>
    <w:rsid w:val="00C5739F"/>
    <w:rsid w:val="00C87FCA"/>
    <w:rsid w:val="00CA1B0C"/>
    <w:rsid w:val="00CA7795"/>
    <w:rsid w:val="00CA7F40"/>
    <w:rsid w:val="00CB3C7E"/>
    <w:rsid w:val="00CC6B5C"/>
    <w:rsid w:val="00CD0C18"/>
    <w:rsid w:val="00CE0CDA"/>
    <w:rsid w:val="00CE5888"/>
    <w:rsid w:val="00CF77E2"/>
    <w:rsid w:val="00D03314"/>
    <w:rsid w:val="00D06A0F"/>
    <w:rsid w:val="00D23B56"/>
    <w:rsid w:val="00D513F8"/>
    <w:rsid w:val="00D7785E"/>
    <w:rsid w:val="00D82047"/>
    <w:rsid w:val="00DA292E"/>
    <w:rsid w:val="00DB6D34"/>
    <w:rsid w:val="00DC07AA"/>
    <w:rsid w:val="00DD311F"/>
    <w:rsid w:val="00DD4E02"/>
    <w:rsid w:val="00DE08C1"/>
    <w:rsid w:val="00DF0662"/>
    <w:rsid w:val="00DF2970"/>
    <w:rsid w:val="00DF303A"/>
    <w:rsid w:val="00DF69E4"/>
    <w:rsid w:val="00E0467F"/>
    <w:rsid w:val="00E0505F"/>
    <w:rsid w:val="00E30B60"/>
    <w:rsid w:val="00E33F35"/>
    <w:rsid w:val="00E35862"/>
    <w:rsid w:val="00E41E94"/>
    <w:rsid w:val="00E55C69"/>
    <w:rsid w:val="00E57D4D"/>
    <w:rsid w:val="00E60B68"/>
    <w:rsid w:val="00E6492F"/>
    <w:rsid w:val="00E65691"/>
    <w:rsid w:val="00E67D1B"/>
    <w:rsid w:val="00E7522F"/>
    <w:rsid w:val="00E7573E"/>
    <w:rsid w:val="00E86753"/>
    <w:rsid w:val="00E91FA1"/>
    <w:rsid w:val="00E944E2"/>
    <w:rsid w:val="00E94E48"/>
    <w:rsid w:val="00EA6F17"/>
    <w:rsid w:val="00EC12D0"/>
    <w:rsid w:val="00EC2355"/>
    <w:rsid w:val="00EC6290"/>
    <w:rsid w:val="00EE3CD1"/>
    <w:rsid w:val="00EF2051"/>
    <w:rsid w:val="00EF3834"/>
    <w:rsid w:val="00F00A19"/>
    <w:rsid w:val="00F03B36"/>
    <w:rsid w:val="00F23197"/>
    <w:rsid w:val="00F338B0"/>
    <w:rsid w:val="00F3686A"/>
    <w:rsid w:val="00F67176"/>
    <w:rsid w:val="00F7059D"/>
    <w:rsid w:val="00F74500"/>
    <w:rsid w:val="00F804CC"/>
    <w:rsid w:val="00F82A83"/>
    <w:rsid w:val="00F83B3D"/>
    <w:rsid w:val="00F96768"/>
    <w:rsid w:val="00FB0AFB"/>
    <w:rsid w:val="00FB2453"/>
    <w:rsid w:val="00FB39BA"/>
    <w:rsid w:val="00FB62FC"/>
    <w:rsid w:val="00FC61E3"/>
    <w:rsid w:val="00FD51E7"/>
    <w:rsid w:val="00FF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961C2E-5D98-4714-8C5A-CA087619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ebruary%202016\Document\COURT%20OF%20APPEAL%20DOCS\COURT%20OF%20APPEAL%20REGISTRY%20DOCS\COA%20TEMPLATES\Crimina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8408F0DD3DE402689EEAB04013B44FD"/>
        <w:category>
          <w:name w:val="General"/>
          <w:gallery w:val="placeholder"/>
        </w:category>
        <w:types>
          <w:type w:val="bbPlcHdr"/>
        </w:types>
        <w:behaviors>
          <w:behavior w:val="content"/>
        </w:behaviors>
        <w:guid w:val="{E3E1C57C-6214-4583-BBD0-D47B8E973765}"/>
      </w:docPartPr>
      <w:docPartBody>
        <w:p w:rsidR="00C46065" w:rsidRDefault="009C64B3">
          <w:pPr>
            <w:pStyle w:val="28408F0DD3DE402689EEAB04013B44FD"/>
          </w:pPr>
          <w:r w:rsidRPr="002A0FDF">
            <w:rPr>
              <w:rStyle w:val="PlaceholderText"/>
            </w:rPr>
            <w:t>Click here to enter text.</w:t>
          </w:r>
        </w:p>
      </w:docPartBody>
    </w:docPart>
    <w:docPart>
      <w:docPartPr>
        <w:name w:val="4A733DBE6E5B466787673C7698FBF34D"/>
        <w:category>
          <w:name w:val="General"/>
          <w:gallery w:val="placeholder"/>
        </w:category>
        <w:types>
          <w:type w:val="bbPlcHdr"/>
        </w:types>
        <w:behaviors>
          <w:behavior w:val="content"/>
        </w:behaviors>
        <w:guid w:val="{6F88E941-A213-45E2-89AA-FEC646E4253B}"/>
      </w:docPartPr>
      <w:docPartBody>
        <w:p w:rsidR="00C46065" w:rsidRDefault="009C64B3">
          <w:pPr>
            <w:pStyle w:val="4A733DBE6E5B466787673C7698FBF34D"/>
          </w:pPr>
          <w:r w:rsidRPr="002A0FDF">
            <w:rPr>
              <w:rStyle w:val="PlaceholderText"/>
            </w:rPr>
            <w:t>Choose a building block.</w:t>
          </w:r>
        </w:p>
      </w:docPartBody>
    </w:docPart>
    <w:docPart>
      <w:docPartPr>
        <w:name w:val="E955D92B58974C4CB635D031E4F39D7B"/>
        <w:category>
          <w:name w:val="General"/>
          <w:gallery w:val="placeholder"/>
        </w:category>
        <w:types>
          <w:type w:val="bbPlcHdr"/>
        </w:types>
        <w:behaviors>
          <w:behavior w:val="content"/>
        </w:behaviors>
        <w:guid w:val="{E7743133-94CC-4C34-BE5D-6C57776D1C4C}"/>
      </w:docPartPr>
      <w:docPartBody>
        <w:p w:rsidR="00C46065" w:rsidRDefault="009C64B3">
          <w:pPr>
            <w:pStyle w:val="E955D92B58974C4CB635D031E4F39D7B"/>
          </w:pPr>
          <w:r w:rsidRPr="006E09BE">
            <w:rPr>
              <w:rStyle w:val="PlaceholderText"/>
            </w:rPr>
            <w:t>Click here to enter text.</w:t>
          </w:r>
        </w:p>
      </w:docPartBody>
    </w:docPart>
    <w:docPart>
      <w:docPartPr>
        <w:name w:val="FFB6CFB3831D47DBA80066F68A8E4097"/>
        <w:category>
          <w:name w:val="General"/>
          <w:gallery w:val="placeholder"/>
        </w:category>
        <w:types>
          <w:type w:val="bbPlcHdr"/>
        </w:types>
        <w:behaviors>
          <w:behavior w:val="content"/>
        </w:behaviors>
        <w:guid w:val="{C6037752-82FD-4EF5-80C3-635D590C51BD}"/>
      </w:docPartPr>
      <w:docPartBody>
        <w:p w:rsidR="00C46065" w:rsidRDefault="009C64B3">
          <w:pPr>
            <w:pStyle w:val="FFB6CFB3831D47DBA80066F68A8E4097"/>
          </w:pPr>
          <w:r w:rsidRPr="00E56144">
            <w:rPr>
              <w:rStyle w:val="PlaceholderText"/>
            </w:rPr>
            <w:t>.</w:t>
          </w:r>
        </w:p>
      </w:docPartBody>
    </w:docPart>
    <w:docPart>
      <w:docPartPr>
        <w:name w:val="C1C1446607364BA38D40BB91D2425D84"/>
        <w:category>
          <w:name w:val="General"/>
          <w:gallery w:val="placeholder"/>
        </w:category>
        <w:types>
          <w:type w:val="bbPlcHdr"/>
        </w:types>
        <w:behaviors>
          <w:behavior w:val="content"/>
        </w:behaviors>
        <w:guid w:val="{BB45A25A-2253-415E-8BDB-DC79E01389C3}"/>
      </w:docPartPr>
      <w:docPartBody>
        <w:p w:rsidR="00C46065" w:rsidRDefault="009C64B3">
          <w:pPr>
            <w:pStyle w:val="C1C1446607364BA38D40BB91D2425D84"/>
          </w:pPr>
          <w:r w:rsidRPr="00E56144">
            <w:rPr>
              <w:rStyle w:val="PlaceholderText"/>
            </w:rPr>
            <w:t>.</w:t>
          </w:r>
        </w:p>
      </w:docPartBody>
    </w:docPart>
    <w:docPart>
      <w:docPartPr>
        <w:name w:val="F2C97C0D859342DB90D89A8BE12B8614"/>
        <w:category>
          <w:name w:val="General"/>
          <w:gallery w:val="placeholder"/>
        </w:category>
        <w:types>
          <w:type w:val="bbPlcHdr"/>
        </w:types>
        <w:behaviors>
          <w:behavior w:val="content"/>
        </w:behaviors>
        <w:guid w:val="{5543650E-AE1B-45BA-9FEE-8D02B8459ED9}"/>
      </w:docPartPr>
      <w:docPartBody>
        <w:p w:rsidR="00C46065" w:rsidRDefault="009C64B3">
          <w:pPr>
            <w:pStyle w:val="F2C97C0D859342DB90D89A8BE12B8614"/>
          </w:pPr>
          <w:r w:rsidRPr="00E56144">
            <w:rPr>
              <w:rStyle w:val="PlaceholderText"/>
            </w:rPr>
            <w:t>.</w:t>
          </w:r>
        </w:p>
      </w:docPartBody>
    </w:docPart>
    <w:docPart>
      <w:docPartPr>
        <w:name w:val="846D5D5DE06A4A1883641A411B08848B"/>
        <w:category>
          <w:name w:val="General"/>
          <w:gallery w:val="placeholder"/>
        </w:category>
        <w:types>
          <w:type w:val="bbPlcHdr"/>
        </w:types>
        <w:behaviors>
          <w:behavior w:val="content"/>
        </w:behaviors>
        <w:guid w:val="{A87CB3E5-1ABD-4104-90ED-A76DA4261533}"/>
      </w:docPartPr>
      <w:docPartBody>
        <w:p w:rsidR="00C46065" w:rsidRDefault="009C64B3">
          <w:pPr>
            <w:pStyle w:val="846D5D5DE06A4A1883641A411B08848B"/>
          </w:pPr>
          <w:r w:rsidRPr="00EE5BC4">
            <w:rPr>
              <w:rStyle w:val="PlaceholderText"/>
            </w:rPr>
            <w:t>Click here to enter text.</w:t>
          </w:r>
        </w:p>
      </w:docPartBody>
    </w:docPart>
    <w:docPart>
      <w:docPartPr>
        <w:name w:val="C990BAED83644625B19B6D416272A7EC"/>
        <w:category>
          <w:name w:val="General"/>
          <w:gallery w:val="placeholder"/>
        </w:category>
        <w:types>
          <w:type w:val="bbPlcHdr"/>
        </w:types>
        <w:behaviors>
          <w:behavior w:val="content"/>
        </w:behaviors>
        <w:guid w:val="{B9DA7943-E57C-43C7-B46B-128F6756B7C6}"/>
      </w:docPartPr>
      <w:docPartBody>
        <w:p w:rsidR="00C46065" w:rsidRDefault="009C64B3">
          <w:pPr>
            <w:pStyle w:val="C990BAED83644625B19B6D416272A7EC"/>
          </w:pPr>
          <w:r w:rsidRPr="00B26028">
            <w:rPr>
              <w:sz w:val="24"/>
              <w:szCs w:val="24"/>
            </w:rPr>
            <w:t>Choose party type</w:t>
          </w:r>
        </w:p>
      </w:docPartBody>
    </w:docPart>
    <w:docPart>
      <w:docPartPr>
        <w:name w:val="635BE2202DBF4E50AAE0CC3756D9EEC6"/>
        <w:category>
          <w:name w:val="General"/>
          <w:gallery w:val="placeholder"/>
        </w:category>
        <w:types>
          <w:type w:val="bbPlcHdr"/>
        </w:types>
        <w:behaviors>
          <w:behavior w:val="content"/>
        </w:behaviors>
        <w:guid w:val="{FEDB2AD2-9896-4EA2-864F-FD50DFE7DACA}"/>
      </w:docPartPr>
      <w:docPartBody>
        <w:p w:rsidR="00C46065" w:rsidRDefault="009C64B3">
          <w:pPr>
            <w:pStyle w:val="635BE2202DBF4E50AAE0CC3756D9EEC6"/>
          </w:pPr>
          <w:r w:rsidRPr="00EE5BC4">
            <w:rPr>
              <w:rStyle w:val="PlaceholderText"/>
            </w:rPr>
            <w:t>Click here to enter text.</w:t>
          </w:r>
        </w:p>
      </w:docPartBody>
    </w:docPart>
    <w:docPart>
      <w:docPartPr>
        <w:name w:val="C240CBB6EABE424FACF9F5E803BC0E10"/>
        <w:category>
          <w:name w:val="General"/>
          <w:gallery w:val="placeholder"/>
        </w:category>
        <w:types>
          <w:type w:val="bbPlcHdr"/>
        </w:types>
        <w:behaviors>
          <w:behavior w:val="content"/>
        </w:behaviors>
        <w:guid w:val="{4B49E480-F1A9-44B2-8C82-CB3B1DE86D38}"/>
      </w:docPartPr>
      <w:docPartBody>
        <w:p w:rsidR="00C46065" w:rsidRDefault="009C64B3">
          <w:pPr>
            <w:pStyle w:val="C240CBB6EABE424FACF9F5E803BC0E10"/>
          </w:pPr>
          <w:r w:rsidRPr="00B26028">
            <w:rPr>
              <w:rStyle w:val="PlaceholderText"/>
            </w:rPr>
            <w:t>Click here to enter text.</w:t>
          </w:r>
        </w:p>
      </w:docPartBody>
    </w:docPart>
    <w:docPart>
      <w:docPartPr>
        <w:name w:val="1A2DC89D52EB499A83497DA8978AB206"/>
        <w:category>
          <w:name w:val="General"/>
          <w:gallery w:val="placeholder"/>
        </w:category>
        <w:types>
          <w:type w:val="bbPlcHdr"/>
        </w:types>
        <w:behaviors>
          <w:behavior w:val="content"/>
        </w:behaviors>
        <w:guid w:val="{A2623FFB-4A4A-4E8E-8964-4F8E3863509D}"/>
      </w:docPartPr>
      <w:docPartBody>
        <w:p w:rsidR="00C46065" w:rsidRDefault="009C64B3">
          <w:pPr>
            <w:pStyle w:val="1A2DC89D52EB499A83497DA8978AB206"/>
          </w:pPr>
          <w:r w:rsidRPr="001C7109">
            <w:rPr>
              <w:sz w:val="24"/>
              <w:szCs w:val="24"/>
            </w:rPr>
            <w:t>Choose party type</w:t>
          </w:r>
        </w:p>
      </w:docPartBody>
    </w:docPart>
    <w:docPart>
      <w:docPartPr>
        <w:name w:val="98D224DA19E948DD9BE515BFA2ECC515"/>
        <w:category>
          <w:name w:val="General"/>
          <w:gallery w:val="placeholder"/>
        </w:category>
        <w:types>
          <w:type w:val="bbPlcHdr"/>
        </w:types>
        <w:behaviors>
          <w:behavior w:val="content"/>
        </w:behaviors>
        <w:guid w:val="{FE67D72A-85DD-44CF-AEF9-22167F73467E}"/>
      </w:docPartPr>
      <w:docPartBody>
        <w:p w:rsidR="00C46065" w:rsidRDefault="009C64B3">
          <w:pPr>
            <w:pStyle w:val="98D224DA19E948DD9BE515BFA2ECC515"/>
          </w:pPr>
          <w:r w:rsidRPr="005D088E">
            <w:rPr>
              <w:rStyle w:val="PlaceholderText"/>
            </w:rPr>
            <w:t>Click here to enter a date.</w:t>
          </w:r>
        </w:p>
      </w:docPartBody>
    </w:docPart>
    <w:docPart>
      <w:docPartPr>
        <w:name w:val="2ACDDFA4017A40F2A4D26A16AE5E87DC"/>
        <w:category>
          <w:name w:val="General"/>
          <w:gallery w:val="placeholder"/>
        </w:category>
        <w:types>
          <w:type w:val="bbPlcHdr"/>
        </w:types>
        <w:behaviors>
          <w:behavior w:val="content"/>
        </w:behaviors>
        <w:guid w:val="{68FD4F02-9450-434A-8AB2-5ECA31CD1B20}"/>
      </w:docPartPr>
      <w:docPartBody>
        <w:p w:rsidR="00C46065" w:rsidRDefault="009C64B3">
          <w:pPr>
            <w:pStyle w:val="2ACDDFA4017A40F2A4D26A16AE5E87DC"/>
          </w:pPr>
          <w:r w:rsidRPr="005D088E">
            <w:rPr>
              <w:rStyle w:val="PlaceholderText"/>
            </w:rPr>
            <w:t>Click here to enter text.</w:t>
          </w:r>
        </w:p>
      </w:docPartBody>
    </w:docPart>
    <w:docPart>
      <w:docPartPr>
        <w:name w:val="3064508C682E43228A72CA2CCAE86EC8"/>
        <w:category>
          <w:name w:val="General"/>
          <w:gallery w:val="placeholder"/>
        </w:category>
        <w:types>
          <w:type w:val="bbPlcHdr"/>
        </w:types>
        <w:behaviors>
          <w:behavior w:val="content"/>
        </w:behaviors>
        <w:guid w:val="{655DF888-133E-4DDE-B5C5-B3309848F7F3}"/>
      </w:docPartPr>
      <w:docPartBody>
        <w:p w:rsidR="00C46065" w:rsidRDefault="009C64B3">
          <w:pPr>
            <w:pStyle w:val="3064508C682E43228A72CA2CCAE86EC8"/>
          </w:pPr>
          <w:r w:rsidRPr="006E09BE">
            <w:rPr>
              <w:rStyle w:val="PlaceholderText"/>
            </w:rPr>
            <w:t>Click here to enter a date.</w:t>
          </w:r>
        </w:p>
      </w:docPartBody>
    </w:docPart>
    <w:docPart>
      <w:docPartPr>
        <w:name w:val="3FB63E5176F149FE90723A52D6565831"/>
        <w:category>
          <w:name w:val="General"/>
          <w:gallery w:val="placeholder"/>
        </w:category>
        <w:types>
          <w:type w:val="bbPlcHdr"/>
        </w:types>
        <w:behaviors>
          <w:behavior w:val="content"/>
        </w:behaviors>
        <w:guid w:val="{840FAE33-E258-4A14-BA6D-FC7BD29EDDDC}"/>
      </w:docPartPr>
      <w:docPartBody>
        <w:p w:rsidR="00C46065" w:rsidRDefault="009C64B3">
          <w:pPr>
            <w:pStyle w:val="3FB63E5176F149FE90723A52D6565831"/>
          </w:pPr>
          <w:r w:rsidRPr="00E56144">
            <w:rPr>
              <w:rStyle w:val="PlaceholderText"/>
            </w:rPr>
            <w:t>.</w:t>
          </w:r>
        </w:p>
      </w:docPartBody>
    </w:docPart>
    <w:docPart>
      <w:docPartPr>
        <w:name w:val="44A9890A099C48E5AD2B3E33E7F7B9E7"/>
        <w:category>
          <w:name w:val="General"/>
          <w:gallery w:val="placeholder"/>
        </w:category>
        <w:types>
          <w:type w:val="bbPlcHdr"/>
        </w:types>
        <w:behaviors>
          <w:behavior w:val="content"/>
        </w:behaviors>
        <w:guid w:val="{7238A0C8-D759-4529-B33E-92BAE8065390}"/>
      </w:docPartPr>
      <w:docPartBody>
        <w:p w:rsidR="00C46065" w:rsidRDefault="009C64B3">
          <w:pPr>
            <w:pStyle w:val="44A9890A099C48E5AD2B3E33E7F7B9E7"/>
          </w:pPr>
          <w:r w:rsidRPr="005D088E">
            <w:rPr>
              <w:rStyle w:val="PlaceholderText"/>
            </w:rPr>
            <w:t xml:space="preserve">Click here to enter text. here to enter text here to enter text here to enter text here to the court of appeal judgment. </w:t>
          </w:r>
        </w:p>
      </w:docPartBody>
    </w:docPart>
    <w:docPart>
      <w:docPartPr>
        <w:name w:val="12E75962C77345DB91D78E9D3E231824"/>
        <w:category>
          <w:name w:val="General"/>
          <w:gallery w:val="placeholder"/>
        </w:category>
        <w:types>
          <w:type w:val="bbPlcHdr"/>
        </w:types>
        <w:behaviors>
          <w:behavior w:val="content"/>
        </w:behaviors>
        <w:guid w:val="{8D93789F-3A49-4441-AFAF-03C62884F30A}"/>
      </w:docPartPr>
      <w:docPartBody>
        <w:p w:rsidR="00C46065" w:rsidRDefault="009C64B3">
          <w:pPr>
            <w:pStyle w:val="12E75962C77345DB91D78E9D3E231824"/>
          </w:pPr>
          <w:r w:rsidRPr="00E56144">
            <w:rPr>
              <w:rStyle w:val="PlaceholderText"/>
            </w:rPr>
            <w:t>.</w:t>
          </w:r>
        </w:p>
      </w:docPartBody>
    </w:docPart>
    <w:docPart>
      <w:docPartPr>
        <w:name w:val="B544956A1DDF401B90E04CB35F1FFB95"/>
        <w:category>
          <w:name w:val="General"/>
          <w:gallery w:val="placeholder"/>
        </w:category>
        <w:types>
          <w:type w:val="bbPlcHdr"/>
        </w:types>
        <w:behaviors>
          <w:behavior w:val="content"/>
        </w:behaviors>
        <w:guid w:val="{09637939-0B99-47A4-8768-22B60CBB91B8}"/>
      </w:docPartPr>
      <w:docPartBody>
        <w:p w:rsidR="00C46065" w:rsidRDefault="009C64B3">
          <w:pPr>
            <w:pStyle w:val="B544956A1DDF401B90E04CB35F1FFB95"/>
          </w:pPr>
          <w:r w:rsidRPr="002A0FDF">
            <w:rPr>
              <w:rStyle w:val="PlaceholderText"/>
            </w:rPr>
            <w:t>Choose a building block.</w:t>
          </w:r>
        </w:p>
      </w:docPartBody>
    </w:docPart>
    <w:docPart>
      <w:docPartPr>
        <w:name w:val="A9B37C891EA24174883999C22E627883"/>
        <w:category>
          <w:name w:val="General"/>
          <w:gallery w:val="placeholder"/>
        </w:category>
        <w:types>
          <w:type w:val="bbPlcHdr"/>
        </w:types>
        <w:behaviors>
          <w:behavior w:val="content"/>
        </w:behaviors>
        <w:guid w:val="{FE4CF26D-7392-4491-9992-3FEA8F3C6AC4}"/>
      </w:docPartPr>
      <w:docPartBody>
        <w:p w:rsidR="00C46065" w:rsidRDefault="009C64B3">
          <w:pPr>
            <w:pStyle w:val="A9B37C891EA24174883999C22E627883"/>
          </w:pPr>
          <w:r w:rsidRPr="006E09BE">
            <w:rPr>
              <w:rStyle w:val="PlaceholderText"/>
            </w:rPr>
            <w:t>Click here to enter text.</w:t>
          </w:r>
        </w:p>
      </w:docPartBody>
    </w:docPart>
    <w:docPart>
      <w:docPartPr>
        <w:name w:val="7270574C65984303A0F7F531444B980B"/>
        <w:category>
          <w:name w:val="General"/>
          <w:gallery w:val="placeholder"/>
        </w:category>
        <w:types>
          <w:type w:val="bbPlcHdr"/>
        </w:types>
        <w:behaviors>
          <w:behavior w:val="content"/>
        </w:behaviors>
        <w:guid w:val="{828297C5-222C-473C-B1F0-CBFA69470831}"/>
      </w:docPartPr>
      <w:docPartBody>
        <w:p w:rsidR="00C46065" w:rsidRDefault="009C64B3">
          <w:pPr>
            <w:pStyle w:val="7270574C65984303A0F7F531444B980B"/>
          </w:pPr>
          <w:r w:rsidRPr="00E56144">
            <w:rPr>
              <w:rStyle w:val="PlaceholderText"/>
            </w:rPr>
            <w:t>.</w:t>
          </w:r>
        </w:p>
      </w:docPartBody>
    </w:docPart>
    <w:docPart>
      <w:docPartPr>
        <w:name w:val="57081B659F2B4266BF24634A26642B0C"/>
        <w:category>
          <w:name w:val="General"/>
          <w:gallery w:val="placeholder"/>
        </w:category>
        <w:types>
          <w:type w:val="bbPlcHdr"/>
        </w:types>
        <w:behaviors>
          <w:behavior w:val="content"/>
        </w:behaviors>
        <w:guid w:val="{550BB653-42BB-4793-AF63-3C882B2483A2}"/>
      </w:docPartPr>
      <w:docPartBody>
        <w:p w:rsidR="00C46065" w:rsidRDefault="009C64B3">
          <w:pPr>
            <w:pStyle w:val="57081B659F2B4266BF24634A26642B0C"/>
          </w:pPr>
          <w:r w:rsidRPr="002A0FDF">
            <w:rPr>
              <w:rStyle w:val="PlaceholderText"/>
            </w:rPr>
            <w:t>Choose a building block.</w:t>
          </w:r>
        </w:p>
      </w:docPartBody>
    </w:docPart>
    <w:docPart>
      <w:docPartPr>
        <w:name w:val="2D812B4383A944B38746A069BD05B7FD"/>
        <w:category>
          <w:name w:val="General"/>
          <w:gallery w:val="placeholder"/>
        </w:category>
        <w:types>
          <w:type w:val="bbPlcHdr"/>
        </w:types>
        <w:behaviors>
          <w:behavior w:val="content"/>
        </w:behaviors>
        <w:guid w:val="{2EE49670-2D58-4260-8E58-91F30F1A9328}"/>
      </w:docPartPr>
      <w:docPartBody>
        <w:p w:rsidR="00C46065" w:rsidRDefault="009C64B3">
          <w:pPr>
            <w:pStyle w:val="2D812B4383A944B38746A069BD05B7FD"/>
          </w:pPr>
          <w:r w:rsidRPr="006E09BE">
            <w:rPr>
              <w:rStyle w:val="PlaceholderText"/>
            </w:rPr>
            <w:t>Click here to enter text.</w:t>
          </w:r>
        </w:p>
      </w:docPartBody>
    </w:docPart>
    <w:docPart>
      <w:docPartPr>
        <w:name w:val="6BBF5D3E58AB4EA4BC2E8B2619FF4641"/>
        <w:category>
          <w:name w:val="General"/>
          <w:gallery w:val="placeholder"/>
        </w:category>
        <w:types>
          <w:type w:val="bbPlcHdr"/>
        </w:types>
        <w:behaviors>
          <w:behavior w:val="content"/>
        </w:behaviors>
        <w:guid w:val="{B7E5B382-68C3-4F19-B319-BD42C00A8798}"/>
      </w:docPartPr>
      <w:docPartBody>
        <w:p w:rsidR="00C46065" w:rsidRDefault="009C64B3">
          <w:pPr>
            <w:pStyle w:val="6BBF5D3E58AB4EA4BC2E8B2619FF4641"/>
          </w:pPr>
          <w:r w:rsidRPr="00E56144">
            <w:rPr>
              <w:rStyle w:val="PlaceholderText"/>
            </w:rPr>
            <w:t>.</w:t>
          </w:r>
        </w:p>
      </w:docPartBody>
    </w:docPart>
    <w:docPart>
      <w:docPartPr>
        <w:name w:val="C0CDF281F6B6404E8759DA2B7930E047"/>
        <w:category>
          <w:name w:val="General"/>
          <w:gallery w:val="placeholder"/>
        </w:category>
        <w:types>
          <w:type w:val="bbPlcHdr"/>
        </w:types>
        <w:behaviors>
          <w:behavior w:val="content"/>
        </w:behaviors>
        <w:guid w:val="{82A6190B-3F93-4E21-A742-5F14081CE3FD}"/>
      </w:docPartPr>
      <w:docPartBody>
        <w:p w:rsidR="00C46065" w:rsidRDefault="009C64B3">
          <w:pPr>
            <w:pStyle w:val="C0CDF281F6B6404E8759DA2B7930E047"/>
          </w:pPr>
          <w:r w:rsidRPr="006E09BE">
            <w:rPr>
              <w:rStyle w:val="PlaceholderText"/>
            </w:rPr>
            <w:t>Choose a building block.</w:t>
          </w:r>
        </w:p>
      </w:docPartBody>
    </w:docPart>
    <w:docPart>
      <w:docPartPr>
        <w:name w:val="0CFD6A02850E4CB88F1679B4B783E6B2"/>
        <w:category>
          <w:name w:val="General"/>
          <w:gallery w:val="placeholder"/>
        </w:category>
        <w:types>
          <w:type w:val="bbPlcHdr"/>
        </w:types>
        <w:behaviors>
          <w:behavior w:val="content"/>
        </w:behaviors>
        <w:guid w:val="{847010CF-D05A-441C-8E38-40EEA2D71209}"/>
      </w:docPartPr>
      <w:docPartBody>
        <w:p w:rsidR="00C46065" w:rsidRDefault="009C64B3">
          <w:pPr>
            <w:pStyle w:val="0CFD6A02850E4CB88F1679B4B783E6B2"/>
          </w:pPr>
          <w:r w:rsidRPr="005D088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4B3"/>
    <w:rsid w:val="002E2EB2"/>
    <w:rsid w:val="009C64B3"/>
    <w:rsid w:val="00B5456F"/>
    <w:rsid w:val="00C46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8408F0DD3DE402689EEAB04013B44FD">
    <w:name w:val="28408F0DD3DE402689EEAB04013B44FD"/>
  </w:style>
  <w:style w:type="paragraph" w:customStyle="1" w:styleId="4A733DBE6E5B466787673C7698FBF34D">
    <w:name w:val="4A733DBE6E5B466787673C7698FBF34D"/>
  </w:style>
  <w:style w:type="paragraph" w:customStyle="1" w:styleId="E955D92B58974C4CB635D031E4F39D7B">
    <w:name w:val="E955D92B58974C4CB635D031E4F39D7B"/>
  </w:style>
  <w:style w:type="paragraph" w:customStyle="1" w:styleId="FFB6CFB3831D47DBA80066F68A8E4097">
    <w:name w:val="FFB6CFB3831D47DBA80066F68A8E4097"/>
  </w:style>
  <w:style w:type="paragraph" w:customStyle="1" w:styleId="C1C1446607364BA38D40BB91D2425D84">
    <w:name w:val="C1C1446607364BA38D40BB91D2425D84"/>
  </w:style>
  <w:style w:type="paragraph" w:customStyle="1" w:styleId="F2C97C0D859342DB90D89A8BE12B8614">
    <w:name w:val="F2C97C0D859342DB90D89A8BE12B8614"/>
  </w:style>
  <w:style w:type="paragraph" w:customStyle="1" w:styleId="950271E1F9FD4397BFD5D9E0C4CE81E9">
    <w:name w:val="950271E1F9FD4397BFD5D9E0C4CE81E9"/>
  </w:style>
  <w:style w:type="paragraph" w:customStyle="1" w:styleId="4B388F00C78549B8B4E90AF5CEB28419">
    <w:name w:val="4B388F00C78549B8B4E90AF5CEB28419"/>
  </w:style>
  <w:style w:type="paragraph" w:customStyle="1" w:styleId="846D5D5DE06A4A1883641A411B08848B">
    <w:name w:val="846D5D5DE06A4A1883641A411B08848B"/>
  </w:style>
  <w:style w:type="paragraph" w:customStyle="1" w:styleId="B93EE567B4D040D8AAD7EDA28452ECE4">
    <w:name w:val="B93EE567B4D040D8AAD7EDA28452ECE4"/>
  </w:style>
  <w:style w:type="paragraph" w:customStyle="1" w:styleId="C990BAED83644625B19B6D416272A7EC">
    <w:name w:val="C990BAED83644625B19B6D416272A7EC"/>
  </w:style>
  <w:style w:type="paragraph" w:customStyle="1" w:styleId="CDC295BA62874432865A9BD4951F5C62">
    <w:name w:val="CDC295BA62874432865A9BD4951F5C62"/>
  </w:style>
  <w:style w:type="paragraph" w:customStyle="1" w:styleId="1B8FE899B4624FD9A6A93B10A6E0267C">
    <w:name w:val="1B8FE899B4624FD9A6A93B10A6E0267C"/>
  </w:style>
  <w:style w:type="paragraph" w:customStyle="1" w:styleId="9E9D761FE6C44FE0B4E062EE924577A2">
    <w:name w:val="9E9D761FE6C44FE0B4E062EE924577A2"/>
  </w:style>
  <w:style w:type="paragraph" w:customStyle="1" w:styleId="F5F1A08AD1EE42A3B82C8C3CE277DEC9">
    <w:name w:val="F5F1A08AD1EE42A3B82C8C3CE277DEC9"/>
  </w:style>
  <w:style w:type="paragraph" w:customStyle="1" w:styleId="3BECBAD56BC3431E8F093938C132526E">
    <w:name w:val="3BECBAD56BC3431E8F093938C132526E"/>
  </w:style>
  <w:style w:type="paragraph" w:customStyle="1" w:styleId="FCB57E39A0454AB7A59B281E4D34FD96">
    <w:name w:val="FCB57E39A0454AB7A59B281E4D34FD96"/>
  </w:style>
  <w:style w:type="paragraph" w:customStyle="1" w:styleId="0DF0C50134BB441FA54E4F848297A999">
    <w:name w:val="0DF0C50134BB441FA54E4F848297A999"/>
  </w:style>
  <w:style w:type="paragraph" w:customStyle="1" w:styleId="319070A8ACEE460A902C23D2BCBBCA9C">
    <w:name w:val="319070A8ACEE460A902C23D2BCBBCA9C"/>
  </w:style>
  <w:style w:type="paragraph" w:customStyle="1" w:styleId="91F873A2D689489782D8A89AC049D287">
    <w:name w:val="91F873A2D689489782D8A89AC049D287"/>
  </w:style>
  <w:style w:type="paragraph" w:customStyle="1" w:styleId="635BE2202DBF4E50AAE0CC3756D9EEC6">
    <w:name w:val="635BE2202DBF4E50AAE0CC3756D9EEC6"/>
  </w:style>
  <w:style w:type="paragraph" w:customStyle="1" w:styleId="C240CBB6EABE424FACF9F5E803BC0E10">
    <w:name w:val="C240CBB6EABE424FACF9F5E803BC0E10"/>
  </w:style>
  <w:style w:type="paragraph" w:customStyle="1" w:styleId="1A2DC89D52EB499A83497DA8978AB206">
    <w:name w:val="1A2DC89D52EB499A83497DA8978AB206"/>
  </w:style>
  <w:style w:type="paragraph" w:customStyle="1" w:styleId="98D224DA19E948DD9BE515BFA2ECC515">
    <w:name w:val="98D224DA19E948DD9BE515BFA2ECC515"/>
  </w:style>
  <w:style w:type="paragraph" w:customStyle="1" w:styleId="2ACDDFA4017A40F2A4D26A16AE5E87DC">
    <w:name w:val="2ACDDFA4017A40F2A4D26A16AE5E87DC"/>
  </w:style>
  <w:style w:type="paragraph" w:customStyle="1" w:styleId="3064508C682E43228A72CA2CCAE86EC8">
    <w:name w:val="3064508C682E43228A72CA2CCAE86EC8"/>
  </w:style>
  <w:style w:type="paragraph" w:customStyle="1" w:styleId="3FB63E5176F149FE90723A52D6565831">
    <w:name w:val="3FB63E5176F149FE90723A52D6565831"/>
  </w:style>
  <w:style w:type="paragraph" w:customStyle="1" w:styleId="44A9890A099C48E5AD2B3E33E7F7B9E7">
    <w:name w:val="44A9890A099C48E5AD2B3E33E7F7B9E7"/>
  </w:style>
  <w:style w:type="paragraph" w:customStyle="1" w:styleId="12E75962C77345DB91D78E9D3E231824">
    <w:name w:val="12E75962C77345DB91D78E9D3E231824"/>
  </w:style>
  <w:style w:type="paragraph" w:customStyle="1" w:styleId="B544956A1DDF401B90E04CB35F1FFB95">
    <w:name w:val="B544956A1DDF401B90E04CB35F1FFB95"/>
  </w:style>
  <w:style w:type="paragraph" w:customStyle="1" w:styleId="A9B37C891EA24174883999C22E627883">
    <w:name w:val="A9B37C891EA24174883999C22E627883"/>
  </w:style>
  <w:style w:type="paragraph" w:customStyle="1" w:styleId="7270574C65984303A0F7F531444B980B">
    <w:name w:val="7270574C65984303A0F7F531444B980B"/>
  </w:style>
  <w:style w:type="paragraph" w:customStyle="1" w:styleId="57081B659F2B4266BF24634A26642B0C">
    <w:name w:val="57081B659F2B4266BF24634A26642B0C"/>
  </w:style>
  <w:style w:type="paragraph" w:customStyle="1" w:styleId="2D812B4383A944B38746A069BD05B7FD">
    <w:name w:val="2D812B4383A944B38746A069BD05B7FD"/>
  </w:style>
  <w:style w:type="paragraph" w:customStyle="1" w:styleId="6BBF5D3E58AB4EA4BC2E8B2619FF4641">
    <w:name w:val="6BBF5D3E58AB4EA4BC2E8B2619FF4641"/>
  </w:style>
  <w:style w:type="paragraph" w:customStyle="1" w:styleId="FBC5BFA15CC64878BE0463E00F95D4E4">
    <w:name w:val="FBC5BFA15CC64878BE0463E00F95D4E4"/>
  </w:style>
  <w:style w:type="paragraph" w:customStyle="1" w:styleId="F2C9D4AC95D3474DACF5C78F42302626">
    <w:name w:val="F2C9D4AC95D3474DACF5C78F42302626"/>
  </w:style>
  <w:style w:type="paragraph" w:customStyle="1" w:styleId="A256043D96AB4D44B3F6F64A57F4768D">
    <w:name w:val="A256043D96AB4D44B3F6F64A57F4768D"/>
  </w:style>
  <w:style w:type="paragraph" w:customStyle="1" w:styleId="0DD242B947354B4ABEAB94E960DF5B24">
    <w:name w:val="0DD242B947354B4ABEAB94E960DF5B24"/>
  </w:style>
  <w:style w:type="paragraph" w:customStyle="1" w:styleId="A039FE07BA4A46108055C61F9161EFC4">
    <w:name w:val="A039FE07BA4A46108055C61F9161EFC4"/>
  </w:style>
  <w:style w:type="paragraph" w:customStyle="1" w:styleId="0F1BF9AE121E4E3491F3B7671C7B2B8C">
    <w:name w:val="0F1BF9AE121E4E3491F3B7671C7B2B8C"/>
  </w:style>
  <w:style w:type="paragraph" w:customStyle="1" w:styleId="C0CDF281F6B6404E8759DA2B7930E047">
    <w:name w:val="C0CDF281F6B6404E8759DA2B7930E047"/>
  </w:style>
  <w:style w:type="paragraph" w:customStyle="1" w:styleId="0CFD6A02850E4CB88F1679B4B783E6B2">
    <w:name w:val="0CFD6A02850E4CB88F1679B4B783E6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4B0C2-5B21-42DE-9010-95851504F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Appeal Template</Template>
  <TotalTime>1</TotalTime>
  <Pages>3</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Marie-Claire Julie</dc:creator>
  <cp:lastModifiedBy>Marie-Claire Julie</cp:lastModifiedBy>
  <cp:revision>2</cp:revision>
  <cp:lastPrinted>2018-12-13T07:23:00Z</cp:lastPrinted>
  <dcterms:created xsi:type="dcterms:W3CDTF">2018-12-13T08:05:00Z</dcterms:created>
  <dcterms:modified xsi:type="dcterms:W3CDTF">2018-12-13T08:05:00Z</dcterms:modified>
</cp:coreProperties>
</file>