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b/>
          <w:sz w:val="28"/>
          <w:szCs w:val="28"/>
        </w:rPr>
        <w:id w:val="13542603"/>
        <w:placeholder>
          <w:docPart w:val="3C57968C3D6B427EAC9CCE1AC54368BC"/>
        </w:placeholder>
      </w:sdtPr>
      <w:sdtEndPr/>
      <w:sdtContent>
        <w:p w14:paraId="6DADC6EC" w14:textId="77777777" w:rsidR="0078597A" w:rsidRDefault="0078597A" w:rsidP="00CA7795">
          <w:pPr>
            <w:jc w:val="center"/>
            <w:rPr>
              <w:b/>
              <w:sz w:val="28"/>
              <w:szCs w:val="28"/>
            </w:rPr>
          </w:pPr>
        </w:p>
        <w:p w14:paraId="09DD5933" w14:textId="3EB536E2" w:rsidR="005E335B" w:rsidRDefault="006D0D9B" w:rsidP="00CA7795">
          <w:pPr>
            <w:jc w:val="center"/>
            <w:rPr>
              <w:b/>
              <w:sz w:val="28"/>
              <w:szCs w:val="28"/>
            </w:rPr>
          </w:pPr>
          <w:r w:rsidRPr="00606EEA">
            <w:rPr>
              <w:b/>
              <w:sz w:val="28"/>
              <w:szCs w:val="28"/>
            </w:rPr>
            <w:t>IN THE S</w:t>
          </w:r>
          <w:r>
            <w:rPr>
              <w:b/>
              <w:sz w:val="28"/>
              <w:szCs w:val="28"/>
            </w:rPr>
            <w:t>EYCHELLES</w:t>
          </w:r>
          <w:r w:rsidRPr="00606EEA">
            <w:rPr>
              <w:b/>
              <w:sz w:val="28"/>
              <w:szCs w:val="28"/>
            </w:rPr>
            <w:t xml:space="preserve"> COURT OF </w:t>
          </w:r>
          <w:r w:rsidR="00A819F5">
            <w:rPr>
              <w:b/>
              <w:sz w:val="28"/>
              <w:szCs w:val="28"/>
            </w:rPr>
            <w:t>APPEAL</w:t>
          </w:r>
        </w:p>
        <w:p w14:paraId="0BB3C090" w14:textId="52576195" w:rsidR="00A551C8" w:rsidRDefault="00C60A5A" w:rsidP="00CA7795">
          <w:pPr>
            <w:jc w:val="center"/>
            <w:rPr>
              <w:b/>
              <w:sz w:val="28"/>
              <w:szCs w:val="28"/>
            </w:rPr>
          </w:pPr>
        </w:p>
      </w:sdtContent>
    </w:sdt>
    <w:sdt>
      <w:sdtPr>
        <w:rPr>
          <w:b/>
          <w:sz w:val="28"/>
          <w:szCs w:val="28"/>
        </w:rPr>
        <w:id w:val="13542613"/>
        <w:placeholder>
          <w:docPart w:val="A4BC68638D6C410A89563808CB2056D9"/>
        </w:placeholder>
        <w:docPartList>
          <w:docPartGallery w:val="Quick Parts"/>
        </w:docPartList>
      </w:sdtPr>
      <w:sdtEndPr/>
      <w:sdtContent>
        <w:p w14:paraId="09EF0F49" w14:textId="5307FFC2" w:rsidR="00102EE1" w:rsidRDefault="00C60A5A" w:rsidP="00CA7795">
          <w:pPr>
            <w:jc w:val="center"/>
            <w:rPr>
              <w:b/>
              <w:sz w:val="28"/>
              <w:szCs w:val="28"/>
            </w:rPr>
          </w:pPr>
          <w:sdt>
            <w:sdtPr>
              <w:rPr>
                <w:b/>
                <w:sz w:val="28"/>
                <w:szCs w:val="28"/>
              </w:rPr>
              <w:id w:val="13542618"/>
              <w:placeholder>
                <w:docPart w:val="3CBCA5D55B15445CA9FF18821282E8C6"/>
              </w:placeholder>
              <w:text/>
            </w:sdtPr>
            <w:sdtEndPr/>
            <w:sdtContent>
              <w:r w:rsidR="003A059B">
                <w:rPr>
                  <w:b/>
                  <w:sz w:val="28"/>
                  <w:szCs w:val="28"/>
                </w:rPr>
                <w:t>[C</w:t>
              </w:r>
              <w:r w:rsidR="006D0D9B">
                <w:rPr>
                  <w:b/>
                  <w:sz w:val="28"/>
                  <w:szCs w:val="28"/>
                </w:rPr>
                <w:t>or</w:t>
              </w:r>
              <w:r w:rsidR="003A059B">
                <w:rPr>
                  <w:b/>
                  <w:sz w:val="28"/>
                  <w:szCs w:val="28"/>
                </w:rPr>
                <w:t>a</w:t>
              </w:r>
              <w:r w:rsidR="006D0D9B">
                <w:rPr>
                  <w:b/>
                  <w:sz w:val="28"/>
                  <w:szCs w:val="28"/>
                </w:rPr>
                <w:t>m:</w:t>
              </w:r>
            </w:sdtContent>
          </w:sdt>
          <w:r w:rsidR="00097B9A">
            <w:rPr>
              <w:b/>
              <w:sz w:val="28"/>
              <w:szCs w:val="28"/>
            </w:rPr>
            <w:tab/>
          </w:r>
          <w:sdt>
            <w:sdtPr>
              <w:rPr>
                <w:sz w:val="28"/>
                <w:szCs w:val="28"/>
              </w:rPr>
              <w:id w:val="14547387"/>
              <w:placeholder>
                <w:docPart w:val="5F74DFCB9AB04C88B0275B4AA375A554"/>
              </w:placeholder>
              <w:comboBox>
                <w:listItem w:displayText="F. MacGregor (PCA)" w:value="F. MacGregor (PCA)"/>
                <w:listItem w:displayText="A.Fernando (J.A)" w:value="A.Fernando (J.A)"/>
                <w:listItem w:displayText="M. Twomey (J.A)" w:value="M. Twomey (J.A)"/>
                <w:listItem w:displayText="B. Renaud (J.A)" w:value="B. Renaud (J.A)"/>
                <w:listItem w:displayText="F. Robinson (J.A)" w:value="F. Robinson (J.A)"/>
              </w:comboBox>
            </w:sdtPr>
            <w:sdtEndPr/>
            <w:sdtContent>
              <w:r w:rsidR="00B156F1">
                <w:rPr>
                  <w:sz w:val="28"/>
                  <w:szCs w:val="28"/>
                </w:rPr>
                <w:t>F. Fernando (J.A), M. Twomey</w:t>
              </w:r>
              <w:r w:rsidR="00DB3233" w:rsidRPr="009D0206">
                <w:rPr>
                  <w:sz w:val="28"/>
                  <w:szCs w:val="28"/>
                </w:rPr>
                <w:t xml:space="preserve"> (J.A)</w:t>
              </w:r>
              <w:r w:rsidR="00DB3233">
                <w:rPr>
                  <w:sz w:val="28"/>
                  <w:szCs w:val="28"/>
                </w:rPr>
                <w:t>,</w:t>
              </w:r>
              <w:r w:rsidR="00DB3233" w:rsidRPr="009D0206">
                <w:rPr>
                  <w:sz w:val="28"/>
                  <w:szCs w:val="28"/>
                </w:rPr>
                <w:t xml:space="preserve"> F. Robinson (J.A)</w:t>
              </w:r>
            </w:sdtContent>
          </w:sdt>
          <w:r w:rsidR="006D0D9B">
            <w:rPr>
              <w:b/>
              <w:sz w:val="28"/>
              <w:szCs w:val="28"/>
            </w:rPr>
            <w:t>]</w:t>
          </w:r>
        </w:p>
      </w:sdtContent>
    </w:sdt>
    <w:p w14:paraId="332A1520" w14:textId="3E695114" w:rsidR="00C55FDF" w:rsidRDefault="00C60A5A" w:rsidP="0006489F">
      <w:pPr>
        <w:spacing w:before="240"/>
        <w:jc w:val="center"/>
        <w:rPr>
          <w:b/>
          <w:sz w:val="28"/>
          <w:szCs w:val="28"/>
        </w:rPr>
      </w:pPr>
      <w:sdt>
        <w:sdtPr>
          <w:rPr>
            <w:b/>
            <w:sz w:val="28"/>
            <w:szCs w:val="28"/>
          </w:rPr>
          <w:id w:val="14547297"/>
          <w:lock w:val="contentLocked"/>
          <w:placeholder>
            <w:docPart w:val="3C57968C3D6B427EAC9CCE1AC54368BC"/>
          </w:placeholder>
        </w:sdtPr>
        <w:sdtEndPr/>
        <w:sdtContent>
          <w:r w:rsidR="00E86753" w:rsidRPr="00B75AE2">
            <w:rPr>
              <w:b/>
              <w:sz w:val="28"/>
              <w:szCs w:val="28"/>
            </w:rPr>
            <w:t xml:space="preserve">Civil </w:t>
          </w:r>
          <w:r w:rsidR="00583C6D">
            <w:rPr>
              <w:b/>
              <w:sz w:val="28"/>
              <w:szCs w:val="28"/>
            </w:rPr>
            <w:t>Appeal SCA</w:t>
          </w:r>
        </w:sdtContent>
      </w:sdt>
      <w:r w:rsidR="002E70F9">
        <w:rPr>
          <w:b/>
          <w:sz w:val="28"/>
          <w:szCs w:val="28"/>
        </w:rPr>
        <w:t xml:space="preserve"> </w:t>
      </w:r>
      <w:r w:rsidR="00F94C04">
        <w:rPr>
          <w:b/>
          <w:sz w:val="28"/>
          <w:szCs w:val="28"/>
        </w:rPr>
        <w:t>37</w:t>
      </w:r>
      <w:bookmarkStart w:id="0" w:name="_GoBack"/>
      <w:bookmarkEnd w:id="0"/>
      <w:sdt>
        <w:sdtPr>
          <w:rPr>
            <w:b/>
            <w:sz w:val="28"/>
            <w:szCs w:val="28"/>
          </w:rPr>
          <w:id w:val="14547301"/>
          <w:lock w:val="sdtContentLocked"/>
          <w:placeholder>
            <w:docPart w:val="3C57968C3D6B427EAC9CCE1AC54368BC"/>
          </w:placeholder>
        </w:sdtPr>
        <w:sdtEndPr/>
        <w:sdtContent>
          <w:r w:rsidR="00E86753">
            <w:rPr>
              <w:b/>
              <w:sz w:val="28"/>
              <w:szCs w:val="28"/>
            </w:rPr>
            <w:t>/20</w:t>
          </w:r>
        </w:sdtContent>
      </w:sdt>
      <w:r w:rsidR="00835EF7">
        <w:rPr>
          <w:b/>
          <w:sz w:val="28"/>
          <w:szCs w:val="28"/>
        </w:rPr>
        <w:t>16</w:t>
      </w:r>
    </w:p>
    <w:p w14:paraId="7079298A" w14:textId="2930ECC1" w:rsidR="00DB6D34" w:rsidRPr="00606EEA" w:rsidRDefault="00C60A5A" w:rsidP="00616597">
      <w:pPr>
        <w:spacing w:before="120"/>
        <w:jc w:val="center"/>
        <w:rPr>
          <w:b/>
          <w:sz w:val="24"/>
          <w:szCs w:val="24"/>
        </w:rPr>
      </w:pPr>
      <w:sdt>
        <w:sdtPr>
          <w:rPr>
            <w:b/>
            <w:sz w:val="28"/>
            <w:szCs w:val="28"/>
          </w:rPr>
          <w:id w:val="15629594"/>
          <w:lock w:val="contentLocked"/>
          <w:placeholder>
            <w:docPart w:val="FCFEB4689E58439FA22C1BA98ECCB9E6"/>
          </w:placeholder>
        </w:sdtPr>
        <w:sdtEndPr/>
        <w:sdtContent>
          <w:r w:rsidR="002C0CC4">
            <w:rPr>
              <w:b/>
              <w:sz w:val="24"/>
              <w:szCs w:val="24"/>
            </w:rPr>
            <w:t>(Appeal from</w:t>
          </w:r>
          <w:r w:rsidR="00583C6D">
            <w:rPr>
              <w:b/>
              <w:sz w:val="24"/>
              <w:szCs w:val="24"/>
            </w:rPr>
            <w:t xml:space="preserve"> Supreme Court Decision</w:t>
          </w:r>
        </w:sdtContent>
      </w:sdt>
      <w:r w:rsidR="002E70F9">
        <w:rPr>
          <w:b/>
          <w:sz w:val="28"/>
          <w:szCs w:val="28"/>
        </w:rPr>
        <w:t xml:space="preserve"> </w:t>
      </w:r>
      <w:r w:rsidR="00DB3233">
        <w:rPr>
          <w:b/>
          <w:sz w:val="24"/>
          <w:szCs w:val="24"/>
        </w:rPr>
        <w:t>CS 124/2012</w:t>
      </w:r>
      <w:r w:rsidR="006A2C88">
        <w:rPr>
          <w:b/>
          <w:sz w:val="24"/>
          <w:szCs w:val="24"/>
        </w:rPr>
        <w:t>)</w:t>
      </w:r>
      <w:r w:rsidR="00616597" w:rsidRPr="00606EEA">
        <w:rPr>
          <w:b/>
          <w:sz w:val="24"/>
          <w:szCs w:val="24"/>
        </w:rPr>
        <w:t xml:space="preserve"> </w:t>
      </w:r>
    </w:p>
    <w:p w14:paraId="733B86D2" w14:textId="77777777" w:rsidR="00C55FDF" w:rsidRPr="00606EEA" w:rsidRDefault="00C55FDF" w:rsidP="00E57D4D">
      <w:pPr>
        <w:pBdr>
          <w:bottom w:val="single" w:sz="4" w:space="5" w:color="auto"/>
        </w:pBd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35"/>
        <w:gridCol w:w="883"/>
        <w:gridCol w:w="4242"/>
      </w:tblGrid>
      <w:tr w:rsidR="003A059B" w:rsidRPr="00B26028" w14:paraId="0EC6EE45" w14:textId="77777777" w:rsidTr="00E11694"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</w:tcPr>
          <w:p w14:paraId="4DB01183" w14:textId="5FAB3E9D" w:rsidR="003A059B" w:rsidRPr="00B26028" w:rsidRDefault="0095448E" w:rsidP="00835EF7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Sylvette Monthy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769CA5BA" w14:textId="77777777" w:rsidR="003A059B" w:rsidRPr="00B26028" w:rsidRDefault="003A059B" w:rsidP="00B26028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</w:tcPr>
          <w:p w14:paraId="728EDA49" w14:textId="2522A88B" w:rsidR="003A059B" w:rsidRPr="005A5BB3" w:rsidRDefault="00C60A5A" w:rsidP="002E70F9">
            <w:pPr>
              <w:spacing w:before="120" w:after="120"/>
              <w:jc w:val="right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7813789"/>
                <w:placeholder>
                  <w:docPart w:val="64F24BE1281A423BA576C1061A69A7D0"/>
                </w:placeholder>
                <w:dropDownList>
                  <w:listItem w:value="Choose an item."/>
                  <w:listItem w:displayText="Appellant" w:value="Appellant"/>
                  <w:listItem w:displayText="Petitioner" w:value="Petitioner"/>
                  <w:listItem w:displayText="Applicant" w:value="Applicant"/>
                  <w:listItem w:displayText="Appellants" w:value="Appellants"/>
                  <w:listItem w:displayText="1st Appellant" w:value="1st Appellant"/>
                  <w:listItem w:displayText="2nd Appellant" w:value="2nd Appellant"/>
                  <w:listItem w:displayText="3rd Appellant" w:value="3rd Appellant"/>
                  <w:listItem w:displayText="4th Appellant" w:value="4th Appellant"/>
                  <w:listItem w:displayText="5th Appellant" w:value="5th Appellant"/>
                  <w:listItem w:displayText="6th Appellant" w:value="6th Appellant"/>
                  <w:listItem w:displayText="7th Appellant" w:value="7th Appellant"/>
                  <w:listItem w:displayText="8th Appellant" w:value="8th Appellant"/>
                  <w:listItem w:displayText="9th Appellant" w:value="9th Appellant"/>
                  <w:listItem w:displayText="10th Appellant" w:value="10th Appellant"/>
                </w:dropDownList>
              </w:sdtPr>
              <w:sdtEndPr/>
              <w:sdtContent>
                <w:r w:rsidR="00835EF7">
                  <w:rPr>
                    <w:sz w:val="24"/>
                    <w:szCs w:val="24"/>
                  </w:rPr>
                  <w:t>Appellant</w:t>
                </w:r>
              </w:sdtContent>
            </w:sdt>
          </w:p>
          <w:p w14:paraId="6D591D53" w14:textId="77777777" w:rsidR="00CE0CDA" w:rsidRPr="00B26028" w:rsidRDefault="00CE0CDA" w:rsidP="002E70F9">
            <w:pPr>
              <w:spacing w:before="120" w:after="120"/>
              <w:jc w:val="right"/>
              <w:rPr>
                <w:sz w:val="24"/>
                <w:szCs w:val="24"/>
              </w:rPr>
            </w:pPr>
          </w:p>
        </w:tc>
      </w:tr>
      <w:tr w:rsidR="003A059B" w14:paraId="4E49580C" w14:textId="77777777" w:rsidTr="00E11694"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</w:tcPr>
          <w:p w14:paraId="00AF7CF3" w14:textId="77777777" w:rsidR="003A059B" w:rsidRDefault="003A059B" w:rsidP="003A059B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sz w:val="24"/>
                <w:szCs w:val="24"/>
              </w:rPr>
              <w:id w:val="15629672"/>
              <w:lock w:val="contentLocked"/>
              <w:placeholder>
                <w:docPart w:val="CCB3D5E5D1CD4100B7C37C67222A391E"/>
              </w:placeholder>
            </w:sdtPr>
            <w:sdtEndPr/>
            <w:sdtContent>
              <w:p w14:paraId="67592C60" w14:textId="5C3D578E" w:rsidR="003A059B" w:rsidRDefault="003A059B" w:rsidP="003A059B">
                <w:pPr>
                  <w:spacing w:before="120"/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Versus</w:t>
                </w:r>
              </w:p>
            </w:sdtContent>
          </w:sdt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</w:tcPr>
          <w:p w14:paraId="63083E42" w14:textId="77777777" w:rsidR="003A059B" w:rsidRDefault="003A059B" w:rsidP="00572AB3">
            <w:pPr>
              <w:rPr>
                <w:sz w:val="24"/>
                <w:szCs w:val="24"/>
              </w:rPr>
            </w:pPr>
          </w:p>
        </w:tc>
      </w:tr>
      <w:tr w:rsidR="003A059B" w:rsidRPr="00B26028" w14:paraId="748C5506" w14:textId="77777777" w:rsidTr="00E11694"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sz w:val="24"/>
                <w:szCs w:val="24"/>
              </w:rPr>
              <w:id w:val="8972153"/>
              <w:placeholder>
                <w:docPart w:val="A20307FEE94D467F8CB002601DAD65DB"/>
              </w:placeholder>
            </w:sdtPr>
            <w:sdtEndPr/>
            <w:sdtContent>
              <w:p w14:paraId="21ADF138" w14:textId="27336EFF" w:rsidR="0095448E" w:rsidRDefault="0095448E" w:rsidP="00835EF7">
                <w:pPr>
                  <w:spacing w:before="120" w:after="12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Seychelles Licensing </w:t>
                </w:r>
                <w:r w:rsidR="00CA3EB5">
                  <w:rPr>
                    <w:sz w:val="24"/>
                    <w:szCs w:val="24"/>
                  </w:rPr>
                  <w:t>Authority</w:t>
                </w:r>
              </w:p>
              <w:p w14:paraId="51F81C07" w14:textId="77777777" w:rsidR="00E11694" w:rsidRDefault="0095448E" w:rsidP="00835EF7">
                <w:pPr>
                  <w:spacing w:before="120" w:after="12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Elvis Chetty</w:t>
                </w:r>
              </w:p>
              <w:p w14:paraId="609EC773" w14:textId="36581B99" w:rsidR="003A059B" w:rsidRPr="00B26028" w:rsidRDefault="00C60A5A" w:rsidP="00835EF7">
                <w:pPr>
                  <w:spacing w:before="120" w:after="120"/>
                  <w:rPr>
                    <w:sz w:val="24"/>
                    <w:szCs w:val="24"/>
                  </w:rPr>
                </w:pPr>
              </w:p>
            </w:sdtContent>
          </w:sdt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46566D81" w14:textId="77777777" w:rsidR="003A059B" w:rsidRPr="00B26028" w:rsidRDefault="003A059B" w:rsidP="00B26028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</w:tcPr>
          <w:p w14:paraId="7CB3C8D3" w14:textId="562B5248" w:rsidR="00B66B63" w:rsidRPr="005A5BB3" w:rsidRDefault="00C60A5A" w:rsidP="002E70F9">
            <w:pPr>
              <w:spacing w:before="120" w:after="120"/>
              <w:jc w:val="right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5629686"/>
                <w:placeholder>
                  <w:docPart w:val="B3A75F39070B496A808C6353148DC1CA"/>
                </w:placeholder>
                <w:dropDownList>
                  <w:listItem w:displayText="Respondent" w:value="Respondent"/>
                  <w:listItem w:displayText="1st Respondent" w:value="1st Respondent"/>
                  <w:listItem w:displayText="2nd Respondent" w:value="2nd Respondent"/>
                  <w:listItem w:displayText="3rd Respondent" w:value="3rd Respondent"/>
                  <w:listItem w:displayText="4rd Respondent" w:value="4rd Respondent"/>
                  <w:listItem w:displayText="5th Respondent" w:value="5th Respondent"/>
                  <w:listItem w:displayText="6th Respondent" w:value="6th Respondent"/>
                  <w:listItem w:displayText="7th Respondent" w:value="7th Respondent"/>
                  <w:listItem w:displayText="8th Respondent" w:value="8th Respondent"/>
                  <w:listItem w:displayText="9th Respondent" w:value="9th Respondent"/>
                  <w:listItem w:displayText="10th Respondent" w:value="10th Respondent"/>
                  <w:listItem w:displayText="Respondents" w:value="Respondents"/>
                </w:dropDownList>
              </w:sdtPr>
              <w:sdtEndPr/>
              <w:sdtContent>
                <w:r w:rsidR="0095448E">
                  <w:rPr>
                    <w:sz w:val="24"/>
                    <w:szCs w:val="24"/>
                  </w:rPr>
                  <w:t>1st Respondent</w:t>
                </w:r>
              </w:sdtContent>
            </w:sdt>
          </w:p>
          <w:p w14:paraId="72D871A2" w14:textId="5C6F5644" w:rsidR="00B26028" w:rsidRPr="00B26028" w:rsidRDefault="0095448E" w:rsidP="00DB3233">
            <w:pPr>
              <w:spacing w:before="120"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2nd Respondent</w:t>
            </w:r>
          </w:p>
        </w:tc>
      </w:tr>
    </w:tbl>
    <w:p w14:paraId="08164286" w14:textId="77777777" w:rsidR="00E0467F" w:rsidRPr="00B605B4" w:rsidRDefault="00E0467F" w:rsidP="00E300A6">
      <w:pPr>
        <w:pBdr>
          <w:bottom w:val="single" w:sz="4" w:space="1" w:color="auto"/>
        </w:pBdr>
        <w:rPr>
          <w:sz w:val="12"/>
          <w:szCs w:val="12"/>
        </w:rPr>
      </w:pPr>
    </w:p>
    <w:p w14:paraId="5902C261" w14:textId="61994CFD" w:rsidR="00E0467F" w:rsidRPr="00503E49" w:rsidRDefault="00C60A5A" w:rsidP="00C22967">
      <w:pPr>
        <w:spacing w:before="240" w:after="120"/>
        <w:rPr>
          <w:sz w:val="24"/>
          <w:szCs w:val="24"/>
        </w:rPr>
      </w:pPr>
      <w:sdt>
        <w:sdtPr>
          <w:rPr>
            <w:sz w:val="24"/>
            <w:szCs w:val="24"/>
          </w:rPr>
          <w:id w:val="15629736"/>
          <w:lock w:val="contentLocked"/>
          <w:placeholder>
            <w:docPart w:val="FCFEB4689E58439FA22C1BA98ECCB9E6"/>
          </w:placeholder>
        </w:sdtPr>
        <w:sdtEndPr/>
        <w:sdtContent>
          <w:r w:rsidR="0038006D" w:rsidRPr="00E0467F">
            <w:rPr>
              <w:sz w:val="24"/>
              <w:szCs w:val="24"/>
            </w:rPr>
            <w:t>Hear</w:t>
          </w:r>
          <w:r w:rsidR="0038006D">
            <w:rPr>
              <w:sz w:val="24"/>
              <w:szCs w:val="24"/>
            </w:rPr>
            <w:t>d:</w:t>
          </w:r>
        </w:sdtContent>
      </w:sdt>
      <w:r w:rsidR="00E6492F">
        <w:rPr>
          <w:sz w:val="24"/>
          <w:szCs w:val="24"/>
        </w:rPr>
        <w:tab/>
      </w:r>
      <w:r w:rsidR="00E0467F" w:rsidRPr="00E0467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8972154"/>
          <w:placeholder>
            <w:docPart w:val="417A4E0963614CB3A57DD599F15A2AA7"/>
          </w:placeholder>
          <w:date w:fullDate="2018-12-07T00:00:00Z">
            <w:dateFormat w:val="dd MMMM yyyy"/>
            <w:lid w:val="en-GB"/>
            <w:storeMappedDataAs w:val="dateTime"/>
            <w:calendar w:val="gregorian"/>
          </w:date>
        </w:sdtPr>
        <w:sdtEndPr/>
        <w:sdtContent>
          <w:r w:rsidR="0095448E">
            <w:rPr>
              <w:sz w:val="24"/>
              <w:szCs w:val="24"/>
            </w:rPr>
            <w:t>07 December 2018</w:t>
          </w:r>
        </w:sdtContent>
      </w:sdt>
      <w:r w:rsidR="00693C70" w:rsidRPr="00503E49">
        <w:rPr>
          <w:sz w:val="24"/>
          <w:szCs w:val="24"/>
        </w:rPr>
        <w:fldChar w:fldCharType="begin"/>
      </w:r>
      <w:r w:rsidR="003F0F8D" w:rsidRPr="00503E49">
        <w:rPr>
          <w:sz w:val="24"/>
          <w:szCs w:val="24"/>
        </w:rPr>
        <w:instrText xml:space="preserve">  </w:instrText>
      </w:r>
      <w:r w:rsidR="00693C70" w:rsidRPr="00503E49">
        <w:rPr>
          <w:sz w:val="24"/>
          <w:szCs w:val="24"/>
        </w:rPr>
        <w:fldChar w:fldCharType="end"/>
      </w:r>
    </w:p>
    <w:p w14:paraId="2BC736FE" w14:textId="307D56F2" w:rsidR="00201C0E" w:rsidRDefault="00C60A5A" w:rsidP="00B0414B">
      <w:pPr>
        <w:rPr>
          <w:b/>
          <w:sz w:val="24"/>
          <w:szCs w:val="24"/>
        </w:rPr>
      </w:pPr>
      <w:sdt>
        <w:sdtPr>
          <w:rPr>
            <w:sz w:val="24"/>
            <w:szCs w:val="24"/>
          </w:rPr>
          <w:id w:val="15629744"/>
          <w:lock w:val="contentLocked"/>
          <w:placeholder>
            <w:docPart w:val="FCFEB4689E58439FA22C1BA98ECCB9E6"/>
          </w:placeholder>
        </w:sdtPr>
        <w:sdtEndPr/>
        <w:sdtContent>
          <w:r w:rsidR="0038006D" w:rsidRPr="00503E49">
            <w:rPr>
              <w:sz w:val="24"/>
              <w:szCs w:val="24"/>
            </w:rPr>
            <w:t>Counsel:</w:t>
          </w:r>
        </w:sdtContent>
      </w:sdt>
      <w:r w:rsidR="00E0467F" w:rsidRPr="00503E49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8972156"/>
          <w:placeholder>
            <w:docPart w:val="457C10F191AA4FC1B19D506C9F915C9C"/>
          </w:placeholder>
        </w:sdtPr>
        <w:sdtEndPr/>
        <w:sdtContent>
          <w:r w:rsidR="00191ED8">
            <w:rPr>
              <w:sz w:val="24"/>
              <w:szCs w:val="24"/>
            </w:rPr>
            <w:t xml:space="preserve">Mr </w:t>
          </w:r>
          <w:r w:rsidR="00D55AA2">
            <w:rPr>
              <w:sz w:val="24"/>
              <w:szCs w:val="24"/>
            </w:rPr>
            <w:t>Elizabeth</w:t>
          </w:r>
          <w:r w:rsidR="00733680">
            <w:rPr>
              <w:sz w:val="24"/>
              <w:szCs w:val="24"/>
            </w:rPr>
            <w:t xml:space="preserve"> </w:t>
          </w:r>
          <w:r w:rsidR="001E2C01">
            <w:rPr>
              <w:sz w:val="24"/>
              <w:szCs w:val="24"/>
            </w:rPr>
            <w:t xml:space="preserve">for the </w:t>
          </w:r>
          <w:r w:rsidR="0014692F">
            <w:rPr>
              <w:sz w:val="24"/>
              <w:szCs w:val="24"/>
            </w:rPr>
            <w:t>Appellant</w:t>
          </w:r>
        </w:sdtContent>
      </w:sdt>
      <w:r w:rsidR="00693C70" w:rsidRPr="00503E49">
        <w:rPr>
          <w:sz w:val="24"/>
          <w:szCs w:val="24"/>
        </w:rPr>
        <w:fldChar w:fldCharType="begin"/>
      </w:r>
      <w:r w:rsidR="00F804CC" w:rsidRPr="00503E49">
        <w:rPr>
          <w:sz w:val="24"/>
          <w:szCs w:val="24"/>
        </w:rPr>
        <w:instrText xml:space="preserve"> ASK  "Enter Appellant Lawyer full name"  \* MERGEFORMAT </w:instrText>
      </w:r>
      <w:r w:rsidR="00693C70" w:rsidRPr="00503E49">
        <w:rPr>
          <w:sz w:val="24"/>
          <w:szCs w:val="24"/>
        </w:rPr>
        <w:fldChar w:fldCharType="end"/>
      </w:r>
      <w:r w:rsidR="00693C70" w:rsidRPr="00503E49">
        <w:rPr>
          <w:sz w:val="24"/>
          <w:szCs w:val="24"/>
        </w:rPr>
        <w:fldChar w:fldCharType="begin"/>
      </w:r>
      <w:r w:rsidR="003F0F8D" w:rsidRPr="00503E49">
        <w:rPr>
          <w:sz w:val="24"/>
          <w:szCs w:val="24"/>
        </w:rPr>
        <w:instrText xml:space="preserve">  </w:instrText>
      </w:r>
      <w:r w:rsidR="00693C70" w:rsidRPr="00503E49">
        <w:rPr>
          <w:sz w:val="24"/>
          <w:szCs w:val="24"/>
        </w:rPr>
        <w:fldChar w:fldCharType="end"/>
      </w:r>
      <w:r w:rsidR="00F804CC" w:rsidRPr="00503E49">
        <w:rPr>
          <w:b/>
          <w:sz w:val="24"/>
          <w:szCs w:val="24"/>
        </w:rPr>
        <w:t xml:space="preserve"> </w:t>
      </w:r>
    </w:p>
    <w:p w14:paraId="683E92FA" w14:textId="77777777" w:rsidR="00E11694" w:rsidRPr="00E11694" w:rsidRDefault="00E11694" w:rsidP="00B0414B">
      <w:pPr>
        <w:rPr>
          <w:b/>
          <w:sz w:val="10"/>
          <w:szCs w:val="10"/>
        </w:rPr>
      </w:pPr>
    </w:p>
    <w:p w14:paraId="7239DD62" w14:textId="77777777" w:rsidR="00E11694" w:rsidRPr="00E11694" w:rsidRDefault="00E11694" w:rsidP="00E11694">
      <w:pPr>
        <w:pStyle w:val="NoSpacing"/>
        <w:rPr>
          <w:sz w:val="10"/>
          <w:szCs w:val="10"/>
        </w:rPr>
        <w:sectPr w:rsidR="00E11694" w:rsidRPr="00E11694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4956F77" w14:textId="426D44E1" w:rsidR="001E2C01" w:rsidRDefault="009E05E5" w:rsidP="00A53837">
      <w:pPr>
        <w:rPr>
          <w:sz w:val="24"/>
          <w:szCs w:val="24"/>
        </w:rPr>
      </w:pPr>
      <w:r w:rsidRPr="00503E49">
        <w:rPr>
          <w:sz w:val="24"/>
          <w:szCs w:val="24"/>
        </w:rPr>
        <w:lastRenderedPageBreak/>
        <w:tab/>
      </w:r>
      <w:r w:rsidR="0038006D" w:rsidRPr="00503E49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8972158"/>
          <w:placeholder>
            <w:docPart w:val="457C10F191AA4FC1B19D506C9F915C9C"/>
          </w:placeholder>
        </w:sdtPr>
        <w:sdtEndPr/>
        <w:sdtContent>
          <w:r w:rsidR="00191ED8">
            <w:rPr>
              <w:sz w:val="24"/>
              <w:szCs w:val="24"/>
            </w:rPr>
            <w:t xml:space="preserve">Mrs </w:t>
          </w:r>
          <w:r w:rsidR="00E91FE3">
            <w:rPr>
              <w:sz w:val="24"/>
              <w:szCs w:val="24"/>
            </w:rPr>
            <w:t>Lansinglu for</w:t>
          </w:r>
          <w:r w:rsidR="004E585D">
            <w:rPr>
              <w:sz w:val="24"/>
              <w:szCs w:val="24"/>
            </w:rPr>
            <w:t xml:space="preserve"> the</w:t>
          </w:r>
          <w:r w:rsidR="00D61A7A">
            <w:rPr>
              <w:sz w:val="24"/>
              <w:szCs w:val="24"/>
            </w:rPr>
            <w:t xml:space="preserve"> </w:t>
          </w:r>
          <w:r w:rsidR="00E11694">
            <w:rPr>
              <w:sz w:val="24"/>
              <w:szCs w:val="24"/>
            </w:rPr>
            <w:t>1st</w:t>
          </w:r>
          <w:r w:rsidR="006823B7">
            <w:rPr>
              <w:sz w:val="24"/>
              <w:szCs w:val="24"/>
            </w:rPr>
            <w:t xml:space="preserve"> </w:t>
          </w:r>
          <w:r w:rsidR="001E2C01">
            <w:rPr>
              <w:sz w:val="24"/>
              <w:szCs w:val="24"/>
            </w:rPr>
            <w:t>Respondent</w:t>
          </w:r>
        </w:sdtContent>
      </w:sdt>
      <w:r w:rsidR="001E2C01">
        <w:rPr>
          <w:sz w:val="24"/>
          <w:szCs w:val="24"/>
        </w:rPr>
        <w:tab/>
      </w:r>
      <w:r w:rsidR="001E2C01">
        <w:rPr>
          <w:sz w:val="24"/>
          <w:szCs w:val="24"/>
        </w:rPr>
        <w:tab/>
      </w:r>
    </w:p>
    <w:p w14:paraId="30EEFBCD" w14:textId="77777777" w:rsidR="00E11694" w:rsidRPr="00E11694" w:rsidRDefault="001E2C01" w:rsidP="00A53837">
      <w:pPr>
        <w:rPr>
          <w:sz w:val="10"/>
          <w:szCs w:val="10"/>
        </w:rPr>
      </w:pPr>
      <w:r>
        <w:rPr>
          <w:sz w:val="24"/>
          <w:szCs w:val="24"/>
        </w:rPr>
        <w:t xml:space="preserve">         </w:t>
      </w:r>
      <w:r w:rsidR="00D61A7A">
        <w:rPr>
          <w:sz w:val="24"/>
          <w:szCs w:val="24"/>
        </w:rPr>
        <w:t xml:space="preserve">            </w:t>
      </w:r>
    </w:p>
    <w:p w14:paraId="572CC39F" w14:textId="6AAAF13A" w:rsidR="00E11694" w:rsidRDefault="00E91FE3" w:rsidP="00E11694">
      <w:pPr>
        <w:ind w:left="1418"/>
        <w:rPr>
          <w:sz w:val="24"/>
          <w:szCs w:val="24"/>
        </w:rPr>
      </w:pPr>
      <w:r>
        <w:rPr>
          <w:sz w:val="24"/>
          <w:szCs w:val="24"/>
        </w:rPr>
        <w:t xml:space="preserve">Mr Hoareau for the </w:t>
      </w:r>
      <w:r w:rsidR="00E11694">
        <w:rPr>
          <w:sz w:val="24"/>
          <w:szCs w:val="24"/>
        </w:rPr>
        <w:t>2</w:t>
      </w:r>
      <w:r w:rsidR="00E11694" w:rsidRPr="00E11694">
        <w:rPr>
          <w:sz w:val="24"/>
          <w:szCs w:val="24"/>
          <w:vertAlign w:val="superscript"/>
        </w:rPr>
        <w:t>nd</w:t>
      </w:r>
      <w:r w:rsidR="00E1169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Respondent </w:t>
      </w:r>
    </w:p>
    <w:p w14:paraId="43E1DCC1" w14:textId="6B59892B" w:rsidR="001E2C01" w:rsidRPr="00503E49" w:rsidRDefault="00E91FE3" w:rsidP="00E11694">
      <w:pPr>
        <w:ind w:left="1418"/>
        <w:rPr>
          <w:sz w:val="24"/>
          <w:szCs w:val="24"/>
        </w:rPr>
        <w:sectPr w:rsidR="001E2C01" w:rsidRPr="00503E49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tab/>
      </w:r>
    </w:p>
    <w:p w14:paraId="4ADEBE9D" w14:textId="74D18617" w:rsidR="00E6492F" w:rsidRDefault="00C60A5A" w:rsidP="006578C2">
      <w:pPr>
        <w:spacing w:before="120" w:after="240"/>
        <w:rPr>
          <w:sz w:val="24"/>
          <w:szCs w:val="24"/>
        </w:rPr>
      </w:pPr>
      <w:sdt>
        <w:sdtPr>
          <w:rPr>
            <w:sz w:val="24"/>
            <w:szCs w:val="24"/>
          </w:rPr>
          <w:id w:val="15629748"/>
          <w:lock w:val="contentLocked"/>
          <w:placeholder>
            <w:docPart w:val="FCFEB4689E58439FA22C1BA98ECCB9E6"/>
          </w:placeholder>
        </w:sdtPr>
        <w:sdtEndPr/>
        <w:sdtContent>
          <w:r w:rsidR="0038006D" w:rsidRPr="00503E49">
            <w:rPr>
              <w:sz w:val="24"/>
              <w:szCs w:val="24"/>
            </w:rPr>
            <w:t>Delivered:</w:t>
          </w:r>
        </w:sdtContent>
      </w:sdt>
      <w:r w:rsidR="00E0467F" w:rsidRPr="00503E49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8972159"/>
          <w:placeholder>
            <w:docPart w:val="834C2B1990F54A46B285CBA16866079B"/>
          </w:placeholder>
          <w:date w:fullDate="2018-12-14T00:00:00Z">
            <w:dateFormat w:val="dd MMMM yyyy"/>
            <w:lid w:val="en-GB"/>
            <w:storeMappedDataAs w:val="dateTime"/>
            <w:calendar w:val="gregorian"/>
          </w:date>
        </w:sdtPr>
        <w:sdtEndPr/>
        <w:sdtContent>
          <w:r w:rsidR="0095448E">
            <w:rPr>
              <w:sz w:val="24"/>
              <w:szCs w:val="24"/>
            </w:rPr>
            <w:t>14 December 2018</w:t>
          </w:r>
        </w:sdtContent>
      </w:sdt>
    </w:p>
    <w:p w14:paraId="5E437974" w14:textId="77777777" w:rsidR="00D06A0F" w:rsidRPr="00C87FCA" w:rsidRDefault="00D06A0F" w:rsidP="004F2B34">
      <w:pPr>
        <w:jc w:val="center"/>
        <w:rPr>
          <w:sz w:val="24"/>
          <w:szCs w:val="24"/>
          <w:highlight w:val="lightGray"/>
        </w:rPr>
      </w:pPr>
      <w:bookmarkStart w:id="1" w:name="Dropdown2"/>
    </w:p>
    <w:bookmarkEnd w:id="1" w:displacedByCustomXml="next"/>
    <w:sdt>
      <w:sdtPr>
        <w:rPr>
          <w:b/>
          <w:color w:val="808080"/>
          <w:sz w:val="24"/>
          <w:szCs w:val="24"/>
        </w:rPr>
        <w:id w:val="15629727"/>
        <w:lock w:val="contentLocked"/>
        <w:placeholder>
          <w:docPart w:val="FCFEB4689E58439FA22C1BA98ECCB9E6"/>
        </w:placeholder>
      </w:sdtPr>
      <w:sdtEndPr/>
      <w:sdtContent>
        <w:p w14:paraId="5D9750F9" w14:textId="68F39363" w:rsidR="001008BC" w:rsidRDefault="0087722C" w:rsidP="00577080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JUDGMENT</w:t>
          </w:r>
        </w:p>
      </w:sdtContent>
    </w:sdt>
    <w:p w14:paraId="110A47A3" w14:textId="77777777" w:rsidR="001008BC" w:rsidRPr="001008BC" w:rsidRDefault="001008BC" w:rsidP="004F2B34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b/>
          <w:sz w:val="16"/>
          <w:szCs w:val="16"/>
        </w:rPr>
      </w:pPr>
    </w:p>
    <w:p w14:paraId="526AF043" w14:textId="6DB09731" w:rsidR="00C87FCA" w:rsidRPr="00552789" w:rsidRDefault="00C60A5A" w:rsidP="00C87FCA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15629733"/>
          <w:placeholder>
            <w:docPart w:val="95AB989FEEC2427985505054C0D0F270"/>
          </w:placeholder>
          <w:comboBox>
            <w:listItem w:displayText="F. MacGregor (PCA)" w:value="F. MacGregor (PCA)"/>
            <w:listItem w:displayText="A.Fernando (J.A)" w:value="A.Fernando (J.A)"/>
            <w:listItem w:displayText="M. Twomey (J.A)" w:value="M. Twomey (J.A)"/>
            <w:listItem w:displayText="B. Renaud (J.A)" w:value="B. Renaud (J.A)"/>
            <w:listItem w:displayText="F. Robinson (J.A)" w:value="F. Robinson (J.A)"/>
          </w:comboBox>
        </w:sdtPr>
        <w:sdtEndPr/>
        <w:sdtContent>
          <w:r w:rsidR="00E11694">
            <w:rPr>
              <w:b/>
              <w:sz w:val="24"/>
              <w:szCs w:val="24"/>
            </w:rPr>
            <w:t>A.Fernando (J.A)</w:t>
          </w:r>
        </w:sdtContent>
      </w:sdt>
    </w:p>
    <w:p w14:paraId="6B900F15" w14:textId="77777777" w:rsidR="001008BC" w:rsidRPr="00552789" w:rsidRDefault="001008BC" w:rsidP="00C87FCA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b/>
          <w:sz w:val="24"/>
          <w:szCs w:val="24"/>
        </w:rPr>
        <w:sectPr w:rsidR="001008BC" w:rsidRPr="00552789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sdt>
      <w:sdtPr>
        <w:rPr>
          <w:rFonts w:eastAsia="Times New Roman"/>
          <w:sz w:val="26"/>
          <w:szCs w:val="26"/>
        </w:rPr>
        <w:id w:val="17274583"/>
        <w:placeholder>
          <w:docPart w:val="C3BA72B6A52740708FE300519F46AD86"/>
        </w:placeholder>
      </w:sdtPr>
      <w:sdtEndPr/>
      <w:sdtContent>
        <w:p w14:paraId="3262DA0C" w14:textId="3DA03C3C" w:rsidR="00DB2110" w:rsidRPr="00E11694" w:rsidRDefault="00DB2110" w:rsidP="00DB2110">
          <w:pPr>
            <w:rPr>
              <w:rFonts w:eastAsia="Times New Roman"/>
              <w:b/>
              <w:sz w:val="26"/>
              <w:szCs w:val="26"/>
            </w:rPr>
          </w:pPr>
        </w:p>
        <w:p w14:paraId="46BF0D93" w14:textId="6AE8E4D8" w:rsidR="007F0FCD" w:rsidRPr="00E11694" w:rsidRDefault="00E11694" w:rsidP="00E11694">
          <w:pPr>
            <w:pStyle w:val="ListParagraph"/>
            <w:spacing w:line="360" w:lineRule="auto"/>
            <w:ind w:left="0"/>
            <w:jc w:val="both"/>
            <w:rPr>
              <w:sz w:val="26"/>
              <w:szCs w:val="26"/>
            </w:rPr>
          </w:pPr>
          <w:r w:rsidRPr="00E11694">
            <w:rPr>
              <w:sz w:val="26"/>
              <w:szCs w:val="26"/>
            </w:rPr>
            <w:t>I agree with the conclusion reached by Robinson J.A that the appeal should be dismissed.</w:t>
          </w:r>
        </w:p>
      </w:sdtContent>
    </w:sdt>
    <w:p w14:paraId="1A40D260" w14:textId="1755843E" w:rsidR="00EF2051" w:rsidRDefault="00693C70" w:rsidP="007F0FCD">
      <w:pPr>
        <w:pStyle w:val="JudgmentText"/>
        <w:numPr>
          <w:ilvl w:val="0"/>
          <w:numId w:val="0"/>
        </w:numPr>
        <w:sectPr w:rsidR="00EF2051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  <w:r>
        <w:rPr>
          <w:highlight w:val="lightGray"/>
        </w:rPr>
        <w:fldChar w:fldCharType="begin"/>
      </w:r>
      <w:r w:rsidR="007C2809">
        <w:rPr>
          <w:highlight w:val="lightGray"/>
        </w:rPr>
        <w:instrText xml:space="preserve">  </w:instrText>
      </w:r>
      <w:r>
        <w:rPr>
          <w:highlight w:val="lightGray"/>
        </w:rPr>
        <w:fldChar w:fldCharType="end"/>
      </w:r>
    </w:p>
    <w:p w14:paraId="22320B31" w14:textId="2B192F38" w:rsidR="00AD63F9" w:rsidRPr="00BD7752" w:rsidRDefault="00C60A5A" w:rsidP="00AD63F9">
      <w:pPr>
        <w:spacing w:before="120" w:line="480" w:lineRule="auto"/>
        <w:rPr>
          <w:b/>
          <w:sz w:val="24"/>
          <w:szCs w:val="24"/>
        </w:rPr>
      </w:pPr>
      <w:sdt>
        <w:sdtPr>
          <w:rPr>
            <w:b/>
            <w:sz w:val="28"/>
            <w:szCs w:val="28"/>
          </w:rPr>
          <w:id w:val="22920303"/>
          <w:placeholder>
            <w:docPart w:val="6B025E24ABAC41CE964E54EC9978EBDF"/>
          </w:placeholder>
          <w:comboBox>
            <w:listItem w:displayText="F. MacGregor (PCA)" w:value="F. MacGregor (PCA)"/>
            <w:listItem w:displayText="A.Fernando (J.A)" w:value="A.Fernando (J.A)"/>
            <w:listItem w:displayText="M. Twomey (J.A)" w:value="M. Twomey (J.A)"/>
            <w:listItem w:displayText="B. Renaud (J.A)" w:value="B. Renaud (J.A)"/>
            <w:listItem w:displayText="F. Robinson (J.A)" w:value="F. Robinson (J.A)"/>
          </w:comboBox>
        </w:sdtPr>
        <w:sdtEndPr/>
        <w:sdtContent>
          <w:r w:rsidR="00E11694">
            <w:rPr>
              <w:b/>
              <w:sz w:val="28"/>
              <w:szCs w:val="28"/>
            </w:rPr>
            <w:t>A.Fernando (J.A)</w:t>
          </w:r>
        </w:sdtContent>
      </w:sdt>
    </w:p>
    <w:p w14:paraId="26A156F4" w14:textId="261BC668" w:rsidR="00681C76" w:rsidRPr="00503E49" w:rsidRDefault="00C60A5A" w:rsidP="00681C76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rPr>
          <w:sz w:val="24"/>
          <w:szCs w:val="24"/>
        </w:rPr>
      </w:pPr>
      <w:sdt>
        <w:sdtPr>
          <w:rPr>
            <w:sz w:val="24"/>
            <w:szCs w:val="24"/>
          </w:rPr>
          <w:id w:val="8972175"/>
          <w:lock w:val="contentLocked"/>
          <w:placeholder>
            <w:docPart w:val="1D3D979BBC0D4B9C9DB0FF103263DFDB"/>
          </w:placeholder>
          <w:docPartList>
            <w:docPartGallery w:val="Quick Parts"/>
          </w:docPartList>
        </w:sdtPr>
        <w:sdtEndPr/>
        <w:sdtContent>
          <w:r w:rsidR="00681C76" w:rsidRPr="00782F7D">
            <w:rPr>
              <w:sz w:val="24"/>
              <w:szCs w:val="24"/>
            </w:rPr>
            <w:t>Signed, dated and delivered at</w:t>
          </w:r>
          <w:r w:rsidR="00681C76">
            <w:rPr>
              <w:sz w:val="24"/>
              <w:szCs w:val="24"/>
            </w:rPr>
            <w:t xml:space="preserve"> Palais de Justice,</w:t>
          </w:r>
          <w:r w:rsidR="00681C76" w:rsidRPr="00782F7D">
            <w:rPr>
              <w:sz w:val="24"/>
              <w:szCs w:val="24"/>
            </w:rPr>
            <w:t xml:space="preserve"> Ile du Port on</w:t>
          </w:r>
        </w:sdtContent>
      </w:sdt>
      <w:r w:rsidR="00681C7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8972185"/>
          <w:placeholder>
            <w:docPart w:val="85F8E70AEEE44B9E89D55A4B801954F1"/>
          </w:placeholder>
          <w:date w:fullDate="2018-12-14T00:00:00Z">
            <w:dateFormat w:val="dd MMMM yyyy"/>
            <w:lid w:val="en-GB"/>
            <w:storeMappedDataAs w:val="dateTime"/>
            <w:calendar w:val="gregorian"/>
          </w:date>
        </w:sdtPr>
        <w:sdtEndPr/>
        <w:sdtContent>
          <w:r w:rsidR="00FF70CC">
            <w:rPr>
              <w:sz w:val="24"/>
              <w:szCs w:val="24"/>
            </w:rPr>
            <w:t>14 December 2018</w:t>
          </w:r>
        </w:sdtContent>
      </w:sdt>
    </w:p>
    <w:p w14:paraId="16919AEC" w14:textId="070D4085" w:rsidR="008F17FD" w:rsidRDefault="008F17FD" w:rsidP="00782F7D">
      <w:pPr>
        <w:pStyle w:val="ListParagraph"/>
        <w:widowControl/>
        <w:autoSpaceDE/>
        <w:autoSpaceDN/>
        <w:adjustRightInd/>
        <w:ind w:left="0" w:right="-810"/>
        <w:contextualSpacing w:val="0"/>
        <w:jc w:val="both"/>
        <w:rPr>
          <w:b/>
          <w:sz w:val="24"/>
          <w:szCs w:val="24"/>
        </w:rPr>
      </w:pPr>
    </w:p>
    <w:p w14:paraId="45747315" w14:textId="77777777" w:rsidR="008F17FD" w:rsidRPr="008F17FD" w:rsidRDefault="008F17FD" w:rsidP="008F17FD"/>
    <w:p w14:paraId="2270E491" w14:textId="1F6FBD7B" w:rsidR="008F17FD" w:rsidRDefault="008F17FD" w:rsidP="008F17FD"/>
    <w:sectPr w:rsidR="008F17FD" w:rsidSect="00EF205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39927A" w14:textId="77777777" w:rsidR="00C60A5A" w:rsidRDefault="00C60A5A" w:rsidP="00DB6D34">
      <w:r>
        <w:separator/>
      </w:r>
    </w:p>
  </w:endnote>
  <w:endnote w:type="continuationSeparator" w:id="0">
    <w:p w14:paraId="3E32F7AF" w14:textId="77777777" w:rsidR="00C60A5A" w:rsidRDefault="00C60A5A" w:rsidP="00DB6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239891" w14:textId="77777777" w:rsidR="00C60A5A" w:rsidRDefault="00C60A5A" w:rsidP="00DB6D34">
      <w:r>
        <w:separator/>
      </w:r>
    </w:p>
  </w:footnote>
  <w:footnote w:type="continuationSeparator" w:id="0">
    <w:p w14:paraId="7D0EBBE3" w14:textId="77777777" w:rsidR="00C60A5A" w:rsidRDefault="00C60A5A" w:rsidP="00DB6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E5A67"/>
    <w:multiLevelType w:val="multilevel"/>
    <w:tmpl w:val="1CC89892"/>
    <w:numStyleLink w:val="Judgments"/>
  </w:abstractNum>
  <w:abstractNum w:abstractNumId="1">
    <w:nsid w:val="06C2626F"/>
    <w:multiLevelType w:val="hybridMultilevel"/>
    <w:tmpl w:val="F63A92F2"/>
    <w:lvl w:ilvl="0" w:tplc="0F1CF0DE">
      <w:start w:val="2"/>
      <w:numFmt w:val="lowerRoman"/>
      <w:lvlText w:val="%1)"/>
      <w:lvlJc w:val="left"/>
      <w:pPr>
        <w:ind w:left="144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FE6D4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74F1194"/>
    <w:multiLevelType w:val="hybridMultilevel"/>
    <w:tmpl w:val="2FEA73BE"/>
    <w:lvl w:ilvl="0" w:tplc="2160ADD4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07542D2"/>
    <w:multiLevelType w:val="multilevel"/>
    <w:tmpl w:val="1CC89892"/>
    <w:numStyleLink w:val="Judgments"/>
  </w:abstractNum>
  <w:abstractNum w:abstractNumId="5">
    <w:nsid w:val="31513DF1"/>
    <w:multiLevelType w:val="multilevel"/>
    <w:tmpl w:val="1CC89892"/>
    <w:styleLink w:val="Judgments"/>
    <w:lvl w:ilvl="0">
      <w:start w:val="1"/>
      <w:numFmt w:val="decimal"/>
      <w:pStyle w:val="JudgmentText"/>
      <w:lvlText w:val="[%1]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720"/>
      </w:pPr>
      <w:rPr>
        <w:rFonts w:hint="default"/>
      </w:rPr>
    </w:lvl>
  </w:abstractNum>
  <w:abstractNum w:abstractNumId="6">
    <w:nsid w:val="46415C22"/>
    <w:multiLevelType w:val="hybridMultilevel"/>
    <w:tmpl w:val="77765AE4"/>
    <w:lvl w:ilvl="0" w:tplc="62B2DE4C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E74820"/>
    <w:multiLevelType w:val="multilevel"/>
    <w:tmpl w:val="1CC89892"/>
    <w:numStyleLink w:val="Judgments"/>
  </w:abstractNum>
  <w:abstractNum w:abstractNumId="8">
    <w:nsid w:val="57145BF5"/>
    <w:multiLevelType w:val="hybridMultilevel"/>
    <w:tmpl w:val="44CEE298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65E25AAD"/>
    <w:multiLevelType w:val="hybridMultilevel"/>
    <w:tmpl w:val="D75EEAB2"/>
    <w:lvl w:ilvl="0" w:tplc="0610045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6A190727"/>
    <w:multiLevelType w:val="hybridMultilevel"/>
    <w:tmpl w:val="2E724E5A"/>
    <w:lvl w:ilvl="0" w:tplc="62B2DE4C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526FE9"/>
    <w:multiLevelType w:val="hybridMultilevel"/>
    <w:tmpl w:val="2DFC6BC8"/>
    <w:lvl w:ilvl="0" w:tplc="628055B4">
      <w:start w:val="1"/>
      <w:numFmt w:val="decimal"/>
      <w:lvlText w:val="[%1]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5"/>
  </w:num>
  <w:num w:numId="5">
    <w:abstractNumId w:val="7"/>
  </w:num>
  <w:num w:numId="6">
    <w:abstractNumId w:val="4"/>
  </w:num>
  <w:num w:numId="7">
    <w:abstractNumId w:val="1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"/>
  </w:num>
  <w:num w:numId="11">
    <w:abstractNumId w:val="4"/>
    <w:lvlOverride w:ilvl="0">
      <w:lvl w:ilvl="0">
        <w:start w:val="1"/>
        <w:numFmt w:val="decimal"/>
        <w:pStyle w:val="JudgmentText"/>
        <w:lvlText w:val="[%1]"/>
        <w:lvlJc w:val="left"/>
        <w:pPr>
          <w:ind w:left="720" w:hanging="720"/>
        </w:pPr>
        <w:rPr>
          <w:rFonts w:ascii="Times New Roman" w:hAnsi="Times New Roman" w:hint="default"/>
          <w:b w:val="0"/>
          <w:sz w:val="24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72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72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72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72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72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72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720"/>
        </w:pPr>
        <w:rPr>
          <w:rFonts w:hint="default"/>
        </w:rPr>
      </w:lvl>
    </w:lvlOverride>
  </w:num>
  <w:num w:numId="12">
    <w:abstractNumId w:val="4"/>
    <w:lvlOverride w:ilvl="0">
      <w:lvl w:ilvl="0">
        <w:start w:val="1"/>
        <w:numFmt w:val="decimal"/>
        <w:pStyle w:val="JudgmentText"/>
        <w:lvlText w:val="[%1]"/>
        <w:lvlJc w:val="left"/>
        <w:pPr>
          <w:ind w:left="720" w:hanging="720"/>
        </w:pPr>
        <w:rPr>
          <w:rFonts w:ascii="Times New Roman" w:hAnsi="Times New Roman" w:hint="default"/>
          <w:i w:val="0"/>
          <w:sz w:val="24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72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72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72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72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72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72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720"/>
        </w:pPr>
        <w:rPr>
          <w:rFonts w:hint="default"/>
        </w:rPr>
      </w:lvl>
    </w:lvlOverride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edit="forms" w:enforcement="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EF7"/>
    <w:rsid w:val="0000071D"/>
    <w:rsid w:val="000043B1"/>
    <w:rsid w:val="00004B27"/>
    <w:rsid w:val="00005BEF"/>
    <w:rsid w:val="00006777"/>
    <w:rsid w:val="00007556"/>
    <w:rsid w:val="00007C7F"/>
    <w:rsid w:val="000102B6"/>
    <w:rsid w:val="00010C31"/>
    <w:rsid w:val="00011979"/>
    <w:rsid w:val="0001267E"/>
    <w:rsid w:val="00015BF1"/>
    <w:rsid w:val="00017F12"/>
    <w:rsid w:val="0002497E"/>
    <w:rsid w:val="00026225"/>
    <w:rsid w:val="00026C38"/>
    <w:rsid w:val="00030C81"/>
    <w:rsid w:val="00030D92"/>
    <w:rsid w:val="00031AEA"/>
    <w:rsid w:val="0003451B"/>
    <w:rsid w:val="00034716"/>
    <w:rsid w:val="00034974"/>
    <w:rsid w:val="00040409"/>
    <w:rsid w:val="00041339"/>
    <w:rsid w:val="00053AD6"/>
    <w:rsid w:val="000574E3"/>
    <w:rsid w:val="00061AF1"/>
    <w:rsid w:val="00061D79"/>
    <w:rsid w:val="000624D3"/>
    <w:rsid w:val="0006489F"/>
    <w:rsid w:val="000677C0"/>
    <w:rsid w:val="00074A7C"/>
    <w:rsid w:val="00075092"/>
    <w:rsid w:val="00075573"/>
    <w:rsid w:val="000812E6"/>
    <w:rsid w:val="00081BDA"/>
    <w:rsid w:val="0008269E"/>
    <w:rsid w:val="00083A4A"/>
    <w:rsid w:val="00085A39"/>
    <w:rsid w:val="0008767E"/>
    <w:rsid w:val="00091036"/>
    <w:rsid w:val="00091EDF"/>
    <w:rsid w:val="00093996"/>
    <w:rsid w:val="00093CE9"/>
    <w:rsid w:val="00095A2F"/>
    <w:rsid w:val="00097B9A"/>
    <w:rsid w:val="000A10B8"/>
    <w:rsid w:val="000A15A3"/>
    <w:rsid w:val="000A1726"/>
    <w:rsid w:val="000A19C7"/>
    <w:rsid w:val="000A3CD9"/>
    <w:rsid w:val="000A3F90"/>
    <w:rsid w:val="000A4664"/>
    <w:rsid w:val="000A654D"/>
    <w:rsid w:val="000A742B"/>
    <w:rsid w:val="000A77BF"/>
    <w:rsid w:val="000B0F1C"/>
    <w:rsid w:val="000B2538"/>
    <w:rsid w:val="000B3FFE"/>
    <w:rsid w:val="000C168C"/>
    <w:rsid w:val="000C57E3"/>
    <w:rsid w:val="000C591B"/>
    <w:rsid w:val="000C5AB2"/>
    <w:rsid w:val="000D1895"/>
    <w:rsid w:val="000D1C7E"/>
    <w:rsid w:val="000D1DD3"/>
    <w:rsid w:val="000D29E9"/>
    <w:rsid w:val="000D3FCD"/>
    <w:rsid w:val="000D7003"/>
    <w:rsid w:val="000E0BF5"/>
    <w:rsid w:val="000E117F"/>
    <w:rsid w:val="000E39A5"/>
    <w:rsid w:val="000E4252"/>
    <w:rsid w:val="000E62C2"/>
    <w:rsid w:val="000E7400"/>
    <w:rsid w:val="000F1C37"/>
    <w:rsid w:val="000F3BD2"/>
    <w:rsid w:val="000F6D7A"/>
    <w:rsid w:val="000F74C9"/>
    <w:rsid w:val="000F7F58"/>
    <w:rsid w:val="001008BC"/>
    <w:rsid w:val="00101D12"/>
    <w:rsid w:val="001027E9"/>
    <w:rsid w:val="00102EE1"/>
    <w:rsid w:val="00114257"/>
    <w:rsid w:val="0011684F"/>
    <w:rsid w:val="001175B3"/>
    <w:rsid w:val="00117CBF"/>
    <w:rsid w:val="001231D9"/>
    <w:rsid w:val="0012420B"/>
    <w:rsid w:val="00124830"/>
    <w:rsid w:val="00126A10"/>
    <w:rsid w:val="001270E8"/>
    <w:rsid w:val="00130F1F"/>
    <w:rsid w:val="00130F6B"/>
    <w:rsid w:val="001365F8"/>
    <w:rsid w:val="00137047"/>
    <w:rsid w:val="001376AB"/>
    <w:rsid w:val="00141984"/>
    <w:rsid w:val="00142C34"/>
    <w:rsid w:val="00142D97"/>
    <w:rsid w:val="00143900"/>
    <w:rsid w:val="00144612"/>
    <w:rsid w:val="0014474D"/>
    <w:rsid w:val="00145D6B"/>
    <w:rsid w:val="00146874"/>
    <w:rsid w:val="0014692F"/>
    <w:rsid w:val="00150B5E"/>
    <w:rsid w:val="00150DD3"/>
    <w:rsid w:val="0015106D"/>
    <w:rsid w:val="00153B50"/>
    <w:rsid w:val="00156E7B"/>
    <w:rsid w:val="00157150"/>
    <w:rsid w:val="001602AC"/>
    <w:rsid w:val="00160AE0"/>
    <w:rsid w:val="001637F6"/>
    <w:rsid w:val="0016468D"/>
    <w:rsid w:val="0016510C"/>
    <w:rsid w:val="001705D7"/>
    <w:rsid w:val="00171F06"/>
    <w:rsid w:val="00180158"/>
    <w:rsid w:val="00180723"/>
    <w:rsid w:val="00181439"/>
    <w:rsid w:val="00181D4F"/>
    <w:rsid w:val="00183E5A"/>
    <w:rsid w:val="00185139"/>
    <w:rsid w:val="00186F92"/>
    <w:rsid w:val="0018769F"/>
    <w:rsid w:val="00191ED8"/>
    <w:rsid w:val="00194B52"/>
    <w:rsid w:val="00194B7D"/>
    <w:rsid w:val="00194EF8"/>
    <w:rsid w:val="00195CEA"/>
    <w:rsid w:val="00197E07"/>
    <w:rsid w:val="001A3549"/>
    <w:rsid w:val="001A5AA1"/>
    <w:rsid w:val="001A5CAF"/>
    <w:rsid w:val="001A5DFE"/>
    <w:rsid w:val="001A691A"/>
    <w:rsid w:val="001A7766"/>
    <w:rsid w:val="001B4268"/>
    <w:rsid w:val="001B5B85"/>
    <w:rsid w:val="001B6E9A"/>
    <w:rsid w:val="001B741F"/>
    <w:rsid w:val="001B7DE8"/>
    <w:rsid w:val="001C2BD8"/>
    <w:rsid w:val="001C3123"/>
    <w:rsid w:val="001C4924"/>
    <w:rsid w:val="001C4C0E"/>
    <w:rsid w:val="001D04DA"/>
    <w:rsid w:val="001D1118"/>
    <w:rsid w:val="001E2C01"/>
    <w:rsid w:val="001E2E08"/>
    <w:rsid w:val="001E3539"/>
    <w:rsid w:val="001E3778"/>
    <w:rsid w:val="001E4B38"/>
    <w:rsid w:val="001E4ED8"/>
    <w:rsid w:val="001E576A"/>
    <w:rsid w:val="001F2880"/>
    <w:rsid w:val="001F6FB2"/>
    <w:rsid w:val="002009F9"/>
    <w:rsid w:val="00200A34"/>
    <w:rsid w:val="00201C0E"/>
    <w:rsid w:val="0020244B"/>
    <w:rsid w:val="002031B3"/>
    <w:rsid w:val="00207096"/>
    <w:rsid w:val="0020739B"/>
    <w:rsid w:val="0021125A"/>
    <w:rsid w:val="0021393D"/>
    <w:rsid w:val="002218D6"/>
    <w:rsid w:val="00222367"/>
    <w:rsid w:val="0022300E"/>
    <w:rsid w:val="00231C17"/>
    <w:rsid w:val="00232232"/>
    <w:rsid w:val="00233362"/>
    <w:rsid w:val="00236AAC"/>
    <w:rsid w:val="0023762A"/>
    <w:rsid w:val="00240048"/>
    <w:rsid w:val="0024353F"/>
    <w:rsid w:val="00243711"/>
    <w:rsid w:val="00244444"/>
    <w:rsid w:val="00244BE9"/>
    <w:rsid w:val="00244CC7"/>
    <w:rsid w:val="002530F3"/>
    <w:rsid w:val="00253854"/>
    <w:rsid w:val="0025515A"/>
    <w:rsid w:val="00257867"/>
    <w:rsid w:val="00260567"/>
    <w:rsid w:val="0026317F"/>
    <w:rsid w:val="00267263"/>
    <w:rsid w:val="00270A86"/>
    <w:rsid w:val="00272CF4"/>
    <w:rsid w:val="00273EA5"/>
    <w:rsid w:val="00275172"/>
    <w:rsid w:val="0028001C"/>
    <w:rsid w:val="00280B42"/>
    <w:rsid w:val="00280FBF"/>
    <w:rsid w:val="002820C9"/>
    <w:rsid w:val="0028244A"/>
    <w:rsid w:val="002905B2"/>
    <w:rsid w:val="00290C36"/>
    <w:rsid w:val="00290E14"/>
    <w:rsid w:val="00291D3B"/>
    <w:rsid w:val="00292C74"/>
    <w:rsid w:val="00293344"/>
    <w:rsid w:val="002939B3"/>
    <w:rsid w:val="00293BE7"/>
    <w:rsid w:val="0029798B"/>
    <w:rsid w:val="00297A1B"/>
    <w:rsid w:val="002A7376"/>
    <w:rsid w:val="002B2255"/>
    <w:rsid w:val="002B2B13"/>
    <w:rsid w:val="002B641A"/>
    <w:rsid w:val="002B68B2"/>
    <w:rsid w:val="002B6E2F"/>
    <w:rsid w:val="002B7525"/>
    <w:rsid w:val="002C03E3"/>
    <w:rsid w:val="002C04F1"/>
    <w:rsid w:val="002C0CC4"/>
    <w:rsid w:val="002C1598"/>
    <w:rsid w:val="002C4762"/>
    <w:rsid w:val="002C608A"/>
    <w:rsid w:val="002C7560"/>
    <w:rsid w:val="002D06AA"/>
    <w:rsid w:val="002D28DC"/>
    <w:rsid w:val="002D32EE"/>
    <w:rsid w:val="002D4CCD"/>
    <w:rsid w:val="002D67FC"/>
    <w:rsid w:val="002E3795"/>
    <w:rsid w:val="002E6612"/>
    <w:rsid w:val="002E6963"/>
    <w:rsid w:val="002E70AE"/>
    <w:rsid w:val="002E70F9"/>
    <w:rsid w:val="002F3CDD"/>
    <w:rsid w:val="002F40A1"/>
    <w:rsid w:val="002F5ED8"/>
    <w:rsid w:val="002F5F2B"/>
    <w:rsid w:val="003003FC"/>
    <w:rsid w:val="00301D88"/>
    <w:rsid w:val="003041B1"/>
    <w:rsid w:val="00304E76"/>
    <w:rsid w:val="00305BF5"/>
    <w:rsid w:val="00315456"/>
    <w:rsid w:val="00315EE8"/>
    <w:rsid w:val="00317537"/>
    <w:rsid w:val="00317F47"/>
    <w:rsid w:val="00321BA5"/>
    <w:rsid w:val="003230AA"/>
    <w:rsid w:val="00324A3D"/>
    <w:rsid w:val="0032611E"/>
    <w:rsid w:val="003308CB"/>
    <w:rsid w:val="0033386B"/>
    <w:rsid w:val="00333F1E"/>
    <w:rsid w:val="003376A5"/>
    <w:rsid w:val="00341047"/>
    <w:rsid w:val="003424DC"/>
    <w:rsid w:val="003438EE"/>
    <w:rsid w:val="003459EC"/>
    <w:rsid w:val="003471C3"/>
    <w:rsid w:val="00350D31"/>
    <w:rsid w:val="00353045"/>
    <w:rsid w:val="003534ED"/>
    <w:rsid w:val="00353BD1"/>
    <w:rsid w:val="00355FEC"/>
    <w:rsid w:val="003561F6"/>
    <w:rsid w:val="003647E7"/>
    <w:rsid w:val="003703F4"/>
    <w:rsid w:val="00371D99"/>
    <w:rsid w:val="0037270D"/>
    <w:rsid w:val="003738A5"/>
    <w:rsid w:val="00377341"/>
    <w:rsid w:val="0038006D"/>
    <w:rsid w:val="003801B2"/>
    <w:rsid w:val="003829CE"/>
    <w:rsid w:val="003838CC"/>
    <w:rsid w:val="0038406D"/>
    <w:rsid w:val="00385730"/>
    <w:rsid w:val="0038622B"/>
    <w:rsid w:val="003862CB"/>
    <w:rsid w:val="0038700C"/>
    <w:rsid w:val="0039709F"/>
    <w:rsid w:val="003A059B"/>
    <w:rsid w:val="003A0B63"/>
    <w:rsid w:val="003B24E4"/>
    <w:rsid w:val="003B2929"/>
    <w:rsid w:val="003B3641"/>
    <w:rsid w:val="003B37EE"/>
    <w:rsid w:val="003B3EDF"/>
    <w:rsid w:val="003B461C"/>
    <w:rsid w:val="003B4C19"/>
    <w:rsid w:val="003B4F0A"/>
    <w:rsid w:val="003C07F5"/>
    <w:rsid w:val="003C5ED3"/>
    <w:rsid w:val="003C5EEB"/>
    <w:rsid w:val="003C6C03"/>
    <w:rsid w:val="003C6D24"/>
    <w:rsid w:val="003C7922"/>
    <w:rsid w:val="003C7D42"/>
    <w:rsid w:val="003D3976"/>
    <w:rsid w:val="003D48A4"/>
    <w:rsid w:val="003D4EA4"/>
    <w:rsid w:val="003D5620"/>
    <w:rsid w:val="003D58AA"/>
    <w:rsid w:val="003D5D52"/>
    <w:rsid w:val="003D67C5"/>
    <w:rsid w:val="003D7B97"/>
    <w:rsid w:val="003D7CD9"/>
    <w:rsid w:val="003E15B6"/>
    <w:rsid w:val="003E2ABC"/>
    <w:rsid w:val="003E55C0"/>
    <w:rsid w:val="003E6B6A"/>
    <w:rsid w:val="003F041A"/>
    <w:rsid w:val="003F0F8D"/>
    <w:rsid w:val="003F1CB3"/>
    <w:rsid w:val="003F3068"/>
    <w:rsid w:val="003F5D36"/>
    <w:rsid w:val="003F63BD"/>
    <w:rsid w:val="003F7E6F"/>
    <w:rsid w:val="00402061"/>
    <w:rsid w:val="004023C3"/>
    <w:rsid w:val="00413A36"/>
    <w:rsid w:val="0041521A"/>
    <w:rsid w:val="004156B9"/>
    <w:rsid w:val="00417926"/>
    <w:rsid w:val="0042146F"/>
    <w:rsid w:val="004217B9"/>
    <w:rsid w:val="00421DFB"/>
    <w:rsid w:val="00422293"/>
    <w:rsid w:val="004244DC"/>
    <w:rsid w:val="00424BE9"/>
    <w:rsid w:val="00432C09"/>
    <w:rsid w:val="00432FA5"/>
    <w:rsid w:val="0043458A"/>
    <w:rsid w:val="00437B6B"/>
    <w:rsid w:val="00441D21"/>
    <w:rsid w:val="00445BFA"/>
    <w:rsid w:val="0044797D"/>
    <w:rsid w:val="00450772"/>
    <w:rsid w:val="004529F2"/>
    <w:rsid w:val="00452BB6"/>
    <w:rsid w:val="0046133B"/>
    <w:rsid w:val="004639C0"/>
    <w:rsid w:val="00464791"/>
    <w:rsid w:val="004706DB"/>
    <w:rsid w:val="004730B8"/>
    <w:rsid w:val="00482543"/>
    <w:rsid w:val="004829B3"/>
    <w:rsid w:val="00483110"/>
    <w:rsid w:val="0048395F"/>
    <w:rsid w:val="004873AB"/>
    <w:rsid w:val="00497452"/>
    <w:rsid w:val="00497D18"/>
    <w:rsid w:val="004A2914"/>
    <w:rsid w:val="004A2949"/>
    <w:rsid w:val="004A2A8B"/>
    <w:rsid w:val="004A526A"/>
    <w:rsid w:val="004B1944"/>
    <w:rsid w:val="004B3A12"/>
    <w:rsid w:val="004B76F8"/>
    <w:rsid w:val="004C3D80"/>
    <w:rsid w:val="004C4DA2"/>
    <w:rsid w:val="004D34C8"/>
    <w:rsid w:val="004E404E"/>
    <w:rsid w:val="004E4311"/>
    <w:rsid w:val="004E585D"/>
    <w:rsid w:val="004E7425"/>
    <w:rsid w:val="004E7C93"/>
    <w:rsid w:val="004E7ED4"/>
    <w:rsid w:val="004F293C"/>
    <w:rsid w:val="004F2B34"/>
    <w:rsid w:val="004F3823"/>
    <w:rsid w:val="004F409A"/>
    <w:rsid w:val="004F40DD"/>
    <w:rsid w:val="004F46AC"/>
    <w:rsid w:val="004F7466"/>
    <w:rsid w:val="005003A3"/>
    <w:rsid w:val="00503E49"/>
    <w:rsid w:val="005048BC"/>
    <w:rsid w:val="005049BD"/>
    <w:rsid w:val="00504D33"/>
    <w:rsid w:val="00507DB2"/>
    <w:rsid w:val="0051033B"/>
    <w:rsid w:val="00511A1E"/>
    <w:rsid w:val="00511D67"/>
    <w:rsid w:val="00512381"/>
    <w:rsid w:val="00520097"/>
    <w:rsid w:val="005207C8"/>
    <w:rsid w:val="00523280"/>
    <w:rsid w:val="00526BAE"/>
    <w:rsid w:val="00527BA7"/>
    <w:rsid w:val="00530663"/>
    <w:rsid w:val="00531BF3"/>
    <w:rsid w:val="00536133"/>
    <w:rsid w:val="00536C14"/>
    <w:rsid w:val="005371D4"/>
    <w:rsid w:val="00537917"/>
    <w:rsid w:val="00541EB3"/>
    <w:rsid w:val="00544C90"/>
    <w:rsid w:val="005460DE"/>
    <w:rsid w:val="00546D44"/>
    <w:rsid w:val="00547C35"/>
    <w:rsid w:val="0055036F"/>
    <w:rsid w:val="00550D80"/>
    <w:rsid w:val="005514D6"/>
    <w:rsid w:val="00552704"/>
    <w:rsid w:val="00552789"/>
    <w:rsid w:val="00552B3E"/>
    <w:rsid w:val="00553FB9"/>
    <w:rsid w:val="005547B7"/>
    <w:rsid w:val="00560A16"/>
    <w:rsid w:val="005614F3"/>
    <w:rsid w:val="00562677"/>
    <w:rsid w:val="0056460A"/>
    <w:rsid w:val="005675BF"/>
    <w:rsid w:val="00570036"/>
    <w:rsid w:val="00572AB3"/>
    <w:rsid w:val="00577080"/>
    <w:rsid w:val="00582D73"/>
    <w:rsid w:val="005836AC"/>
    <w:rsid w:val="00583C6D"/>
    <w:rsid w:val="00584583"/>
    <w:rsid w:val="00586A6F"/>
    <w:rsid w:val="00587AB3"/>
    <w:rsid w:val="00591892"/>
    <w:rsid w:val="005933F3"/>
    <w:rsid w:val="005945EF"/>
    <w:rsid w:val="005948E4"/>
    <w:rsid w:val="00594FAC"/>
    <w:rsid w:val="00596098"/>
    <w:rsid w:val="0059757B"/>
    <w:rsid w:val="0059766F"/>
    <w:rsid w:val="005A5BB3"/>
    <w:rsid w:val="005B32CF"/>
    <w:rsid w:val="005C068A"/>
    <w:rsid w:val="005C125D"/>
    <w:rsid w:val="005C16A8"/>
    <w:rsid w:val="005D600C"/>
    <w:rsid w:val="005D6EF5"/>
    <w:rsid w:val="005D7B27"/>
    <w:rsid w:val="005E335B"/>
    <w:rsid w:val="005E675D"/>
    <w:rsid w:val="005E764C"/>
    <w:rsid w:val="005F01C0"/>
    <w:rsid w:val="005F0458"/>
    <w:rsid w:val="005F10A5"/>
    <w:rsid w:val="005F1246"/>
    <w:rsid w:val="005F3AAB"/>
    <w:rsid w:val="005F4A1E"/>
    <w:rsid w:val="005F5FB0"/>
    <w:rsid w:val="0060223C"/>
    <w:rsid w:val="0060456A"/>
    <w:rsid w:val="00606587"/>
    <w:rsid w:val="00606EEA"/>
    <w:rsid w:val="00607A6D"/>
    <w:rsid w:val="00607D36"/>
    <w:rsid w:val="006115E8"/>
    <w:rsid w:val="00612CC2"/>
    <w:rsid w:val="006131C8"/>
    <w:rsid w:val="006151A7"/>
    <w:rsid w:val="00615457"/>
    <w:rsid w:val="00615E9C"/>
    <w:rsid w:val="00616597"/>
    <w:rsid w:val="0061673E"/>
    <w:rsid w:val="006174DB"/>
    <w:rsid w:val="006179EC"/>
    <w:rsid w:val="00621984"/>
    <w:rsid w:val="00627AAC"/>
    <w:rsid w:val="006321B9"/>
    <w:rsid w:val="00635A00"/>
    <w:rsid w:val="0064007C"/>
    <w:rsid w:val="0064023C"/>
    <w:rsid w:val="00640401"/>
    <w:rsid w:val="006441B2"/>
    <w:rsid w:val="006517DB"/>
    <w:rsid w:val="00653297"/>
    <w:rsid w:val="006534D5"/>
    <w:rsid w:val="00653E02"/>
    <w:rsid w:val="00655740"/>
    <w:rsid w:val="006578C2"/>
    <w:rsid w:val="00662506"/>
    <w:rsid w:val="00666D33"/>
    <w:rsid w:val="0067125E"/>
    <w:rsid w:val="00675D5C"/>
    <w:rsid w:val="00681C76"/>
    <w:rsid w:val="006823B7"/>
    <w:rsid w:val="006846C7"/>
    <w:rsid w:val="00687412"/>
    <w:rsid w:val="00692AAB"/>
    <w:rsid w:val="00693432"/>
    <w:rsid w:val="006936DB"/>
    <w:rsid w:val="00693C70"/>
    <w:rsid w:val="006947DD"/>
    <w:rsid w:val="00696E3D"/>
    <w:rsid w:val="006A2C88"/>
    <w:rsid w:val="006A58E4"/>
    <w:rsid w:val="006A769E"/>
    <w:rsid w:val="006A7F01"/>
    <w:rsid w:val="006B6C88"/>
    <w:rsid w:val="006B774D"/>
    <w:rsid w:val="006C0EF2"/>
    <w:rsid w:val="006C11AB"/>
    <w:rsid w:val="006C238F"/>
    <w:rsid w:val="006C39C4"/>
    <w:rsid w:val="006C4075"/>
    <w:rsid w:val="006C44E4"/>
    <w:rsid w:val="006C4B6B"/>
    <w:rsid w:val="006D09BB"/>
    <w:rsid w:val="006D0B82"/>
    <w:rsid w:val="006D0D9B"/>
    <w:rsid w:val="006D137F"/>
    <w:rsid w:val="006D31C9"/>
    <w:rsid w:val="006D36C9"/>
    <w:rsid w:val="006D62D0"/>
    <w:rsid w:val="006D750C"/>
    <w:rsid w:val="006E4321"/>
    <w:rsid w:val="006E719F"/>
    <w:rsid w:val="006E7533"/>
    <w:rsid w:val="006F36E7"/>
    <w:rsid w:val="006F4E83"/>
    <w:rsid w:val="006F5AC8"/>
    <w:rsid w:val="00704FF2"/>
    <w:rsid w:val="00706CF7"/>
    <w:rsid w:val="0071190B"/>
    <w:rsid w:val="00711D7C"/>
    <w:rsid w:val="0071431F"/>
    <w:rsid w:val="00716C2F"/>
    <w:rsid w:val="007175A6"/>
    <w:rsid w:val="00722B26"/>
    <w:rsid w:val="007259DB"/>
    <w:rsid w:val="007278B1"/>
    <w:rsid w:val="00732C60"/>
    <w:rsid w:val="00733680"/>
    <w:rsid w:val="00735652"/>
    <w:rsid w:val="0073787E"/>
    <w:rsid w:val="00744508"/>
    <w:rsid w:val="007451F1"/>
    <w:rsid w:val="007456AE"/>
    <w:rsid w:val="0074785F"/>
    <w:rsid w:val="00750609"/>
    <w:rsid w:val="0075255C"/>
    <w:rsid w:val="00753BCD"/>
    <w:rsid w:val="007569EE"/>
    <w:rsid w:val="00760665"/>
    <w:rsid w:val="00762BCD"/>
    <w:rsid w:val="00763535"/>
    <w:rsid w:val="00766505"/>
    <w:rsid w:val="00766DB1"/>
    <w:rsid w:val="00773202"/>
    <w:rsid w:val="007741D7"/>
    <w:rsid w:val="007806B3"/>
    <w:rsid w:val="007820CB"/>
    <w:rsid w:val="00782F7D"/>
    <w:rsid w:val="0078597A"/>
    <w:rsid w:val="00787E26"/>
    <w:rsid w:val="00794374"/>
    <w:rsid w:val="0079612D"/>
    <w:rsid w:val="007A295A"/>
    <w:rsid w:val="007A2D04"/>
    <w:rsid w:val="007A47DC"/>
    <w:rsid w:val="007A5450"/>
    <w:rsid w:val="007A5E79"/>
    <w:rsid w:val="007A7DDD"/>
    <w:rsid w:val="007B0949"/>
    <w:rsid w:val="007B10E8"/>
    <w:rsid w:val="007B2195"/>
    <w:rsid w:val="007B240C"/>
    <w:rsid w:val="007B2435"/>
    <w:rsid w:val="007B6178"/>
    <w:rsid w:val="007B7770"/>
    <w:rsid w:val="007C2809"/>
    <w:rsid w:val="007C39AF"/>
    <w:rsid w:val="007C4747"/>
    <w:rsid w:val="007D1258"/>
    <w:rsid w:val="007D17FA"/>
    <w:rsid w:val="007D1CCC"/>
    <w:rsid w:val="007D258F"/>
    <w:rsid w:val="007D416E"/>
    <w:rsid w:val="007D5D50"/>
    <w:rsid w:val="007D78A6"/>
    <w:rsid w:val="007E272F"/>
    <w:rsid w:val="007E5472"/>
    <w:rsid w:val="007E5621"/>
    <w:rsid w:val="007E6720"/>
    <w:rsid w:val="007F0FCD"/>
    <w:rsid w:val="007F351F"/>
    <w:rsid w:val="0080050A"/>
    <w:rsid w:val="00800EE3"/>
    <w:rsid w:val="0080495B"/>
    <w:rsid w:val="00807411"/>
    <w:rsid w:val="0081064C"/>
    <w:rsid w:val="00812120"/>
    <w:rsid w:val="00812AB2"/>
    <w:rsid w:val="00814CF5"/>
    <w:rsid w:val="00816425"/>
    <w:rsid w:val="00821758"/>
    <w:rsid w:val="00823079"/>
    <w:rsid w:val="00823890"/>
    <w:rsid w:val="00824713"/>
    <w:rsid w:val="0082486B"/>
    <w:rsid w:val="00827E70"/>
    <w:rsid w:val="0083113E"/>
    <w:rsid w:val="0083298A"/>
    <w:rsid w:val="00833B95"/>
    <w:rsid w:val="00834463"/>
    <w:rsid w:val="0083457C"/>
    <w:rsid w:val="00835EF7"/>
    <w:rsid w:val="00840165"/>
    <w:rsid w:val="00841387"/>
    <w:rsid w:val="008425B4"/>
    <w:rsid w:val="00844139"/>
    <w:rsid w:val="00845DCB"/>
    <w:rsid w:val="008472B3"/>
    <w:rsid w:val="008478D6"/>
    <w:rsid w:val="00850E63"/>
    <w:rsid w:val="0085169E"/>
    <w:rsid w:val="008526E3"/>
    <w:rsid w:val="00853B07"/>
    <w:rsid w:val="008541C2"/>
    <w:rsid w:val="00855B25"/>
    <w:rsid w:val="008561F5"/>
    <w:rsid w:val="00856B7B"/>
    <w:rsid w:val="00861993"/>
    <w:rsid w:val="00861F83"/>
    <w:rsid w:val="00862F7B"/>
    <w:rsid w:val="00865E47"/>
    <w:rsid w:val="00867AAE"/>
    <w:rsid w:val="00870F66"/>
    <w:rsid w:val="008753EF"/>
    <w:rsid w:val="0087703A"/>
    <w:rsid w:val="0087722C"/>
    <w:rsid w:val="00877754"/>
    <w:rsid w:val="0088050E"/>
    <w:rsid w:val="008805AE"/>
    <w:rsid w:val="00885443"/>
    <w:rsid w:val="008A5208"/>
    <w:rsid w:val="008A58A5"/>
    <w:rsid w:val="008B0BAA"/>
    <w:rsid w:val="008B489D"/>
    <w:rsid w:val="008B4A44"/>
    <w:rsid w:val="008C03F4"/>
    <w:rsid w:val="008C0496"/>
    <w:rsid w:val="008C0FD6"/>
    <w:rsid w:val="008D1F61"/>
    <w:rsid w:val="008D342D"/>
    <w:rsid w:val="008D3A75"/>
    <w:rsid w:val="008D4AD3"/>
    <w:rsid w:val="008D75F8"/>
    <w:rsid w:val="008E12AC"/>
    <w:rsid w:val="008E18A3"/>
    <w:rsid w:val="008E1DB1"/>
    <w:rsid w:val="008E512C"/>
    <w:rsid w:val="008E6099"/>
    <w:rsid w:val="008E7749"/>
    <w:rsid w:val="008E7F92"/>
    <w:rsid w:val="008F0C10"/>
    <w:rsid w:val="008F17FD"/>
    <w:rsid w:val="008F23C5"/>
    <w:rsid w:val="008F311B"/>
    <w:rsid w:val="008F34C8"/>
    <w:rsid w:val="008F38F7"/>
    <w:rsid w:val="008F52D9"/>
    <w:rsid w:val="008F7288"/>
    <w:rsid w:val="008F7559"/>
    <w:rsid w:val="00902D3C"/>
    <w:rsid w:val="0090310F"/>
    <w:rsid w:val="00904D7B"/>
    <w:rsid w:val="00906448"/>
    <w:rsid w:val="00907202"/>
    <w:rsid w:val="00907CBE"/>
    <w:rsid w:val="009170FF"/>
    <w:rsid w:val="00922CDD"/>
    <w:rsid w:val="00924357"/>
    <w:rsid w:val="009255E7"/>
    <w:rsid w:val="00926D09"/>
    <w:rsid w:val="00927B57"/>
    <w:rsid w:val="00931B65"/>
    <w:rsid w:val="009336BA"/>
    <w:rsid w:val="00937FB4"/>
    <w:rsid w:val="0094004D"/>
    <w:rsid w:val="0094087C"/>
    <w:rsid w:val="00940E11"/>
    <w:rsid w:val="009412B4"/>
    <w:rsid w:val="0094382D"/>
    <w:rsid w:val="0094549A"/>
    <w:rsid w:val="0094712A"/>
    <w:rsid w:val="00951EC0"/>
    <w:rsid w:val="00953BDA"/>
    <w:rsid w:val="0095448E"/>
    <w:rsid w:val="00956A72"/>
    <w:rsid w:val="0096041D"/>
    <w:rsid w:val="00963ED2"/>
    <w:rsid w:val="00964CD6"/>
    <w:rsid w:val="00972A0C"/>
    <w:rsid w:val="00976565"/>
    <w:rsid w:val="00976DF1"/>
    <w:rsid w:val="00981287"/>
    <w:rsid w:val="00983045"/>
    <w:rsid w:val="00983AA1"/>
    <w:rsid w:val="009848A0"/>
    <w:rsid w:val="009852D8"/>
    <w:rsid w:val="009954E3"/>
    <w:rsid w:val="0099672E"/>
    <w:rsid w:val="00996E00"/>
    <w:rsid w:val="009A0442"/>
    <w:rsid w:val="009A0F3E"/>
    <w:rsid w:val="009B04CE"/>
    <w:rsid w:val="009B2A86"/>
    <w:rsid w:val="009B5A01"/>
    <w:rsid w:val="009C02E2"/>
    <w:rsid w:val="009C1021"/>
    <w:rsid w:val="009C2CBD"/>
    <w:rsid w:val="009C4488"/>
    <w:rsid w:val="009C50DD"/>
    <w:rsid w:val="009C5D65"/>
    <w:rsid w:val="009C676C"/>
    <w:rsid w:val="009C6853"/>
    <w:rsid w:val="009C713C"/>
    <w:rsid w:val="009D04B1"/>
    <w:rsid w:val="009D15F5"/>
    <w:rsid w:val="009D356A"/>
    <w:rsid w:val="009D3796"/>
    <w:rsid w:val="009D421D"/>
    <w:rsid w:val="009D4E14"/>
    <w:rsid w:val="009E05E5"/>
    <w:rsid w:val="009E2382"/>
    <w:rsid w:val="009E36CB"/>
    <w:rsid w:val="009E7A4C"/>
    <w:rsid w:val="009F1B68"/>
    <w:rsid w:val="009F4DC4"/>
    <w:rsid w:val="00A007E2"/>
    <w:rsid w:val="00A04E14"/>
    <w:rsid w:val="00A100AC"/>
    <w:rsid w:val="00A11166"/>
    <w:rsid w:val="00A12D62"/>
    <w:rsid w:val="00A13E55"/>
    <w:rsid w:val="00A13FA1"/>
    <w:rsid w:val="00A14038"/>
    <w:rsid w:val="00A24FBF"/>
    <w:rsid w:val="00A252ED"/>
    <w:rsid w:val="00A2701A"/>
    <w:rsid w:val="00A34CBE"/>
    <w:rsid w:val="00A3626F"/>
    <w:rsid w:val="00A36CEB"/>
    <w:rsid w:val="00A40ABD"/>
    <w:rsid w:val="00A42850"/>
    <w:rsid w:val="00A440BD"/>
    <w:rsid w:val="00A5046A"/>
    <w:rsid w:val="00A5107C"/>
    <w:rsid w:val="00A53837"/>
    <w:rsid w:val="00A551C8"/>
    <w:rsid w:val="00A564E4"/>
    <w:rsid w:val="00A602D2"/>
    <w:rsid w:val="00A7073B"/>
    <w:rsid w:val="00A7605E"/>
    <w:rsid w:val="00A77261"/>
    <w:rsid w:val="00A77B0C"/>
    <w:rsid w:val="00A80E4E"/>
    <w:rsid w:val="00A819F5"/>
    <w:rsid w:val="00A82420"/>
    <w:rsid w:val="00A8683A"/>
    <w:rsid w:val="00A916C8"/>
    <w:rsid w:val="00A920CA"/>
    <w:rsid w:val="00A936E2"/>
    <w:rsid w:val="00A9387A"/>
    <w:rsid w:val="00AA4F53"/>
    <w:rsid w:val="00AA79A1"/>
    <w:rsid w:val="00AB1DE9"/>
    <w:rsid w:val="00AB24B2"/>
    <w:rsid w:val="00AB2D12"/>
    <w:rsid w:val="00AB5F99"/>
    <w:rsid w:val="00AC3885"/>
    <w:rsid w:val="00AC3A94"/>
    <w:rsid w:val="00AC3E1E"/>
    <w:rsid w:val="00AC4950"/>
    <w:rsid w:val="00AC5401"/>
    <w:rsid w:val="00AC5864"/>
    <w:rsid w:val="00AD03C3"/>
    <w:rsid w:val="00AD3DA7"/>
    <w:rsid w:val="00AD63F9"/>
    <w:rsid w:val="00AD75CD"/>
    <w:rsid w:val="00AE3237"/>
    <w:rsid w:val="00AE377D"/>
    <w:rsid w:val="00AE40CE"/>
    <w:rsid w:val="00AE5622"/>
    <w:rsid w:val="00AE679F"/>
    <w:rsid w:val="00AF1403"/>
    <w:rsid w:val="00AF3661"/>
    <w:rsid w:val="00AF4A41"/>
    <w:rsid w:val="00B035A0"/>
    <w:rsid w:val="00B0414B"/>
    <w:rsid w:val="00B05D6E"/>
    <w:rsid w:val="00B07D16"/>
    <w:rsid w:val="00B119B1"/>
    <w:rsid w:val="00B127EC"/>
    <w:rsid w:val="00B14612"/>
    <w:rsid w:val="00B156F1"/>
    <w:rsid w:val="00B20541"/>
    <w:rsid w:val="00B2288D"/>
    <w:rsid w:val="00B23E73"/>
    <w:rsid w:val="00B247C2"/>
    <w:rsid w:val="00B26028"/>
    <w:rsid w:val="00B27360"/>
    <w:rsid w:val="00B3032B"/>
    <w:rsid w:val="00B306A2"/>
    <w:rsid w:val="00B323C6"/>
    <w:rsid w:val="00B404FC"/>
    <w:rsid w:val="00B40898"/>
    <w:rsid w:val="00B4124C"/>
    <w:rsid w:val="00B42472"/>
    <w:rsid w:val="00B444D1"/>
    <w:rsid w:val="00B44DF9"/>
    <w:rsid w:val="00B454E3"/>
    <w:rsid w:val="00B4625E"/>
    <w:rsid w:val="00B5114E"/>
    <w:rsid w:val="00B517DF"/>
    <w:rsid w:val="00B53D6E"/>
    <w:rsid w:val="00B56205"/>
    <w:rsid w:val="00B605B4"/>
    <w:rsid w:val="00B60666"/>
    <w:rsid w:val="00B60DF7"/>
    <w:rsid w:val="00B6420D"/>
    <w:rsid w:val="00B65AB0"/>
    <w:rsid w:val="00B66B63"/>
    <w:rsid w:val="00B70F96"/>
    <w:rsid w:val="00B75AE2"/>
    <w:rsid w:val="00B76B80"/>
    <w:rsid w:val="00B76D1A"/>
    <w:rsid w:val="00B8262C"/>
    <w:rsid w:val="00B85E6F"/>
    <w:rsid w:val="00B8714B"/>
    <w:rsid w:val="00B9148E"/>
    <w:rsid w:val="00B919C3"/>
    <w:rsid w:val="00B91D07"/>
    <w:rsid w:val="00B94805"/>
    <w:rsid w:val="00B9618B"/>
    <w:rsid w:val="00B9689A"/>
    <w:rsid w:val="00B978AA"/>
    <w:rsid w:val="00B978E4"/>
    <w:rsid w:val="00BA1860"/>
    <w:rsid w:val="00BA6027"/>
    <w:rsid w:val="00BB04D1"/>
    <w:rsid w:val="00BB169E"/>
    <w:rsid w:val="00BB1CF7"/>
    <w:rsid w:val="00BC14A0"/>
    <w:rsid w:val="00BC1D95"/>
    <w:rsid w:val="00BD02F5"/>
    <w:rsid w:val="00BD03E6"/>
    <w:rsid w:val="00BD0BE9"/>
    <w:rsid w:val="00BD4287"/>
    <w:rsid w:val="00BD4553"/>
    <w:rsid w:val="00BD5359"/>
    <w:rsid w:val="00BD60D5"/>
    <w:rsid w:val="00BD7752"/>
    <w:rsid w:val="00BD7A7D"/>
    <w:rsid w:val="00BE0455"/>
    <w:rsid w:val="00BE1D00"/>
    <w:rsid w:val="00BE2BD9"/>
    <w:rsid w:val="00BE30D4"/>
    <w:rsid w:val="00BE3628"/>
    <w:rsid w:val="00BE424C"/>
    <w:rsid w:val="00BE692B"/>
    <w:rsid w:val="00BF5CC9"/>
    <w:rsid w:val="00C00A2D"/>
    <w:rsid w:val="00C0241A"/>
    <w:rsid w:val="00C036A5"/>
    <w:rsid w:val="00C065A3"/>
    <w:rsid w:val="00C12233"/>
    <w:rsid w:val="00C1279B"/>
    <w:rsid w:val="00C12C3B"/>
    <w:rsid w:val="00C138A5"/>
    <w:rsid w:val="00C14221"/>
    <w:rsid w:val="00C14327"/>
    <w:rsid w:val="00C145C1"/>
    <w:rsid w:val="00C146D6"/>
    <w:rsid w:val="00C14AA3"/>
    <w:rsid w:val="00C20226"/>
    <w:rsid w:val="00C20698"/>
    <w:rsid w:val="00C22967"/>
    <w:rsid w:val="00C253BF"/>
    <w:rsid w:val="00C2771D"/>
    <w:rsid w:val="00C313B8"/>
    <w:rsid w:val="00C33FA9"/>
    <w:rsid w:val="00C34358"/>
    <w:rsid w:val="00C34562"/>
    <w:rsid w:val="00C35333"/>
    <w:rsid w:val="00C36CE7"/>
    <w:rsid w:val="00C46B0C"/>
    <w:rsid w:val="00C47D5E"/>
    <w:rsid w:val="00C556FF"/>
    <w:rsid w:val="00C55FDF"/>
    <w:rsid w:val="00C5739F"/>
    <w:rsid w:val="00C576E7"/>
    <w:rsid w:val="00C60A5A"/>
    <w:rsid w:val="00C61EBC"/>
    <w:rsid w:val="00C631D3"/>
    <w:rsid w:val="00C711B9"/>
    <w:rsid w:val="00C71520"/>
    <w:rsid w:val="00C80B46"/>
    <w:rsid w:val="00C8258B"/>
    <w:rsid w:val="00C83E7D"/>
    <w:rsid w:val="00C84782"/>
    <w:rsid w:val="00C87FCA"/>
    <w:rsid w:val="00C90947"/>
    <w:rsid w:val="00C90ADF"/>
    <w:rsid w:val="00C939A9"/>
    <w:rsid w:val="00C93A70"/>
    <w:rsid w:val="00C9438C"/>
    <w:rsid w:val="00C94C18"/>
    <w:rsid w:val="00CA07C1"/>
    <w:rsid w:val="00CA0DD1"/>
    <w:rsid w:val="00CA1B0C"/>
    <w:rsid w:val="00CA3EB5"/>
    <w:rsid w:val="00CA3F4F"/>
    <w:rsid w:val="00CA4BA6"/>
    <w:rsid w:val="00CA7795"/>
    <w:rsid w:val="00CA7F40"/>
    <w:rsid w:val="00CB0B19"/>
    <w:rsid w:val="00CB3B8D"/>
    <w:rsid w:val="00CB3C7E"/>
    <w:rsid w:val="00CC1E64"/>
    <w:rsid w:val="00CC1E82"/>
    <w:rsid w:val="00CC3E78"/>
    <w:rsid w:val="00CC562A"/>
    <w:rsid w:val="00CD0C18"/>
    <w:rsid w:val="00CD234D"/>
    <w:rsid w:val="00CD7843"/>
    <w:rsid w:val="00CD7F85"/>
    <w:rsid w:val="00CE0CDA"/>
    <w:rsid w:val="00CE39E3"/>
    <w:rsid w:val="00CE5888"/>
    <w:rsid w:val="00CF2992"/>
    <w:rsid w:val="00CF2B10"/>
    <w:rsid w:val="00CF77E2"/>
    <w:rsid w:val="00CF7E1C"/>
    <w:rsid w:val="00D02CFC"/>
    <w:rsid w:val="00D03314"/>
    <w:rsid w:val="00D034DA"/>
    <w:rsid w:val="00D06860"/>
    <w:rsid w:val="00D06A0F"/>
    <w:rsid w:val="00D13B76"/>
    <w:rsid w:val="00D1449A"/>
    <w:rsid w:val="00D15009"/>
    <w:rsid w:val="00D2057D"/>
    <w:rsid w:val="00D23B56"/>
    <w:rsid w:val="00D24571"/>
    <w:rsid w:val="00D27054"/>
    <w:rsid w:val="00D42A9F"/>
    <w:rsid w:val="00D43943"/>
    <w:rsid w:val="00D45508"/>
    <w:rsid w:val="00D47CBA"/>
    <w:rsid w:val="00D50044"/>
    <w:rsid w:val="00D505E5"/>
    <w:rsid w:val="00D50928"/>
    <w:rsid w:val="00D521BA"/>
    <w:rsid w:val="00D55AA2"/>
    <w:rsid w:val="00D60BD5"/>
    <w:rsid w:val="00D61A7A"/>
    <w:rsid w:val="00D61C97"/>
    <w:rsid w:val="00D6492B"/>
    <w:rsid w:val="00D73218"/>
    <w:rsid w:val="00D74FE6"/>
    <w:rsid w:val="00D75E15"/>
    <w:rsid w:val="00D82047"/>
    <w:rsid w:val="00D82E9F"/>
    <w:rsid w:val="00D8582D"/>
    <w:rsid w:val="00D8591F"/>
    <w:rsid w:val="00D87A6E"/>
    <w:rsid w:val="00D87FC7"/>
    <w:rsid w:val="00D908C8"/>
    <w:rsid w:val="00D95766"/>
    <w:rsid w:val="00D96F43"/>
    <w:rsid w:val="00DA1D44"/>
    <w:rsid w:val="00DA292E"/>
    <w:rsid w:val="00DA38A8"/>
    <w:rsid w:val="00DA4B73"/>
    <w:rsid w:val="00DB14FA"/>
    <w:rsid w:val="00DB2110"/>
    <w:rsid w:val="00DB2A8A"/>
    <w:rsid w:val="00DB2D0A"/>
    <w:rsid w:val="00DB2EED"/>
    <w:rsid w:val="00DB3233"/>
    <w:rsid w:val="00DB6962"/>
    <w:rsid w:val="00DB6D34"/>
    <w:rsid w:val="00DB7EA4"/>
    <w:rsid w:val="00DC07AA"/>
    <w:rsid w:val="00DC1BFA"/>
    <w:rsid w:val="00DC2160"/>
    <w:rsid w:val="00DC273F"/>
    <w:rsid w:val="00DC40F5"/>
    <w:rsid w:val="00DD06A7"/>
    <w:rsid w:val="00DD444F"/>
    <w:rsid w:val="00DD4E02"/>
    <w:rsid w:val="00DE08C1"/>
    <w:rsid w:val="00DE250B"/>
    <w:rsid w:val="00DE454B"/>
    <w:rsid w:val="00DE4E2B"/>
    <w:rsid w:val="00DE5641"/>
    <w:rsid w:val="00DE6539"/>
    <w:rsid w:val="00DF0662"/>
    <w:rsid w:val="00DF2970"/>
    <w:rsid w:val="00DF303A"/>
    <w:rsid w:val="00DF5635"/>
    <w:rsid w:val="00DF6EE1"/>
    <w:rsid w:val="00E021A3"/>
    <w:rsid w:val="00E02AE3"/>
    <w:rsid w:val="00E0390B"/>
    <w:rsid w:val="00E04206"/>
    <w:rsid w:val="00E0467F"/>
    <w:rsid w:val="00E0505F"/>
    <w:rsid w:val="00E10229"/>
    <w:rsid w:val="00E11694"/>
    <w:rsid w:val="00E12B37"/>
    <w:rsid w:val="00E14BBA"/>
    <w:rsid w:val="00E178DE"/>
    <w:rsid w:val="00E22D59"/>
    <w:rsid w:val="00E25A24"/>
    <w:rsid w:val="00E300A6"/>
    <w:rsid w:val="00E30B60"/>
    <w:rsid w:val="00E311B2"/>
    <w:rsid w:val="00E33F35"/>
    <w:rsid w:val="00E34B6E"/>
    <w:rsid w:val="00E35862"/>
    <w:rsid w:val="00E36D4C"/>
    <w:rsid w:val="00E3778F"/>
    <w:rsid w:val="00E41E94"/>
    <w:rsid w:val="00E43282"/>
    <w:rsid w:val="00E478BC"/>
    <w:rsid w:val="00E52984"/>
    <w:rsid w:val="00E55C69"/>
    <w:rsid w:val="00E5651F"/>
    <w:rsid w:val="00E57D4D"/>
    <w:rsid w:val="00E60B68"/>
    <w:rsid w:val="00E60F42"/>
    <w:rsid w:val="00E63E85"/>
    <w:rsid w:val="00E6492F"/>
    <w:rsid w:val="00E65691"/>
    <w:rsid w:val="00E65E5D"/>
    <w:rsid w:val="00E715B2"/>
    <w:rsid w:val="00E73140"/>
    <w:rsid w:val="00E7408D"/>
    <w:rsid w:val="00E74EC6"/>
    <w:rsid w:val="00E7522F"/>
    <w:rsid w:val="00E75409"/>
    <w:rsid w:val="00E7573E"/>
    <w:rsid w:val="00E84BB6"/>
    <w:rsid w:val="00E864D3"/>
    <w:rsid w:val="00E86753"/>
    <w:rsid w:val="00E87B02"/>
    <w:rsid w:val="00E91FA1"/>
    <w:rsid w:val="00E91FE3"/>
    <w:rsid w:val="00E944E2"/>
    <w:rsid w:val="00E94B0E"/>
    <w:rsid w:val="00E94E48"/>
    <w:rsid w:val="00EA255B"/>
    <w:rsid w:val="00EA2FF5"/>
    <w:rsid w:val="00EA46A9"/>
    <w:rsid w:val="00EA4893"/>
    <w:rsid w:val="00EA6F17"/>
    <w:rsid w:val="00EB0D2D"/>
    <w:rsid w:val="00EB3440"/>
    <w:rsid w:val="00EC12D0"/>
    <w:rsid w:val="00EC2355"/>
    <w:rsid w:val="00EC2CFB"/>
    <w:rsid w:val="00EC6290"/>
    <w:rsid w:val="00ED3346"/>
    <w:rsid w:val="00ED56BB"/>
    <w:rsid w:val="00EE01A1"/>
    <w:rsid w:val="00EE21FA"/>
    <w:rsid w:val="00EE29E8"/>
    <w:rsid w:val="00EE3CD1"/>
    <w:rsid w:val="00EE62ED"/>
    <w:rsid w:val="00EF2051"/>
    <w:rsid w:val="00EF2951"/>
    <w:rsid w:val="00EF36FE"/>
    <w:rsid w:val="00EF3834"/>
    <w:rsid w:val="00EF4D36"/>
    <w:rsid w:val="00EF68A2"/>
    <w:rsid w:val="00EF6DCB"/>
    <w:rsid w:val="00EF6E1A"/>
    <w:rsid w:val="00F00A19"/>
    <w:rsid w:val="00F03B36"/>
    <w:rsid w:val="00F0687C"/>
    <w:rsid w:val="00F0754C"/>
    <w:rsid w:val="00F10608"/>
    <w:rsid w:val="00F10A25"/>
    <w:rsid w:val="00F14257"/>
    <w:rsid w:val="00F23197"/>
    <w:rsid w:val="00F25F72"/>
    <w:rsid w:val="00F338B0"/>
    <w:rsid w:val="00F338EB"/>
    <w:rsid w:val="00F34268"/>
    <w:rsid w:val="00F351FF"/>
    <w:rsid w:val="00F35CE1"/>
    <w:rsid w:val="00F3686A"/>
    <w:rsid w:val="00F41770"/>
    <w:rsid w:val="00F42C44"/>
    <w:rsid w:val="00F430F5"/>
    <w:rsid w:val="00F47664"/>
    <w:rsid w:val="00F51900"/>
    <w:rsid w:val="00F53FFA"/>
    <w:rsid w:val="00F55E90"/>
    <w:rsid w:val="00F563BD"/>
    <w:rsid w:val="00F569A8"/>
    <w:rsid w:val="00F572AC"/>
    <w:rsid w:val="00F573DA"/>
    <w:rsid w:val="00F57FB5"/>
    <w:rsid w:val="00F65948"/>
    <w:rsid w:val="00F66D0D"/>
    <w:rsid w:val="00F7059D"/>
    <w:rsid w:val="00F72658"/>
    <w:rsid w:val="00F739B0"/>
    <w:rsid w:val="00F742FC"/>
    <w:rsid w:val="00F74500"/>
    <w:rsid w:val="00F773AD"/>
    <w:rsid w:val="00F804CC"/>
    <w:rsid w:val="00F816D8"/>
    <w:rsid w:val="00F82A83"/>
    <w:rsid w:val="00F83B3D"/>
    <w:rsid w:val="00F847A4"/>
    <w:rsid w:val="00F870E5"/>
    <w:rsid w:val="00F906A6"/>
    <w:rsid w:val="00F91854"/>
    <w:rsid w:val="00F94BEF"/>
    <w:rsid w:val="00F94C04"/>
    <w:rsid w:val="00F952FA"/>
    <w:rsid w:val="00F96768"/>
    <w:rsid w:val="00FA5D0D"/>
    <w:rsid w:val="00FA640D"/>
    <w:rsid w:val="00FA763D"/>
    <w:rsid w:val="00FB0AFB"/>
    <w:rsid w:val="00FB2453"/>
    <w:rsid w:val="00FB2945"/>
    <w:rsid w:val="00FB39BA"/>
    <w:rsid w:val="00FB62FC"/>
    <w:rsid w:val="00FB7184"/>
    <w:rsid w:val="00FC24E4"/>
    <w:rsid w:val="00FC3217"/>
    <w:rsid w:val="00FC3C49"/>
    <w:rsid w:val="00FC61E3"/>
    <w:rsid w:val="00FD3C7E"/>
    <w:rsid w:val="00FD3CE1"/>
    <w:rsid w:val="00FD4A3F"/>
    <w:rsid w:val="00FD51E7"/>
    <w:rsid w:val="00FD7CCE"/>
    <w:rsid w:val="00FE15E6"/>
    <w:rsid w:val="00FE4EC8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D7240"/>
  <w15:docId w15:val="{927E622E-BA47-4486-B90E-CE65DDC13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AE3237"/>
    <w:pPr>
      <w:widowControl w:val="0"/>
      <w:autoSpaceDE w:val="0"/>
      <w:autoSpaceDN w:val="0"/>
      <w:adjustRightInd w:val="0"/>
    </w:pPr>
    <w:rPr>
      <w:rFonts w:ascii="Times New Roman" w:hAnsi="Times New Roman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7F0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semiHidden/>
    <w:qFormat/>
    <w:rsid w:val="006D36C9"/>
    <w:pPr>
      <w:keepNext/>
      <w:pageBreakBefore/>
      <w:shd w:val="clear" w:color="auto" w:fill="FFFFFF"/>
      <w:spacing w:before="100" w:after="100"/>
      <w:outlineLvl w:val="3"/>
    </w:pPr>
    <w:rPr>
      <w:rFonts w:eastAsia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rsid w:val="00AE3237"/>
    <w:rPr>
      <w:rFonts w:ascii="Times New Roman" w:eastAsia="Times New Roman" w:hAnsi="Times New Roman"/>
      <w:color w:val="000000"/>
      <w:sz w:val="24"/>
      <w:szCs w:val="24"/>
      <w:shd w:val="clear" w:color="auto" w:fill="FFFFFF"/>
      <w:lang w:val="en-GB"/>
    </w:rPr>
  </w:style>
  <w:style w:type="paragraph" w:styleId="Title">
    <w:name w:val="Title"/>
    <w:basedOn w:val="Normal"/>
    <w:link w:val="TitleChar"/>
    <w:uiPriority w:val="99"/>
    <w:semiHidden/>
    <w:qFormat/>
    <w:rsid w:val="006D36C9"/>
    <w:pPr>
      <w:shd w:val="clear" w:color="auto" w:fill="FFFFFF"/>
      <w:spacing w:before="100" w:after="100"/>
      <w:jc w:val="center"/>
    </w:pPr>
    <w:rPr>
      <w:rFonts w:eastAsia="Times New Roman"/>
      <w:b/>
      <w:bCs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AE3237"/>
    <w:rPr>
      <w:rFonts w:ascii="Times New Roman" w:eastAsia="Times New Roman" w:hAnsi="Times New Roman"/>
      <w:b/>
      <w:bCs/>
      <w:color w:val="000000"/>
      <w:sz w:val="24"/>
      <w:szCs w:val="24"/>
      <w:shd w:val="clear" w:color="auto" w:fill="FFFFFF"/>
      <w:lang w:val="en-GB"/>
    </w:rPr>
  </w:style>
  <w:style w:type="paragraph" w:styleId="ListParagraph">
    <w:name w:val="List Paragraph"/>
    <w:basedOn w:val="Normal"/>
    <w:uiPriority w:val="34"/>
    <w:qFormat/>
    <w:rsid w:val="006D36C9"/>
    <w:pPr>
      <w:ind w:left="720"/>
      <w:contextualSpacing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DB6D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D34"/>
    <w:rPr>
      <w:rFonts w:ascii="Times New Roman" w:hAnsi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rsid w:val="00DB6D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3237"/>
    <w:rPr>
      <w:rFonts w:ascii="Times New Roman" w:hAnsi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3F0F8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F8D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572A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Judgments">
    <w:name w:val="Judgments"/>
    <w:uiPriority w:val="99"/>
    <w:rsid w:val="0006489F"/>
    <w:pPr>
      <w:numPr>
        <w:numId w:val="4"/>
      </w:numPr>
    </w:pPr>
  </w:style>
  <w:style w:type="paragraph" w:customStyle="1" w:styleId="JudgmentText">
    <w:name w:val="Judgment Text"/>
    <w:basedOn w:val="ListParagraph"/>
    <w:qFormat/>
    <w:rsid w:val="00AE3237"/>
    <w:pPr>
      <w:widowControl/>
      <w:numPr>
        <w:numId w:val="6"/>
      </w:numPr>
      <w:autoSpaceDE/>
      <w:autoSpaceDN/>
      <w:adjustRightInd/>
      <w:spacing w:after="240" w:line="360" w:lineRule="auto"/>
      <w:contextualSpacing w:val="0"/>
      <w:jc w:val="both"/>
    </w:pPr>
    <w:rPr>
      <w:sz w:val="24"/>
      <w:szCs w:val="24"/>
    </w:rPr>
  </w:style>
  <w:style w:type="paragraph" w:customStyle="1" w:styleId="LongQuotation">
    <w:name w:val="Long Quotation"/>
    <w:basedOn w:val="Normal"/>
    <w:qFormat/>
    <w:rsid w:val="00AE3237"/>
    <w:pPr>
      <w:spacing w:after="240"/>
      <w:ind w:left="1440" w:right="720"/>
      <w:jc w:val="both"/>
    </w:pPr>
    <w:rPr>
      <w:sz w:val="24"/>
      <w:szCs w:val="24"/>
    </w:rPr>
  </w:style>
  <w:style w:type="paragraph" w:styleId="NoSpacing">
    <w:name w:val="No Spacing"/>
    <w:uiPriority w:val="1"/>
    <w:qFormat/>
    <w:rsid w:val="001027E9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A7F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C4B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4B6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4B6B"/>
    <w:rPr>
      <w:rFonts w:ascii="Times New Roman" w:hAnsi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4B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4B6B"/>
    <w:rPr>
      <w:rFonts w:ascii="Times New Roman" w:hAnsi="Times New Roman"/>
      <w:b/>
      <w:bCs/>
      <w:lang w:val="en-GB"/>
    </w:rPr>
  </w:style>
  <w:style w:type="paragraph" w:styleId="Revision">
    <w:name w:val="Revision"/>
    <w:hidden/>
    <w:uiPriority w:val="99"/>
    <w:semiHidden/>
    <w:rsid w:val="005E675D"/>
    <w:rPr>
      <w:rFonts w:ascii="Times New Roman" w:hAnsi="Times New Roman"/>
      <w:lang w:val="en-GB"/>
    </w:rPr>
  </w:style>
  <w:style w:type="paragraph" w:customStyle="1" w:styleId="estatutes-1-sectionheading">
    <w:name w:val="estatutes-1-sectionheading"/>
    <w:basedOn w:val="Normal"/>
    <w:rsid w:val="00D43943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val="en-US"/>
    </w:rPr>
  </w:style>
  <w:style w:type="paragraph" w:customStyle="1" w:styleId="estatutes-1-section">
    <w:name w:val="estatutes-1-section"/>
    <w:basedOn w:val="Normal"/>
    <w:rsid w:val="00D43943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5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3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4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4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4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9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2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3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7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ebruary%202016\Document\COURT%20OF%20APPEAL%20DOCS\COURT%20OF%20APPEAL%20REGISTRY%20DOCS\COA%20TEMPLATES\Civil%20Appeal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C57968C3D6B427EAC9CCE1AC5436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00405-F3FD-4058-BAA8-66902A93048C}"/>
      </w:docPartPr>
      <w:docPartBody>
        <w:p w:rsidR="009C7A69" w:rsidRDefault="004F3161">
          <w:pPr>
            <w:pStyle w:val="3C57968C3D6B427EAC9CCE1AC54368BC"/>
          </w:pPr>
          <w:r w:rsidRPr="002A0FDF">
            <w:rPr>
              <w:rStyle w:val="PlaceholderText"/>
            </w:rPr>
            <w:t>Click here to enter text.</w:t>
          </w:r>
        </w:p>
      </w:docPartBody>
    </w:docPart>
    <w:docPart>
      <w:docPartPr>
        <w:name w:val="A4BC68638D6C410A89563808CB205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B5D01-2845-4737-99BA-8718C255C765}"/>
      </w:docPartPr>
      <w:docPartBody>
        <w:p w:rsidR="009C7A69" w:rsidRDefault="004F3161">
          <w:pPr>
            <w:pStyle w:val="A4BC68638D6C410A89563808CB2056D9"/>
          </w:pPr>
          <w:r w:rsidRPr="002A0FDF">
            <w:rPr>
              <w:rStyle w:val="PlaceholderText"/>
            </w:rPr>
            <w:t>Choose a building block.</w:t>
          </w:r>
        </w:p>
      </w:docPartBody>
    </w:docPart>
    <w:docPart>
      <w:docPartPr>
        <w:name w:val="3CBCA5D55B15445CA9FF18821282E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A126A-D8AE-4182-BF02-58EDD225E6D5}"/>
      </w:docPartPr>
      <w:docPartBody>
        <w:p w:rsidR="009C7A69" w:rsidRDefault="004F3161">
          <w:pPr>
            <w:pStyle w:val="3CBCA5D55B15445CA9FF18821282E8C6"/>
          </w:pPr>
          <w:r w:rsidRPr="006E09BE">
            <w:rPr>
              <w:rStyle w:val="PlaceholderText"/>
            </w:rPr>
            <w:t>Click here to enter text.</w:t>
          </w:r>
        </w:p>
      </w:docPartBody>
    </w:docPart>
    <w:docPart>
      <w:docPartPr>
        <w:name w:val="5F74DFCB9AB04C88B0275B4AA375A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3AC17-CDE8-458F-8556-13CA6AC5FBB3}"/>
      </w:docPartPr>
      <w:docPartBody>
        <w:p w:rsidR="009C7A69" w:rsidRDefault="004F3161">
          <w:pPr>
            <w:pStyle w:val="5F74DFCB9AB04C88B0275B4AA375A554"/>
          </w:pPr>
          <w:r w:rsidRPr="00E56144">
            <w:rPr>
              <w:rStyle w:val="PlaceholderText"/>
            </w:rPr>
            <w:t>.</w:t>
          </w:r>
        </w:p>
      </w:docPartBody>
    </w:docPart>
    <w:docPart>
      <w:docPartPr>
        <w:name w:val="FCFEB4689E58439FA22C1BA98ECCB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E05142-6B2C-4CC2-9D05-E4A8E9ABF259}"/>
      </w:docPartPr>
      <w:docPartBody>
        <w:p w:rsidR="009C7A69" w:rsidRDefault="004F3161">
          <w:pPr>
            <w:pStyle w:val="FCFEB4689E58439FA22C1BA98ECCB9E6"/>
          </w:pPr>
          <w:r w:rsidRPr="00EE5BC4">
            <w:rPr>
              <w:rStyle w:val="PlaceholderText"/>
            </w:rPr>
            <w:t>Click here to enter text.</w:t>
          </w:r>
        </w:p>
      </w:docPartBody>
    </w:docPart>
    <w:docPart>
      <w:docPartPr>
        <w:name w:val="64F24BE1281A423BA576C1061A69A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47B19-A04C-41D2-B182-2AE5F84998BA}"/>
      </w:docPartPr>
      <w:docPartBody>
        <w:p w:rsidR="009C7A69" w:rsidRDefault="004F3161">
          <w:pPr>
            <w:pStyle w:val="64F24BE1281A423BA576C1061A69A7D0"/>
          </w:pPr>
          <w:r w:rsidRPr="00B26028">
            <w:rPr>
              <w:sz w:val="24"/>
              <w:szCs w:val="24"/>
            </w:rPr>
            <w:t>Choose party type</w:t>
          </w:r>
        </w:p>
      </w:docPartBody>
    </w:docPart>
    <w:docPart>
      <w:docPartPr>
        <w:name w:val="CCB3D5E5D1CD4100B7C37C67222A3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8DEAF-0389-4A7D-B64D-089ED7F80A81}"/>
      </w:docPartPr>
      <w:docPartBody>
        <w:p w:rsidR="009C7A69" w:rsidRDefault="004F3161">
          <w:pPr>
            <w:pStyle w:val="CCB3D5E5D1CD4100B7C37C67222A391E"/>
          </w:pPr>
          <w:r w:rsidRPr="00EE5BC4">
            <w:rPr>
              <w:rStyle w:val="PlaceholderText"/>
            </w:rPr>
            <w:t>Click here to enter text.</w:t>
          </w:r>
        </w:p>
      </w:docPartBody>
    </w:docPart>
    <w:docPart>
      <w:docPartPr>
        <w:name w:val="A20307FEE94D467F8CB002601DAD6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9B2F5-0D96-43AE-A01C-9307D8203F99}"/>
      </w:docPartPr>
      <w:docPartBody>
        <w:p w:rsidR="009C7A69" w:rsidRDefault="004F3161">
          <w:pPr>
            <w:pStyle w:val="A20307FEE94D467F8CB002601DAD65DB"/>
          </w:pPr>
          <w:r w:rsidRPr="00B26028">
            <w:rPr>
              <w:rStyle w:val="PlaceholderText"/>
            </w:rPr>
            <w:t>Click here to enter text.</w:t>
          </w:r>
        </w:p>
      </w:docPartBody>
    </w:docPart>
    <w:docPart>
      <w:docPartPr>
        <w:name w:val="B3A75F39070B496A808C6353148DC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21407-8507-4060-A5F9-25EE0B247102}"/>
      </w:docPartPr>
      <w:docPartBody>
        <w:p w:rsidR="009C7A69" w:rsidRDefault="004F3161">
          <w:pPr>
            <w:pStyle w:val="B3A75F39070B496A808C6353148DC1CA"/>
          </w:pPr>
          <w:r w:rsidRPr="00B26028">
            <w:rPr>
              <w:sz w:val="24"/>
              <w:szCs w:val="24"/>
            </w:rPr>
            <w:t>Choose respondent</w:t>
          </w:r>
        </w:p>
      </w:docPartBody>
    </w:docPart>
    <w:docPart>
      <w:docPartPr>
        <w:name w:val="417A4E0963614CB3A57DD599F15A2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58CA4-FEB8-4B37-A8A9-42AA6E885E15}"/>
      </w:docPartPr>
      <w:docPartBody>
        <w:p w:rsidR="009C7A69" w:rsidRDefault="004F3161">
          <w:pPr>
            <w:pStyle w:val="417A4E0963614CB3A57DD599F15A2AA7"/>
          </w:pPr>
          <w:r w:rsidRPr="00503E49">
            <w:rPr>
              <w:rStyle w:val="PlaceholderText"/>
            </w:rPr>
            <w:t>Click here to enter a date.</w:t>
          </w:r>
        </w:p>
      </w:docPartBody>
    </w:docPart>
    <w:docPart>
      <w:docPartPr>
        <w:name w:val="457C10F191AA4FC1B19D506C9F915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13D26-AF02-4FC8-BDC6-C8FAD7DCFFED}"/>
      </w:docPartPr>
      <w:docPartBody>
        <w:p w:rsidR="009C7A69" w:rsidRDefault="004F3161">
          <w:pPr>
            <w:pStyle w:val="457C10F191AA4FC1B19D506C9F915C9C"/>
          </w:pPr>
          <w:r w:rsidRPr="00503E49">
            <w:rPr>
              <w:rStyle w:val="PlaceholderText"/>
            </w:rPr>
            <w:t>Click here to enter text.</w:t>
          </w:r>
        </w:p>
      </w:docPartBody>
    </w:docPart>
    <w:docPart>
      <w:docPartPr>
        <w:name w:val="834C2B1990F54A46B285CBA168660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57E67-7F14-4064-9714-2770FD1E823D}"/>
      </w:docPartPr>
      <w:docPartBody>
        <w:p w:rsidR="009C7A69" w:rsidRDefault="004F3161">
          <w:pPr>
            <w:pStyle w:val="834C2B1990F54A46B285CBA16866079B"/>
          </w:pPr>
          <w:r w:rsidRPr="006E09BE">
            <w:rPr>
              <w:rStyle w:val="PlaceholderText"/>
            </w:rPr>
            <w:t>Click here to enter a date.</w:t>
          </w:r>
        </w:p>
      </w:docPartBody>
    </w:docPart>
    <w:docPart>
      <w:docPartPr>
        <w:name w:val="95AB989FEEC2427985505054C0D0F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C4C25-AD02-4989-A447-E62BD8F48BA4}"/>
      </w:docPartPr>
      <w:docPartBody>
        <w:p w:rsidR="009C7A69" w:rsidRDefault="004F3161">
          <w:pPr>
            <w:pStyle w:val="95AB989FEEC2427985505054C0D0F270"/>
          </w:pPr>
          <w:r w:rsidRPr="00E56144">
            <w:rPr>
              <w:rStyle w:val="PlaceholderText"/>
            </w:rPr>
            <w:t>.</w:t>
          </w:r>
        </w:p>
      </w:docPartBody>
    </w:docPart>
    <w:docPart>
      <w:docPartPr>
        <w:name w:val="C3BA72B6A52740708FE300519F46A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8439D-43E3-4EE1-9AA5-21C940ECA79A}"/>
      </w:docPartPr>
      <w:docPartBody>
        <w:p w:rsidR="009C7A69" w:rsidRDefault="004F3161">
          <w:pPr>
            <w:pStyle w:val="C3BA72B6A52740708FE300519F46AD86"/>
          </w:pPr>
          <w:r w:rsidRPr="00503E49">
            <w:rPr>
              <w:rStyle w:val="PlaceholderText"/>
            </w:rPr>
            <w:t xml:space="preserve">Click here to enter text. here to enter text here to enter text here to enter text here to e </w:t>
          </w:r>
        </w:p>
      </w:docPartBody>
    </w:docPart>
    <w:docPart>
      <w:docPartPr>
        <w:name w:val="6B025E24ABAC41CE964E54EC9978E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ADACF-FD29-44BB-89B7-59C05A7CC845}"/>
      </w:docPartPr>
      <w:docPartBody>
        <w:p w:rsidR="009C7A69" w:rsidRDefault="004F3161">
          <w:pPr>
            <w:pStyle w:val="6B025E24ABAC41CE964E54EC9978EBDF"/>
          </w:pPr>
          <w:r w:rsidRPr="00E56144">
            <w:rPr>
              <w:rStyle w:val="PlaceholderText"/>
            </w:rPr>
            <w:t>.</w:t>
          </w:r>
        </w:p>
      </w:docPartBody>
    </w:docPart>
    <w:docPart>
      <w:docPartPr>
        <w:name w:val="1D3D979BBC0D4B9C9DB0FF103263D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B36B2-3284-4257-9797-4996A807C066}"/>
      </w:docPartPr>
      <w:docPartBody>
        <w:p w:rsidR="009C7A69" w:rsidRDefault="004F3161">
          <w:pPr>
            <w:pStyle w:val="1D3D979BBC0D4B9C9DB0FF103263DFDB"/>
          </w:pPr>
          <w:r w:rsidRPr="006E09BE">
            <w:rPr>
              <w:rStyle w:val="PlaceholderText"/>
            </w:rPr>
            <w:t>Choose a building block.</w:t>
          </w:r>
        </w:p>
      </w:docPartBody>
    </w:docPart>
    <w:docPart>
      <w:docPartPr>
        <w:name w:val="85F8E70AEEE44B9E89D55A4B80195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9902E-4C4D-476C-BD10-44F5620CFE4D}"/>
      </w:docPartPr>
      <w:docPartBody>
        <w:p w:rsidR="009C7A69" w:rsidRDefault="004F3161">
          <w:pPr>
            <w:pStyle w:val="85F8E70AEEE44B9E89D55A4B801954F1"/>
          </w:pPr>
          <w:r w:rsidRPr="00503E49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161"/>
    <w:rsid w:val="000172DE"/>
    <w:rsid w:val="00051D42"/>
    <w:rsid w:val="000F5B4E"/>
    <w:rsid w:val="0015542B"/>
    <w:rsid w:val="001B7639"/>
    <w:rsid w:val="001C0D62"/>
    <w:rsid w:val="00312FCE"/>
    <w:rsid w:val="003336C7"/>
    <w:rsid w:val="004F3161"/>
    <w:rsid w:val="00540374"/>
    <w:rsid w:val="0064288C"/>
    <w:rsid w:val="006F4500"/>
    <w:rsid w:val="00877BB2"/>
    <w:rsid w:val="008875AE"/>
    <w:rsid w:val="009B2997"/>
    <w:rsid w:val="009C7A69"/>
    <w:rsid w:val="009F11A9"/>
    <w:rsid w:val="00A64DDB"/>
    <w:rsid w:val="00AD6EBD"/>
    <w:rsid w:val="00B21ECA"/>
    <w:rsid w:val="00BC7094"/>
    <w:rsid w:val="00C171FA"/>
    <w:rsid w:val="00CA4471"/>
    <w:rsid w:val="00CC3DDF"/>
    <w:rsid w:val="00CE33A3"/>
    <w:rsid w:val="00D9060B"/>
    <w:rsid w:val="00DC45C6"/>
    <w:rsid w:val="00E22D92"/>
    <w:rsid w:val="00E36132"/>
    <w:rsid w:val="00E601D9"/>
    <w:rsid w:val="00EA17A9"/>
    <w:rsid w:val="00EE7BB0"/>
    <w:rsid w:val="00F551B8"/>
    <w:rsid w:val="00FE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1FA"/>
    <w:rPr>
      <w:color w:val="808080"/>
    </w:rPr>
  </w:style>
  <w:style w:type="paragraph" w:customStyle="1" w:styleId="3C57968C3D6B427EAC9CCE1AC54368BC">
    <w:name w:val="3C57968C3D6B427EAC9CCE1AC54368BC"/>
  </w:style>
  <w:style w:type="paragraph" w:customStyle="1" w:styleId="A4BC68638D6C410A89563808CB2056D9">
    <w:name w:val="A4BC68638D6C410A89563808CB2056D9"/>
  </w:style>
  <w:style w:type="paragraph" w:customStyle="1" w:styleId="3CBCA5D55B15445CA9FF18821282E8C6">
    <w:name w:val="3CBCA5D55B15445CA9FF18821282E8C6"/>
  </w:style>
  <w:style w:type="paragraph" w:customStyle="1" w:styleId="5F74DFCB9AB04C88B0275B4AA375A554">
    <w:name w:val="5F74DFCB9AB04C88B0275B4AA375A554"/>
  </w:style>
  <w:style w:type="paragraph" w:customStyle="1" w:styleId="6D2A68D294A148D8A150033566800172">
    <w:name w:val="6D2A68D294A148D8A150033566800172"/>
  </w:style>
  <w:style w:type="paragraph" w:customStyle="1" w:styleId="440C7AEB330C4E9B83759E4DABD4F94F">
    <w:name w:val="440C7AEB330C4E9B83759E4DABD4F94F"/>
  </w:style>
  <w:style w:type="paragraph" w:customStyle="1" w:styleId="0C2074136DAC408988BFA8A6BB3ED6D5">
    <w:name w:val="0C2074136DAC408988BFA8A6BB3ED6D5"/>
  </w:style>
  <w:style w:type="paragraph" w:customStyle="1" w:styleId="ED27BEDAFBE1461ABFD33A8BEDE99F26">
    <w:name w:val="ED27BEDAFBE1461ABFD33A8BEDE99F26"/>
  </w:style>
  <w:style w:type="paragraph" w:customStyle="1" w:styleId="FCFEB4689E58439FA22C1BA98ECCB9E6">
    <w:name w:val="FCFEB4689E58439FA22C1BA98ECCB9E6"/>
  </w:style>
  <w:style w:type="paragraph" w:customStyle="1" w:styleId="8A5AA28DE9984C0087F6437B69E7C588">
    <w:name w:val="8A5AA28DE9984C0087F6437B69E7C588"/>
  </w:style>
  <w:style w:type="paragraph" w:customStyle="1" w:styleId="64F24BE1281A423BA576C1061A69A7D0">
    <w:name w:val="64F24BE1281A423BA576C1061A69A7D0"/>
  </w:style>
  <w:style w:type="paragraph" w:customStyle="1" w:styleId="2CE325C6A7CE4D64B2736855CE156EA1">
    <w:name w:val="2CE325C6A7CE4D64B2736855CE156EA1"/>
  </w:style>
  <w:style w:type="paragraph" w:customStyle="1" w:styleId="6FF54615FCB24A1EB1847A50BD5E0D0F">
    <w:name w:val="6FF54615FCB24A1EB1847A50BD5E0D0F"/>
  </w:style>
  <w:style w:type="paragraph" w:customStyle="1" w:styleId="EF4556B09B96430385BAC9221D54DD32">
    <w:name w:val="EF4556B09B96430385BAC9221D54DD32"/>
  </w:style>
  <w:style w:type="paragraph" w:customStyle="1" w:styleId="EE0FFE86B95F4CEDB08620A32430116F">
    <w:name w:val="EE0FFE86B95F4CEDB08620A32430116F"/>
  </w:style>
  <w:style w:type="paragraph" w:customStyle="1" w:styleId="80ECBB4694EE4EC7A6F1493B76C4F481">
    <w:name w:val="80ECBB4694EE4EC7A6F1493B76C4F481"/>
  </w:style>
  <w:style w:type="paragraph" w:customStyle="1" w:styleId="023A0AB218F74338B31CDBE6FF0349E0">
    <w:name w:val="023A0AB218F74338B31CDBE6FF0349E0"/>
  </w:style>
  <w:style w:type="paragraph" w:customStyle="1" w:styleId="62F7EB9F69E44FD5B9550FC7A786AEA3">
    <w:name w:val="62F7EB9F69E44FD5B9550FC7A786AEA3"/>
  </w:style>
  <w:style w:type="paragraph" w:customStyle="1" w:styleId="4205694CE67347C78E24929228AFF3EC">
    <w:name w:val="4205694CE67347C78E24929228AFF3EC"/>
  </w:style>
  <w:style w:type="paragraph" w:customStyle="1" w:styleId="71EAD87FFFC24C4C9F1D6CEB17B0642B">
    <w:name w:val="71EAD87FFFC24C4C9F1D6CEB17B0642B"/>
  </w:style>
  <w:style w:type="paragraph" w:customStyle="1" w:styleId="CCB3D5E5D1CD4100B7C37C67222A391E">
    <w:name w:val="CCB3D5E5D1CD4100B7C37C67222A391E"/>
  </w:style>
  <w:style w:type="paragraph" w:customStyle="1" w:styleId="A20307FEE94D467F8CB002601DAD65DB">
    <w:name w:val="A20307FEE94D467F8CB002601DAD65DB"/>
  </w:style>
  <w:style w:type="paragraph" w:customStyle="1" w:styleId="B3A75F39070B496A808C6353148DC1CA">
    <w:name w:val="B3A75F39070B496A808C6353148DC1CA"/>
  </w:style>
  <w:style w:type="paragraph" w:customStyle="1" w:styleId="6C5D483774EA4953B598F81D280FD870">
    <w:name w:val="6C5D483774EA4953B598F81D280FD870"/>
  </w:style>
  <w:style w:type="paragraph" w:customStyle="1" w:styleId="4E43D12C69C54EF085D15196791FE11D">
    <w:name w:val="4E43D12C69C54EF085D15196791FE11D"/>
  </w:style>
  <w:style w:type="paragraph" w:customStyle="1" w:styleId="2ECB9272122F4587AF04C0A23909D76E">
    <w:name w:val="2ECB9272122F4587AF04C0A23909D76E"/>
  </w:style>
  <w:style w:type="paragraph" w:customStyle="1" w:styleId="C832BE5AC8684597A813B39CDD1F9E00">
    <w:name w:val="C832BE5AC8684597A813B39CDD1F9E00"/>
  </w:style>
  <w:style w:type="paragraph" w:customStyle="1" w:styleId="69CC4F6F41254F8C9FA3BDCD823650DF">
    <w:name w:val="69CC4F6F41254F8C9FA3BDCD823650DF"/>
  </w:style>
  <w:style w:type="paragraph" w:customStyle="1" w:styleId="5A5F2B5D057C4337B1146842078C9D7A">
    <w:name w:val="5A5F2B5D057C4337B1146842078C9D7A"/>
  </w:style>
  <w:style w:type="paragraph" w:customStyle="1" w:styleId="6666951C80074401B817FCEB5ECA5F99">
    <w:name w:val="6666951C80074401B817FCEB5ECA5F99"/>
  </w:style>
  <w:style w:type="paragraph" w:customStyle="1" w:styleId="9BF8B7CD701247C591C3FE80AE427F30">
    <w:name w:val="9BF8B7CD701247C591C3FE80AE427F30"/>
  </w:style>
  <w:style w:type="paragraph" w:customStyle="1" w:styleId="ABDD1326C2024BB2BBC4BCBD005E2CC9">
    <w:name w:val="ABDD1326C2024BB2BBC4BCBD005E2CC9"/>
  </w:style>
  <w:style w:type="paragraph" w:customStyle="1" w:styleId="417A4E0963614CB3A57DD599F15A2AA7">
    <w:name w:val="417A4E0963614CB3A57DD599F15A2AA7"/>
  </w:style>
  <w:style w:type="paragraph" w:customStyle="1" w:styleId="457C10F191AA4FC1B19D506C9F915C9C">
    <w:name w:val="457C10F191AA4FC1B19D506C9F915C9C"/>
  </w:style>
  <w:style w:type="paragraph" w:customStyle="1" w:styleId="834C2B1990F54A46B285CBA16866079B">
    <w:name w:val="834C2B1990F54A46B285CBA16866079B"/>
  </w:style>
  <w:style w:type="paragraph" w:customStyle="1" w:styleId="95AB989FEEC2427985505054C0D0F270">
    <w:name w:val="95AB989FEEC2427985505054C0D0F270"/>
  </w:style>
  <w:style w:type="paragraph" w:customStyle="1" w:styleId="C3BA72B6A52740708FE300519F46AD86">
    <w:name w:val="C3BA72B6A52740708FE300519F46AD86"/>
  </w:style>
  <w:style w:type="paragraph" w:customStyle="1" w:styleId="6B025E24ABAC41CE964E54EC9978EBDF">
    <w:name w:val="6B025E24ABAC41CE964E54EC9978EBDF"/>
  </w:style>
  <w:style w:type="paragraph" w:customStyle="1" w:styleId="EF21D56A044A4D2FA963154F9F059517">
    <w:name w:val="EF21D56A044A4D2FA963154F9F059517"/>
  </w:style>
  <w:style w:type="paragraph" w:customStyle="1" w:styleId="40FC2B6F5BD84E6E9E83A897C93E25A3">
    <w:name w:val="40FC2B6F5BD84E6E9E83A897C93E25A3"/>
  </w:style>
  <w:style w:type="paragraph" w:customStyle="1" w:styleId="D2FC765BA3AB445495A1BEF5901C6BAD">
    <w:name w:val="D2FC765BA3AB445495A1BEF5901C6BAD"/>
  </w:style>
  <w:style w:type="paragraph" w:customStyle="1" w:styleId="57174B46A5B84DE3BBF9C41EFB6EB580">
    <w:name w:val="57174B46A5B84DE3BBF9C41EFB6EB580"/>
  </w:style>
  <w:style w:type="paragraph" w:customStyle="1" w:styleId="A2CDB3FB19F1475F9873F483BEEE9D2E">
    <w:name w:val="A2CDB3FB19F1475F9873F483BEEE9D2E"/>
  </w:style>
  <w:style w:type="paragraph" w:customStyle="1" w:styleId="3FC368084BAF4013A186CB4959983D10">
    <w:name w:val="3FC368084BAF4013A186CB4959983D10"/>
  </w:style>
  <w:style w:type="paragraph" w:customStyle="1" w:styleId="4DA08425123E4AD68E69986DBB9B0797">
    <w:name w:val="4DA08425123E4AD68E69986DBB9B0797"/>
  </w:style>
  <w:style w:type="paragraph" w:customStyle="1" w:styleId="6784376DD40B49B6B2FDE510027841FE">
    <w:name w:val="6784376DD40B49B6B2FDE510027841FE"/>
  </w:style>
  <w:style w:type="paragraph" w:customStyle="1" w:styleId="43FD8812DDA64E1BBDBEF40072A10C58">
    <w:name w:val="43FD8812DDA64E1BBDBEF40072A10C58"/>
  </w:style>
  <w:style w:type="paragraph" w:customStyle="1" w:styleId="5B35103E374E49B6823BCA8E53E09F7F">
    <w:name w:val="5B35103E374E49B6823BCA8E53E09F7F"/>
  </w:style>
  <w:style w:type="paragraph" w:customStyle="1" w:styleId="4FC4300AB220491CA8DD9470A39FF6BB">
    <w:name w:val="4FC4300AB220491CA8DD9470A39FF6BB"/>
  </w:style>
  <w:style w:type="paragraph" w:customStyle="1" w:styleId="7CCFB810575A4B37BB07ABC9B99EA788">
    <w:name w:val="7CCFB810575A4B37BB07ABC9B99EA788"/>
  </w:style>
  <w:style w:type="paragraph" w:customStyle="1" w:styleId="1D3D979BBC0D4B9C9DB0FF103263DFDB">
    <w:name w:val="1D3D979BBC0D4B9C9DB0FF103263DFDB"/>
  </w:style>
  <w:style w:type="paragraph" w:customStyle="1" w:styleId="85F8E70AEEE44B9E89D55A4B801954F1">
    <w:name w:val="85F8E70AEEE44B9E89D55A4B801954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0FB31-C6A1-46B9-98F2-860C2FECF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Civil Appeal Template</Template>
  <TotalTime>11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Marie-Claire Julie</dc:creator>
  <cp:lastModifiedBy>Marie-Claire Julie</cp:lastModifiedBy>
  <cp:revision>4</cp:revision>
  <cp:lastPrinted>2018-12-13T09:26:00Z</cp:lastPrinted>
  <dcterms:created xsi:type="dcterms:W3CDTF">2018-12-13T10:23:00Z</dcterms:created>
  <dcterms:modified xsi:type="dcterms:W3CDTF">2019-01-14T05:03:00Z</dcterms:modified>
</cp:coreProperties>
</file>