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A947236A947C4C14848BB1F35BD9AA7A"/>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0A583016248B4F32BCCED8185CA2BC20"/>
        </w:placeholder>
        <w:docPartList>
          <w:docPartGallery w:val="Quick Parts"/>
        </w:docPartList>
      </w:sdtPr>
      <w:sdtEndPr/>
      <w:sdtContent>
        <w:p w:rsidR="00102EE1" w:rsidRDefault="00B9425F" w:rsidP="00CA7795">
          <w:pPr>
            <w:jc w:val="center"/>
            <w:rPr>
              <w:b/>
              <w:sz w:val="28"/>
              <w:szCs w:val="28"/>
            </w:rPr>
          </w:pPr>
          <w:sdt>
            <w:sdtPr>
              <w:rPr>
                <w:b/>
                <w:sz w:val="28"/>
                <w:szCs w:val="28"/>
              </w:rPr>
              <w:id w:val="13542618"/>
              <w:placeholder>
                <w:docPart w:val="A8D59FDFDA9B4366A1A12E59C75D5B52"/>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CE5C346BD9B54D11BA93820CBC57CC61"/>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A25097">
                <w:rPr>
                  <w:sz w:val="28"/>
                  <w:szCs w:val="28"/>
                </w:rPr>
                <w:t>A. Fernando (J.A)</w:t>
              </w:r>
            </w:sdtContent>
          </w:sdt>
          <w:r w:rsidR="00097B9A">
            <w:rPr>
              <w:b/>
              <w:sz w:val="28"/>
              <w:szCs w:val="28"/>
            </w:rPr>
            <w:t xml:space="preserve"> </w:t>
          </w:r>
          <w:sdt>
            <w:sdtPr>
              <w:rPr>
                <w:sz w:val="28"/>
                <w:szCs w:val="28"/>
              </w:rPr>
              <w:id w:val="15629612"/>
              <w:placeholder>
                <w:docPart w:val="43685C9BA7754CEA9865CE137616E1D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A25097">
                <w:rPr>
                  <w:sz w:val="28"/>
                  <w:szCs w:val="28"/>
                </w:rPr>
                <w:t>,</w:t>
              </w:r>
              <w:r w:rsidR="00577CE3">
                <w:rPr>
                  <w:sz w:val="28"/>
                  <w:szCs w:val="28"/>
                </w:rPr>
                <w:t xml:space="preserve"> </w:t>
              </w:r>
              <w:r w:rsidR="00A25097">
                <w:rPr>
                  <w:sz w:val="28"/>
                  <w:szCs w:val="28"/>
                </w:rPr>
                <w:t>M. Twomey (J.A)</w:t>
              </w:r>
            </w:sdtContent>
          </w:sdt>
          <w:r w:rsidR="00097B9A">
            <w:rPr>
              <w:b/>
              <w:sz w:val="28"/>
              <w:szCs w:val="28"/>
            </w:rPr>
            <w:t xml:space="preserve"> </w:t>
          </w:r>
          <w:sdt>
            <w:sdtPr>
              <w:rPr>
                <w:sz w:val="28"/>
                <w:szCs w:val="28"/>
              </w:rPr>
              <w:id w:val="15629656"/>
              <w:placeholder>
                <w:docPart w:val="68DE15A094EB41FF90B969FFCC9A3C45"/>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A25097">
                <w:rPr>
                  <w:sz w:val="28"/>
                  <w:szCs w:val="28"/>
                </w:rPr>
                <w:t xml:space="preserve">, </w:t>
              </w:r>
            </w:sdtContent>
          </w:sdt>
          <w:r w:rsidR="00097B9A">
            <w:rPr>
              <w:b/>
              <w:sz w:val="28"/>
              <w:szCs w:val="28"/>
            </w:rPr>
            <w:t xml:space="preserve"> </w:t>
          </w:r>
          <w:sdt>
            <w:sdtPr>
              <w:rPr>
                <w:sz w:val="28"/>
                <w:szCs w:val="28"/>
              </w:rPr>
              <w:id w:val="15629661"/>
              <w:placeholder>
                <w:docPart w:val="50B4F94913E941C59F260B1F7933022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A25097" w:rsidRPr="00C83686">
                <w:rPr>
                  <w:sz w:val="28"/>
                  <w:szCs w:val="28"/>
                </w:rPr>
                <w:t>G. Dodin</w:t>
              </w:r>
              <w:r w:rsidR="00C83686">
                <w:rPr>
                  <w:sz w:val="28"/>
                  <w:szCs w:val="28"/>
                </w:rPr>
                <w:t xml:space="preserve"> (J.A)</w:t>
              </w:r>
              <w:r w:rsidR="00577CE3" w:rsidRPr="00C83686">
                <w:rPr>
                  <w:sz w:val="28"/>
                  <w:szCs w:val="28"/>
                </w:rPr>
                <w:t>]</w:t>
              </w:r>
            </w:sdtContent>
          </w:sdt>
        </w:p>
      </w:sdtContent>
    </w:sdt>
    <w:p w:rsidR="00C55FDF" w:rsidRDefault="00B9425F" w:rsidP="0006489F">
      <w:pPr>
        <w:spacing w:before="240"/>
        <w:jc w:val="center"/>
        <w:rPr>
          <w:b/>
          <w:sz w:val="28"/>
          <w:szCs w:val="28"/>
        </w:rPr>
      </w:pPr>
      <w:sdt>
        <w:sdtPr>
          <w:rPr>
            <w:b/>
            <w:sz w:val="28"/>
            <w:szCs w:val="28"/>
          </w:rPr>
          <w:id w:val="14547297"/>
          <w:lock w:val="contentLocked"/>
          <w:placeholder>
            <w:docPart w:val="A947236A947C4C14848BB1F35BD9AA7A"/>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D67CAD">
        <w:rPr>
          <w:b/>
          <w:sz w:val="28"/>
          <w:szCs w:val="28"/>
        </w:rPr>
        <w:t>45</w:t>
      </w:r>
      <w:bookmarkStart w:id="0" w:name="_GoBack"/>
      <w:bookmarkEnd w:id="0"/>
      <w:sdt>
        <w:sdtPr>
          <w:rPr>
            <w:b/>
            <w:sz w:val="28"/>
            <w:szCs w:val="28"/>
          </w:rPr>
          <w:id w:val="14547301"/>
          <w:lock w:val="sdtContentLocked"/>
          <w:placeholder>
            <w:docPart w:val="A947236A947C4C14848BB1F35BD9AA7A"/>
          </w:placeholder>
        </w:sdtPr>
        <w:sdtEndPr/>
        <w:sdtContent>
          <w:r w:rsidR="00E86753">
            <w:rPr>
              <w:b/>
              <w:sz w:val="28"/>
              <w:szCs w:val="28"/>
            </w:rPr>
            <w:t>/20</w:t>
          </w:r>
        </w:sdtContent>
      </w:sdt>
      <w:r w:rsidR="00A25097">
        <w:rPr>
          <w:b/>
          <w:sz w:val="28"/>
          <w:szCs w:val="28"/>
        </w:rPr>
        <w:t>19</w:t>
      </w:r>
    </w:p>
    <w:p w:rsidR="00DB6D34" w:rsidRPr="00606EEA" w:rsidRDefault="00B9425F" w:rsidP="00616597">
      <w:pPr>
        <w:spacing w:before="120"/>
        <w:jc w:val="center"/>
        <w:rPr>
          <w:b/>
          <w:sz w:val="24"/>
          <w:szCs w:val="24"/>
        </w:rPr>
      </w:pPr>
      <w:sdt>
        <w:sdtPr>
          <w:rPr>
            <w:b/>
            <w:sz w:val="28"/>
            <w:szCs w:val="28"/>
          </w:rPr>
          <w:id w:val="15629594"/>
          <w:lock w:val="contentLocked"/>
          <w:placeholder>
            <w:docPart w:val="4EBA143C1C7E401BACD7BEA35DBB43AE"/>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A25097" w:rsidRPr="009E1808">
        <w:rPr>
          <w:b/>
          <w:sz w:val="24"/>
          <w:szCs w:val="24"/>
        </w:rPr>
        <w:t>CS 96</w:t>
      </w:r>
      <w:sdt>
        <w:sdtPr>
          <w:rPr>
            <w:b/>
            <w:sz w:val="28"/>
            <w:szCs w:val="28"/>
          </w:rPr>
          <w:id w:val="15629598"/>
          <w:lock w:val="contentLocked"/>
          <w:placeholder>
            <w:docPart w:val="4EBA143C1C7E401BACD7BEA35DBB43AE"/>
          </w:placeholder>
        </w:sdtPr>
        <w:sdtEndPr/>
        <w:sdtContent>
          <w:r w:rsidR="00097B9A">
            <w:rPr>
              <w:b/>
              <w:sz w:val="24"/>
              <w:szCs w:val="24"/>
            </w:rPr>
            <w:t>/20</w:t>
          </w:r>
        </w:sdtContent>
      </w:sdt>
      <w:r w:rsidR="00A25097" w:rsidRPr="009E1808">
        <w:rPr>
          <w:b/>
          <w:sz w:val="24"/>
          <w:szCs w:val="24"/>
        </w:rPr>
        <w:t>17</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33"/>
        <w:gridCol w:w="883"/>
        <w:gridCol w:w="4244"/>
      </w:tblGrid>
      <w:tr w:rsidR="00A25097" w:rsidRPr="00A25097" w:rsidTr="00B66B63">
        <w:tc>
          <w:tcPr>
            <w:tcW w:w="4428" w:type="dxa"/>
            <w:tcBorders>
              <w:top w:val="nil"/>
              <w:left w:val="nil"/>
              <w:bottom w:val="nil"/>
              <w:right w:val="nil"/>
            </w:tcBorders>
          </w:tcPr>
          <w:p w:rsidR="003A059B" w:rsidRDefault="00A25097" w:rsidP="00A25097">
            <w:pPr>
              <w:spacing w:before="120" w:after="120"/>
              <w:rPr>
                <w:sz w:val="24"/>
                <w:szCs w:val="24"/>
              </w:rPr>
            </w:pPr>
            <w:r>
              <w:rPr>
                <w:sz w:val="24"/>
                <w:szCs w:val="24"/>
              </w:rPr>
              <w:t xml:space="preserve">Marie Therese Brutus née </w:t>
            </w:r>
            <w:proofErr w:type="spellStart"/>
            <w:r>
              <w:rPr>
                <w:sz w:val="24"/>
                <w:szCs w:val="24"/>
              </w:rPr>
              <w:t>Roucou</w:t>
            </w:r>
            <w:proofErr w:type="spellEnd"/>
          </w:p>
          <w:p w:rsidR="00A25097" w:rsidRDefault="00A25097" w:rsidP="00A25097">
            <w:pPr>
              <w:spacing w:before="120" w:after="120"/>
              <w:rPr>
                <w:sz w:val="24"/>
                <w:szCs w:val="24"/>
              </w:rPr>
            </w:pPr>
            <w:r>
              <w:rPr>
                <w:sz w:val="24"/>
                <w:szCs w:val="24"/>
              </w:rPr>
              <w:t>John Brutus</w:t>
            </w:r>
          </w:p>
          <w:p w:rsidR="00A25097" w:rsidRDefault="00A25097" w:rsidP="00A25097">
            <w:pPr>
              <w:spacing w:before="120" w:after="120"/>
              <w:rPr>
                <w:sz w:val="24"/>
                <w:szCs w:val="24"/>
              </w:rPr>
            </w:pPr>
            <w:r>
              <w:rPr>
                <w:sz w:val="24"/>
                <w:szCs w:val="24"/>
              </w:rPr>
              <w:t>Vincent Brutus</w:t>
            </w:r>
          </w:p>
          <w:p w:rsidR="00A25097" w:rsidRDefault="00A25097" w:rsidP="00A25097">
            <w:pPr>
              <w:spacing w:before="120" w:after="120"/>
              <w:rPr>
                <w:sz w:val="24"/>
                <w:szCs w:val="24"/>
              </w:rPr>
            </w:pPr>
            <w:r>
              <w:rPr>
                <w:sz w:val="24"/>
                <w:szCs w:val="24"/>
              </w:rPr>
              <w:t>Jess Brutus</w:t>
            </w:r>
          </w:p>
          <w:p w:rsidR="00A25097" w:rsidRDefault="00A25097" w:rsidP="00A25097">
            <w:pPr>
              <w:spacing w:before="120" w:after="120"/>
              <w:rPr>
                <w:sz w:val="24"/>
                <w:szCs w:val="24"/>
              </w:rPr>
            </w:pPr>
            <w:r>
              <w:rPr>
                <w:sz w:val="24"/>
                <w:szCs w:val="24"/>
              </w:rPr>
              <w:t>Samantha William née Brutus</w:t>
            </w:r>
          </w:p>
          <w:p w:rsidR="00A25097" w:rsidRPr="00B26028" w:rsidRDefault="00A25097" w:rsidP="00A25097">
            <w:pPr>
              <w:spacing w:before="120" w:after="120"/>
              <w:rPr>
                <w:sz w:val="24"/>
                <w:szCs w:val="24"/>
              </w:rPr>
            </w:pPr>
            <w:r>
              <w:rPr>
                <w:sz w:val="24"/>
                <w:szCs w:val="24"/>
              </w:rPr>
              <w:t xml:space="preserve">Dorothy </w:t>
            </w:r>
            <w:proofErr w:type="spellStart"/>
            <w:r>
              <w:rPr>
                <w:sz w:val="24"/>
                <w:szCs w:val="24"/>
              </w:rPr>
              <w:t>Fréminot</w:t>
            </w:r>
            <w:proofErr w:type="spellEnd"/>
            <w:r>
              <w:rPr>
                <w:sz w:val="24"/>
                <w:szCs w:val="24"/>
              </w:rPr>
              <w:t xml:space="preserve"> née  Brutus</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A25097" w:rsidRDefault="00B9425F" w:rsidP="002E70F9">
            <w:pPr>
              <w:spacing w:before="120" w:after="120"/>
              <w:jc w:val="right"/>
              <w:rPr>
                <w:sz w:val="24"/>
                <w:szCs w:val="24"/>
              </w:rPr>
            </w:pPr>
            <w:sdt>
              <w:sdtPr>
                <w:rPr>
                  <w:sz w:val="24"/>
                  <w:szCs w:val="24"/>
                </w:rPr>
                <w:id w:val="17813789"/>
                <w:placeholder>
                  <w:docPart w:val="12BB73E7B7CA4D2BAC60E87D0EAF9E48"/>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A25097" w:rsidRPr="00A25097">
                  <w:rPr>
                    <w:sz w:val="24"/>
                    <w:szCs w:val="24"/>
                  </w:rPr>
                  <w:t>1st Appellant</w:t>
                </w:r>
              </w:sdtContent>
            </w:sdt>
          </w:p>
          <w:p w:rsidR="00CE0CDA" w:rsidRPr="00A25097" w:rsidRDefault="00B9425F" w:rsidP="002E70F9">
            <w:pPr>
              <w:spacing w:before="120" w:after="120"/>
              <w:jc w:val="right"/>
              <w:rPr>
                <w:sz w:val="24"/>
                <w:szCs w:val="24"/>
              </w:rPr>
            </w:pPr>
            <w:sdt>
              <w:sdtPr>
                <w:rPr>
                  <w:sz w:val="24"/>
                  <w:szCs w:val="24"/>
                </w:rPr>
                <w:id w:val="91333906"/>
                <w:placeholder>
                  <w:docPart w:val="F692807BFE6A4F6FA2B2ACF2F5DF4AC8"/>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A25097">
                  <w:rPr>
                    <w:sz w:val="24"/>
                    <w:szCs w:val="24"/>
                  </w:rPr>
                  <w:t>2nd Appellant</w:t>
                </w:r>
              </w:sdtContent>
            </w:sdt>
          </w:p>
          <w:p w:rsidR="00CE0CDA" w:rsidRPr="00A25097" w:rsidRDefault="00B9425F" w:rsidP="002E70F9">
            <w:pPr>
              <w:spacing w:before="120" w:after="120"/>
              <w:jc w:val="right"/>
              <w:rPr>
                <w:sz w:val="24"/>
                <w:szCs w:val="24"/>
              </w:rPr>
            </w:pPr>
            <w:sdt>
              <w:sdtPr>
                <w:rPr>
                  <w:sz w:val="24"/>
                  <w:szCs w:val="24"/>
                </w:rPr>
                <w:id w:val="91333907"/>
                <w:placeholder>
                  <w:docPart w:val="36A00DBB96A34772855CDE1BA3DD8C4C"/>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A25097">
                  <w:rPr>
                    <w:sz w:val="24"/>
                    <w:szCs w:val="24"/>
                  </w:rPr>
                  <w:t>3rd Appellant</w:t>
                </w:r>
              </w:sdtContent>
            </w:sdt>
          </w:p>
          <w:p w:rsidR="00CE0CDA" w:rsidRPr="00A25097" w:rsidRDefault="00B9425F" w:rsidP="002E70F9">
            <w:pPr>
              <w:spacing w:before="120" w:after="120"/>
              <w:jc w:val="right"/>
              <w:rPr>
                <w:sz w:val="24"/>
                <w:szCs w:val="24"/>
              </w:rPr>
            </w:pPr>
            <w:sdt>
              <w:sdtPr>
                <w:rPr>
                  <w:sz w:val="24"/>
                  <w:szCs w:val="24"/>
                </w:rPr>
                <w:id w:val="91333908"/>
                <w:placeholder>
                  <w:docPart w:val="5C556230F72D42D994D38BF23A2B9590"/>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C83686">
                  <w:rPr>
                    <w:sz w:val="24"/>
                    <w:szCs w:val="24"/>
                  </w:rPr>
                  <w:t>4th Appellant</w:t>
                </w:r>
              </w:sdtContent>
            </w:sdt>
          </w:p>
          <w:p w:rsidR="00CE0CDA" w:rsidRPr="00A25097" w:rsidRDefault="00B9425F" w:rsidP="002E70F9">
            <w:pPr>
              <w:spacing w:before="120" w:after="120"/>
              <w:jc w:val="right"/>
              <w:rPr>
                <w:sz w:val="24"/>
                <w:szCs w:val="24"/>
              </w:rPr>
            </w:pPr>
            <w:sdt>
              <w:sdtPr>
                <w:rPr>
                  <w:sz w:val="24"/>
                  <w:szCs w:val="24"/>
                </w:rPr>
                <w:id w:val="91333909"/>
                <w:placeholder>
                  <w:docPart w:val="43E99BA0E4D741D6B818F83929C1A8B3"/>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C83686">
                  <w:rPr>
                    <w:sz w:val="24"/>
                    <w:szCs w:val="24"/>
                  </w:rPr>
                  <w:t>5th Appellant</w:t>
                </w:r>
              </w:sdtContent>
            </w:sdt>
          </w:p>
          <w:p w:rsidR="00CE0CDA" w:rsidRPr="00A25097" w:rsidRDefault="00B9425F" w:rsidP="002E70F9">
            <w:pPr>
              <w:spacing w:before="120" w:after="120"/>
              <w:jc w:val="right"/>
              <w:rPr>
                <w:sz w:val="24"/>
                <w:szCs w:val="24"/>
              </w:rPr>
            </w:pPr>
            <w:sdt>
              <w:sdtPr>
                <w:rPr>
                  <w:sz w:val="24"/>
                  <w:szCs w:val="24"/>
                </w:rPr>
                <w:id w:val="91333910"/>
                <w:placeholder>
                  <w:docPart w:val="F839A603D7C44EF18C126B869B38EF3F"/>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C83686">
                  <w:rPr>
                    <w:sz w:val="24"/>
                    <w:szCs w:val="24"/>
                  </w:rPr>
                  <w:t>6th Appellant</w:t>
                </w:r>
              </w:sdtContent>
            </w:sdt>
          </w:p>
          <w:p w:rsidR="00CE0CDA" w:rsidRPr="00A25097" w:rsidRDefault="00CE0CDA" w:rsidP="002E70F9">
            <w:pPr>
              <w:spacing w:before="120" w:after="120"/>
              <w:jc w:val="right"/>
              <w:rPr>
                <w:sz w:val="24"/>
                <w:szCs w:val="24"/>
              </w:rPr>
            </w:pPr>
          </w:p>
          <w:p w:rsidR="00CE0CDA" w:rsidRPr="00A25097" w:rsidRDefault="00CE0CDA" w:rsidP="002E70F9">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842F3CFD291A4AC9B6A30943061B6431"/>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tc>
      </w:tr>
      <w:tr w:rsidR="003A059B" w:rsidRPr="00B26028" w:rsidTr="00B66B63">
        <w:tc>
          <w:tcPr>
            <w:tcW w:w="4428" w:type="dxa"/>
            <w:tcBorders>
              <w:top w:val="nil"/>
              <w:left w:val="nil"/>
              <w:bottom w:val="nil"/>
              <w:right w:val="nil"/>
            </w:tcBorders>
          </w:tcPr>
          <w:p w:rsidR="003A059B" w:rsidRPr="00B26028" w:rsidRDefault="00B9425F" w:rsidP="00C83686">
            <w:pPr>
              <w:spacing w:before="120" w:after="120"/>
              <w:rPr>
                <w:sz w:val="24"/>
                <w:szCs w:val="24"/>
              </w:rPr>
            </w:pPr>
            <w:sdt>
              <w:sdtPr>
                <w:rPr>
                  <w:sz w:val="24"/>
                  <w:szCs w:val="24"/>
                </w:rPr>
                <w:id w:val="8972153"/>
                <w:placeholder>
                  <w:docPart w:val="A0FCCFF510584C90B42BA41B607676C7"/>
                </w:placeholder>
              </w:sdtPr>
              <w:sdtEndPr/>
              <w:sdtContent>
                <w:r w:rsidR="00A25097">
                  <w:rPr>
                    <w:sz w:val="24"/>
                    <w:szCs w:val="24"/>
                  </w:rPr>
                  <w:t xml:space="preserve">Samuel </w:t>
                </w:r>
                <w:r w:rsidR="00C83686">
                  <w:rPr>
                    <w:sz w:val="24"/>
                    <w:szCs w:val="24"/>
                  </w:rPr>
                  <w:t>B</w:t>
                </w:r>
                <w:r w:rsidR="00A25097">
                  <w:rPr>
                    <w:sz w:val="24"/>
                    <w:szCs w:val="24"/>
                  </w:rPr>
                  <w:t>rutus</w:t>
                </w:r>
              </w:sdtContent>
            </w:sdt>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A25097" w:rsidRDefault="00B9425F" w:rsidP="002E70F9">
            <w:pPr>
              <w:spacing w:before="120" w:after="120"/>
              <w:jc w:val="right"/>
              <w:rPr>
                <w:sz w:val="24"/>
                <w:szCs w:val="24"/>
              </w:rPr>
            </w:pPr>
            <w:sdt>
              <w:sdtPr>
                <w:rPr>
                  <w:sz w:val="24"/>
                  <w:szCs w:val="24"/>
                </w:rPr>
                <w:id w:val="15629686"/>
                <w:placeholder>
                  <w:docPart w:val="391F0A07E94D4CB79D2B98D5DDDC08B5"/>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A25097" w:rsidRPr="00A25097">
                  <w:rPr>
                    <w:sz w:val="24"/>
                    <w:szCs w:val="24"/>
                  </w:rPr>
                  <w:t>Respondent</w:t>
                </w:r>
              </w:sdtContent>
            </w:sdt>
          </w:p>
          <w:p w:rsidR="00B26028" w:rsidRPr="00B26028" w:rsidRDefault="00B26028" w:rsidP="002E70F9">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B9425F" w:rsidP="00C22967">
      <w:pPr>
        <w:spacing w:before="240" w:after="120"/>
        <w:rPr>
          <w:sz w:val="24"/>
          <w:szCs w:val="24"/>
        </w:rPr>
      </w:pPr>
      <w:sdt>
        <w:sdtPr>
          <w:rPr>
            <w:sz w:val="24"/>
            <w:szCs w:val="24"/>
          </w:rPr>
          <w:id w:val="15629736"/>
          <w:lock w:val="contentLocked"/>
          <w:placeholder>
            <w:docPart w:val="4EBA143C1C7E401BACD7BEA35DBB43AE"/>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9F56EEE83C8442D7B1DA9202027936B8"/>
          </w:placeholder>
          <w:date w:fullDate="2019-08-12T00:00:00Z">
            <w:dateFormat w:val="dd MMMM yyyy"/>
            <w:lid w:val="en-GB"/>
            <w:storeMappedDataAs w:val="dateTime"/>
            <w:calendar w:val="gregorian"/>
          </w:date>
        </w:sdtPr>
        <w:sdtEndPr/>
        <w:sdtContent>
          <w:r w:rsidR="00A25097">
            <w:rPr>
              <w:sz w:val="24"/>
              <w:szCs w:val="24"/>
            </w:rPr>
            <w:t>12 August 2019</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B9425F" w:rsidP="00B0414B">
      <w:pPr>
        <w:rPr>
          <w:sz w:val="24"/>
          <w:szCs w:val="24"/>
        </w:rPr>
      </w:pPr>
      <w:sdt>
        <w:sdtPr>
          <w:rPr>
            <w:sz w:val="24"/>
            <w:szCs w:val="24"/>
          </w:rPr>
          <w:id w:val="15629744"/>
          <w:lock w:val="contentLocked"/>
          <w:placeholder>
            <w:docPart w:val="4EBA143C1C7E401BACD7BEA35DBB43AE"/>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895A72CD9F5E461AAE3838F3FDF52A04"/>
          </w:placeholder>
        </w:sdtPr>
        <w:sdtEndPr/>
        <w:sdtContent>
          <w:proofErr w:type="spellStart"/>
          <w:r w:rsidR="00A25097">
            <w:rPr>
              <w:sz w:val="24"/>
              <w:szCs w:val="24"/>
            </w:rPr>
            <w:t>Karine</w:t>
          </w:r>
          <w:proofErr w:type="spellEnd"/>
          <w:r w:rsidR="00A25097">
            <w:rPr>
              <w:sz w:val="24"/>
              <w:szCs w:val="24"/>
            </w:rPr>
            <w:t xml:space="preserve"> Dick for the Appellants</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tab/>
      </w:r>
      <w:r w:rsidR="0038006D" w:rsidRPr="00503E49">
        <w:rPr>
          <w:sz w:val="24"/>
          <w:szCs w:val="24"/>
        </w:rPr>
        <w:tab/>
      </w:r>
      <w:sdt>
        <w:sdtPr>
          <w:rPr>
            <w:sz w:val="24"/>
            <w:szCs w:val="24"/>
          </w:rPr>
          <w:id w:val="8972158"/>
          <w:placeholder>
            <w:docPart w:val="895A72CD9F5E461AAE3838F3FDF52A04"/>
          </w:placeholder>
        </w:sdtPr>
        <w:sdtEndPr/>
        <w:sdtContent>
          <w:proofErr w:type="spellStart"/>
          <w:r w:rsidR="00A25097">
            <w:rPr>
              <w:sz w:val="24"/>
              <w:szCs w:val="24"/>
            </w:rPr>
            <w:t>Somasundaram</w:t>
          </w:r>
          <w:proofErr w:type="spellEnd"/>
          <w:r w:rsidR="00A25097">
            <w:rPr>
              <w:sz w:val="24"/>
              <w:szCs w:val="24"/>
            </w:rPr>
            <w:t xml:space="preserve"> </w:t>
          </w:r>
          <w:proofErr w:type="spellStart"/>
          <w:r w:rsidR="00A25097">
            <w:rPr>
              <w:sz w:val="24"/>
              <w:szCs w:val="24"/>
            </w:rPr>
            <w:t>Rajasundaram</w:t>
          </w:r>
          <w:proofErr w:type="spellEnd"/>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r w:rsidR="00A25097">
        <w:rPr>
          <w:sz w:val="24"/>
          <w:szCs w:val="24"/>
        </w:rPr>
        <w:t xml:space="preserve"> for the Respondent</w:t>
      </w:r>
    </w:p>
    <w:p w:rsidR="00E6492F" w:rsidRDefault="00B9425F" w:rsidP="006578C2">
      <w:pPr>
        <w:spacing w:before="120" w:after="240"/>
        <w:rPr>
          <w:sz w:val="24"/>
          <w:szCs w:val="24"/>
        </w:rPr>
      </w:pPr>
      <w:sdt>
        <w:sdtPr>
          <w:rPr>
            <w:sz w:val="24"/>
            <w:szCs w:val="24"/>
          </w:rPr>
          <w:id w:val="15629748"/>
          <w:lock w:val="contentLocked"/>
          <w:placeholder>
            <w:docPart w:val="4EBA143C1C7E401BACD7BEA35DBB43AE"/>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982ED9C67C0C4B2CA44CB57F9F224965"/>
          </w:placeholder>
          <w:date w:fullDate="2019-08-23T00:00:00Z">
            <w:dateFormat w:val="dd MMMM yyyy"/>
            <w:lid w:val="en-GB"/>
            <w:storeMappedDataAs w:val="dateTime"/>
            <w:calendar w:val="gregorian"/>
          </w:date>
        </w:sdtPr>
        <w:sdtEndPr/>
        <w:sdtContent>
          <w:r w:rsidR="00A25097">
            <w:rPr>
              <w:sz w:val="24"/>
              <w:szCs w:val="24"/>
            </w:rPr>
            <w:t>23 August 2019</w:t>
          </w:r>
        </w:sdtContent>
      </w:sdt>
    </w:p>
    <w:p w:rsidR="00D06A0F" w:rsidRPr="00C87FCA" w:rsidRDefault="00D06A0F" w:rsidP="004F2B34">
      <w:pPr>
        <w:jc w:val="center"/>
        <w:rPr>
          <w:sz w:val="24"/>
          <w:szCs w:val="24"/>
          <w:highlight w:val="lightGray"/>
        </w:rPr>
      </w:pPr>
      <w:bookmarkStart w:id="1" w:name="Dropdown2"/>
    </w:p>
    <w:bookmarkEnd w:id="1" w:displacedByCustomXml="next"/>
    <w:sdt>
      <w:sdtPr>
        <w:rPr>
          <w:b/>
          <w:color w:val="808080"/>
          <w:sz w:val="24"/>
          <w:szCs w:val="24"/>
        </w:rPr>
        <w:id w:val="15629727"/>
        <w:lock w:val="contentLocked"/>
        <w:placeholder>
          <w:docPart w:val="4EBA143C1C7E401BACD7BEA35DBB43AE"/>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B9425F"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023E29D33750410993324DD505C7586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A25097">
            <w:rPr>
              <w:b/>
              <w:sz w:val="28"/>
              <w:szCs w:val="28"/>
            </w:rPr>
            <w:t>M. Twomey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09A49210B4744A6C9F211135E3956063"/>
        </w:placeholder>
      </w:sdtPr>
      <w:sdtEndPr/>
      <w:sdtContent>
        <w:p w:rsidR="00A62434" w:rsidRPr="00A62434" w:rsidRDefault="00A62434" w:rsidP="00A62434">
          <w:pPr>
            <w:pStyle w:val="JudgmentText"/>
            <w:numPr>
              <w:ilvl w:val="0"/>
              <w:numId w:val="0"/>
            </w:numPr>
            <w:rPr>
              <w:b/>
            </w:rPr>
          </w:pPr>
          <w:r w:rsidRPr="00A62434">
            <w:rPr>
              <w:b/>
            </w:rPr>
            <w:t>The case stated</w:t>
          </w:r>
        </w:p>
        <w:p w:rsidR="006B2ABE" w:rsidRDefault="006B2ABE" w:rsidP="00C83686">
          <w:pPr>
            <w:pStyle w:val="JudgmentText"/>
            <w:numPr>
              <w:ilvl w:val="0"/>
              <w:numId w:val="7"/>
            </w:numPr>
            <w:ind w:left="709" w:hanging="425"/>
          </w:pPr>
          <w:r>
            <w:t xml:space="preserve">In a case stated by the learned judge L. Pillay pursuant to section 13 of the Courts Act, the following question was put to the Court of Appeal - </w:t>
          </w:r>
        </w:p>
        <w:p w:rsidR="006B2ABE" w:rsidRDefault="006B2ABE" w:rsidP="006B2ABE">
          <w:pPr>
            <w:pStyle w:val="JudgmentText"/>
            <w:numPr>
              <w:ilvl w:val="0"/>
              <w:numId w:val="0"/>
            </w:numPr>
            <w:ind w:left="1440"/>
          </w:pPr>
          <w:r>
            <w:lastRenderedPageBreak/>
            <w:t xml:space="preserve">“By virtue of section 7 of the Evidence Act, is any witness in a case competent to produce a public document?”  </w:t>
          </w:r>
        </w:p>
        <w:p w:rsidR="00F947E7" w:rsidRDefault="006B2ABE" w:rsidP="00C83686">
          <w:pPr>
            <w:pStyle w:val="JudgmentText"/>
            <w:numPr>
              <w:ilvl w:val="0"/>
              <w:numId w:val="7"/>
            </w:numPr>
            <w:ind w:left="709" w:hanging="425"/>
          </w:pPr>
          <w:r>
            <w:t>Briefly</w:t>
          </w:r>
          <w:r w:rsidR="00BE278D">
            <w:t>,</w:t>
          </w:r>
          <w:r>
            <w:t xml:space="preserve"> the matters that gave rise to this question arise in a case in the Supreme Court in which the Appellants </w:t>
          </w:r>
          <w:r w:rsidR="007D00AD">
            <w:t xml:space="preserve">claim that a </w:t>
          </w:r>
          <w:r w:rsidR="00F947E7">
            <w:t xml:space="preserve">transfer of property by a </w:t>
          </w:r>
          <w:r w:rsidR="00F947E7" w:rsidRPr="007D00AD">
            <w:rPr>
              <w:i/>
            </w:rPr>
            <w:t xml:space="preserve">de </w:t>
          </w:r>
          <w:proofErr w:type="spellStart"/>
          <w:r w:rsidR="00F947E7" w:rsidRPr="007D00AD">
            <w:rPr>
              <w:i/>
            </w:rPr>
            <w:t>cujus</w:t>
          </w:r>
          <w:proofErr w:type="spellEnd"/>
          <w:r w:rsidR="00F947E7">
            <w:t xml:space="preserve"> </w:t>
          </w:r>
          <w:r w:rsidR="00B30438">
            <w:t>was</w:t>
          </w:r>
          <w:r w:rsidR="00F947E7">
            <w:t xml:space="preserve"> a </w:t>
          </w:r>
          <w:r w:rsidR="007D00AD">
            <w:t>disguised donation</w:t>
          </w:r>
          <w:r w:rsidR="00F947E7">
            <w:t>.</w:t>
          </w:r>
          <w:r w:rsidR="007D00AD">
            <w:t xml:space="preserve"> </w:t>
          </w:r>
          <w:r w:rsidR="00F947E7">
            <w:t>During the hearing of the matter, the First Appellant s</w:t>
          </w:r>
          <w:r w:rsidR="00BE278D">
            <w:t>t</w:t>
          </w:r>
          <w:r w:rsidR="00F947E7">
            <w:t xml:space="preserve">ated that she did not know how to read. She was not asked therefore to produce certificates of marriage, birth or death of the relevant parties to the case. </w:t>
          </w:r>
        </w:p>
        <w:p w:rsidR="00E0489F" w:rsidRDefault="00F947E7" w:rsidP="00C83686">
          <w:pPr>
            <w:pStyle w:val="JudgmentText"/>
            <w:numPr>
              <w:ilvl w:val="0"/>
              <w:numId w:val="7"/>
            </w:numPr>
            <w:ind w:left="709" w:hanging="425"/>
          </w:pPr>
          <w:r>
            <w:t>Subsequently</w:t>
          </w:r>
          <w:r w:rsidR="00375B08">
            <w:t xml:space="preserve">, the </w:t>
          </w:r>
          <w:r w:rsidR="00B30438">
            <w:t xml:space="preserve">Third and </w:t>
          </w:r>
          <w:r w:rsidR="00375B08">
            <w:t xml:space="preserve">Fourth Appellant </w:t>
          </w:r>
          <w:r w:rsidR="00B30438">
            <w:t xml:space="preserve">in turn </w:t>
          </w:r>
          <w:r w:rsidR="00375B08">
            <w:t xml:space="preserve">attempted to produce the First Appellant’s marriage certificate but this was objected to by the Respondent on the grounds that he would not have the opportunity to question the First Appellant on the document. </w:t>
          </w:r>
          <w:r>
            <w:t xml:space="preserve"> </w:t>
          </w:r>
          <w:r w:rsidR="00375B08">
            <w:t xml:space="preserve">The learned trial judge ruled in </w:t>
          </w:r>
          <w:r w:rsidR="00B30438">
            <w:t>favour</w:t>
          </w:r>
          <w:r w:rsidR="00375B08">
            <w:t xml:space="preserve"> of the objection</w:t>
          </w:r>
          <w:r w:rsidR="00B30438">
            <w:t xml:space="preserve"> stating that the best person to produce the certificate was the </w:t>
          </w:r>
          <w:r w:rsidR="00E0489F">
            <w:t xml:space="preserve">First </w:t>
          </w:r>
          <w:r w:rsidR="00B30438">
            <w:t xml:space="preserve">Appellant and that illiteracy was not an incapacity to have precluded her from producing the certificates. </w:t>
          </w:r>
        </w:p>
        <w:p w:rsidR="00A62434" w:rsidRDefault="00E0489F" w:rsidP="00C83686">
          <w:pPr>
            <w:pStyle w:val="JudgmentText"/>
            <w:numPr>
              <w:ilvl w:val="0"/>
              <w:numId w:val="7"/>
            </w:numPr>
            <w:ind w:left="709" w:hanging="425"/>
          </w:pPr>
          <w:r>
            <w:t>No written ruling for his decision is apparent from the proceedings but having read the transcript, w</w:t>
          </w:r>
          <w:r w:rsidR="00A62434">
            <w:t xml:space="preserve">e understand the Respondent’s objection to </w:t>
          </w:r>
          <w:r>
            <w:t>the production of the certificates by persons other than the First Appellant to be</w:t>
          </w:r>
          <w:r w:rsidR="00A62434">
            <w:t xml:space="preserve"> upheld on the grounds that the best person to produce the marriage and birth certificates of the First Appellant would have been the First Appellant herself</w:t>
          </w:r>
          <w:r>
            <w:t>.</w:t>
          </w:r>
        </w:p>
        <w:p w:rsidR="00B30438" w:rsidRDefault="00E0489F" w:rsidP="00C83686">
          <w:pPr>
            <w:pStyle w:val="JudgmentText"/>
            <w:numPr>
              <w:ilvl w:val="0"/>
              <w:numId w:val="7"/>
            </w:numPr>
            <w:ind w:left="709" w:hanging="425"/>
          </w:pPr>
          <w:r>
            <w:t xml:space="preserve">We note that in </w:t>
          </w:r>
          <w:r w:rsidR="00B30438">
            <w:t xml:space="preserve">their submissions before us both </w:t>
          </w:r>
          <w:r w:rsidR="00A62434">
            <w:t>C</w:t>
          </w:r>
          <w:r w:rsidR="00B30438">
            <w:t xml:space="preserve">ounsel for the parties have </w:t>
          </w:r>
          <w:r w:rsidR="00A62434">
            <w:t>reiterated that the</w:t>
          </w:r>
          <w:r w:rsidR="00B30438">
            <w:t xml:space="preserve"> authen</w:t>
          </w:r>
          <w:r w:rsidR="00EA6B4B">
            <w:t>ti</w:t>
          </w:r>
          <w:r w:rsidR="00B30438">
            <w:t xml:space="preserve">city of the certificates were not in issue. </w:t>
          </w:r>
        </w:p>
        <w:p w:rsidR="00A62434" w:rsidRPr="00A62434" w:rsidRDefault="00A62434" w:rsidP="00C83686">
          <w:pPr>
            <w:pStyle w:val="JudgmentText"/>
            <w:numPr>
              <w:ilvl w:val="0"/>
              <w:numId w:val="0"/>
            </w:numPr>
            <w:ind w:left="709" w:hanging="709"/>
            <w:rPr>
              <w:b/>
            </w:rPr>
          </w:pPr>
          <w:r w:rsidRPr="00A62434">
            <w:rPr>
              <w:b/>
            </w:rPr>
            <w:t xml:space="preserve">Discussion </w:t>
          </w:r>
        </w:p>
        <w:p w:rsidR="00BE278D" w:rsidRDefault="00BE278D" w:rsidP="00C83686">
          <w:pPr>
            <w:pStyle w:val="JudgmentText"/>
            <w:numPr>
              <w:ilvl w:val="0"/>
              <w:numId w:val="7"/>
            </w:numPr>
            <w:ind w:left="709" w:hanging="425"/>
          </w:pPr>
          <w:r>
            <w:t xml:space="preserve">Marriages, births and deaths recorded in public registers are a matter of public record, accessible to anyone from the Department of Civil Status on the payment of a fee. There is no individual proprietorship to official records – the certificates are official proof of the status of the person. </w:t>
          </w:r>
        </w:p>
        <w:p w:rsidR="00EA6B4B" w:rsidRDefault="00BE278D" w:rsidP="00C83686">
          <w:pPr>
            <w:pStyle w:val="JudgmentText"/>
            <w:numPr>
              <w:ilvl w:val="0"/>
              <w:numId w:val="7"/>
            </w:numPr>
            <w:ind w:left="709" w:hanging="425"/>
          </w:pPr>
          <w:r>
            <w:t xml:space="preserve">Section 7 of the Evidence Act provides that </w:t>
          </w:r>
          <w:r w:rsidRPr="00BE278D">
            <w:t>true cop</w:t>
          </w:r>
          <w:r>
            <w:t>ies</w:t>
          </w:r>
          <w:r w:rsidRPr="00BE278D">
            <w:t xml:space="preserve"> or extract</w:t>
          </w:r>
          <w:r>
            <w:t xml:space="preserve">s of these registers </w:t>
          </w:r>
          <w:r w:rsidRPr="00BE278D">
            <w:t xml:space="preserve">shall be admissible in evidence at any trial to the same extent, and in the same manner as the </w:t>
          </w:r>
          <w:r w:rsidRPr="00BE278D">
            <w:lastRenderedPageBreak/>
            <w:t xml:space="preserve">original would </w:t>
          </w:r>
          <w:r>
            <w:t>and c</w:t>
          </w:r>
          <w:r w:rsidRPr="00BE278D">
            <w:t xml:space="preserve">ertificates that such copies or extracts are true and purporting to be signed by </w:t>
          </w:r>
          <w:r>
            <w:t xml:space="preserve">officials </w:t>
          </w:r>
          <w:r w:rsidRPr="00BE278D">
            <w:t>shall in the absence of proof to the contrary be held to have been so signed.</w:t>
          </w:r>
          <w:r>
            <w:t xml:space="preserve"> </w:t>
          </w:r>
        </w:p>
        <w:p w:rsidR="00B125E2" w:rsidRDefault="00A62434" w:rsidP="00C83686">
          <w:pPr>
            <w:pStyle w:val="JudgmentText"/>
            <w:numPr>
              <w:ilvl w:val="0"/>
              <w:numId w:val="7"/>
            </w:numPr>
            <w:ind w:left="709" w:hanging="425"/>
          </w:pPr>
          <w:r>
            <w:t>Article 1317 of the Civil Code provides that an authentic document is one received by a public official entitled to draw it up in the prescribed form. Article 1319 provides that such documents raise a rebuttable presumption of proof of their contents</w:t>
          </w:r>
          <w:r w:rsidR="00B125E2">
            <w:t>.</w:t>
          </w:r>
          <w:r w:rsidR="00957B3B">
            <w:t xml:space="preserve"> </w:t>
          </w:r>
          <w:r w:rsidR="00BE278D">
            <w:t>As I have s</w:t>
          </w:r>
          <w:r w:rsidR="00E0489F">
            <w:t>t</w:t>
          </w:r>
          <w:r w:rsidR="00BE278D">
            <w:t>ated w</w:t>
          </w:r>
          <w:r w:rsidR="00957B3B">
            <w:t xml:space="preserve">e have been assured that the contents of the documents are not being contested. </w:t>
          </w:r>
        </w:p>
        <w:p w:rsidR="00BE278D" w:rsidRDefault="00EA6B4B" w:rsidP="00C83686">
          <w:pPr>
            <w:pStyle w:val="JudgmentText"/>
            <w:numPr>
              <w:ilvl w:val="0"/>
              <w:numId w:val="7"/>
            </w:numPr>
            <w:ind w:left="709" w:hanging="425"/>
          </w:pPr>
          <w:r>
            <w:t xml:space="preserve">Section </w:t>
          </w:r>
          <w:r w:rsidR="00B125E2">
            <w:t xml:space="preserve">8 of the </w:t>
          </w:r>
          <w:r w:rsidR="00B30438">
            <w:t xml:space="preserve">Evidence Act allows for the production of public documents by persons other than one having official custody of original documents or records. It follows that a person, having obtained a marriage certificate </w:t>
          </w:r>
          <w:r w:rsidR="00957B3B">
            <w:t xml:space="preserve">or a birth certificate </w:t>
          </w:r>
          <w:r w:rsidR="00B30438">
            <w:t xml:space="preserve">from the official custodians (being the Civil Status) of the original records (an official marriage certificate drawn from the original marriage register), may produce this document in court. </w:t>
          </w:r>
        </w:p>
        <w:p w:rsidR="00B30438" w:rsidRDefault="00BE278D" w:rsidP="00C83686">
          <w:pPr>
            <w:pStyle w:val="JudgmentText"/>
            <w:numPr>
              <w:ilvl w:val="0"/>
              <w:numId w:val="7"/>
            </w:numPr>
            <w:ind w:left="709" w:hanging="425"/>
          </w:pPr>
          <w:r>
            <w:t>When the authen</w:t>
          </w:r>
          <w:r w:rsidR="00EB55E9">
            <w:t>ti</w:t>
          </w:r>
          <w:r>
            <w:t>city of an official do</w:t>
          </w:r>
          <w:r w:rsidR="00EB55E9">
            <w:t>cument</w:t>
          </w:r>
          <w:r>
            <w:t xml:space="preserve"> </w:t>
          </w:r>
          <w:r w:rsidR="00EB55E9">
            <w:t>is not challenged, t</w:t>
          </w:r>
          <w:r w:rsidR="00957B3B">
            <w:t xml:space="preserve">here is no best person to produce such a document, save of course for the fact that an illiterate person who cannot say on oath what the document he/she is producing is would not be best placed to produce it. </w:t>
          </w:r>
        </w:p>
        <w:p w:rsidR="00BE278D" w:rsidRDefault="00957B3B" w:rsidP="00C83686">
          <w:pPr>
            <w:pStyle w:val="JudgmentText"/>
            <w:numPr>
              <w:ilvl w:val="0"/>
              <w:numId w:val="7"/>
            </w:numPr>
            <w:ind w:left="709" w:hanging="283"/>
          </w:pPr>
          <w:r>
            <w:t>In the circumstances we answer the question posed</w:t>
          </w:r>
          <w:r w:rsidR="00BE278D">
            <w:t xml:space="preserve"> namely -</w:t>
          </w:r>
        </w:p>
        <w:p w:rsidR="00BE278D" w:rsidRPr="00E0489F" w:rsidRDefault="00957B3B" w:rsidP="00176F04">
          <w:pPr>
            <w:pStyle w:val="JudgmentText"/>
            <w:numPr>
              <w:ilvl w:val="0"/>
              <w:numId w:val="0"/>
            </w:numPr>
            <w:ind w:left="1276"/>
            <w:rPr>
              <w:i/>
            </w:rPr>
          </w:pPr>
          <w:r w:rsidRPr="00E0489F">
            <w:rPr>
              <w:i/>
            </w:rPr>
            <w:t xml:space="preserve">By virtue of section 7 of the Evidence Act, is any witness in a case competent to produce a public document?”  </w:t>
          </w:r>
        </w:p>
        <w:p w:rsidR="00BE278D" w:rsidRDefault="00176F04" w:rsidP="00176F04">
          <w:pPr>
            <w:pStyle w:val="JudgmentText"/>
            <w:numPr>
              <w:ilvl w:val="0"/>
              <w:numId w:val="0"/>
            </w:numPr>
            <w:ind w:left="720" w:hanging="11"/>
          </w:pPr>
          <w:r>
            <w:t xml:space="preserve"> </w:t>
          </w:r>
          <w:proofErr w:type="gramStart"/>
          <w:r w:rsidR="00957B3B">
            <w:t>as</w:t>
          </w:r>
          <w:proofErr w:type="gramEnd"/>
          <w:r w:rsidR="00957B3B">
            <w:t xml:space="preserve"> follows </w:t>
          </w:r>
          <w:r w:rsidR="00BE278D">
            <w:t>–</w:t>
          </w:r>
          <w:r w:rsidR="00957B3B">
            <w:t xml:space="preserve"> </w:t>
          </w:r>
        </w:p>
        <w:p w:rsidR="0006489F" w:rsidRPr="00503E49" w:rsidRDefault="00BE278D" w:rsidP="00190F95">
          <w:pPr>
            <w:pStyle w:val="JudgmentText"/>
            <w:numPr>
              <w:ilvl w:val="0"/>
              <w:numId w:val="0"/>
            </w:numPr>
            <w:ind w:left="1276"/>
          </w:pPr>
          <w:r w:rsidRPr="00E0489F">
            <w:rPr>
              <w:i/>
            </w:rPr>
            <w:t>Yes</w:t>
          </w:r>
          <w:r>
            <w:t>.</w:t>
          </w:r>
        </w:p>
      </w:sdtContent>
    </w:sdt>
    <w:p w:rsidR="00EF2051" w:rsidRDefault="00693C7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BD7752" w:rsidRDefault="00B9425F" w:rsidP="00AD63F9">
      <w:pPr>
        <w:spacing w:before="120" w:line="480" w:lineRule="auto"/>
        <w:rPr>
          <w:b/>
          <w:sz w:val="24"/>
          <w:szCs w:val="24"/>
        </w:rPr>
      </w:pPr>
      <w:sdt>
        <w:sdtPr>
          <w:rPr>
            <w:b/>
            <w:sz w:val="28"/>
            <w:szCs w:val="28"/>
          </w:rPr>
          <w:id w:val="22920303"/>
          <w:placeholder>
            <w:docPart w:val="89A528302B2A4F8BA8ECD01DC9E340A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E278D">
            <w:rPr>
              <w:b/>
              <w:sz w:val="28"/>
              <w:szCs w:val="28"/>
            </w:rPr>
            <w:t>M. Twomey (J.A)</w:t>
          </w:r>
        </w:sdtContent>
      </w:sdt>
    </w:p>
    <w:sdt>
      <w:sdtPr>
        <w:rPr>
          <w:b/>
          <w:sz w:val="24"/>
          <w:szCs w:val="24"/>
        </w:rPr>
        <w:id w:val="4919265"/>
        <w:placeholder>
          <w:docPart w:val="853B16043C28421290C9A6A2866EDAD6"/>
        </w:placeholder>
        <w:docPartList>
          <w:docPartGallery w:val="Quick Parts"/>
        </w:docPartList>
      </w:sdtPr>
      <w:sdtEndPr/>
      <w:sdtContent>
        <w:p w:rsidR="00AD63F9" w:rsidRPr="00681C76" w:rsidRDefault="00B9425F" w:rsidP="00AD63F9">
          <w:pPr>
            <w:spacing w:before="360" w:after="240" w:line="480" w:lineRule="auto"/>
            <w:rPr>
              <w:b/>
              <w:sz w:val="24"/>
              <w:szCs w:val="24"/>
            </w:rPr>
          </w:pPr>
          <w:sdt>
            <w:sdtPr>
              <w:rPr>
                <w:b/>
                <w:sz w:val="24"/>
                <w:szCs w:val="24"/>
              </w:rPr>
              <w:id w:val="4919266"/>
              <w:lock w:val="contentLocked"/>
              <w:placeholder>
                <w:docPart w:val="ECD8CEFEDEFB451EB5E5BAA084A9249A"/>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060704C4035C4C98BA3B146B60BCC89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proofErr w:type="spellStart"/>
              <w:r w:rsidR="00BE278D">
                <w:rPr>
                  <w:sz w:val="24"/>
                  <w:szCs w:val="24"/>
                </w:rPr>
                <w:t>A.Fernando</w:t>
              </w:r>
              <w:proofErr w:type="spellEnd"/>
              <w:r w:rsidR="00BE278D">
                <w:rPr>
                  <w:sz w:val="24"/>
                  <w:szCs w:val="24"/>
                </w:rPr>
                <w:t xml:space="preserve"> (J.A)</w:t>
              </w:r>
            </w:sdtContent>
          </w:sdt>
        </w:p>
      </w:sdtContent>
    </w:sdt>
    <w:sdt>
      <w:sdtPr>
        <w:rPr>
          <w:b/>
          <w:sz w:val="24"/>
          <w:szCs w:val="24"/>
        </w:rPr>
        <w:id w:val="4919461"/>
        <w:placeholder>
          <w:docPart w:val="6FA9C79E12D145A09CED228C61934185"/>
        </w:placeholder>
        <w:docPartList>
          <w:docPartGallery w:val="Quick Parts"/>
        </w:docPartList>
      </w:sdtPr>
      <w:sdtEndPr/>
      <w:sdtContent>
        <w:p w:rsidR="00AD63F9" w:rsidRPr="00681C76" w:rsidRDefault="00B9425F" w:rsidP="00AD63F9">
          <w:pPr>
            <w:spacing w:before="360" w:after="240" w:line="480" w:lineRule="auto"/>
            <w:rPr>
              <w:b/>
              <w:sz w:val="24"/>
              <w:szCs w:val="24"/>
            </w:rPr>
          </w:pPr>
          <w:sdt>
            <w:sdtPr>
              <w:rPr>
                <w:b/>
                <w:sz w:val="24"/>
                <w:szCs w:val="24"/>
              </w:rPr>
              <w:id w:val="4919462"/>
              <w:lock w:val="contentLocked"/>
              <w:placeholder>
                <w:docPart w:val="1155B96CB0634013AEE474E5DF92DA80"/>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3"/>
              <w:placeholder>
                <w:docPart w:val="C40E7368DF064CCDAF69C643D1D95F4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E278D">
                <w:rPr>
                  <w:sz w:val="24"/>
                  <w:szCs w:val="24"/>
                </w:rPr>
                <w:t>G. Dodin (J.A.)</w:t>
              </w:r>
            </w:sdtContent>
          </w:sdt>
        </w:p>
      </w:sdtContent>
    </w:sdt>
    <w:p w:rsidR="00681C76" w:rsidRPr="00503E49" w:rsidRDefault="00B9425F"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31115BB2C29647399FFCA8C6300A7736"/>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3431755B39D44287820D49F9B97755D6"/>
          </w:placeholder>
          <w:date w:fullDate="2019-08-23T00:00:00Z">
            <w:dateFormat w:val="dd MMMM yyyy"/>
            <w:lid w:val="en-GB"/>
            <w:storeMappedDataAs w:val="dateTime"/>
            <w:calendar w:val="gregorian"/>
          </w:date>
        </w:sdtPr>
        <w:sdtEndPr/>
        <w:sdtContent>
          <w:r w:rsidR="00BE278D">
            <w:rPr>
              <w:sz w:val="24"/>
              <w:szCs w:val="24"/>
            </w:rPr>
            <w:t>23 August 2019</w:t>
          </w:r>
        </w:sdtContent>
      </w:sdt>
    </w:p>
    <w:sectPr w:rsidR="00681C76" w:rsidRPr="00503E49"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25F" w:rsidRDefault="00B9425F" w:rsidP="00DB6D34">
      <w:r>
        <w:separator/>
      </w:r>
    </w:p>
  </w:endnote>
  <w:endnote w:type="continuationSeparator" w:id="0">
    <w:p w:rsidR="00B9425F" w:rsidRDefault="00B9425F"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202358">
    <w:pPr>
      <w:pStyle w:val="Footer"/>
      <w:jc w:val="center"/>
    </w:pPr>
    <w:r>
      <w:fldChar w:fldCharType="begin"/>
    </w:r>
    <w:r>
      <w:instrText xml:space="preserve"> PAGE   \* MERGEFORMAT </w:instrText>
    </w:r>
    <w:r>
      <w:fldChar w:fldCharType="separate"/>
    </w:r>
    <w:r w:rsidR="00D67CA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25F" w:rsidRDefault="00B9425F" w:rsidP="00DB6D34">
      <w:r>
        <w:separator/>
      </w:r>
    </w:p>
  </w:footnote>
  <w:footnote w:type="continuationSeparator" w:id="0">
    <w:p w:rsidR="00B9425F" w:rsidRDefault="00B9425F"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A67"/>
    <w:multiLevelType w:val="multilevel"/>
    <w:tmpl w:val="1CC89892"/>
    <w:numStyleLink w:val="Judgments"/>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E74820"/>
    <w:multiLevelType w:val="multilevel"/>
    <w:tmpl w:val="1CC89892"/>
    <w:numStyleLink w:val="Judgments"/>
  </w:abstractNum>
  <w:abstractNum w:abstractNumId="5"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97"/>
    <w:rsid w:val="0000071D"/>
    <w:rsid w:val="000043B1"/>
    <w:rsid w:val="00005BEF"/>
    <w:rsid w:val="00017F12"/>
    <w:rsid w:val="0002497E"/>
    <w:rsid w:val="00030C81"/>
    <w:rsid w:val="0006489F"/>
    <w:rsid w:val="00075573"/>
    <w:rsid w:val="00084596"/>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6510C"/>
    <w:rsid w:val="00171F06"/>
    <w:rsid w:val="00176F04"/>
    <w:rsid w:val="00180158"/>
    <w:rsid w:val="00185139"/>
    <w:rsid w:val="00186F92"/>
    <w:rsid w:val="00190F95"/>
    <w:rsid w:val="00197E07"/>
    <w:rsid w:val="001B6E9A"/>
    <w:rsid w:val="001E3539"/>
    <w:rsid w:val="001E4ED8"/>
    <w:rsid w:val="001E576A"/>
    <w:rsid w:val="00201C0E"/>
    <w:rsid w:val="00202358"/>
    <w:rsid w:val="0020244B"/>
    <w:rsid w:val="00231C17"/>
    <w:rsid w:val="00236AAC"/>
    <w:rsid w:val="0024353F"/>
    <w:rsid w:val="00260567"/>
    <w:rsid w:val="0028244A"/>
    <w:rsid w:val="00290E14"/>
    <w:rsid w:val="002939B3"/>
    <w:rsid w:val="002A7376"/>
    <w:rsid w:val="002B2255"/>
    <w:rsid w:val="002C0CC4"/>
    <w:rsid w:val="002C4762"/>
    <w:rsid w:val="002C7560"/>
    <w:rsid w:val="002D06AA"/>
    <w:rsid w:val="002D67FC"/>
    <w:rsid w:val="002E1D29"/>
    <w:rsid w:val="002E6612"/>
    <w:rsid w:val="002E6963"/>
    <w:rsid w:val="002E70F9"/>
    <w:rsid w:val="002F3CDD"/>
    <w:rsid w:val="002F40A1"/>
    <w:rsid w:val="00301D88"/>
    <w:rsid w:val="00304E76"/>
    <w:rsid w:val="00315456"/>
    <w:rsid w:val="00354FEB"/>
    <w:rsid w:val="003647E7"/>
    <w:rsid w:val="0037270D"/>
    <w:rsid w:val="00375B08"/>
    <w:rsid w:val="00377341"/>
    <w:rsid w:val="0038006D"/>
    <w:rsid w:val="003829CE"/>
    <w:rsid w:val="003838CC"/>
    <w:rsid w:val="003862CB"/>
    <w:rsid w:val="0038700C"/>
    <w:rsid w:val="003A059B"/>
    <w:rsid w:val="003B461C"/>
    <w:rsid w:val="003B4C19"/>
    <w:rsid w:val="003D58AA"/>
    <w:rsid w:val="003D7B97"/>
    <w:rsid w:val="003E2ABC"/>
    <w:rsid w:val="003F0F8D"/>
    <w:rsid w:val="004156B9"/>
    <w:rsid w:val="004217B9"/>
    <w:rsid w:val="00422293"/>
    <w:rsid w:val="00445BFA"/>
    <w:rsid w:val="00452BB6"/>
    <w:rsid w:val="0046133B"/>
    <w:rsid w:val="004639C0"/>
    <w:rsid w:val="004706DB"/>
    <w:rsid w:val="004873AB"/>
    <w:rsid w:val="004A2A8B"/>
    <w:rsid w:val="004B76F8"/>
    <w:rsid w:val="004C3D80"/>
    <w:rsid w:val="004F2B34"/>
    <w:rsid w:val="004F3823"/>
    <w:rsid w:val="004F409A"/>
    <w:rsid w:val="00503E49"/>
    <w:rsid w:val="0051033B"/>
    <w:rsid w:val="005207C8"/>
    <w:rsid w:val="00530663"/>
    <w:rsid w:val="005460DE"/>
    <w:rsid w:val="00547C35"/>
    <w:rsid w:val="0055036F"/>
    <w:rsid w:val="00550785"/>
    <w:rsid w:val="00550D80"/>
    <w:rsid w:val="005514D6"/>
    <w:rsid w:val="00552704"/>
    <w:rsid w:val="00560A16"/>
    <w:rsid w:val="0056460A"/>
    <w:rsid w:val="00572AB3"/>
    <w:rsid w:val="00577080"/>
    <w:rsid w:val="00577CE3"/>
    <w:rsid w:val="005836AC"/>
    <w:rsid w:val="00583C6D"/>
    <w:rsid w:val="00584583"/>
    <w:rsid w:val="00594FAC"/>
    <w:rsid w:val="005C57C8"/>
    <w:rsid w:val="005F3AAB"/>
    <w:rsid w:val="005F5FB0"/>
    <w:rsid w:val="00606587"/>
    <w:rsid w:val="00606EEA"/>
    <w:rsid w:val="00616597"/>
    <w:rsid w:val="006174DB"/>
    <w:rsid w:val="006179EC"/>
    <w:rsid w:val="00621984"/>
    <w:rsid w:val="0064007C"/>
    <w:rsid w:val="0064023C"/>
    <w:rsid w:val="006578C2"/>
    <w:rsid w:val="00666D33"/>
    <w:rsid w:val="00675D5C"/>
    <w:rsid w:val="00681C76"/>
    <w:rsid w:val="00692AAB"/>
    <w:rsid w:val="00693C70"/>
    <w:rsid w:val="006A2C88"/>
    <w:rsid w:val="006A58E4"/>
    <w:rsid w:val="006B2ABE"/>
    <w:rsid w:val="006D0D9B"/>
    <w:rsid w:val="006D36C9"/>
    <w:rsid w:val="006D62D0"/>
    <w:rsid w:val="0071190B"/>
    <w:rsid w:val="007175A6"/>
    <w:rsid w:val="00744508"/>
    <w:rsid w:val="00760665"/>
    <w:rsid w:val="00763535"/>
    <w:rsid w:val="00766505"/>
    <w:rsid w:val="007820CB"/>
    <w:rsid w:val="00782F7D"/>
    <w:rsid w:val="007A47DC"/>
    <w:rsid w:val="007B10E8"/>
    <w:rsid w:val="007B6178"/>
    <w:rsid w:val="007C2809"/>
    <w:rsid w:val="007D00AD"/>
    <w:rsid w:val="007D1258"/>
    <w:rsid w:val="007D416E"/>
    <w:rsid w:val="007E5472"/>
    <w:rsid w:val="007F351F"/>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57B3B"/>
    <w:rsid w:val="0096041D"/>
    <w:rsid w:val="00981287"/>
    <w:rsid w:val="00983045"/>
    <w:rsid w:val="0099672E"/>
    <w:rsid w:val="009C5D65"/>
    <w:rsid w:val="009C6379"/>
    <w:rsid w:val="009C676C"/>
    <w:rsid w:val="009C713C"/>
    <w:rsid w:val="009D04B1"/>
    <w:rsid w:val="009D15F5"/>
    <w:rsid w:val="009D3796"/>
    <w:rsid w:val="009E05E5"/>
    <w:rsid w:val="009E1808"/>
    <w:rsid w:val="009F1B68"/>
    <w:rsid w:val="009F4DC4"/>
    <w:rsid w:val="00A11166"/>
    <w:rsid w:val="00A14038"/>
    <w:rsid w:val="00A24FBF"/>
    <w:rsid w:val="00A25097"/>
    <w:rsid w:val="00A3626F"/>
    <w:rsid w:val="00A36CEB"/>
    <w:rsid w:val="00A42850"/>
    <w:rsid w:val="00A53837"/>
    <w:rsid w:val="00A551C8"/>
    <w:rsid w:val="00A62434"/>
    <w:rsid w:val="00A80E4E"/>
    <w:rsid w:val="00A819F5"/>
    <w:rsid w:val="00A936E2"/>
    <w:rsid w:val="00AB1DE9"/>
    <w:rsid w:val="00AB2D12"/>
    <w:rsid w:val="00AC3885"/>
    <w:rsid w:val="00AC4950"/>
    <w:rsid w:val="00AD03C3"/>
    <w:rsid w:val="00AD63F9"/>
    <w:rsid w:val="00AD75CD"/>
    <w:rsid w:val="00AE3237"/>
    <w:rsid w:val="00AF3661"/>
    <w:rsid w:val="00B0414B"/>
    <w:rsid w:val="00B05D6E"/>
    <w:rsid w:val="00B119B1"/>
    <w:rsid w:val="00B125E2"/>
    <w:rsid w:val="00B127EC"/>
    <w:rsid w:val="00B14612"/>
    <w:rsid w:val="00B23E73"/>
    <w:rsid w:val="00B26028"/>
    <w:rsid w:val="00B30438"/>
    <w:rsid w:val="00B40898"/>
    <w:rsid w:val="00B4124C"/>
    <w:rsid w:val="00B444D1"/>
    <w:rsid w:val="00B4625E"/>
    <w:rsid w:val="00B605B4"/>
    <w:rsid w:val="00B66B63"/>
    <w:rsid w:val="00B75AE2"/>
    <w:rsid w:val="00B9148E"/>
    <w:rsid w:val="00B9425F"/>
    <w:rsid w:val="00B94805"/>
    <w:rsid w:val="00BA6027"/>
    <w:rsid w:val="00BC1D95"/>
    <w:rsid w:val="00BD03E6"/>
    <w:rsid w:val="00BD0BE9"/>
    <w:rsid w:val="00BD4287"/>
    <w:rsid w:val="00BD5359"/>
    <w:rsid w:val="00BD60D5"/>
    <w:rsid w:val="00BD7752"/>
    <w:rsid w:val="00BE1D00"/>
    <w:rsid w:val="00BE278D"/>
    <w:rsid w:val="00BE30D4"/>
    <w:rsid w:val="00BE3628"/>
    <w:rsid w:val="00BE424C"/>
    <w:rsid w:val="00BF5CC9"/>
    <w:rsid w:val="00C036A5"/>
    <w:rsid w:val="00C065A3"/>
    <w:rsid w:val="00C14327"/>
    <w:rsid w:val="00C145C1"/>
    <w:rsid w:val="00C22967"/>
    <w:rsid w:val="00C35333"/>
    <w:rsid w:val="00C55FDF"/>
    <w:rsid w:val="00C5739F"/>
    <w:rsid w:val="00C576E7"/>
    <w:rsid w:val="00C83686"/>
    <w:rsid w:val="00C87FCA"/>
    <w:rsid w:val="00CA1B0C"/>
    <w:rsid w:val="00CA7795"/>
    <w:rsid w:val="00CA7F40"/>
    <w:rsid w:val="00CB0CEF"/>
    <w:rsid w:val="00CB3C7E"/>
    <w:rsid w:val="00CD0C18"/>
    <w:rsid w:val="00CE0CDA"/>
    <w:rsid w:val="00CE5888"/>
    <w:rsid w:val="00CF77E2"/>
    <w:rsid w:val="00D03314"/>
    <w:rsid w:val="00D06A0F"/>
    <w:rsid w:val="00D2057D"/>
    <w:rsid w:val="00D23B56"/>
    <w:rsid w:val="00D67CAD"/>
    <w:rsid w:val="00D82047"/>
    <w:rsid w:val="00DA292E"/>
    <w:rsid w:val="00DB6D34"/>
    <w:rsid w:val="00DC07AA"/>
    <w:rsid w:val="00DD4E02"/>
    <w:rsid w:val="00DE08C1"/>
    <w:rsid w:val="00DF0662"/>
    <w:rsid w:val="00DF2970"/>
    <w:rsid w:val="00DF303A"/>
    <w:rsid w:val="00E0467F"/>
    <w:rsid w:val="00E0489F"/>
    <w:rsid w:val="00E0505F"/>
    <w:rsid w:val="00E30B60"/>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6B4B"/>
    <w:rsid w:val="00EA6F17"/>
    <w:rsid w:val="00EB55E9"/>
    <w:rsid w:val="00EC12D0"/>
    <w:rsid w:val="00EC2355"/>
    <w:rsid w:val="00EC6290"/>
    <w:rsid w:val="00EE3CD1"/>
    <w:rsid w:val="00EF2051"/>
    <w:rsid w:val="00EF3834"/>
    <w:rsid w:val="00F00A19"/>
    <w:rsid w:val="00F03B36"/>
    <w:rsid w:val="00F23197"/>
    <w:rsid w:val="00F338B0"/>
    <w:rsid w:val="00F3686A"/>
    <w:rsid w:val="00F573DA"/>
    <w:rsid w:val="00F7059D"/>
    <w:rsid w:val="00F74500"/>
    <w:rsid w:val="00F804CC"/>
    <w:rsid w:val="00F82A83"/>
    <w:rsid w:val="00F83B3D"/>
    <w:rsid w:val="00F947E7"/>
    <w:rsid w:val="00F96768"/>
    <w:rsid w:val="00FB0AFB"/>
    <w:rsid w:val="00FB2453"/>
    <w:rsid w:val="00FB39BA"/>
    <w:rsid w:val="00FB62FC"/>
    <w:rsid w:val="00FC61E3"/>
    <w:rsid w:val="00FD51E7"/>
    <w:rsid w:val="00FE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A7C3F-328C-46E0-B5E1-6924FDB5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esktop\Court%20of%20Appeal\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47236A947C4C14848BB1F35BD9AA7A"/>
        <w:category>
          <w:name w:val="General"/>
          <w:gallery w:val="placeholder"/>
        </w:category>
        <w:types>
          <w:type w:val="bbPlcHdr"/>
        </w:types>
        <w:behaviors>
          <w:behavior w:val="content"/>
        </w:behaviors>
        <w:guid w:val="{FE784257-5B6E-4E12-B0FC-DB6BB7A38BFC}"/>
      </w:docPartPr>
      <w:docPartBody>
        <w:p w:rsidR="00E358BF" w:rsidRDefault="00E33D5F">
          <w:pPr>
            <w:pStyle w:val="A947236A947C4C14848BB1F35BD9AA7A"/>
          </w:pPr>
          <w:r w:rsidRPr="002A0FDF">
            <w:rPr>
              <w:rStyle w:val="PlaceholderText"/>
            </w:rPr>
            <w:t>Click here to enter text.</w:t>
          </w:r>
        </w:p>
      </w:docPartBody>
    </w:docPart>
    <w:docPart>
      <w:docPartPr>
        <w:name w:val="0A583016248B4F32BCCED8185CA2BC20"/>
        <w:category>
          <w:name w:val="General"/>
          <w:gallery w:val="placeholder"/>
        </w:category>
        <w:types>
          <w:type w:val="bbPlcHdr"/>
        </w:types>
        <w:behaviors>
          <w:behavior w:val="content"/>
        </w:behaviors>
        <w:guid w:val="{84BC6A80-841E-466C-ADDB-29E0FE3F20E5}"/>
      </w:docPartPr>
      <w:docPartBody>
        <w:p w:rsidR="00E358BF" w:rsidRDefault="00E33D5F">
          <w:pPr>
            <w:pStyle w:val="0A583016248B4F32BCCED8185CA2BC20"/>
          </w:pPr>
          <w:r w:rsidRPr="002A0FDF">
            <w:rPr>
              <w:rStyle w:val="PlaceholderText"/>
            </w:rPr>
            <w:t>Choose a building block.</w:t>
          </w:r>
        </w:p>
      </w:docPartBody>
    </w:docPart>
    <w:docPart>
      <w:docPartPr>
        <w:name w:val="A8D59FDFDA9B4366A1A12E59C75D5B52"/>
        <w:category>
          <w:name w:val="General"/>
          <w:gallery w:val="placeholder"/>
        </w:category>
        <w:types>
          <w:type w:val="bbPlcHdr"/>
        </w:types>
        <w:behaviors>
          <w:behavior w:val="content"/>
        </w:behaviors>
        <w:guid w:val="{FEC3F63B-9049-4DC8-B78D-3B32F6BC2B2D}"/>
      </w:docPartPr>
      <w:docPartBody>
        <w:p w:rsidR="00E358BF" w:rsidRDefault="00E33D5F">
          <w:pPr>
            <w:pStyle w:val="A8D59FDFDA9B4366A1A12E59C75D5B52"/>
          </w:pPr>
          <w:r w:rsidRPr="006E09BE">
            <w:rPr>
              <w:rStyle w:val="PlaceholderText"/>
            </w:rPr>
            <w:t>Click here to enter text.</w:t>
          </w:r>
        </w:p>
      </w:docPartBody>
    </w:docPart>
    <w:docPart>
      <w:docPartPr>
        <w:name w:val="CE5C346BD9B54D11BA93820CBC57CC61"/>
        <w:category>
          <w:name w:val="General"/>
          <w:gallery w:val="placeholder"/>
        </w:category>
        <w:types>
          <w:type w:val="bbPlcHdr"/>
        </w:types>
        <w:behaviors>
          <w:behavior w:val="content"/>
        </w:behaviors>
        <w:guid w:val="{B176E641-ABFD-4725-B9FC-68E27D903918}"/>
      </w:docPartPr>
      <w:docPartBody>
        <w:p w:rsidR="00E358BF" w:rsidRDefault="00E33D5F">
          <w:pPr>
            <w:pStyle w:val="CE5C346BD9B54D11BA93820CBC57CC61"/>
          </w:pPr>
          <w:r w:rsidRPr="00E56144">
            <w:rPr>
              <w:rStyle w:val="PlaceholderText"/>
            </w:rPr>
            <w:t>.</w:t>
          </w:r>
        </w:p>
      </w:docPartBody>
    </w:docPart>
    <w:docPart>
      <w:docPartPr>
        <w:name w:val="43685C9BA7754CEA9865CE137616E1D5"/>
        <w:category>
          <w:name w:val="General"/>
          <w:gallery w:val="placeholder"/>
        </w:category>
        <w:types>
          <w:type w:val="bbPlcHdr"/>
        </w:types>
        <w:behaviors>
          <w:behavior w:val="content"/>
        </w:behaviors>
        <w:guid w:val="{20EBE497-F886-403C-BC0E-6434979EC702}"/>
      </w:docPartPr>
      <w:docPartBody>
        <w:p w:rsidR="00E358BF" w:rsidRDefault="00E33D5F">
          <w:pPr>
            <w:pStyle w:val="43685C9BA7754CEA9865CE137616E1D5"/>
          </w:pPr>
          <w:r w:rsidRPr="00E56144">
            <w:rPr>
              <w:rStyle w:val="PlaceholderText"/>
            </w:rPr>
            <w:t>.</w:t>
          </w:r>
        </w:p>
      </w:docPartBody>
    </w:docPart>
    <w:docPart>
      <w:docPartPr>
        <w:name w:val="68DE15A094EB41FF90B969FFCC9A3C45"/>
        <w:category>
          <w:name w:val="General"/>
          <w:gallery w:val="placeholder"/>
        </w:category>
        <w:types>
          <w:type w:val="bbPlcHdr"/>
        </w:types>
        <w:behaviors>
          <w:behavior w:val="content"/>
        </w:behaviors>
        <w:guid w:val="{D692193A-750C-4B38-97ED-BF38950C45C3}"/>
      </w:docPartPr>
      <w:docPartBody>
        <w:p w:rsidR="00E358BF" w:rsidRDefault="00E33D5F">
          <w:pPr>
            <w:pStyle w:val="68DE15A094EB41FF90B969FFCC9A3C45"/>
          </w:pPr>
          <w:r w:rsidRPr="00E56144">
            <w:rPr>
              <w:rStyle w:val="PlaceholderText"/>
            </w:rPr>
            <w:t>.</w:t>
          </w:r>
        </w:p>
      </w:docPartBody>
    </w:docPart>
    <w:docPart>
      <w:docPartPr>
        <w:name w:val="50B4F94913E941C59F260B1F79330228"/>
        <w:category>
          <w:name w:val="General"/>
          <w:gallery w:val="placeholder"/>
        </w:category>
        <w:types>
          <w:type w:val="bbPlcHdr"/>
        </w:types>
        <w:behaviors>
          <w:behavior w:val="content"/>
        </w:behaviors>
        <w:guid w:val="{ADD33523-B6BD-4919-9BEF-2311234C3394}"/>
      </w:docPartPr>
      <w:docPartBody>
        <w:p w:rsidR="00E358BF" w:rsidRDefault="00E33D5F">
          <w:pPr>
            <w:pStyle w:val="50B4F94913E941C59F260B1F79330228"/>
          </w:pPr>
          <w:r w:rsidRPr="00E56144">
            <w:rPr>
              <w:rStyle w:val="PlaceholderText"/>
            </w:rPr>
            <w:t>.</w:t>
          </w:r>
        </w:p>
      </w:docPartBody>
    </w:docPart>
    <w:docPart>
      <w:docPartPr>
        <w:name w:val="4EBA143C1C7E401BACD7BEA35DBB43AE"/>
        <w:category>
          <w:name w:val="General"/>
          <w:gallery w:val="placeholder"/>
        </w:category>
        <w:types>
          <w:type w:val="bbPlcHdr"/>
        </w:types>
        <w:behaviors>
          <w:behavior w:val="content"/>
        </w:behaviors>
        <w:guid w:val="{9BE5E939-BB63-49FC-9DA4-CD96DD2FB595}"/>
      </w:docPartPr>
      <w:docPartBody>
        <w:p w:rsidR="00E358BF" w:rsidRDefault="00E33D5F">
          <w:pPr>
            <w:pStyle w:val="4EBA143C1C7E401BACD7BEA35DBB43AE"/>
          </w:pPr>
          <w:r w:rsidRPr="00EE5BC4">
            <w:rPr>
              <w:rStyle w:val="PlaceholderText"/>
            </w:rPr>
            <w:t>Click here to enter text.</w:t>
          </w:r>
        </w:p>
      </w:docPartBody>
    </w:docPart>
    <w:docPart>
      <w:docPartPr>
        <w:name w:val="12BB73E7B7CA4D2BAC60E87D0EAF9E48"/>
        <w:category>
          <w:name w:val="General"/>
          <w:gallery w:val="placeholder"/>
        </w:category>
        <w:types>
          <w:type w:val="bbPlcHdr"/>
        </w:types>
        <w:behaviors>
          <w:behavior w:val="content"/>
        </w:behaviors>
        <w:guid w:val="{772995A1-C7B3-42AE-9417-60F5808100DE}"/>
      </w:docPartPr>
      <w:docPartBody>
        <w:p w:rsidR="00E358BF" w:rsidRDefault="00E33D5F">
          <w:pPr>
            <w:pStyle w:val="12BB73E7B7CA4D2BAC60E87D0EAF9E48"/>
          </w:pPr>
          <w:r w:rsidRPr="00B26028">
            <w:rPr>
              <w:sz w:val="24"/>
              <w:szCs w:val="24"/>
            </w:rPr>
            <w:t>Choose party type</w:t>
          </w:r>
        </w:p>
      </w:docPartBody>
    </w:docPart>
    <w:docPart>
      <w:docPartPr>
        <w:name w:val="F692807BFE6A4F6FA2B2ACF2F5DF4AC8"/>
        <w:category>
          <w:name w:val="General"/>
          <w:gallery w:val="placeholder"/>
        </w:category>
        <w:types>
          <w:type w:val="bbPlcHdr"/>
        </w:types>
        <w:behaviors>
          <w:behavior w:val="content"/>
        </w:behaviors>
        <w:guid w:val="{7A99B5F5-3623-4D79-B8C4-FC7BD1E4E1EB}"/>
      </w:docPartPr>
      <w:docPartBody>
        <w:p w:rsidR="00E358BF" w:rsidRDefault="00E33D5F">
          <w:pPr>
            <w:pStyle w:val="F692807BFE6A4F6FA2B2ACF2F5DF4AC8"/>
          </w:pPr>
          <w:r w:rsidRPr="00B26028">
            <w:rPr>
              <w:sz w:val="24"/>
              <w:szCs w:val="24"/>
            </w:rPr>
            <w:t>Choose party type</w:t>
          </w:r>
        </w:p>
      </w:docPartBody>
    </w:docPart>
    <w:docPart>
      <w:docPartPr>
        <w:name w:val="36A00DBB96A34772855CDE1BA3DD8C4C"/>
        <w:category>
          <w:name w:val="General"/>
          <w:gallery w:val="placeholder"/>
        </w:category>
        <w:types>
          <w:type w:val="bbPlcHdr"/>
        </w:types>
        <w:behaviors>
          <w:behavior w:val="content"/>
        </w:behaviors>
        <w:guid w:val="{2B4D61D0-75CC-4B4E-93D3-D4C43BF290EE}"/>
      </w:docPartPr>
      <w:docPartBody>
        <w:p w:rsidR="00E358BF" w:rsidRDefault="00E33D5F">
          <w:pPr>
            <w:pStyle w:val="36A00DBB96A34772855CDE1BA3DD8C4C"/>
          </w:pPr>
          <w:r w:rsidRPr="00B26028">
            <w:rPr>
              <w:sz w:val="24"/>
              <w:szCs w:val="24"/>
            </w:rPr>
            <w:t>Choose party type</w:t>
          </w:r>
        </w:p>
      </w:docPartBody>
    </w:docPart>
    <w:docPart>
      <w:docPartPr>
        <w:name w:val="5C556230F72D42D994D38BF23A2B9590"/>
        <w:category>
          <w:name w:val="General"/>
          <w:gallery w:val="placeholder"/>
        </w:category>
        <w:types>
          <w:type w:val="bbPlcHdr"/>
        </w:types>
        <w:behaviors>
          <w:behavior w:val="content"/>
        </w:behaviors>
        <w:guid w:val="{F52C1965-F0DB-4A4B-9CD3-7F65BD197B0E}"/>
      </w:docPartPr>
      <w:docPartBody>
        <w:p w:rsidR="00E358BF" w:rsidRDefault="00E33D5F">
          <w:pPr>
            <w:pStyle w:val="5C556230F72D42D994D38BF23A2B9590"/>
          </w:pPr>
          <w:r w:rsidRPr="00B26028">
            <w:rPr>
              <w:sz w:val="24"/>
              <w:szCs w:val="24"/>
            </w:rPr>
            <w:t>Choose party type</w:t>
          </w:r>
        </w:p>
      </w:docPartBody>
    </w:docPart>
    <w:docPart>
      <w:docPartPr>
        <w:name w:val="43E99BA0E4D741D6B818F83929C1A8B3"/>
        <w:category>
          <w:name w:val="General"/>
          <w:gallery w:val="placeholder"/>
        </w:category>
        <w:types>
          <w:type w:val="bbPlcHdr"/>
        </w:types>
        <w:behaviors>
          <w:behavior w:val="content"/>
        </w:behaviors>
        <w:guid w:val="{509EAFB1-9F4A-4111-837E-6113A5A477DF}"/>
      </w:docPartPr>
      <w:docPartBody>
        <w:p w:rsidR="00E358BF" w:rsidRDefault="00E33D5F">
          <w:pPr>
            <w:pStyle w:val="43E99BA0E4D741D6B818F83929C1A8B3"/>
          </w:pPr>
          <w:r w:rsidRPr="00B26028">
            <w:rPr>
              <w:sz w:val="24"/>
              <w:szCs w:val="24"/>
            </w:rPr>
            <w:t>Choose party type</w:t>
          </w:r>
        </w:p>
      </w:docPartBody>
    </w:docPart>
    <w:docPart>
      <w:docPartPr>
        <w:name w:val="F839A603D7C44EF18C126B869B38EF3F"/>
        <w:category>
          <w:name w:val="General"/>
          <w:gallery w:val="placeholder"/>
        </w:category>
        <w:types>
          <w:type w:val="bbPlcHdr"/>
        </w:types>
        <w:behaviors>
          <w:behavior w:val="content"/>
        </w:behaviors>
        <w:guid w:val="{AA449A93-F30E-46C5-83F4-86E8006AC4A9}"/>
      </w:docPartPr>
      <w:docPartBody>
        <w:p w:rsidR="00E358BF" w:rsidRDefault="00E33D5F">
          <w:pPr>
            <w:pStyle w:val="F839A603D7C44EF18C126B869B38EF3F"/>
          </w:pPr>
          <w:r w:rsidRPr="00B26028">
            <w:rPr>
              <w:sz w:val="24"/>
              <w:szCs w:val="24"/>
            </w:rPr>
            <w:t>Choose party type</w:t>
          </w:r>
        </w:p>
      </w:docPartBody>
    </w:docPart>
    <w:docPart>
      <w:docPartPr>
        <w:name w:val="842F3CFD291A4AC9B6A30943061B6431"/>
        <w:category>
          <w:name w:val="General"/>
          <w:gallery w:val="placeholder"/>
        </w:category>
        <w:types>
          <w:type w:val="bbPlcHdr"/>
        </w:types>
        <w:behaviors>
          <w:behavior w:val="content"/>
        </w:behaviors>
        <w:guid w:val="{60AF388B-8DBC-4848-8ECE-05A876676DF3}"/>
      </w:docPartPr>
      <w:docPartBody>
        <w:p w:rsidR="00E358BF" w:rsidRDefault="00E33D5F">
          <w:pPr>
            <w:pStyle w:val="842F3CFD291A4AC9B6A30943061B6431"/>
          </w:pPr>
          <w:r w:rsidRPr="00EE5BC4">
            <w:rPr>
              <w:rStyle w:val="PlaceholderText"/>
            </w:rPr>
            <w:t>Click here to enter text.</w:t>
          </w:r>
        </w:p>
      </w:docPartBody>
    </w:docPart>
    <w:docPart>
      <w:docPartPr>
        <w:name w:val="A0FCCFF510584C90B42BA41B607676C7"/>
        <w:category>
          <w:name w:val="General"/>
          <w:gallery w:val="placeholder"/>
        </w:category>
        <w:types>
          <w:type w:val="bbPlcHdr"/>
        </w:types>
        <w:behaviors>
          <w:behavior w:val="content"/>
        </w:behaviors>
        <w:guid w:val="{99CB321D-CC7A-4758-B668-8AD431569F82}"/>
      </w:docPartPr>
      <w:docPartBody>
        <w:p w:rsidR="00E358BF" w:rsidRDefault="00E33D5F">
          <w:pPr>
            <w:pStyle w:val="A0FCCFF510584C90B42BA41B607676C7"/>
          </w:pPr>
          <w:r w:rsidRPr="00B26028">
            <w:rPr>
              <w:rStyle w:val="PlaceholderText"/>
            </w:rPr>
            <w:t>Click here to enter text.</w:t>
          </w:r>
        </w:p>
      </w:docPartBody>
    </w:docPart>
    <w:docPart>
      <w:docPartPr>
        <w:name w:val="391F0A07E94D4CB79D2B98D5DDDC08B5"/>
        <w:category>
          <w:name w:val="General"/>
          <w:gallery w:val="placeholder"/>
        </w:category>
        <w:types>
          <w:type w:val="bbPlcHdr"/>
        </w:types>
        <w:behaviors>
          <w:behavior w:val="content"/>
        </w:behaviors>
        <w:guid w:val="{D3D6B630-8DFF-41E4-B8CC-BDAA1CABBD49}"/>
      </w:docPartPr>
      <w:docPartBody>
        <w:p w:rsidR="00E358BF" w:rsidRDefault="00E33D5F">
          <w:pPr>
            <w:pStyle w:val="391F0A07E94D4CB79D2B98D5DDDC08B5"/>
          </w:pPr>
          <w:r w:rsidRPr="00B26028">
            <w:rPr>
              <w:sz w:val="24"/>
              <w:szCs w:val="24"/>
            </w:rPr>
            <w:t>Choose respondent</w:t>
          </w:r>
        </w:p>
      </w:docPartBody>
    </w:docPart>
    <w:docPart>
      <w:docPartPr>
        <w:name w:val="9F56EEE83C8442D7B1DA9202027936B8"/>
        <w:category>
          <w:name w:val="General"/>
          <w:gallery w:val="placeholder"/>
        </w:category>
        <w:types>
          <w:type w:val="bbPlcHdr"/>
        </w:types>
        <w:behaviors>
          <w:behavior w:val="content"/>
        </w:behaviors>
        <w:guid w:val="{0B5AA9AC-0ABE-4777-8F40-C50895E1A73D}"/>
      </w:docPartPr>
      <w:docPartBody>
        <w:p w:rsidR="00E358BF" w:rsidRDefault="00E33D5F">
          <w:pPr>
            <w:pStyle w:val="9F56EEE83C8442D7B1DA9202027936B8"/>
          </w:pPr>
          <w:r w:rsidRPr="00503E49">
            <w:rPr>
              <w:rStyle w:val="PlaceholderText"/>
            </w:rPr>
            <w:t>Click here to enter a date.</w:t>
          </w:r>
        </w:p>
      </w:docPartBody>
    </w:docPart>
    <w:docPart>
      <w:docPartPr>
        <w:name w:val="895A72CD9F5E461AAE3838F3FDF52A04"/>
        <w:category>
          <w:name w:val="General"/>
          <w:gallery w:val="placeholder"/>
        </w:category>
        <w:types>
          <w:type w:val="bbPlcHdr"/>
        </w:types>
        <w:behaviors>
          <w:behavior w:val="content"/>
        </w:behaviors>
        <w:guid w:val="{AEF9BE7F-7EEA-4A25-8C47-13CA7715DBC4}"/>
      </w:docPartPr>
      <w:docPartBody>
        <w:p w:rsidR="00E358BF" w:rsidRDefault="00E33D5F">
          <w:pPr>
            <w:pStyle w:val="895A72CD9F5E461AAE3838F3FDF52A04"/>
          </w:pPr>
          <w:r w:rsidRPr="00503E49">
            <w:rPr>
              <w:rStyle w:val="PlaceholderText"/>
            </w:rPr>
            <w:t>Click here to enter text.</w:t>
          </w:r>
        </w:p>
      </w:docPartBody>
    </w:docPart>
    <w:docPart>
      <w:docPartPr>
        <w:name w:val="982ED9C67C0C4B2CA44CB57F9F224965"/>
        <w:category>
          <w:name w:val="General"/>
          <w:gallery w:val="placeholder"/>
        </w:category>
        <w:types>
          <w:type w:val="bbPlcHdr"/>
        </w:types>
        <w:behaviors>
          <w:behavior w:val="content"/>
        </w:behaviors>
        <w:guid w:val="{E349C12C-ECDF-4653-B785-CC81CB7E2901}"/>
      </w:docPartPr>
      <w:docPartBody>
        <w:p w:rsidR="00E358BF" w:rsidRDefault="00E33D5F">
          <w:pPr>
            <w:pStyle w:val="982ED9C67C0C4B2CA44CB57F9F224965"/>
          </w:pPr>
          <w:r w:rsidRPr="006E09BE">
            <w:rPr>
              <w:rStyle w:val="PlaceholderText"/>
            </w:rPr>
            <w:t>Click here to enter a date.</w:t>
          </w:r>
        </w:p>
      </w:docPartBody>
    </w:docPart>
    <w:docPart>
      <w:docPartPr>
        <w:name w:val="023E29D33750410993324DD505C7586B"/>
        <w:category>
          <w:name w:val="General"/>
          <w:gallery w:val="placeholder"/>
        </w:category>
        <w:types>
          <w:type w:val="bbPlcHdr"/>
        </w:types>
        <w:behaviors>
          <w:behavior w:val="content"/>
        </w:behaviors>
        <w:guid w:val="{239ADA84-444A-492F-8F72-E98EFE66F93A}"/>
      </w:docPartPr>
      <w:docPartBody>
        <w:p w:rsidR="00E358BF" w:rsidRDefault="00E33D5F">
          <w:pPr>
            <w:pStyle w:val="023E29D33750410993324DD505C7586B"/>
          </w:pPr>
          <w:r w:rsidRPr="00E56144">
            <w:rPr>
              <w:rStyle w:val="PlaceholderText"/>
            </w:rPr>
            <w:t>.</w:t>
          </w:r>
        </w:p>
      </w:docPartBody>
    </w:docPart>
    <w:docPart>
      <w:docPartPr>
        <w:name w:val="09A49210B4744A6C9F211135E3956063"/>
        <w:category>
          <w:name w:val="General"/>
          <w:gallery w:val="placeholder"/>
        </w:category>
        <w:types>
          <w:type w:val="bbPlcHdr"/>
        </w:types>
        <w:behaviors>
          <w:behavior w:val="content"/>
        </w:behaviors>
        <w:guid w:val="{C69D80F6-5B17-40E5-BA88-76CC863E085C}"/>
      </w:docPartPr>
      <w:docPartBody>
        <w:p w:rsidR="00E358BF" w:rsidRDefault="00E33D5F">
          <w:pPr>
            <w:pStyle w:val="09A49210B4744A6C9F211135E3956063"/>
          </w:pPr>
          <w:r w:rsidRPr="00503E49">
            <w:rPr>
              <w:rStyle w:val="PlaceholderText"/>
            </w:rPr>
            <w:t xml:space="preserve">Click here to enter text. here to enter text here to enter text here to enter text here to e </w:t>
          </w:r>
        </w:p>
      </w:docPartBody>
    </w:docPart>
    <w:docPart>
      <w:docPartPr>
        <w:name w:val="89A528302B2A4F8BA8ECD01DC9E340A3"/>
        <w:category>
          <w:name w:val="General"/>
          <w:gallery w:val="placeholder"/>
        </w:category>
        <w:types>
          <w:type w:val="bbPlcHdr"/>
        </w:types>
        <w:behaviors>
          <w:behavior w:val="content"/>
        </w:behaviors>
        <w:guid w:val="{E74D7B08-6473-4C19-8B3D-21C579B27F99}"/>
      </w:docPartPr>
      <w:docPartBody>
        <w:p w:rsidR="00E358BF" w:rsidRDefault="00E33D5F">
          <w:pPr>
            <w:pStyle w:val="89A528302B2A4F8BA8ECD01DC9E340A3"/>
          </w:pPr>
          <w:r w:rsidRPr="00E56144">
            <w:rPr>
              <w:rStyle w:val="PlaceholderText"/>
            </w:rPr>
            <w:t>.</w:t>
          </w:r>
        </w:p>
      </w:docPartBody>
    </w:docPart>
    <w:docPart>
      <w:docPartPr>
        <w:name w:val="853B16043C28421290C9A6A2866EDAD6"/>
        <w:category>
          <w:name w:val="General"/>
          <w:gallery w:val="placeholder"/>
        </w:category>
        <w:types>
          <w:type w:val="bbPlcHdr"/>
        </w:types>
        <w:behaviors>
          <w:behavior w:val="content"/>
        </w:behaviors>
        <w:guid w:val="{FA6A200F-E43B-4ED8-8E7E-67B8C71FA699}"/>
      </w:docPartPr>
      <w:docPartBody>
        <w:p w:rsidR="00E358BF" w:rsidRDefault="00E33D5F">
          <w:pPr>
            <w:pStyle w:val="853B16043C28421290C9A6A2866EDAD6"/>
          </w:pPr>
          <w:r w:rsidRPr="002A0FDF">
            <w:rPr>
              <w:rStyle w:val="PlaceholderText"/>
            </w:rPr>
            <w:t>Choose a building block.</w:t>
          </w:r>
        </w:p>
      </w:docPartBody>
    </w:docPart>
    <w:docPart>
      <w:docPartPr>
        <w:name w:val="ECD8CEFEDEFB451EB5E5BAA084A9249A"/>
        <w:category>
          <w:name w:val="General"/>
          <w:gallery w:val="placeholder"/>
        </w:category>
        <w:types>
          <w:type w:val="bbPlcHdr"/>
        </w:types>
        <w:behaviors>
          <w:behavior w:val="content"/>
        </w:behaviors>
        <w:guid w:val="{CE8616D8-D5DA-4B5F-B3C4-A80F5A79866F}"/>
      </w:docPartPr>
      <w:docPartBody>
        <w:p w:rsidR="00E358BF" w:rsidRDefault="00E33D5F">
          <w:pPr>
            <w:pStyle w:val="ECD8CEFEDEFB451EB5E5BAA084A9249A"/>
          </w:pPr>
          <w:r w:rsidRPr="006E09BE">
            <w:rPr>
              <w:rStyle w:val="PlaceholderText"/>
            </w:rPr>
            <w:t>Click here to enter text.</w:t>
          </w:r>
        </w:p>
      </w:docPartBody>
    </w:docPart>
    <w:docPart>
      <w:docPartPr>
        <w:name w:val="060704C4035C4C98BA3B146B60BCC897"/>
        <w:category>
          <w:name w:val="General"/>
          <w:gallery w:val="placeholder"/>
        </w:category>
        <w:types>
          <w:type w:val="bbPlcHdr"/>
        </w:types>
        <w:behaviors>
          <w:behavior w:val="content"/>
        </w:behaviors>
        <w:guid w:val="{A737C387-79FA-46D8-93E2-AFB8B42E2814}"/>
      </w:docPartPr>
      <w:docPartBody>
        <w:p w:rsidR="00E358BF" w:rsidRDefault="00E33D5F">
          <w:pPr>
            <w:pStyle w:val="060704C4035C4C98BA3B146B60BCC897"/>
          </w:pPr>
          <w:r w:rsidRPr="00E56144">
            <w:rPr>
              <w:rStyle w:val="PlaceholderText"/>
            </w:rPr>
            <w:t>.</w:t>
          </w:r>
        </w:p>
      </w:docPartBody>
    </w:docPart>
    <w:docPart>
      <w:docPartPr>
        <w:name w:val="6FA9C79E12D145A09CED228C61934185"/>
        <w:category>
          <w:name w:val="General"/>
          <w:gallery w:val="placeholder"/>
        </w:category>
        <w:types>
          <w:type w:val="bbPlcHdr"/>
        </w:types>
        <w:behaviors>
          <w:behavior w:val="content"/>
        </w:behaviors>
        <w:guid w:val="{1DBF61C0-0EC2-46EB-AB80-4FCB84F6A96F}"/>
      </w:docPartPr>
      <w:docPartBody>
        <w:p w:rsidR="00E358BF" w:rsidRDefault="00E33D5F">
          <w:pPr>
            <w:pStyle w:val="6FA9C79E12D145A09CED228C61934185"/>
          </w:pPr>
          <w:r w:rsidRPr="002A0FDF">
            <w:rPr>
              <w:rStyle w:val="PlaceholderText"/>
            </w:rPr>
            <w:t>Choose a building block.</w:t>
          </w:r>
        </w:p>
      </w:docPartBody>
    </w:docPart>
    <w:docPart>
      <w:docPartPr>
        <w:name w:val="1155B96CB0634013AEE474E5DF92DA80"/>
        <w:category>
          <w:name w:val="General"/>
          <w:gallery w:val="placeholder"/>
        </w:category>
        <w:types>
          <w:type w:val="bbPlcHdr"/>
        </w:types>
        <w:behaviors>
          <w:behavior w:val="content"/>
        </w:behaviors>
        <w:guid w:val="{4D912F76-5457-458E-B8AA-B9C8449C81E7}"/>
      </w:docPartPr>
      <w:docPartBody>
        <w:p w:rsidR="00E358BF" w:rsidRDefault="00E33D5F">
          <w:pPr>
            <w:pStyle w:val="1155B96CB0634013AEE474E5DF92DA80"/>
          </w:pPr>
          <w:r w:rsidRPr="006E09BE">
            <w:rPr>
              <w:rStyle w:val="PlaceholderText"/>
            </w:rPr>
            <w:t>Click here to enter text.</w:t>
          </w:r>
        </w:p>
      </w:docPartBody>
    </w:docPart>
    <w:docPart>
      <w:docPartPr>
        <w:name w:val="C40E7368DF064CCDAF69C643D1D95F48"/>
        <w:category>
          <w:name w:val="General"/>
          <w:gallery w:val="placeholder"/>
        </w:category>
        <w:types>
          <w:type w:val="bbPlcHdr"/>
        </w:types>
        <w:behaviors>
          <w:behavior w:val="content"/>
        </w:behaviors>
        <w:guid w:val="{0B35BA40-8703-45A9-A5A8-78055DAC39C1}"/>
      </w:docPartPr>
      <w:docPartBody>
        <w:p w:rsidR="00E358BF" w:rsidRDefault="00E33D5F">
          <w:pPr>
            <w:pStyle w:val="C40E7368DF064CCDAF69C643D1D95F48"/>
          </w:pPr>
          <w:r w:rsidRPr="00E56144">
            <w:rPr>
              <w:rStyle w:val="PlaceholderText"/>
            </w:rPr>
            <w:t>.</w:t>
          </w:r>
        </w:p>
      </w:docPartBody>
    </w:docPart>
    <w:docPart>
      <w:docPartPr>
        <w:name w:val="31115BB2C29647399FFCA8C6300A7736"/>
        <w:category>
          <w:name w:val="General"/>
          <w:gallery w:val="placeholder"/>
        </w:category>
        <w:types>
          <w:type w:val="bbPlcHdr"/>
        </w:types>
        <w:behaviors>
          <w:behavior w:val="content"/>
        </w:behaviors>
        <w:guid w:val="{E698599E-8949-4403-8869-12F555E69DE3}"/>
      </w:docPartPr>
      <w:docPartBody>
        <w:p w:rsidR="00E358BF" w:rsidRDefault="00E33D5F">
          <w:pPr>
            <w:pStyle w:val="31115BB2C29647399FFCA8C6300A7736"/>
          </w:pPr>
          <w:r w:rsidRPr="006E09BE">
            <w:rPr>
              <w:rStyle w:val="PlaceholderText"/>
            </w:rPr>
            <w:t>Choose a building block.</w:t>
          </w:r>
        </w:p>
      </w:docPartBody>
    </w:docPart>
    <w:docPart>
      <w:docPartPr>
        <w:name w:val="3431755B39D44287820D49F9B97755D6"/>
        <w:category>
          <w:name w:val="General"/>
          <w:gallery w:val="placeholder"/>
        </w:category>
        <w:types>
          <w:type w:val="bbPlcHdr"/>
        </w:types>
        <w:behaviors>
          <w:behavior w:val="content"/>
        </w:behaviors>
        <w:guid w:val="{93D3003A-7B4F-4807-83B7-060E1DE63467}"/>
      </w:docPartPr>
      <w:docPartBody>
        <w:p w:rsidR="00E358BF" w:rsidRDefault="00E33D5F">
          <w:pPr>
            <w:pStyle w:val="3431755B39D44287820D49F9B97755D6"/>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5F"/>
    <w:rsid w:val="000B6A3D"/>
    <w:rsid w:val="001529B5"/>
    <w:rsid w:val="00394712"/>
    <w:rsid w:val="004C1923"/>
    <w:rsid w:val="00707540"/>
    <w:rsid w:val="00A47F3F"/>
    <w:rsid w:val="00E33D5F"/>
    <w:rsid w:val="00E3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947236A947C4C14848BB1F35BD9AA7A">
    <w:name w:val="A947236A947C4C14848BB1F35BD9AA7A"/>
  </w:style>
  <w:style w:type="paragraph" w:customStyle="1" w:styleId="0A583016248B4F32BCCED8185CA2BC20">
    <w:name w:val="0A583016248B4F32BCCED8185CA2BC20"/>
  </w:style>
  <w:style w:type="paragraph" w:customStyle="1" w:styleId="A8D59FDFDA9B4366A1A12E59C75D5B52">
    <w:name w:val="A8D59FDFDA9B4366A1A12E59C75D5B52"/>
  </w:style>
  <w:style w:type="paragraph" w:customStyle="1" w:styleId="CE5C346BD9B54D11BA93820CBC57CC61">
    <w:name w:val="CE5C346BD9B54D11BA93820CBC57CC61"/>
  </w:style>
  <w:style w:type="paragraph" w:customStyle="1" w:styleId="43685C9BA7754CEA9865CE137616E1D5">
    <w:name w:val="43685C9BA7754CEA9865CE137616E1D5"/>
  </w:style>
  <w:style w:type="paragraph" w:customStyle="1" w:styleId="68DE15A094EB41FF90B969FFCC9A3C45">
    <w:name w:val="68DE15A094EB41FF90B969FFCC9A3C45"/>
  </w:style>
  <w:style w:type="paragraph" w:customStyle="1" w:styleId="50B4F94913E941C59F260B1F79330228">
    <w:name w:val="50B4F94913E941C59F260B1F79330228"/>
  </w:style>
  <w:style w:type="paragraph" w:customStyle="1" w:styleId="376CCDF8C554411A9F9253EFEF77E205">
    <w:name w:val="376CCDF8C554411A9F9253EFEF77E205"/>
  </w:style>
  <w:style w:type="paragraph" w:customStyle="1" w:styleId="4EBA143C1C7E401BACD7BEA35DBB43AE">
    <w:name w:val="4EBA143C1C7E401BACD7BEA35DBB43AE"/>
  </w:style>
  <w:style w:type="paragraph" w:customStyle="1" w:styleId="A6A44A86319040BCB344576246D03963">
    <w:name w:val="A6A44A86319040BCB344576246D03963"/>
  </w:style>
  <w:style w:type="paragraph" w:customStyle="1" w:styleId="12BB73E7B7CA4D2BAC60E87D0EAF9E48">
    <w:name w:val="12BB73E7B7CA4D2BAC60E87D0EAF9E48"/>
  </w:style>
  <w:style w:type="paragraph" w:customStyle="1" w:styleId="F692807BFE6A4F6FA2B2ACF2F5DF4AC8">
    <w:name w:val="F692807BFE6A4F6FA2B2ACF2F5DF4AC8"/>
  </w:style>
  <w:style w:type="paragraph" w:customStyle="1" w:styleId="36A00DBB96A34772855CDE1BA3DD8C4C">
    <w:name w:val="36A00DBB96A34772855CDE1BA3DD8C4C"/>
  </w:style>
  <w:style w:type="paragraph" w:customStyle="1" w:styleId="5C556230F72D42D994D38BF23A2B9590">
    <w:name w:val="5C556230F72D42D994D38BF23A2B9590"/>
  </w:style>
  <w:style w:type="paragraph" w:customStyle="1" w:styleId="43E99BA0E4D741D6B818F83929C1A8B3">
    <w:name w:val="43E99BA0E4D741D6B818F83929C1A8B3"/>
  </w:style>
  <w:style w:type="paragraph" w:customStyle="1" w:styleId="F839A603D7C44EF18C126B869B38EF3F">
    <w:name w:val="F839A603D7C44EF18C126B869B38EF3F"/>
  </w:style>
  <w:style w:type="paragraph" w:customStyle="1" w:styleId="68D8072F90EA400D8B691654713243B1">
    <w:name w:val="68D8072F90EA400D8B691654713243B1"/>
  </w:style>
  <w:style w:type="paragraph" w:customStyle="1" w:styleId="F0B4B8E5424147E3A750D192F1427900">
    <w:name w:val="F0B4B8E5424147E3A750D192F1427900"/>
  </w:style>
  <w:style w:type="paragraph" w:customStyle="1" w:styleId="9A65A515CE404A6684B623B816E572D9">
    <w:name w:val="9A65A515CE404A6684B623B816E572D9"/>
  </w:style>
  <w:style w:type="paragraph" w:customStyle="1" w:styleId="C0E0BCE22FE541EA9DCB3C38B66F43BA">
    <w:name w:val="C0E0BCE22FE541EA9DCB3C38B66F43BA"/>
  </w:style>
  <w:style w:type="paragraph" w:customStyle="1" w:styleId="842F3CFD291A4AC9B6A30943061B6431">
    <w:name w:val="842F3CFD291A4AC9B6A30943061B6431"/>
  </w:style>
  <w:style w:type="paragraph" w:customStyle="1" w:styleId="A0FCCFF510584C90B42BA41B607676C7">
    <w:name w:val="A0FCCFF510584C90B42BA41B607676C7"/>
  </w:style>
  <w:style w:type="paragraph" w:customStyle="1" w:styleId="391F0A07E94D4CB79D2B98D5DDDC08B5">
    <w:name w:val="391F0A07E94D4CB79D2B98D5DDDC08B5"/>
  </w:style>
  <w:style w:type="paragraph" w:customStyle="1" w:styleId="2D1B55831B7F41D2B1AEFF79C89830AE">
    <w:name w:val="2D1B55831B7F41D2B1AEFF79C89830AE"/>
  </w:style>
  <w:style w:type="paragraph" w:customStyle="1" w:styleId="19026A40DF44489AA75C4DFFAAF84168">
    <w:name w:val="19026A40DF44489AA75C4DFFAAF84168"/>
  </w:style>
  <w:style w:type="paragraph" w:customStyle="1" w:styleId="491EDAF1D92A4E15A2C24599693CF62B">
    <w:name w:val="491EDAF1D92A4E15A2C24599693CF62B"/>
  </w:style>
  <w:style w:type="paragraph" w:customStyle="1" w:styleId="1C4017497003405EA1F93379774B5061">
    <w:name w:val="1C4017497003405EA1F93379774B5061"/>
  </w:style>
  <w:style w:type="paragraph" w:customStyle="1" w:styleId="C273A6F65FC34AD09A9483E9D5CFB341">
    <w:name w:val="C273A6F65FC34AD09A9483E9D5CFB341"/>
  </w:style>
  <w:style w:type="paragraph" w:customStyle="1" w:styleId="ED5E9B78B1DD4B5EBA6C9213902F4ADF">
    <w:name w:val="ED5E9B78B1DD4B5EBA6C9213902F4ADF"/>
  </w:style>
  <w:style w:type="paragraph" w:customStyle="1" w:styleId="6543FCB5864E4B279A415FBCA31A5653">
    <w:name w:val="6543FCB5864E4B279A415FBCA31A5653"/>
  </w:style>
  <w:style w:type="paragraph" w:customStyle="1" w:styleId="C2CC7D5F993B4098A4B64549B57E76D9">
    <w:name w:val="C2CC7D5F993B4098A4B64549B57E76D9"/>
  </w:style>
  <w:style w:type="paragraph" w:customStyle="1" w:styleId="7B48492F05CE49A18CC07C7950FCEBF1">
    <w:name w:val="7B48492F05CE49A18CC07C7950FCEBF1"/>
  </w:style>
  <w:style w:type="paragraph" w:customStyle="1" w:styleId="9F56EEE83C8442D7B1DA9202027936B8">
    <w:name w:val="9F56EEE83C8442D7B1DA9202027936B8"/>
  </w:style>
  <w:style w:type="paragraph" w:customStyle="1" w:styleId="895A72CD9F5E461AAE3838F3FDF52A04">
    <w:name w:val="895A72CD9F5E461AAE3838F3FDF52A04"/>
  </w:style>
  <w:style w:type="paragraph" w:customStyle="1" w:styleId="982ED9C67C0C4B2CA44CB57F9F224965">
    <w:name w:val="982ED9C67C0C4B2CA44CB57F9F224965"/>
  </w:style>
  <w:style w:type="paragraph" w:customStyle="1" w:styleId="023E29D33750410993324DD505C7586B">
    <w:name w:val="023E29D33750410993324DD505C7586B"/>
  </w:style>
  <w:style w:type="paragraph" w:customStyle="1" w:styleId="09A49210B4744A6C9F211135E3956063">
    <w:name w:val="09A49210B4744A6C9F211135E3956063"/>
  </w:style>
  <w:style w:type="paragraph" w:customStyle="1" w:styleId="89A528302B2A4F8BA8ECD01DC9E340A3">
    <w:name w:val="89A528302B2A4F8BA8ECD01DC9E340A3"/>
  </w:style>
  <w:style w:type="paragraph" w:customStyle="1" w:styleId="853B16043C28421290C9A6A2866EDAD6">
    <w:name w:val="853B16043C28421290C9A6A2866EDAD6"/>
  </w:style>
  <w:style w:type="paragraph" w:customStyle="1" w:styleId="ECD8CEFEDEFB451EB5E5BAA084A9249A">
    <w:name w:val="ECD8CEFEDEFB451EB5E5BAA084A9249A"/>
  </w:style>
  <w:style w:type="paragraph" w:customStyle="1" w:styleId="060704C4035C4C98BA3B146B60BCC897">
    <w:name w:val="060704C4035C4C98BA3B146B60BCC897"/>
  </w:style>
  <w:style w:type="paragraph" w:customStyle="1" w:styleId="9150ECD8EC26446E828F374BD991BC6A">
    <w:name w:val="9150ECD8EC26446E828F374BD991BC6A"/>
  </w:style>
  <w:style w:type="paragraph" w:customStyle="1" w:styleId="2C9127BFBF1B4EDA95AC580E94BB427B">
    <w:name w:val="2C9127BFBF1B4EDA95AC580E94BB427B"/>
  </w:style>
  <w:style w:type="paragraph" w:customStyle="1" w:styleId="8981FBAB67EE4A2085C6BBC25D99300F">
    <w:name w:val="8981FBAB67EE4A2085C6BBC25D99300F"/>
  </w:style>
  <w:style w:type="paragraph" w:customStyle="1" w:styleId="6FA9C79E12D145A09CED228C61934185">
    <w:name w:val="6FA9C79E12D145A09CED228C61934185"/>
  </w:style>
  <w:style w:type="paragraph" w:customStyle="1" w:styleId="1155B96CB0634013AEE474E5DF92DA80">
    <w:name w:val="1155B96CB0634013AEE474E5DF92DA80"/>
  </w:style>
  <w:style w:type="paragraph" w:customStyle="1" w:styleId="C40E7368DF064CCDAF69C643D1D95F48">
    <w:name w:val="C40E7368DF064CCDAF69C643D1D95F48"/>
  </w:style>
  <w:style w:type="paragraph" w:customStyle="1" w:styleId="3423C38C1C0F4040B5AC508A541B79EC">
    <w:name w:val="3423C38C1C0F4040B5AC508A541B79EC"/>
  </w:style>
  <w:style w:type="paragraph" w:customStyle="1" w:styleId="3EE1DF5CF78442F2BEB5D20CA8CA7035">
    <w:name w:val="3EE1DF5CF78442F2BEB5D20CA8CA7035"/>
  </w:style>
  <w:style w:type="paragraph" w:customStyle="1" w:styleId="2E5F1C3F3E424818950B9A7903F87D12">
    <w:name w:val="2E5F1C3F3E424818950B9A7903F87D12"/>
  </w:style>
  <w:style w:type="paragraph" w:customStyle="1" w:styleId="31115BB2C29647399FFCA8C6300A7736">
    <w:name w:val="31115BB2C29647399FFCA8C6300A7736"/>
  </w:style>
  <w:style w:type="paragraph" w:customStyle="1" w:styleId="3431755B39D44287820D49F9B97755D6">
    <w:name w:val="3431755B39D44287820D49F9B97755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82582-61C4-440B-94FC-6B7E45CA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2</TotalTime>
  <Pages>4</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Marie-Claire Julie</cp:lastModifiedBy>
  <cp:revision>4</cp:revision>
  <cp:lastPrinted>2019-08-22T07:09:00Z</cp:lastPrinted>
  <dcterms:created xsi:type="dcterms:W3CDTF">2019-08-13T10:34:00Z</dcterms:created>
  <dcterms:modified xsi:type="dcterms:W3CDTF">2019-08-23T07:17:00Z</dcterms:modified>
</cp:coreProperties>
</file>