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Pr="00160E3E" w:rsidRDefault="00603C1D" w:rsidP="00160E3E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1" w:name="Dropdown10"/>
      <w:r w:rsidR="00603C1D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603C1D">
        <w:rPr>
          <w:b/>
          <w:sz w:val="28"/>
          <w:szCs w:val="28"/>
        </w:rPr>
      </w:r>
      <w:r w:rsidR="00603C1D">
        <w:rPr>
          <w:b/>
          <w:sz w:val="28"/>
          <w:szCs w:val="28"/>
        </w:rPr>
        <w:fldChar w:fldCharType="end"/>
      </w:r>
      <w:bookmarkEnd w:id="1"/>
      <w:r w:rsidR="005F5FB0">
        <w:rPr>
          <w:b/>
          <w:sz w:val="28"/>
          <w:szCs w:val="28"/>
        </w:rPr>
        <w:t xml:space="preserve"> </w:t>
      </w:r>
      <w:r w:rsidR="00603C1D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603C1D">
        <w:rPr>
          <w:b/>
          <w:sz w:val="28"/>
          <w:szCs w:val="28"/>
        </w:rPr>
      </w:r>
      <w:r w:rsidR="00603C1D">
        <w:rPr>
          <w:b/>
          <w:sz w:val="28"/>
          <w:szCs w:val="28"/>
        </w:rPr>
        <w:fldChar w:fldCharType="separate"/>
      </w:r>
      <w:r w:rsidR="00160E3E">
        <w:rPr>
          <w:b/>
          <w:noProof/>
          <w:sz w:val="28"/>
          <w:szCs w:val="28"/>
        </w:rPr>
        <w:t>15</w:t>
      </w:r>
      <w:r w:rsidR="00603C1D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60E3E">
        <w:rPr>
          <w:b/>
          <w:sz w:val="28"/>
          <w:szCs w:val="28"/>
        </w:rPr>
        <w:t>14</w:t>
      </w:r>
    </w:p>
    <w:p w:rsidR="00A53837" w:rsidRPr="00606EEA" w:rsidRDefault="00603C1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60E3E">
        <w:rPr>
          <w:b/>
          <w:sz w:val="24"/>
          <w:szCs w:val="24"/>
        </w:rPr>
        <w:t>4</w:t>
      </w:r>
      <w:r w:rsidR="00603C1D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03C1D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03C1D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b/>
          <w:sz w:val="24"/>
          <w:szCs w:val="24"/>
        </w:rPr>
        <w:instrText xml:space="preserve"> FORMTEXT </w:instrText>
      </w:r>
      <w:r w:rsidR="00603C1D">
        <w:rPr>
          <w:b/>
          <w:sz w:val="24"/>
          <w:szCs w:val="24"/>
        </w:rPr>
      </w:r>
      <w:r w:rsidR="00603C1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603C1D">
        <w:rPr>
          <w:b/>
          <w:sz w:val="24"/>
          <w:szCs w:val="24"/>
        </w:rPr>
        <w:fldChar w:fldCharType="end"/>
      </w:r>
      <w:bookmarkEnd w:id="3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Default="00160E3E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Matter </w:t>
      </w:r>
      <w:proofErr w:type="gramStart"/>
      <w:r>
        <w:rPr>
          <w:b/>
          <w:sz w:val="24"/>
          <w:szCs w:val="24"/>
        </w:rPr>
        <w:t>of :</w:t>
      </w:r>
      <w:proofErr w:type="gramEnd"/>
    </w:p>
    <w:p w:rsidR="00160E3E" w:rsidRDefault="00160E3E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EXPARTE:</w:t>
      </w:r>
    </w:p>
    <w:p w:rsidR="00160E3E" w:rsidRPr="00B119B1" w:rsidRDefault="00160E3E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COMPETENT OFFICER</w:t>
      </w:r>
    </w:p>
    <w:p w:rsidR="00B40898" w:rsidRDefault="00160E3E" w:rsidP="00B4089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Applicant</w:t>
      </w:r>
    </w:p>
    <w:p w:rsidR="00160E3E" w:rsidRDefault="00160E3E" w:rsidP="00160E3E">
      <w:pPr>
        <w:spacing w:after="240"/>
        <w:rPr>
          <w:sz w:val="24"/>
          <w:szCs w:val="24"/>
        </w:rPr>
        <w:sectPr w:rsidR="00160E3E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160E3E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PETERSIK</w:t>
      </w:r>
    </w:p>
    <w:p w:rsidR="00160E3E" w:rsidRDefault="00160E3E" w:rsidP="003862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Trading as Sundown Bar &amp; Restaurant</w:t>
      </w:r>
    </w:p>
    <w:bookmarkStart w:id="4" w:name="Dropdown14"/>
    <w:p w:rsidR="00B40898" w:rsidRDefault="00603C1D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210859">
        <w:rPr>
          <w:sz w:val="24"/>
          <w:szCs w:val="24"/>
        </w:rPr>
        <w:t>In Chamber</w:t>
      </w:r>
      <w:r w:rsidRPr="00E0467F">
        <w:rPr>
          <w:sz w:val="24"/>
          <w:szCs w:val="24"/>
        </w:rPr>
        <w:tab/>
      </w:r>
      <w:bookmarkStart w:id="5" w:name="Text34"/>
      <w:r w:rsidR="00603C1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03C1D">
        <w:rPr>
          <w:sz w:val="24"/>
          <w:szCs w:val="24"/>
        </w:rPr>
      </w:r>
      <w:r w:rsidR="00603C1D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603C1D">
        <w:rPr>
          <w:sz w:val="24"/>
          <w:szCs w:val="24"/>
        </w:rPr>
        <w:fldChar w:fldCharType="end"/>
      </w:r>
      <w:bookmarkEnd w:id="5"/>
      <w:r w:rsidR="00603C1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03C1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210859">
        <w:rPr>
          <w:sz w:val="24"/>
          <w:szCs w:val="24"/>
        </w:rPr>
        <w:tab/>
        <w:t>Not available</w:t>
      </w:r>
      <w:r w:rsidR="00603C1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03C1D">
        <w:rPr>
          <w:sz w:val="24"/>
          <w:szCs w:val="24"/>
        </w:rPr>
        <w:fldChar w:fldCharType="end"/>
      </w:r>
      <w:r w:rsidR="00603C1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03C1D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>for</w:t>
      </w:r>
      <w:r w:rsidR="00210859">
        <w:rPr>
          <w:sz w:val="24"/>
          <w:szCs w:val="24"/>
        </w:rPr>
        <w:t xml:space="preserve"> Applicant</w:t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603C1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5F5FB0">
        <w:rPr>
          <w:sz w:val="24"/>
          <w:szCs w:val="24"/>
        </w:rPr>
        <w:instrText xml:space="preserve"> FORMTEXT </w:instrText>
      </w:r>
      <w:r w:rsidR="00603C1D">
        <w:rPr>
          <w:sz w:val="24"/>
          <w:szCs w:val="24"/>
        </w:rPr>
      </w:r>
      <w:r w:rsidR="00603C1D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603C1D">
        <w:rPr>
          <w:sz w:val="24"/>
          <w:szCs w:val="24"/>
        </w:rPr>
        <w:fldChar w:fldCharType="end"/>
      </w:r>
      <w:bookmarkEnd w:id="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210859">
        <w:rPr>
          <w:sz w:val="24"/>
          <w:szCs w:val="24"/>
        </w:rPr>
        <w:t>Not available for</w:t>
      </w:r>
      <w:r w:rsidR="00603C1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03C1D">
        <w:rPr>
          <w:sz w:val="24"/>
          <w:szCs w:val="24"/>
        </w:rPr>
        <w:fldChar w:fldCharType="end"/>
      </w:r>
      <w:r w:rsidR="00603C1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03C1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bookmarkStart w:id="7" w:name="Dropdown12"/>
      <w:r w:rsidR="00603C1D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603C1D">
        <w:rPr>
          <w:sz w:val="24"/>
          <w:szCs w:val="24"/>
        </w:rPr>
      </w:r>
      <w:r w:rsidR="00603C1D">
        <w:rPr>
          <w:sz w:val="24"/>
          <w:szCs w:val="24"/>
        </w:rPr>
        <w:fldChar w:fldCharType="end"/>
      </w:r>
      <w:bookmarkEnd w:id="7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C1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sz w:val="24"/>
          <w:szCs w:val="24"/>
        </w:rPr>
        <w:instrText xml:space="preserve"> FORMTEXT </w:instrText>
      </w:r>
      <w:r w:rsidR="00603C1D">
        <w:rPr>
          <w:sz w:val="24"/>
          <w:szCs w:val="24"/>
        </w:rPr>
      </w:r>
      <w:r w:rsidR="00603C1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03C1D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bookmarkStart w:id="9" w:name="Text26"/>
      <w:r w:rsidR="00210859">
        <w:rPr>
          <w:sz w:val="24"/>
          <w:szCs w:val="24"/>
        </w:rPr>
        <w:t>9 July 2014</w:t>
      </w:r>
      <w:r w:rsidR="00603C1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03C1D">
        <w:rPr>
          <w:sz w:val="24"/>
          <w:szCs w:val="24"/>
        </w:rPr>
      </w:r>
      <w:r w:rsidR="00603C1D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603C1D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603C1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21085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2" w:name="Dropdown9"/>
      <w:r>
        <w:rPr>
          <w:b/>
          <w:sz w:val="24"/>
          <w:szCs w:val="24"/>
        </w:rPr>
        <w:t xml:space="preserve">D. </w:t>
      </w:r>
      <w:proofErr w:type="spellStart"/>
      <w:r>
        <w:rPr>
          <w:b/>
          <w:sz w:val="24"/>
          <w:szCs w:val="24"/>
        </w:rPr>
        <w:t>Karunakaran</w:t>
      </w:r>
      <w:proofErr w:type="spellEnd"/>
      <w:r>
        <w:rPr>
          <w:b/>
          <w:sz w:val="24"/>
          <w:szCs w:val="24"/>
        </w:rPr>
        <w:t xml:space="preserve"> Acting CJ</w:t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C61B59" w:rsidP="00314C7A">
      <w:pPr>
        <w:pStyle w:val="JudgmentText"/>
      </w:pPr>
      <w:r>
        <w:lastRenderedPageBreak/>
        <w:t>By an application dated 26 February 2014, the compete</w:t>
      </w:r>
      <w:r w:rsidR="00BD2A7F">
        <w:t>nt officer from the Ministry of</w:t>
      </w:r>
      <w:r>
        <w:t xml:space="preserve"> Labour and Human Resources</w:t>
      </w:r>
      <w:r w:rsidR="00BD2A7F">
        <w:t xml:space="preserve"> Development applied for </w:t>
      </w:r>
      <w:r>
        <w:t xml:space="preserve">an order of the Court under (2) of Section 38 to restrain the former employer namely, David </w:t>
      </w:r>
      <w:proofErr w:type="spellStart"/>
      <w:r>
        <w:t>Petersik</w:t>
      </w:r>
      <w:proofErr w:type="spellEnd"/>
      <w:r>
        <w:t xml:space="preserve"> </w:t>
      </w:r>
      <w:r w:rsidR="00BD2A7F">
        <w:t>(</w:t>
      </w:r>
      <w:r>
        <w:t>trading as Sundown Bar &amp; Restaurant</w:t>
      </w:r>
      <w:r w:rsidR="00BD2A7F">
        <w:t>)</w:t>
      </w:r>
      <w:r>
        <w:t xml:space="preserve"> from leaving the jurisdiction of Seychelles since he has failed to pay the legal employment benefits and wages to his former employees.</w:t>
      </w:r>
    </w:p>
    <w:p w:rsidR="00C61B59" w:rsidRDefault="00C61B59" w:rsidP="00314C7A">
      <w:pPr>
        <w:pStyle w:val="JudgmentText"/>
      </w:pPr>
      <w:r>
        <w:lastRenderedPageBreak/>
        <w:t>Accordingly, the court on the 26 February 2014 made an order restra</w:t>
      </w:r>
      <w:r w:rsidR="00BD2A7F">
        <w:t xml:space="preserve">ining/preventing David </w:t>
      </w:r>
      <w:proofErr w:type="spellStart"/>
      <w:r w:rsidR="00BD2A7F">
        <w:t>Petersik</w:t>
      </w:r>
      <w:proofErr w:type="spellEnd"/>
      <w:r w:rsidR="00BD2A7F">
        <w:t xml:space="preserve"> (</w:t>
      </w:r>
      <w:r>
        <w:t>trading as Sundown Bar &amp; Restaurant</w:t>
      </w:r>
      <w:r w:rsidR="00BD2A7F">
        <w:t>)</w:t>
      </w:r>
      <w:r>
        <w:t xml:space="preserve"> from leaving the jurisdiction of Seychelles pending further order of the Court or until such time he furnishes</w:t>
      </w:r>
      <w:r w:rsidR="000466D3">
        <w:t xml:space="preserve"> the necessary security or guarantee to the satisfaction of the Employment Officer Jimmy </w:t>
      </w:r>
      <w:proofErr w:type="spellStart"/>
      <w:r w:rsidR="000466D3">
        <w:t>Finnese</w:t>
      </w:r>
      <w:proofErr w:type="spellEnd"/>
      <w:r w:rsidR="000466D3">
        <w:t xml:space="preserve"> who had </w:t>
      </w:r>
      <w:proofErr w:type="spellStart"/>
      <w:r w:rsidR="000466D3">
        <w:t>deponed</w:t>
      </w:r>
      <w:proofErr w:type="spellEnd"/>
      <w:r w:rsidR="000466D3">
        <w:t xml:space="preserve"> th</w:t>
      </w:r>
      <w:r w:rsidR="00BD2A7F">
        <w:t>e affidavit filed in support of the said application</w:t>
      </w:r>
      <w:r w:rsidR="000466D3">
        <w:t>.</w:t>
      </w:r>
    </w:p>
    <w:p w:rsidR="000466D3" w:rsidRDefault="000466D3" w:rsidP="00314C7A">
      <w:pPr>
        <w:pStyle w:val="JudgmentText"/>
      </w:pPr>
      <w:r>
        <w:t>Now</w:t>
      </w:r>
      <w:r w:rsidR="00BD2A7F">
        <w:t xml:space="preserve">, upon the documentary evidence adduced by the Respondent, </w:t>
      </w:r>
      <w:r>
        <w:t xml:space="preserve">I am satisfied </w:t>
      </w:r>
      <w:r w:rsidR="00BD2A7F">
        <w:t xml:space="preserve">that </w:t>
      </w:r>
      <w:r>
        <w:t xml:space="preserve">the said David </w:t>
      </w:r>
      <w:proofErr w:type="spellStart"/>
      <w:r>
        <w:t>Petersik</w:t>
      </w:r>
      <w:proofErr w:type="spellEnd"/>
      <w:r>
        <w:t xml:space="preserve"> has fully complied with the order of the court.  </w:t>
      </w:r>
      <w:r w:rsidR="00BD2A7F">
        <w:t xml:space="preserve">He </w:t>
      </w:r>
      <w:r>
        <w:t>has settled all the employment benefits and wages, which were due and payable to his former employees.</w:t>
      </w:r>
    </w:p>
    <w:p w:rsidR="000466D3" w:rsidRDefault="000466D3" w:rsidP="000466D3">
      <w:pPr>
        <w:pStyle w:val="JudgmentText"/>
        <w:numPr>
          <w:ilvl w:val="0"/>
          <w:numId w:val="0"/>
        </w:numPr>
        <w:ind w:left="720" w:hanging="720"/>
      </w:pPr>
      <w:r>
        <w:t>In the circumst</w:t>
      </w:r>
      <w:r w:rsidR="00BD2A7F">
        <w:t>ances, I hereby revoke/cancel</w:t>
      </w:r>
      <w:r>
        <w:t xml:space="preserve"> the previous</w:t>
      </w:r>
      <w:r w:rsidR="00BD2A7F">
        <w:t xml:space="preserve"> restriction </w:t>
      </w:r>
      <w:r>
        <w:t>order</w:t>
      </w:r>
      <w:r w:rsidR="00BD2A7F">
        <w:t xml:space="preserve"> that prevented </w:t>
      </w:r>
      <w:r>
        <w:t xml:space="preserve">David </w:t>
      </w:r>
    </w:p>
    <w:p w:rsidR="000466D3" w:rsidRDefault="000466D3" w:rsidP="000466D3">
      <w:pPr>
        <w:pStyle w:val="JudgmentText"/>
        <w:numPr>
          <w:ilvl w:val="0"/>
          <w:numId w:val="0"/>
        </w:numPr>
        <w:ind w:left="720" w:hanging="720"/>
      </w:pPr>
      <w:proofErr w:type="spellStart"/>
      <w:proofErr w:type="gramStart"/>
      <w:r>
        <w:t>Petersik</w:t>
      </w:r>
      <w:proofErr w:type="spellEnd"/>
      <w:r>
        <w:t xml:space="preserve"> from leaving the jurisdiction of Seychelles.</w:t>
      </w:r>
      <w:proofErr w:type="gramEnd"/>
      <w:r>
        <w:t xml:space="preserve">  Accordingly, I direct the Chief Immigration </w:t>
      </w:r>
    </w:p>
    <w:p w:rsidR="00BD2A7F" w:rsidRDefault="000466D3" w:rsidP="00BD2A7F">
      <w:pPr>
        <w:pStyle w:val="JudgmentText"/>
        <w:numPr>
          <w:ilvl w:val="0"/>
          <w:numId w:val="0"/>
        </w:numPr>
        <w:ind w:left="720" w:hanging="720"/>
      </w:pPr>
      <w:r>
        <w:t xml:space="preserve">Officer at the Airport </w:t>
      </w:r>
      <w:r w:rsidR="00BD2A7F">
        <w:t xml:space="preserve">to allow the said David </w:t>
      </w:r>
      <w:proofErr w:type="spellStart"/>
      <w:r w:rsidR="00BD2A7F">
        <w:t>Petersik</w:t>
      </w:r>
      <w:proofErr w:type="spellEnd"/>
      <w:r w:rsidR="00BD2A7F">
        <w:t xml:space="preserve"> </w:t>
      </w:r>
      <w:r w:rsidR="00B74983">
        <w:t>to go in and out o</w:t>
      </w:r>
      <w:r w:rsidR="00BD2A7F">
        <w:t>f the Republic of</w:t>
      </w:r>
    </w:p>
    <w:p w:rsidR="000466D3" w:rsidRDefault="00BD2A7F" w:rsidP="00BD2A7F">
      <w:pPr>
        <w:pStyle w:val="JudgmentText"/>
        <w:numPr>
          <w:ilvl w:val="0"/>
          <w:numId w:val="0"/>
        </w:numPr>
        <w:ind w:left="720" w:hanging="720"/>
      </w:pPr>
      <w:r>
        <w:t>Seych</w:t>
      </w:r>
      <w:r w:rsidR="00B74983">
        <w:t>elles.</w:t>
      </w:r>
      <w:r w:rsidR="000466D3">
        <w:t xml:space="preserve"> </w:t>
      </w:r>
    </w:p>
    <w:p w:rsidR="00E6492F" w:rsidRDefault="006C1FE7" w:rsidP="006C1FE7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direct the Registrar of the Supreme Court to intimate the department of Immigration forthwith of the cancellation of the </w:t>
      </w:r>
      <w:r w:rsidR="00BD2A7F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restriction order imposed on David </w:t>
      </w:r>
      <w:proofErr w:type="spellStart"/>
      <w:r>
        <w:rPr>
          <w:sz w:val="24"/>
          <w:szCs w:val="24"/>
        </w:rPr>
        <w:t>Petersik</w:t>
      </w:r>
      <w:proofErr w:type="spellEnd"/>
      <w:r w:rsidR="00BD2A7F">
        <w:rPr>
          <w:sz w:val="24"/>
          <w:szCs w:val="24"/>
        </w:rPr>
        <w:t>.</w:t>
      </w:r>
      <w:r w:rsidR="00603C1D"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 w:rsidR="00603C1D"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1FE7" w:rsidRDefault="006C1FE7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</w:t>
      </w:r>
      <w:proofErr w:type="spellStart"/>
      <w:r w:rsidR="00E33F35">
        <w:rPr>
          <w:sz w:val="24"/>
          <w:szCs w:val="24"/>
        </w:rPr>
        <w:t>Ile</w:t>
      </w:r>
      <w:proofErr w:type="spellEnd"/>
      <w:r w:rsidR="00E33F35">
        <w:rPr>
          <w:sz w:val="24"/>
          <w:szCs w:val="24"/>
        </w:rPr>
        <w:t xml:space="preserve"> du Port </w:t>
      </w:r>
      <w:r>
        <w:rPr>
          <w:sz w:val="24"/>
          <w:szCs w:val="24"/>
        </w:rPr>
        <w:t xml:space="preserve">on </w:t>
      </w:r>
      <w:r w:rsidR="00210859">
        <w:rPr>
          <w:sz w:val="24"/>
          <w:szCs w:val="24"/>
        </w:rPr>
        <w:t>9</w:t>
      </w:r>
      <w:r w:rsidR="00210859" w:rsidRPr="00210859">
        <w:rPr>
          <w:sz w:val="24"/>
          <w:szCs w:val="24"/>
          <w:vertAlign w:val="superscript"/>
        </w:rPr>
        <w:t>th</w:t>
      </w:r>
      <w:r w:rsidR="00210859">
        <w:rPr>
          <w:sz w:val="24"/>
          <w:szCs w:val="24"/>
        </w:rPr>
        <w:t xml:space="preserve"> July 2014.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C1FE7" w:rsidRDefault="006C1FE7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C1FE7" w:rsidRDefault="006C1FE7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603C1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210859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603C1D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603C1D">
        <w:rPr>
          <w:b/>
          <w:sz w:val="24"/>
          <w:szCs w:val="24"/>
        </w:rPr>
      </w:r>
      <w:r w:rsidR="00603C1D">
        <w:rPr>
          <w:b/>
          <w:sz w:val="24"/>
          <w:szCs w:val="24"/>
        </w:rPr>
        <w:fldChar w:fldCharType="end"/>
      </w:r>
      <w:bookmarkEnd w:id="14"/>
      <w:r w:rsidR="00603C1D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03C1D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66" w:rsidRDefault="007E6766" w:rsidP="00DB6D34">
      <w:r>
        <w:separator/>
      </w:r>
    </w:p>
  </w:endnote>
  <w:endnote w:type="continuationSeparator" w:id="1">
    <w:p w:rsidR="007E6766" w:rsidRDefault="007E676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603C1D">
    <w:pPr>
      <w:pStyle w:val="Footer"/>
      <w:jc w:val="center"/>
    </w:pPr>
    <w:fldSimple w:instr=" PAGE   \* MERGEFORMAT ">
      <w:r w:rsidR="00AE088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66" w:rsidRDefault="007E6766" w:rsidP="00DB6D34">
      <w:r>
        <w:separator/>
      </w:r>
    </w:p>
  </w:footnote>
  <w:footnote w:type="continuationSeparator" w:id="1">
    <w:p w:rsidR="007E6766" w:rsidRDefault="007E676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859"/>
    <w:rsid w:val="00005BEF"/>
    <w:rsid w:val="0002151A"/>
    <w:rsid w:val="00030C81"/>
    <w:rsid w:val="000466D3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0E3E"/>
    <w:rsid w:val="0016510C"/>
    <w:rsid w:val="00180158"/>
    <w:rsid w:val="001D30F7"/>
    <w:rsid w:val="001E4ED8"/>
    <w:rsid w:val="0020244B"/>
    <w:rsid w:val="00210859"/>
    <w:rsid w:val="002276D4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0B41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3C1D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C1FE7"/>
    <w:rsid w:val="006D36C9"/>
    <w:rsid w:val="007175A6"/>
    <w:rsid w:val="00744508"/>
    <w:rsid w:val="00776B5F"/>
    <w:rsid w:val="007770B2"/>
    <w:rsid w:val="007A47DC"/>
    <w:rsid w:val="007B6178"/>
    <w:rsid w:val="007C2809"/>
    <w:rsid w:val="007D416E"/>
    <w:rsid w:val="007E6766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605E7"/>
    <w:rsid w:val="00A80E4E"/>
    <w:rsid w:val="00AC3885"/>
    <w:rsid w:val="00AD75CD"/>
    <w:rsid w:val="00AE0880"/>
    <w:rsid w:val="00B05D6E"/>
    <w:rsid w:val="00B119B1"/>
    <w:rsid w:val="00B14612"/>
    <w:rsid w:val="00B23E73"/>
    <w:rsid w:val="00B40898"/>
    <w:rsid w:val="00B4124C"/>
    <w:rsid w:val="00B4625E"/>
    <w:rsid w:val="00B74983"/>
    <w:rsid w:val="00B75AE2"/>
    <w:rsid w:val="00B9148E"/>
    <w:rsid w:val="00B94805"/>
    <w:rsid w:val="00BA6027"/>
    <w:rsid w:val="00BC1D95"/>
    <w:rsid w:val="00BD2A7F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1B59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81691E8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81691E8E.dotx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Thelma</cp:lastModifiedBy>
  <cp:revision>2</cp:revision>
  <cp:lastPrinted>2013-08-26T11:27:00Z</cp:lastPrinted>
  <dcterms:created xsi:type="dcterms:W3CDTF">2014-07-25T09:32:00Z</dcterms:created>
  <dcterms:modified xsi:type="dcterms:W3CDTF">2014-07-25T09:32:00Z</dcterms:modified>
</cp:coreProperties>
</file>