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E94E48" w:rsidRDefault="005F5EA2" w:rsidP="00E94E48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E94E48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6104A8">
        <w:rPr>
          <w:b/>
          <w:sz w:val="24"/>
          <w:szCs w:val="24"/>
        </w:rPr>
        <w:t> </w:t>
      </w:r>
      <w:r w:rsidR="006104A8">
        <w:rPr>
          <w:b/>
          <w:sz w:val="24"/>
          <w:szCs w:val="24"/>
        </w:rPr>
        <w:t> </w:t>
      </w:r>
      <w:r w:rsidR="006104A8">
        <w:rPr>
          <w:b/>
          <w:sz w:val="24"/>
          <w:szCs w:val="24"/>
        </w:rPr>
        <w:t> </w:t>
      </w:r>
      <w:r w:rsidR="006104A8">
        <w:rPr>
          <w:b/>
          <w:sz w:val="24"/>
          <w:szCs w:val="24"/>
        </w:rPr>
        <w:t> </w:t>
      </w:r>
      <w:r w:rsidR="006104A8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E94E48" w:rsidRPr="00B938BB" w:rsidRDefault="005F5EA2" w:rsidP="00E94E4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order/ruling] not to be published in any form without prior written authorisation of the Court"/>
            </w:textInput>
          </w:ffData>
        </w:fldChar>
      </w:r>
      <w:r w:rsidR="00B444D1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6104A8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E94E48" w:rsidRDefault="00E94E48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6A2C88">
        <w:rPr>
          <w:b/>
          <w:sz w:val="28"/>
          <w:szCs w:val="28"/>
        </w:rPr>
        <w:t xml:space="preserve">MA </w:t>
      </w:r>
      <w:r w:rsidR="005F5EA2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5F5FB0">
        <w:rPr>
          <w:b/>
          <w:sz w:val="28"/>
          <w:szCs w:val="28"/>
        </w:rPr>
        <w:instrText xml:space="preserve"> FORMTEXT </w:instrText>
      </w:r>
      <w:r w:rsidR="005F5EA2">
        <w:rPr>
          <w:b/>
          <w:sz w:val="28"/>
          <w:szCs w:val="28"/>
        </w:rPr>
      </w:r>
      <w:r w:rsidR="005F5EA2">
        <w:rPr>
          <w:b/>
          <w:sz w:val="28"/>
          <w:szCs w:val="28"/>
        </w:rPr>
        <w:fldChar w:fldCharType="separate"/>
      </w:r>
      <w:r w:rsidR="006104A8">
        <w:rPr>
          <w:b/>
          <w:noProof/>
          <w:sz w:val="28"/>
          <w:szCs w:val="28"/>
        </w:rPr>
        <w:t>307</w:t>
      </w:r>
      <w:r w:rsidR="005F5EA2">
        <w:rPr>
          <w:b/>
          <w:sz w:val="28"/>
          <w:szCs w:val="28"/>
        </w:rPr>
        <w:fldChar w:fldCharType="end"/>
      </w:r>
      <w:bookmarkEnd w:id="2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5F5EA2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5F5EA2" w:rsidRPr="00B75AE2">
        <w:rPr>
          <w:b/>
          <w:sz w:val="28"/>
          <w:szCs w:val="28"/>
        </w:rPr>
      </w:r>
      <w:r w:rsidR="005F5EA2" w:rsidRPr="00B75AE2">
        <w:rPr>
          <w:b/>
          <w:sz w:val="28"/>
          <w:szCs w:val="28"/>
        </w:rPr>
        <w:fldChar w:fldCharType="separate"/>
      </w:r>
      <w:r w:rsidR="006104A8">
        <w:rPr>
          <w:b/>
          <w:noProof/>
          <w:sz w:val="28"/>
          <w:szCs w:val="28"/>
        </w:rPr>
        <w:t>13</w:t>
      </w:r>
      <w:r w:rsidR="005F5EA2" w:rsidRPr="00B75AE2">
        <w:rPr>
          <w:b/>
          <w:sz w:val="28"/>
          <w:szCs w:val="28"/>
        </w:rPr>
        <w:fldChar w:fldCharType="end"/>
      </w:r>
      <w:bookmarkEnd w:id="3"/>
    </w:p>
    <w:p w:rsidR="006A2C88" w:rsidRPr="006A2C88" w:rsidRDefault="006A2C88" w:rsidP="005460DE">
      <w:pPr>
        <w:spacing w:before="120"/>
        <w:jc w:val="center"/>
        <w:rPr>
          <w:b/>
          <w:sz w:val="24"/>
          <w:szCs w:val="24"/>
        </w:rPr>
      </w:pPr>
      <w:r w:rsidRPr="006A2C88">
        <w:rPr>
          <w:b/>
          <w:sz w:val="24"/>
          <w:szCs w:val="24"/>
        </w:rPr>
        <w:t>(</w:t>
      </w:r>
      <w:proofErr w:type="gramStart"/>
      <w:r w:rsidRPr="006A2C88">
        <w:rPr>
          <w:b/>
          <w:sz w:val="24"/>
          <w:szCs w:val="24"/>
        </w:rPr>
        <w:t>arising</w:t>
      </w:r>
      <w:proofErr w:type="gramEnd"/>
      <w:r w:rsidRPr="006A2C88">
        <w:rPr>
          <w:b/>
          <w:sz w:val="24"/>
          <w:szCs w:val="24"/>
        </w:rPr>
        <w:t xml:space="preserve"> in </w:t>
      </w:r>
      <w:bookmarkStart w:id="4" w:name="Dropdown15"/>
      <w:r w:rsidR="005F5EA2">
        <w:rPr>
          <w:b/>
          <w:sz w:val="24"/>
          <w:szCs w:val="24"/>
        </w:rPr>
        <w:fldChar w:fldCharType="begin">
          <w:ffData>
            <w:name w:val="Dropdown15"/>
            <w:enabled/>
            <w:calcOnExit w:val="0"/>
            <w:ddList>
              <w:listEntry w:val="CS"/>
              <w:listEntry w:val="DC"/>
              <w:listEntry w:val="XP"/>
              <w:listEntry w:val="CC"/>
              <w:listEntry w:val="CA"/>
            </w:ddList>
          </w:ffData>
        </w:fldChar>
      </w:r>
      <w:r w:rsidR="005460DE">
        <w:rPr>
          <w:b/>
          <w:sz w:val="24"/>
          <w:szCs w:val="24"/>
        </w:rPr>
        <w:instrText xml:space="preserve"> FORMDROPDOWN </w:instrText>
      </w:r>
      <w:r w:rsidR="005F5EA2">
        <w:rPr>
          <w:b/>
          <w:sz w:val="24"/>
          <w:szCs w:val="24"/>
        </w:rPr>
      </w:r>
      <w:r w:rsidR="005F5EA2">
        <w:rPr>
          <w:b/>
          <w:sz w:val="24"/>
          <w:szCs w:val="24"/>
        </w:rPr>
        <w:fldChar w:fldCharType="end"/>
      </w:r>
      <w:bookmarkEnd w:id="4"/>
      <w:r>
        <w:rPr>
          <w:b/>
          <w:sz w:val="24"/>
          <w:szCs w:val="24"/>
        </w:rPr>
        <w:t xml:space="preserve"> </w:t>
      </w:r>
      <w:r w:rsidR="005F5EA2">
        <w:rPr>
          <w:b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>
        <w:rPr>
          <w:b/>
          <w:sz w:val="24"/>
          <w:szCs w:val="24"/>
        </w:rPr>
        <w:instrText xml:space="preserve"> FORMTEXT </w:instrText>
      </w:r>
      <w:r w:rsidR="005F5EA2">
        <w:rPr>
          <w:b/>
          <w:sz w:val="24"/>
          <w:szCs w:val="24"/>
        </w:rPr>
      </w:r>
      <w:r w:rsidR="005F5EA2">
        <w:rPr>
          <w:b/>
          <w:sz w:val="24"/>
          <w:szCs w:val="24"/>
        </w:rPr>
        <w:fldChar w:fldCharType="separate"/>
      </w:r>
      <w:r w:rsidR="006104A8">
        <w:rPr>
          <w:b/>
          <w:noProof/>
          <w:sz w:val="24"/>
          <w:szCs w:val="24"/>
        </w:rPr>
        <w:t>383</w:t>
      </w:r>
      <w:r w:rsidR="005F5EA2">
        <w:rPr>
          <w:b/>
          <w:sz w:val="24"/>
          <w:szCs w:val="24"/>
        </w:rPr>
        <w:fldChar w:fldCharType="end"/>
      </w:r>
      <w:bookmarkEnd w:id="5"/>
      <w:r>
        <w:rPr>
          <w:b/>
          <w:sz w:val="24"/>
          <w:szCs w:val="24"/>
        </w:rPr>
        <w:t>/20</w:t>
      </w:r>
      <w:r w:rsidR="005F5EA2"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>
        <w:rPr>
          <w:b/>
          <w:sz w:val="24"/>
          <w:szCs w:val="24"/>
        </w:rPr>
        <w:instrText xml:space="preserve"> FORMTEXT </w:instrText>
      </w:r>
      <w:r w:rsidR="005F5EA2">
        <w:rPr>
          <w:b/>
          <w:sz w:val="24"/>
          <w:szCs w:val="24"/>
        </w:rPr>
      </w:r>
      <w:r w:rsidR="005F5EA2">
        <w:rPr>
          <w:b/>
          <w:sz w:val="24"/>
          <w:szCs w:val="24"/>
        </w:rPr>
        <w:fldChar w:fldCharType="separate"/>
      </w:r>
      <w:r w:rsidR="006104A8">
        <w:rPr>
          <w:b/>
          <w:noProof/>
          <w:sz w:val="24"/>
          <w:szCs w:val="24"/>
        </w:rPr>
        <w:t>05</w:t>
      </w:r>
      <w:r w:rsidR="005F5EA2">
        <w:rPr>
          <w:b/>
          <w:sz w:val="24"/>
          <w:szCs w:val="24"/>
        </w:rPr>
        <w:fldChar w:fldCharType="end"/>
      </w:r>
      <w:bookmarkEnd w:id="6"/>
      <w:r>
        <w:rPr>
          <w:b/>
          <w:sz w:val="24"/>
          <w:szCs w:val="24"/>
        </w:rPr>
        <w:t>)</w:t>
      </w:r>
    </w:p>
    <w:p w:rsidR="00A53837" w:rsidRPr="00606EEA" w:rsidRDefault="005F5EA2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AE3237" w:rsidP="00AE3237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5F5EA2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6578C2">
        <w:rPr>
          <w:b/>
          <w:sz w:val="24"/>
          <w:szCs w:val="24"/>
        </w:rPr>
        <w:instrText xml:space="preserve"> FORMTEXT </w:instrText>
      </w:r>
      <w:r w:rsidR="005F5EA2">
        <w:rPr>
          <w:b/>
          <w:sz w:val="24"/>
          <w:szCs w:val="24"/>
        </w:rPr>
      </w:r>
      <w:r w:rsidR="005F5EA2">
        <w:rPr>
          <w:b/>
          <w:sz w:val="24"/>
          <w:szCs w:val="24"/>
        </w:rPr>
        <w:fldChar w:fldCharType="separate"/>
      </w:r>
      <w:r w:rsidR="006104A8">
        <w:rPr>
          <w:b/>
          <w:noProof/>
          <w:sz w:val="24"/>
          <w:szCs w:val="24"/>
        </w:rPr>
        <w:t>4</w:t>
      </w:r>
      <w:r w:rsidR="005F5EA2">
        <w:rPr>
          <w:b/>
          <w:sz w:val="24"/>
          <w:szCs w:val="24"/>
        </w:rPr>
        <w:fldChar w:fldCharType="end"/>
      </w:r>
      <w:bookmarkEnd w:id="7"/>
      <w:r w:rsidR="005F5EA2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5F5EA2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5F5EA2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" w:name="Text43"/>
      <w:r>
        <w:rPr>
          <w:b/>
          <w:sz w:val="24"/>
          <w:szCs w:val="24"/>
        </w:rPr>
        <w:instrText xml:space="preserve"> FORMTEXT </w:instrText>
      </w:r>
      <w:r w:rsidR="005F5EA2">
        <w:rPr>
          <w:b/>
          <w:sz w:val="24"/>
          <w:szCs w:val="24"/>
        </w:rPr>
      </w:r>
      <w:r w:rsidR="005F5EA2">
        <w:rPr>
          <w:b/>
          <w:sz w:val="24"/>
          <w:szCs w:val="24"/>
        </w:rPr>
        <w:fldChar w:fldCharType="separate"/>
      </w:r>
      <w:r w:rsidR="001A3B62">
        <w:rPr>
          <w:b/>
          <w:noProof/>
          <w:sz w:val="24"/>
          <w:szCs w:val="24"/>
        </w:rPr>
        <w:t>253</w:t>
      </w:r>
      <w:r w:rsidR="005F5EA2">
        <w:rPr>
          <w:b/>
          <w:sz w:val="24"/>
          <w:szCs w:val="24"/>
        </w:rPr>
        <w:fldChar w:fldCharType="end"/>
      </w:r>
      <w:bookmarkEnd w:id="8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9" w:name="Text20"/>
    <w:p w:rsidR="00FB2453" w:rsidRPr="00B119B1" w:rsidRDefault="005F5EA2" w:rsidP="003862CB">
      <w:pPr>
        <w:jc w:val="center"/>
        <w:rPr>
          <w:b/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6104A8">
        <w:rPr>
          <w:b/>
          <w:noProof/>
          <w:sz w:val="24"/>
          <w:szCs w:val="24"/>
        </w:rPr>
        <w:t>BHARTI DHANJEE</w:t>
      </w:r>
      <w:r w:rsidRPr="00B119B1">
        <w:rPr>
          <w:b/>
          <w:sz w:val="24"/>
          <w:szCs w:val="24"/>
        </w:rPr>
        <w:fldChar w:fldCharType="end"/>
      </w:r>
      <w:bookmarkEnd w:id="9"/>
    </w:p>
    <w:bookmarkStart w:id="10" w:name="Dropdown13"/>
    <w:p w:rsidR="00B40898" w:rsidRDefault="005F5EA2" w:rsidP="00B40898">
      <w:pPr>
        <w:spacing w:after="240"/>
        <w:jc w:val="center"/>
        <w:rPr>
          <w:sz w:val="24"/>
          <w:szCs w:val="24"/>
        </w:rPr>
        <w:sectPr w:rsidR="00B40898" w:rsidSect="00EF2051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Petitioner"/>
              <w:listEntry w:val="First Petitioner"/>
              <w:listEntry w:val="Applicant"/>
              <w:listEntry w:val="First Applicant"/>
            </w:ddList>
          </w:ffData>
        </w:fldChar>
      </w:r>
      <w:r w:rsidR="00B0414B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versus</w:t>
      </w:r>
      <w:proofErr w:type="gramEnd"/>
    </w:p>
    <w:p w:rsidR="00FB2453" w:rsidRDefault="00FB2453" w:rsidP="003862CB">
      <w:pPr>
        <w:jc w:val="center"/>
        <w:rPr>
          <w:sz w:val="24"/>
          <w:szCs w:val="24"/>
        </w:rPr>
      </w:pPr>
    </w:p>
    <w:bookmarkStart w:id="11" w:name="Text22"/>
    <w:p w:rsidR="00B119B1" w:rsidRDefault="005F5EA2" w:rsidP="003862CB">
      <w:pPr>
        <w:jc w:val="center"/>
        <w:rPr>
          <w:sz w:val="24"/>
          <w:szCs w:val="24"/>
        </w:rPr>
      </w:pPr>
      <w:r w:rsidRPr="00B119B1">
        <w:rPr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r w:rsidR="00FB2453" w:rsidRPr="00B119B1">
        <w:rPr>
          <w:b/>
          <w:sz w:val="24"/>
          <w:szCs w:val="24"/>
        </w:rPr>
        <w:instrText xml:space="preserve"> FORMTEXT </w:instrText>
      </w:r>
      <w:r w:rsidRPr="00B119B1">
        <w:rPr>
          <w:b/>
          <w:sz w:val="24"/>
          <w:szCs w:val="24"/>
        </w:rPr>
      </w:r>
      <w:r w:rsidRPr="00B119B1">
        <w:rPr>
          <w:b/>
          <w:sz w:val="24"/>
          <w:szCs w:val="24"/>
        </w:rPr>
        <w:fldChar w:fldCharType="separate"/>
      </w:r>
      <w:r w:rsidR="006104A8">
        <w:rPr>
          <w:b/>
          <w:noProof/>
          <w:sz w:val="24"/>
          <w:szCs w:val="24"/>
        </w:rPr>
        <w:t>JAVAHAR DHANJEE</w:t>
      </w:r>
      <w:r w:rsidRPr="00B119B1">
        <w:rPr>
          <w:b/>
          <w:sz w:val="24"/>
          <w:szCs w:val="24"/>
        </w:rPr>
        <w:fldChar w:fldCharType="end"/>
      </w:r>
      <w:bookmarkEnd w:id="11"/>
    </w:p>
    <w:bookmarkStart w:id="12" w:name="Dropdown14"/>
    <w:p w:rsidR="00B40898" w:rsidRDefault="005F5EA2" w:rsidP="00B40898">
      <w:pPr>
        <w:spacing w:after="240"/>
        <w:jc w:val="center"/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listEntry w:val="Respondent"/>
              <w:listEntry w:val="First Respondent"/>
            </w:ddList>
          </w:ffData>
        </w:fldChar>
      </w:r>
      <w:r w:rsidR="006A2C88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2"/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B605B4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3" w:name="Text34"/>
      <w:r w:rsidR="005F5EA2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5F5EA2">
        <w:rPr>
          <w:sz w:val="24"/>
          <w:szCs w:val="24"/>
        </w:rPr>
      </w:r>
      <w:r w:rsidR="005F5EA2">
        <w:rPr>
          <w:sz w:val="24"/>
          <w:szCs w:val="24"/>
        </w:rPr>
        <w:fldChar w:fldCharType="separate"/>
      </w:r>
      <w:r w:rsidR="006104A8">
        <w:rPr>
          <w:noProof/>
          <w:sz w:val="24"/>
          <w:szCs w:val="24"/>
        </w:rPr>
        <w:t>10 July 2014</w:t>
      </w:r>
      <w:r w:rsidR="005F5EA2">
        <w:rPr>
          <w:sz w:val="24"/>
          <w:szCs w:val="24"/>
        </w:rPr>
        <w:fldChar w:fldCharType="end"/>
      </w:r>
      <w:bookmarkEnd w:id="13"/>
      <w:r w:rsidR="005F5EA2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5F5EA2">
        <w:rPr>
          <w:sz w:val="24"/>
          <w:szCs w:val="24"/>
        </w:rPr>
        <w:fldChar w:fldCharType="end"/>
      </w:r>
    </w:p>
    <w:p w:rsidR="005F5FB0" w:rsidRDefault="00E0467F" w:rsidP="00B0414B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5EA2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 w:rsidR="004C3D80">
        <w:rPr>
          <w:sz w:val="24"/>
          <w:szCs w:val="24"/>
        </w:rPr>
        <w:instrText xml:space="preserve"> FORMTEXT </w:instrText>
      </w:r>
      <w:r w:rsidR="005F5EA2">
        <w:rPr>
          <w:sz w:val="24"/>
          <w:szCs w:val="24"/>
        </w:rPr>
      </w:r>
      <w:r w:rsidR="005F5EA2">
        <w:rPr>
          <w:sz w:val="24"/>
          <w:szCs w:val="24"/>
        </w:rPr>
        <w:fldChar w:fldCharType="separate"/>
      </w:r>
      <w:r w:rsidR="006104A8">
        <w:rPr>
          <w:noProof/>
          <w:sz w:val="24"/>
          <w:szCs w:val="24"/>
        </w:rPr>
        <w:t>Mr. Rouillon</w:t>
      </w:r>
      <w:r w:rsidR="005F5EA2">
        <w:rPr>
          <w:sz w:val="24"/>
          <w:szCs w:val="24"/>
        </w:rPr>
        <w:fldChar w:fldCharType="end"/>
      </w:r>
      <w:bookmarkEnd w:id="14"/>
      <w:r w:rsidR="005F5EA2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5F5EA2">
        <w:rPr>
          <w:sz w:val="24"/>
          <w:szCs w:val="24"/>
        </w:rPr>
        <w:fldChar w:fldCharType="end"/>
      </w:r>
      <w:r w:rsidR="005F5EA2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5F5EA2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5" w:name="Dropdown11"/>
      <w:r w:rsidR="005F5EA2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petitioner"/>
              <w:listEntry w:val="first petitioner"/>
              <w:listEntry w:val="petitioners"/>
              <w:listEntry w:val="applicant"/>
              <w:listEntry w:val="first applicant"/>
              <w:listEntry w:val="applicants"/>
            </w:ddList>
          </w:ffData>
        </w:fldChar>
      </w:r>
      <w:r w:rsidR="00B0414B">
        <w:rPr>
          <w:sz w:val="24"/>
          <w:szCs w:val="24"/>
        </w:rPr>
        <w:instrText xml:space="preserve"> FORMDROPDOWN </w:instrText>
      </w:r>
      <w:r w:rsidR="005F5EA2">
        <w:rPr>
          <w:sz w:val="24"/>
          <w:szCs w:val="24"/>
        </w:rPr>
      </w:r>
      <w:r w:rsidR="005F5EA2">
        <w:rPr>
          <w:sz w:val="24"/>
          <w:szCs w:val="24"/>
        </w:rPr>
        <w:fldChar w:fldCharType="end"/>
      </w:r>
      <w:bookmarkEnd w:id="15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5EA2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6" w:name="Text36"/>
      <w:r>
        <w:rPr>
          <w:sz w:val="24"/>
          <w:szCs w:val="24"/>
        </w:rPr>
        <w:instrText xml:space="preserve"> FORMTEXT </w:instrText>
      </w:r>
      <w:r w:rsidR="005F5EA2">
        <w:rPr>
          <w:sz w:val="24"/>
          <w:szCs w:val="24"/>
        </w:rPr>
      </w:r>
      <w:r w:rsidR="005F5EA2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5F5EA2">
        <w:rPr>
          <w:sz w:val="24"/>
          <w:szCs w:val="24"/>
        </w:rPr>
        <w:fldChar w:fldCharType="end"/>
      </w:r>
      <w:bookmarkEnd w:id="16"/>
    </w:p>
    <w:p w:rsidR="006104A8" w:rsidRDefault="009E05E5" w:rsidP="00A53837">
      <w:pPr>
        <w:rPr>
          <w:noProof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5EA2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7" w:name="Text29"/>
      <w:r w:rsidR="004C3D80">
        <w:rPr>
          <w:sz w:val="24"/>
          <w:szCs w:val="24"/>
        </w:rPr>
        <w:instrText xml:space="preserve"> FORMTEXT </w:instrText>
      </w:r>
      <w:r w:rsidR="005F5EA2">
        <w:rPr>
          <w:sz w:val="24"/>
          <w:szCs w:val="24"/>
        </w:rPr>
      </w:r>
      <w:r w:rsidR="005F5EA2">
        <w:rPr>
          <w:sz w:val="24"/>
          <w:szCs w:val="24"/>
        </w:rPr>
        <w:fldChar w:fldCharType="separate"/>
      </w:r>
      <w:r w:rsidR="006104A8">
        <w:rPr>
          <w:noProof/>
          <w:sz w:val="24"/>
          <w:szCs w:val="24"/>
        </w:rPr>
        <w:t>Ms. Aglae standin in for</w:t>
      </w:r>
    </w:p>
    <w:p w:rsidR="005F5FB0" w:rsidRDefault="006104A8" w:rsidP="006104A8">
      <w:pPr>
        <w:ind w:left="1440" w:firstLine="720"/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Rajasundaram</w:t>
      </w:r>
      <w:proofErr w:type="spellEnd"/>
      <w:r w:rsidR="005F5EA2">
        <w:rPr>
          <w:sz w:val="24"/>
          <w:szCs w:val="24"/>
        </w:rPr>
        <w:fldChar w:fldCharType="end"/>
      </w:r>
      <w:bookmarkEnd w:id="17"/>
      <w:r w:rsidR="005F5EA2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5F5EA2">
        <w:rPr>
          <w:sz w:val="24"/>
          <w:szCs w:val="24"/>
        </w:rPr>
        <w:fldChar w:fldCharType="end"/>
      </w:r>
      <w:r w:rsidR="005F5EA2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5F5EA2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8" w:name="Dropdown12"/>
      <w:r w:rsidR="005F5EA2">
        <w:rPr>
          <w:sz w:val="24"/>
          <w:szCs w:val="24"/>
        </w:rPr>
        <w:fldChar w:fldCharType="begin">
          <w:ffData>
            <w:name w:val="Dropdown12"/>
            <w:enabled/>
            <w:calcOnExit w:val="0"/>
            <w:ddList>
              <w:listEntry w:val="respondent"/>
              <w:listEntry w:val="first respondent"/>
              <w:listEntry w:val="respondents"/>
            </w:ddList>
          </w:ffData>
        </w:fldChar>
      </w:r>
      <w:r w:rsidR="00CF77E2">
        <w:rPr>
          <w:sz w:val="24"/>
          <w:szCs w:val="24"/>
        </w:rPr>
        <w:instrText xml:space="preserve"> FORMDROPDOWN </w:instrText>
      </w:r>
      <w:r w:rsidR="005F5EA2">
        <w:rPr>
          <w:sz w:val="24"/>
          <w:szCs w:val="24"/>
        </w:rPr>
      </w:r>
      <w:r w:rsidR="005F5EA2">
        <w:rPr>
          <w:sz w:val="24"/>
          <w:szCs w:val="24"/>
        </w:rPr>
        <w:fldChar w:fldCharType="end"/>
      </w:r>
      <w:bookmarkEnd w:id="18"/>
    </w:p>
    <w:p w:rsidR="005F5FB0" w:rsidRDefault="005F5FB0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5EA2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9" w:name="Text37"/>
      <w:r>
        <w:rPr>
          <w:sz w:val="24"/>
          <w:szCs w:val="24"/>
        </w:rPr>
        <w:instrText xml:space="preserve"> FORMTEXT </w:instrText>
      </w:r>
      <w:r w:rsidR="005F5EA2">
        <w:rPr>
          <w:sz w:val="24"/>
          <w:szCs w:val="24"/>
        </w:rPr>
      </w:r>
      <w:r w:rsidR="005F5EA2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5F5EA2">
        <w:rPr>
          <w:sz w:val="24"/>
          <w:szCs w:val="24"/>
        </w:rPr>
        <w:fldChar w:fldCharType="end"/>
      </w:r>
      <w:bookmarkEnd w:id="19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20" w:name="Text26"/>
      <w:r w:rsidR="005F5EA2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5F5EA2">
        <w:rPr>
          <w:sz w:val="24"/>
          <w:szCs w:val="24"/>
        </w:rPr>
      </w:r>
      <w:r w:rsidR="005F5EA2">
        <w:rPr>
          <w:sz w:val="24"/>
          <w:szCs w:val="24"/>
        </w:rPr>
        <w:fldChar w:fldCharType="separate"/>
      </w:r>
      <w:r w:rsidR="006104A8">
        <w:rPr>
          <w:noProof/>
          <w:sz w:val="24"/>
          <w:szCs w:val="24"/>
        </w:rPr>
        <w:t>10 July 2014</w:t>
      </w:r>
      <w:r w:rsidR="005F5EA2">
        <w:rPr>
          <w:sz w:val="24"/>
          <w:szCs w:val="24"/>
        </w:rPr>
        <w:fldChar w:fldCharType="end"/>
      </w:r>
      <w:bookmarkEnd w:id="20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21" w:name="Dropdown2"/>
    </w:p>
    <w:bookmarkStart w:id="22" w:name="Dropdown8"/>
    <w:bookmarkEnd w:id="21"/>
    <w:p w:rsidR="00C87FCA" w:rsidRDefault="005F5EA2" w:rsidP="001E576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2"/>
              <w:listEntry w:val="ORDER"/>
              <w:listEntry w:val="RULING"/>
              <w:listEntry w:val="JUDGMENT BY CONSENT"/>
            </w:ddList>
          </w:ffData>
        </w:fldChar>
      </w:r>
      <w:r w:rsidR="001E576A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2"/>
      <w:r w:rsidR="006A2C88">
        <w:rPr>
          <w:b/>
          <w:sz w:val="24"/>
          <w:szCs w:val="24"/>
        </w:rPr>
        <w:t xml:space="preserve"> </w:t>
      </w:r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6104A8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bookmarkStart w:id="23" w:name="Dropdown9"/>
      <w:r>
        <w:rPr>
          <w:b/>
          <w:sz w:val="24"/>
          <w:szCs w:val="24"/>
        </w:rPr>
        <w:t xml:space="preserve">D. </w:t>
      </w:r>
      <w:r w:rsidR="005F5EA2"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Egonda-Ntende CJ"/>
              <w:listEntry w:val="Karunakaran J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</w:ddList>
          </w:ffData>
        </w:fldChar>
      </w:r>
      <w:r w:rsidR="003B4C19">
        <w:rPr>
          <w:b/>
          <w:sz w:val="24"/>
          <w:szCs w:val="24"/>
        </w:rPr>
        <w:instrText xml:space="preserve"> FORMDROPDOWN </w:instrText>
      </w:r>
      <w:r w:rsidR="005F5EA2">
        <w:rPr>
          <w:b/>
          <w:sz w:val="24"/>
          <w:szCs w:val="24"/>
        </w:rPr>
      </w:r>
      <w:r w:rsidR="005F5EA2">
        <w:rPr>
          <w:b/>
          <w:sz w:val="24"/>
          <w:szCs w:val="24"/>
        </w:rPr>
        <w:fldChar w:fldCharType="end"/>
      </w:r>
      <w:bookmarkEnd w:id="23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6104A8" w:rsidP="00AE3237">
      <w:pPr>
        <w:pStyle w:val="JudgmentText"/>
      </w:pPr>
      <w:r>
        <w:lastRenderedPageBreak/>
        <w:t xml:space="preserve">Upon consent of both parties, I hereby enter judgment for the plaintiff namely, </w:t>
      </w:r>
      <w:proofErr w:type="spellStart"/>
      <w:r>
        <w:t>Bharti</w:t>
      </w:r>
      <w:proofErr w:type="spellEnd"/>
      <w:r>
        <w:t xml:space="preserve"> </w:t>
      </w:r>
      <w:proofErr w:type="spellStart"/>
      <w:r>
        <w:t>Dhanjee</w:t>
      </w:r>
      <w:proofErr w:type="spellEnd"/>
      <w:r>
        <w:t xml:space="preserve"> and against the defendant namely, </w:t>
      </w:r>
      <w:proofErr w:type="spellStart"/>
      <w:r>
        <w:t>Javahar</w:t>
      </w:r>
      <w:proofErr w:type="spellEnd"/>
      <w:r>
        <w:t xml:space="preserve"> </w:t>
      </w:r>
      <w:proofErr w:type="spellStart"/>
      <w:r>
        <w:t>Dhanjee</w:t>
      </w:r>
      <w:proofErr w:type="spellEnd"/>
      <w:r>
        <w:t xml:space="preserve"> in the total sum of Rs.400</w:t>
      </w:r>
      <w:proofErr w:type="gramStart"/>
      <w:r>
        <w:t>,000</w:t>
      </w:r>
      <w:proofErr w:type="gramEnd"/>
      <w:r>
        <w:t>/- in full and final settlement of all the claims made by the plaintiff in this matter against the defendant.</w:t>
      </w:r>
      <w:r w:rsidR="009E0D31">
        <w:t xml:space="preserve">  This judgment is entered as per the agreement duly signed </w:t>
      </w:r>
      <w:r w:rsidR="009E0D31">
        <w:lastRenderedPageBreak/>
        <w:t>by the parties and their respective counsel, dated the 10</w:t>
      </w:r>
      <w:r w:rsidR="009E0D31" w:rsidRPr="009E0D31">
        <w:rPr>
          <w:vertAlign w:val="superscript"/>
        </w:rPr>
        <w:t>th</w:t>
      </w:r>
      <w:r w:rsidR="009E0D31">
        <w:t xml:space="preserve"> of July 2014 and the same is marked as Exhibit JC1 and filed on record.</w:t>
      </w:r>
    </w:p>
    <w:p w:rsidR="006104A8" w:rsidRPr="00552704" w:rsidRDefault="006104A8" w:rsidP="00AE3237">
      <w:pPr>
        <w:pStyle w:val="JudgmentText"/>
      </w:pPr>
      <w:r>
        <w:t xml:space="preserve">Further, I hereby authorise the plaintiff namely, </w:t>
      </w:r>
      <w:proofErr w:type="spellStart"/>
      <w:r>
        <w:t>Bharti</w:t>
      </w:r>
      <w:proofErr w:type="spellEnd"/>
      <w:r>
        <w:t xml:space="preserve"> </w:t>
      </w:r>
      <w:proofErr w:type="spellStart"/>
      <w:r>
        <w:t>Dhanjee</w:t>
      </w:r>
      <w:proofErr w:type="spellEnd"/>
      <w:r>
        <w:t xml:space="preserve"> to take out or deduct the said sum from the share due and payable to the Defendant from the estate of the </w:t>
      </w:r>
      <w:proofErr w:type="spellStart"/>
      <w:r>
        <w:t>Dhanjees</w:t>
      </w:r>
      <w:proofErr w:type="spellEnd"/>
      <w:r>
        <w:t xml:space="preserve"> to which the plaintiff has been appointed as fiduciary in some matters and as executrix in other matters relating to the estate of the deceased </w:t>
      </w:r>
      <w:proofErr w:type="spellStart"/>
      <w:r>
        <w:t>Dhanjees</w:t>
      </w:r>
      <w:proofErr w:type="spellEnd"/>
      <w:r>
        <w:t>.  I make no orders as to costs.</w:t>
      </w:r>
    </w:p>
    <w:p w:rsidR="00E6492F" w:rsidRDefault="005F5EA2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r w:rsidR="006104A8">
        <w:rPr>
          <w:sz w:val="24"/>
          <w:szCs w:val="24"/>
        </w:rPr>
        <w:t>10 July 2014</w:t>
      </w:r>
    </w:p>
    <w:p w:rsidR="00BD0BE9" w:rsidRDefault="00BD0BE9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BD0BE9" w:rsidRDefault="00BD0BE9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BD0BE9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4" w:name="Dropdown6"/>
    <w:p w:rsidR="00E33F35" w:rsidRPr="002A7376" w:rsidRDefault="005F5EA2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4"/>
    </w:p>
    <w:p w:rsidR="009E05E5" w:rsidRPr="00E33F35" w:rsidRDefault="006104A8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Acting Chief Justice </w:t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C79" w:rsidRDefault="004B7C79" w:rsidP="00DB6D34">
      <w:r>
        <w:separator/>
      </w:r>
    </w:p>
  </w:endnote>
  <w:endnote w:type="continuationSeparator" w:id="1">
    <w:p w:rsidR="004B7C79" w:rsidRDefault="004B7C79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5F5EA2">
    <w:pPr>
      <w:pStyle w:val="Footer"/>
      <w:jc w:val="center"/>
    </w:pPr>
    <w:fldSimple w:instr=" PAGE   \* MERGEFORMAT ">
      <w:r w:rsidR="005E42E3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C79" w:rsidRDefault="004B7C79" w:rsidP="00DB6D34">
      <w:r>
        <w:separator/>
      </w:r>
    </w:p>
  </w:footnote>
  <w:footnote w:type="continuationSeparator" w:id="1">
    <w:p w:rsidR="004B7C79" w:rsidRDefault="004B7C79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0D8"/>
    <w:rsid w:val="00005BEF"/>
    <w:rsid w:val="0002497E"/>
    <w:rsid w:val="00030C81"/>
    <w:rsid w:val="0006489F"/>
    <w:rsid w:val="00075573"/>
    <w:rsid w:val="00091036"/>
    <w:rsid w:val="000A10B8"/>
    <w:rsid w:val="000D1DD3"/>
    <w:rsid w:val="000E39A5"/>
    <w:rsid w:val="000E7400"/>
    <w:rsid w:val="001008BC"/>
    <w:rsid w:val="00101D12"/>
    <w:rsid w:val="00117CBF"/>
    <w:rsid w:val="00126A10"/>
    <w:rsid w:val="001376AB"/>
    <w:rsid w:val="00144612"/>
    <w:rsid w:val="0016510C"/>
    <w:rsid w:val="00171F06"/>
    <w:rsid w:val="00180158"/>
    <w:rsid w:val="00185139"/>
    <w:rsid w:val="00186F92"/>
    <w:rsid w:val="001A3B62"/>
    <w:rsid w:val="001E3539"/>
    <w:rsid w:val="001E4ED8"/>
    <w:rsid w:val="001E576A"/>
    <w:rsid w:val="0020244B"/>
    <w:rsid w:val="00231C17"/>
    <w:rsid w:val="00236AAC"/>
    <w:rsid w:val="0024353F"/>
    <w:rsid w:val="00290E14"/>
    <w:rsid w:val="002A7376"/>
    <w:rsid w:val="002B2255"/>
    <w:rsid w:val="002C7560"/>
    <w:rsid w:val="002D06AA"/>
    <w:rsid w:val="002D67FC"/>
    <w:rsid w:val="002E6963"/>
    <w:rsid w:val="002F40A1"/>
    <w:rsid w:val="00301D88"/>
    <w:rsid w:val="00304E76"/>
    <w:rsid w:val="003210D8"/>
    <w:rsid w:val="003647E7"/>
    <w:rsid w:val="0037270D"/>
    <w:rsid w:val="00377341"/>
    <w:rsid w:val="003838CC"/>
    <w:rsid w:val="003862CB"/>
    <w:rsid w:val="0038700C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706DB"/>
    <w:rsid w:val="004873AB"/>
    <w:rsid w:val="004B7C79"/>
    <w:rsid w:val="004C3D80"/>
    <w:rsid w:val="004F3823"/>
    <w:rsid w:val="005207C8"/>
    <w:rsid w:val="00530663"/>
    <w:rsid w:val="005460DE"/>
    <w:rsid w:val="0055036F"/>
    <w:rsid w:val="005514D6"/>
    <w:rsid w:val="00552704"/>
    <w:rsid w:val="00572AB3"/>
    <w:rsid w:val="005836AC"/>
    <w:rsid w:val="00584583"/>
    <w:rsid w:val="00594FAC"/>
    <w:rsid w:val="005E42E3"/>
    <w:rsid w:val="005F5EA2"/>
    <w:rsid w:val="005F5FB0"/>
    <w:rsid w:val="00606587"/>
    <w:rsid w:val="00606EEA"/>
    <w:rsid w:val="006104A8"/>
    <w:rsid w:val="006174DB"/>
    <w:rsid w:val="00621984"/>
    <w:rsid w:val="0064023C"/>
    <w:rsid w:val="006578C2"/>
    <w:rsid w:val="00666D33"/>
    <w:rsid w:val="006A2C88"/>
    <w:rsid w:val="006A58E4"/>
    <w:rsid w:val="006D36C9"/>
    <w:rsid w:val="006F5D57"/>
    <w:rsid w:val="007175A6"/>
    <w:rsid w:val="00744508"/>
    <w:rsid w:val="007820CB"/>
    <w:rsid w:val="007A47DC"/>
    <w:rsid w:val="007B6178"/>
    <w:rsid w:val="007C2809"/>
    <w:rsid w:val="007D416E"/>
    <w:rsid w:val="007E5472"/>
    <w:rsid w:val="00807411"/>
    <w:rsid w:val="00814CF5"/>
    <w:rsid w:val="00816425"/>
    <w:rsid w:val="00821758"/>
    <w:rsid w:val="00823079"/>
    <w:rsid w:val="00823890"/>
    <w:rsid w:val="0083298A"/>
    <w:rsid w:val="00841387"/>
    <w:rsid w:val="008472B3"/>
    <w:rsid w:val="008478D6"/>
    <w:rsid w:val="00861993"/>
    <w:rsid w:val="008A5208"/>
    <w:rsid w:val="008A58A5"/>
    <w:rsid w:val="008B425E"/>
    <w:rsid w:val="008C0FD6"/>
    <w:rsid w:val="008E1DB1"/>
    <w:rsid w:val="008E512C"/>
    <w:rsid w:val="008E7749"/>
    <w:rsid w:val="008E7F92"/>
    <w:rsid w:val="008F0C10"/>
    <w:rsid w:val="008F311B"/>
    <w:rsid w:val="008F38F7"/>
    <w:rsid w:val="00902D3C"/>
    <w:rsid w:val="0092010B"/>
    <w:rsid w:val="00922CDD"/>
    <w:rsid w:val="00926D09"/>
    <w:rsid w:val="009336BA"/>
    <w:rsid w:val="00937FB4"/>
    <w:rsid w:val="0094087C"/>
    <w:rsid w:val="00951EC0"/>
    <w:rsid w:val="0096041D"/>
    <w:rsid w:val="00981287"/>
    <w:rsid w:val="00983045"/>
    <w:rsid w:val="0099672E"/>
    <w:rsid w:val="009D15F5"/>
    <w:rsid w:val="009E05E5"/>
    <w:rsid w:val="009E0D31"/>
    <w:rsid w:val="009F1B68"/>
    <w:rsid w:val="009F4DC4"/>
    <w:rsid w:val="00A11166"/>
    <w:rsid w:val="00A14038"/>
    <w:rsid w:val="00A3626F"/>
    <w:rsid w:val="00A42850"/>
    <w:rsid w:val="00A53837"/>
    <w:rsid w:val="00A80E4E"/>
    <w:rsid w:val="00AB1DE9"/>
    <w:rsid w:val="00AC3885"/>
    <w:rsid w:val="00AD75CD"/>
    <w:rsid w:val="00AE3237"/>
    <w:rsid w:val="00B0414B"/>
    <w:rsid w:val="00B05D6E"/>
    <w:rsid w:val="00B119B1"/>
    <w:rsid w:val="00B14612"/>
    <w:rsid w:val="00B23E73"/>
    <w:rsid w:val="00B40898"/>
    <w:rsid w:val="00B4124C"/>
    <w:rsid w:val="00B444D1"/>
    <w:rsid w:val="00B4625E"/>
    <w:rsid w:val="00B605B4"/>
    <w:rsid w:val="00B75AE2"/>
    <w:rsid w:val="00B9148E"/>
    <w:rsid w:val="00B94805"/>
    <w:rsid w:val="00BA6027"/>
    <w:rsid w:val="00BC1D95"/>
    <w:rsid w:val="00BD0BE9"/>
    <w:rsid w:val="00BD4287"/>
    <w:rsid w:val="00BD60D5"/>
    <w:rsid w:val="00BE1D00"/>
    <w:rsid w:val="00BE3628"/>
    <w:rsid w:val="00BE424C"/>
    <w:rsid w:val="00BF5CC9"/>
    <w:rsid w:val="00C036A5"/>
    <w:rsid w:val="00C065A3"/>
    <w:rsid w:val="00C14327"/>
    <w:rsid w:val="00C22967"/>
    <w:rsid w:val="00C35333"/>
    <w:rsid w:val="00C55FDF"/>
    <w:rsid w:val="00C5739F"/>
    <w:rsid w:val="00C87FCA"/>
    <w:rsid w:val="00CA1B0C"/>
    <w:rsid w:val="00CA7795"/>
    <w:rsid w:val="00CA7F40"/>
    <w:rsid w:val="00CB3C7E"/>
    <w:rsid w:val="00CF77E2"/>
    <w:rsid w:val="00D03314"/>
    <w:rsid w:val="00D06A0F"/>
    <w:rsid w:val="00D82047"/>
    <w:rsid w:val="00DA292E"/>
    <w:rsid w:val="00DB6D34"/>
    <w:rsid w:val="00DD4E02"/>
    <w:rsid w:val="00DE08C1"/>
    <w:rsid w:val="00DF2970"/>
    <w:rsid w:val="00DF303A"/>
    <w:rsid w:val="00E0467F"/>
    <w:rsid w:val="00E0505F"/>
    <w:rsid w:val="00E30B60"/>
    <w:rsid w:val="00E33F35"/>
    <w:rsid w:val="00E35862"/>
    <w:rsid w:val="00E41E94"/>
    <w:rsid w:val="00E55C69"/>
    <w:rsid w:val="00E57D4D"/>
    <w:rsid w:val="00E6492F"/>
    <w:rsid w:val="00E65691"/>
    <w:rsid w:val="00E91FA1"/>
    <w:rsid w:val="00E944E2"/>
    <w:rsid w:val="00E94E48"/>
    <w:rsid w:val="00EA6F17"/>
    <w:rsid w:val="00EC12D0"/>
    <w:rsid w:val="00EC2355"/>
    <w:rsid w:val="00EC6290"/>
    <w:rsid w:val="00EF2051"/>
    <w:rsid w:val="00EF3834"/>
    <w:rsid w:val="00F00A19"/>
    <w:rsid w:val="00F338B0"/>
    <w:rsid w:val="00F3686A"/>
    <w:rsid w:val="00F7059D"/>
    <w:rsid w:val="00F74500"/>
    <w:rsid w:val="00F804CC"/>
    <w:rsid w:val="00F82A83"/>
    <w:rsid w:val="00F83B3D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E3237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AE3237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AE3237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237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AE3237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AE3237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brosse\Local%20Settings\Temporary%20Internet%20Files\Content.MSO\65652FE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184A-B687-4675-8E1D-EC9A6712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65652FE3.dotx</Template>
  <TotalTime>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s.labrosse</dc:creator>
  <cp:lastModifiedBy>Thelma</cp:lastModifiedBy>
  <cp:revision>2</cp:revision>
  <cp:lastPrinted>2014-07-16T10:00:00Z</cp:lastPrinted>
  <dcterms:created xsi:type="dcterms:W3CDTF">2014-07-25T11:26:00Z</dcterms:created>
  <dcterms:modified xsi:type="dcterms:W3CDTF">2014-07-25T11:26:00Z</dcterms:modified>
</cp:coreProperties>
</file>