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8743B" w:rsidRDefault="00C36DD6" w:rsidP="0088743B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F1207">
        <w:rPr>
          <w:b/>
          <w:sz w:val="24"/>
          <w:szCs w:val="24"/>
        </w:rPr>
        <w:t> </w:t>
      </w:r>
      <w:r w:rsidR="00AF1207">
        <w:rPr>
          <w:b/>
          <w:sz w:val="24"/>
          <w:szCs w:val="24"/>
        </w:rPr>
        <w:t> </w:t>
      </w:r>
      <w:r w:rsidR="00AF1207">
        <w:rPr>
          <w:b/>
          <w:sz w:val="24"/>
          <w:szCs w:val="24"/>
        </w:rPr>
        <w:t> </w:t>
      </w:r>
      <w:r w:rsidR="00AF1207">
        <w:rPr>
          <w:b/>
          <w:sz w:val="24"/>
          <w:szCs w:val="24"/>
        </w:rPr>
        <w:t> </w:t>
      </w:r>
      <w:r w:rsidR="00AF1207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8743B" w:rsidRPr="00B938BB" w:rsidRDefault="00C36DD6" w:rsidP="008874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88743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F1207">
        <w:rPr>
          <w:i/>
          <w:sz w:val="24"/>
          <w:szCs w:val="24"/>
        </w:rPr>
        <w:t> </w:t>
      </w:r>
      <w:r w:rsidR="00AF1207">
        <w:rPr>
          <w:i/>
          <w:sz w:val="24"/>
          <w:szCs w:val="24"/>
        </w:rPr>
        <w:t> </w:t>
      </w:r>
      <w:r w:rsidR="00AF1207">
        <w:rPr>
          <w:i/>
          <w:sz w:val="24"/>
          <w:szCs w:val="24"/>
        </w:rPr>
        <w:t> </w:t>
      </w:r>
      <w:r w:rsidR="00AF1207">
        <w:rPr>
          <w:i/>
          <w:sz w:val="24"/>
          <w:szCs w:val="24"/>
        </w:rPr>
        <w:t> </w:t>
      </w:r>
      <w:r w:rsidR="00AF1207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C36DD6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result w:val="2"/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C36DD6">
        <w:rPr>
          <w:b/>
          <w:sz w:val="28"/>
          <w:szCs w:val="28"/>
        </w:rPr>
      </w:r>
      <w:r w:rsidR="00C36DD6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C36DD6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C36DD6">
        <w:rPr>
          <w:b/>
          <w:sz w:val="28"/>
          <w:szCs w:val="28"/>
        </w:rPr>
      </w:r>
      <w:r w:rsidR="00C36DD6">
        <w:rPr>
          <w:b/>
          <w:sz w:val="28"/>
          <w:szCs w:val="28"/>
        </w:rPr>
        <w:fldChar w:fldCharType="separate"/>
      </w:r>
      <w:r w:rsidR="00AF1207">
        <w:rPr>
          <w:b/>
          <w:noProof/>
          <w:sz w:val="28"/>
          <w:szCs w:val="28"/>
        </w:rPr>
        <w:t>261</w:t>
      </w:r>
      <w:r w:rsidR="00C36DD6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C36DD6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C36DD6" w:rsidRPr="00B75AE2">
        <w:rPr>
          <w:b/>
          <w:sz w:val="28"/>
          <w:szCs w:val="28"/>
        </w:rPr>
      </w:r>
      <w:r w:rsidR="00C36DD6" w:rsidRPr="00B75AE2">
        <w:rPr>
          <w:b/>
          <w:sz w:val="28"/>
          <w:szCs w:val="28"/>
        </w:rPr>
        <w:fldChar w:fldCharType="separate"/>
      </w:r>
      <w:r w:rsidR="00AF1207">
        <w:rPr>
          <w:b/>
          <w:noProof/>
          <w:sz w:val="28"/>
          <w:szCs w:val="28"/>
        </w:rPr>
        <w:t>10</w:t>
      </w:r>
      <w:r w:rsidR="00C36DD6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C36DD6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C36DD6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C36DD6">
        <w:rPr>
          <w:b/>
          <w:sz w:val="24"/>
          <w:szCs w:val="24"/>
        </w:rPr>
      </w:r>
      <w:r w:rsidR="00C36DD6">
        <w:rPr>
          <w:b/>
          <w:sz w:val="24"/>
          <w:szCs w:val="24"/>
        </w:rPr>
        <w:fldChar w:fldCharType="separate"/>
      </w:r>
      <w:r w:rsidR="00AF1207">
        <w:rPr>
          <w:b/>
          <w:sz w:val="24"/>
          <w:szCs w:val="24"/>
        </w:rPr>
        <w:t>4</w:t>
      </w:r>
      <w:r w:rsidR="00C36DD6">
        <w:rPr>
          <w:b/>
          <w:sz w:val="24"/>
          <w:szCs w:val="24"/>
        </w:rPr>
        <w:fldChar w:fldCharType="end"/>
      </w:r>
      <w:bookmarkEnd w:id="5"/>
      <w:r w:rsidR="00C36DD6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C36DD6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C36DD6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C36DD6">
        <w:rPr>
          <w:b/>
          <w:sz w:val="24"/>
          <w:szCs w:val="24"/>
        </w:rPr>
      </w:r>
      <w:r w:rsidR="00C36DD6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C36DD6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7" w:name="Text20"/>
    <w:p w:rsidR="00FB2453" w:rsidRPr="00B119B1" w:rsidRDefault="00C36DD6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AF1207">
        <w:rPr>
          <w:b/>
          <w:sz w:val="24"/>
          <w:szCs w:val="24"/>
        </w:rPr>
        <w:t>NOELLIE AMANDA JEREMIE &amp; ORS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Default="00C36DD6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9" w:name="Text22"/>
    <w:p w:rsidR="00B119B1" w:rsidRDefault="00C36DD6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AF1207">
        <w:rPr>
          <w:b/>
          <w:noProof/>
          <w:sz w:val="24"/>
          <w:szCs w:val="24"/>
        </w:rPr>
        <w:t>DAVILLIA DODIN &amp; ORS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4"/>
    <w:p w:rsidR="00B40898" w:rsidRDefault="00C36DD6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C36DD6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C36DD6">
        <w:rPr>
          <w:sz w:val="24"/>
          <w:szCs w:val="24"/>
        </w:rPr>
      </w:r>
      <w:r w:rsidR="00C36DD6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C36DD6">
        <w:rPr>
          <w:sz w:val="24"/>
          <w:szCs w:val="24"/>
        </w:rPr>
        <w:fldChar w:fldCharType="end"/>
      </w:r>
      <w:bookmarkEnd w:id="11"/>
      <w:r w:rsidR="00C36DD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36DD6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6DD6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C36DD6">
        <w:rPr>
          <w:sz w:val="24"/>
          <w:szCs w:val="24"/>
        </w:rPr>
      </w:r>
      <w:r w:rsidR="00C36DD6">
        <w:rPr>
          <w:sz w:val="24"/>
          <w:szCs w:val="24"/>
        </w:rPr>
        <w:fldChar w:fldCharType="separate"/>
      </w:r>
      <w:r w:rsidR="00AF1207">
        <w:rPr>
          <w:noProof/>
          <w:sz w:val="24"/>
          <w:szCs w:val="24"/>
        </w:rPr>
        <w:t>Mr. Bonte</w:t>
      </w:r>
      <w:r w:rsidR="00C36DD6">
        <w:rPr>
          <w:sz w:val="24"/>
          <w:szCs w:val="24"/>
        </w:rPr>
        <w:fldChar w:fldCharType="end"/>
      </w:r>
      <w:bookmarkEnd w:id="12"/>
      <w:r w:rsidR="00C36DD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C36DD6">
        <w:rPr>
          <w:sz w:val="24"/>
          <w:szCs w:val="24"/>
        </w:rPr>
        <w:fldChar w:fldCharType="end"/>
      </w:r>
      <w:r w:rsidR="00C36DD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36DD6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C36DD6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C36DD6">
        <w:rPr>
          <w:sz w:val="24"/>
          <w:szCs w:val="24"/>
        </w:rPr>
      </w:r>
      <w:r w:rsidR="00C36DD6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6DD6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C36DD6">
        <w:rPr>
          <w:sz w:val="24"/>
          <w:szCs w:val="24"/>
        </w:rPr>
      </w:r>
      <w:r w:rsidR="00C36DD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36DD6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6DD6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C36DD6">
        <w:rPr>
          <w:sz w:val="24"/>
          <w:szCs w:val="24"/>
        </w:rPr>
      </w:r>
      <w:r w:rsidR="00C36DD6">
        <w:rPr>
          <w:sz w:val="24"/>
          <w:szCs w:val="24"/>
        </w:rPr>
        <w:fldChar w:fldCharType="separate"/>
      </w:r>
      <w:r w:rsidR="00AF1207">
        <w:rPr>
          <w:noProof/>
          <w:sz w:val="24"/>
          <w:szCs w:val="24"/>
        </w:rPr>
        <w:t>Mr. Hoareau</w:t>
      </w:r>
      <w:r w:rsidR="00C36DD6">
        <w:rPr>
          <w:sz w:val="24"/>
          <w:szCs w:val="24"/>
        </w:rPr>
        <w:fldChar w:fldCharType="end"/>
      </w:r>
      <w:bookmarkEnd w:id="15"/>
      <w:r w:rsidR="00C36DD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C36DD6">
        <w:rPr>
          <w:sz w:val="24"/>
          <w:szCs w:val="24"/>
        </w:rPr>
        <w:fldChar w:fldCharType="end"/>
      </w:r>
      <w:r w:rsidR="00C36DD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C36DD6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6" w:name="Dropdown12"/>
      <w:r w:rsidR="00C36DD6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C36DD6">
        <w:rPr>
          <w:sz w:val="24"/>
          <w:szCs w:val="24"/>
        </w:rPr>
      </w:r>
      <w:r w:rsidR="00C36DD6">
        <w:rPr>
          <w:sz w:val="24"/>
          <w:szCs w:val="24"/>
        </w:rPr>
        <w:fldChar w:fldCharType="end"/>
      </w:r>
      <w:bookmarkEnd w:id="16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6DD6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>
        <w:rPr>
          <w:sz w:val="24"/>
          <w:szCs w:val="24"/>
        </w:rPr>
        <w:instrText xml:space="preserve"> FORMTEXT </w:instrText>
      </w:r>
      <w:r w:rsidR="00C36DD6">
        <w:rPr>
          <w:sz w:val="24"/>
          <w:szCs w:val="24"/>
        </w:rPr>
      </w:r>
      <w:r w:rsidR="00C36DD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36DD6">
        <w:rPr>
          <w:sz w:val="24"/>
          <w:szCs w:val="24"/>
        </w:rPr>
        <w:fldChar w:fldCharType="end"/>
      </w:r>
      <w:bookmarkEnd w:id="1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C36DD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C36DD6">
        <w:rPr>
          <w:sz w:val="24"/>
          <w:szCs w:val="24"/>
        </w:rPr>
      </w:r>
      <w:r w:rsidR="00C36DD6">
        <w:rPr>
          <w:sz w:val="24"/>
          <w:szCs w:val="24"/>
        </w:rPr>
        <w:fldChar w:fldCharType="separate"/>
      </w:r>
      <w:r w:rsidR="00AF1207">
        <w:rPr>
          <w:sz w:val="24"/>
          <w:szCs w:val="24"/>
        </w:rPr>
        <w:t>15 January 2014</w:t>
      </w:r>
      <w:r w:rsidR="00C36DD6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C36DD6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1" w:name="Dropdown9"/>
    <w:p w:rsidR="00C87FCA" w:rsidRDefault="00C36DD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0AE7" w:rsidRDefault="00AF1207" w:rsidP="00314C7A">
      <w:pPr>
        <w:pStyle w:val="JudgmentText"/>
      </w:pPr>
      <w:r>
        <w:lastRenderedPageBreak/>
        <w:t>I gave careful consi</w:t>
      </w:r>
      <w:r w:rsidR="00F36F20">
        <w:t xml:space="preserve">deration to the submission made by </w:t>
      </w:r>
      <w:r>
        <w:t>counsel on both sides to this application.  On the strength of the affidavit filed in support of this application, I am satis</w:t>
      </w:r>
      <w:r w:rsidR="00AE7D9F">
        <w:t>fied that one Mrs. Sophie Jean-</w:t>
      </w:r>
      <w:r>
        <w:t>Baptis</w:t>
      </w:r>
      <w:r w:rsidR="00AE7D9F">
        <w:t>t</w:t>
      </w:r>
      <w:r>
        <w:t xml:space="preserve">e </w:t>
      </w:r>
      <w:r w:rsidRPr="00AE7D9F">
        <w:t xml:space="preserve">nee </w:t>
      </w:r>
      <w:r w:rsidR="00AE7D9F">
        <w:t>Cathene</w:t>
      </w:r>
      <w:r w:rsidR="00286F6E" w:rsidRPr="00AE7D9F">
        <w:t>,</w:t>
      </w:r>
      <w:r w:rsidR="00286F6E">
        <w:t xml:space="preserve"> died intestate on the 12 of October</w:t>
      </w:r>
      <w:r w:rsidR="00AE7D9F">
        <w:t xml:space="preserve"> 1946 a</w:t>
      </w:r>
      <w:r w:rsidR="004E0AE7">
        <w:t>nd Rose Jean-Baptis</w:t>
      </w:r>
      <w:r w:rsidR="00AE7D9F">
        <w:t>t</w:t>
      </w:r>
      <w:r w:rsidR="004E0AE7">
        <w:t>e died intesta</w:t>
      </w:r>
      <w:r w:rsidR="00AE7D9F">
        <w:t>t</w:t>
      </w:r>
      <w:r w:rsidR="004E0AE7">
        <w:t>e on the 27</w:t>
      </w:r>
      <w:r w:rsidR="004E0AE7" w:rsidRPr="004E0AE7">
        <w:rPr>
          <w:vertAlign w:val="superscript"/>
        </w:rPr>
        <w:t>th</w:t>
      </w:r>
      <w:r w:rsidR="004E0AE7">
        <w:t xml:space="preserve"> of January 1938.  </w:t>
      </w:r>
    </w:p>
    <w:p w:rsidR="004E0AE7" w:rsidRDefault="004E0AE7" w:rsidP="00314C7A">
      <w:pPr>
        <w:pStyle w:val="JudgmentText"/>
      </w:pPr>
      <w:r>
        <w:lastRenderedPageBreak/>
        <w:t xml:space="preserve">I am equally satisfied both deceased persons together with Therese Barra and </w:t>
      </w:r>
      <w:r w:rsidR="00AE7D9F">
        <w:t>C</w:t>
      </w:r>
      <w:r>
        <w:t>harlie</w:t>
      </w:r>
      <w:r w:rsidR="00AE7D9F">
        <w:t>n</w:t>
      </w:r>
      <w:r>
        <w:t xml:space="preserve"> Jean-Baptis</w:t>
      </w:r>
      <w:r w:rsidR="00AE7D9F">
        <w:t>t</w:t>
      </w:r>
      <w:r>
        <w:t xml:space="preserve">e were co-owners in land registered as title </w:t>
      </w:r>
      <w:r w:rsidR="00AE7D9F">
        <w:t>V.</w:t>
      </w:r>
      <w:r w:rsidRPr="00AE7D9F">
        <w:t>7878</w:t>
      </w:r>
      <w:r>
        <w:t xml:space="preserve"> and </w:t>
      </w:r>
      <w:r w:rsidR="00AE7D9F">
        <w:t>V.</w:t>
      </w:r>
      <w:r w:rsidRPr="00AE7D9F">
        <w:t>7879</w:t>
      </w:r>
      <w:r w:rsidR="00AE7D9F">
        <w:t xml:space="preserve"> situated at Le Noil</w:t>
      </w:r>
      <w:r>
        <w:t>, Mahe.</w:t>
      </w:r>
    </w:p>
    <w:p w:rsidR="004E0AE7" w:rsidRDefault="004E0AE7" w:rsidP="00314C7A">
      <w:pPr>
        <w:pStyle w:val="JudgmentText"/>
      </w:pPr>
      <w:r>
        <w:t>I am also satisfied that the13 app</w:t>
      </w:r>
      <w:r w:rsidR="00F36F20">
        <w:t>licants and 22 respondents whose</w:t>
      </w:r>
      <w:r>
        <w:t xml:space="preserve"> names a</w:t>
      </w:r>
      <w:r w:rsidR="00F36F20">
        <w:t>ppear</w:t>
      </w:r>
      <w:r>
        <w:t xml:space="preserve"> in the caption of this application are the only legal heirs </w:t>
      </w:r>
      <w:r w:rsidR="00F36F20">
        <w:t>t</w:t>
      </w:r>
      <w:r>
        <w:t>o</w:t>
      </w:r>
      <w:r w:rsidR="00F36F20">
        <w:t xml:space="preserve"> </w:t>
      </w:r>
      <w:r>
        <w:t>the estate of the said deceased persons.</w:t>
      </w:r>
    </w:p>
    <w:p w:rsidR="007551D4" w:rsidRDefault="004E0AE7" w:rsidP="00314C7A">
      <w:pPr>
        <w:pStyle w:val="JudgmentText"/>
      </w:pPr>
      <w:r>
        <w:t>In the circumstances</w:t>
      </w:r>
      <w:r w:rsidR="00F36F20">
        <w:t>,</w:t>
      </w:r>
      <w:r>
        <w:t xml:space="preserve"> I direct the Registrar of Land to register the said two pa</w:t>
      </w:r>
      <w:r w:rsidR="00AE7D9F">
        <w:t>rcels of land namely</w:t>
      </w:r>
      <w:r w:rsidR="00F36F20">
        <w:t>,</w:t>
      </w:r>
      <w:r w:rsidR="00AE7D9F">
        <w:t xml:space="preserve"> V.7878 and V.</w:t>
      </w:r>
      <w:r>
        <w:t>7879</w:t>
      </w:r>
      <w:r w:rsidR="00AE7D9F">
        <w:t xml:space="preserve"> situated at Le Niol</w:t>
      </w:r>
      <w:r w:rsidR="007551D4">
        <w:t>, Mahe in the jo</w:t>
      </w:r>
      <w:r w:rsidR="00F36F20">
        <w:t>int names of all the 35 persons named</w:t>
      </w:r>
      <w:r w:rsidR="007551D4">
        <w:t xml:space="preserve"> in the application.  They shall remain as co-owners in respect of the said two parcels of land.</w:t>
      </w:r>
    </w:p>
    <w:p w:rsidR="00314C7A" w:rsidRDefault="007551D4" w:rsidP="00314C7A">
      <w:pPr>
        <w:pStyle w:val="JudgmentText"/>
      </w:pPr>
      <w:r>
        <w:t xml:space="preserve">I direct the Land Registrar to </w:t>
      </w:r>
      <w:r w:rsidR="00AE7D9F">
        <w:t>comply</w:t>
      </w:r>
      <w:r>
        <w:t xml:space="preserve"> with this order accordingly. </w:t>
      </w:r>
      <w:r w:rsidR="004E0AE7">
        <w:t xml:space="preserve">   </w:t>
      </w:r>
    </w:p>
    <w:p w:rsidR="00314C7A" w:rsidRPr="00314C7A" w:rsidRDefault="00314C7A" w:rsidP="00314C7A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</w:p>
    <w:p w:rsidR="00E6492F" w:rsidRDefault="00C36DD6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2" w:name="Text19"/>
      <w:r w:rsidR="00C36DD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C36DD6">
        <w:rPr>
          <w:sz w:val="24"/>
          <w:szCs w:val="24"/>
        </w:rPr>
      </w:r>
      <w:r w:rsidR="00C36DD6">
        <w:rPr>
          <w:sz w:val="24"/>
          <w:szCs w:val="24"/>
        </w:rPr>
        <w:fldChar w:fldCharType="separate"/>
      </w:r>
      <w:r w:rsidR="007551D4">
        <w:rPr>
          <w:sz w:val="24"/>
          <w:szCs w:val="24"/>
        </w:rPr>
        <w:t>15 January 2014</w:t>
      </w:r>
      <w:r w:rsidR="00F80DC4">
        <w:rPr>
          <w:sz w:val="24"/>
          <w:szCs w:val="24"/>
        </w:rPr>
        <w:t>.</w:t>
      </w:r>
      <w:r w:rsidR="00C36DD6">
        <w:rPr>
          <w:sz w:val="24"/>
          <w:szCs w:val="24"/>
        </w:rPr>
        <w:fldChar w:fldCharType="end"/>
      </w:r>
      <w:bookmarkEnd w:id="22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36F20" w:rsidRDefault="00F36F20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36F20" w:rsidRDefault="00F36F20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36F20" w:rsidRDefault="00F36F20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F36F20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3" w:name="Dropdown6"/>
    <w:p w:rsidR="00E33F35" w:rsidRPr="002A7376" w:rsidRDefault="00C36DD6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</w:p>
    <w:bookmarkStart w:id="24" w:name="Dropdown7"/>
    <w:p w:rsidR="009E05E5" w:rsidRPr="00E33F35" w:rsidRDefault="00C36DD6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4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A3" w:rsidRDefault="004754A3" w:rsidP="00DB6D34">
      <w:r>
        <w:separator/>
      </w:r>
    </w:p>
  </w:endnote>
  <w:endnote w:type="continuationSeparator" w:id="1">
    <w:p w:rsidR="004754A3" w:rsidRDefault="004754A3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C36DD6">
    <w:pPr>
      <w:pStyle w:val="Footer"/>
      <w:jc w:val="center"/>
    </w:pPr>
    <w:fldSimple w:instr=" PAGE   \* MERGEFORMAT ">
      <w:r w:rsidR="00F36F2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A3" w:rsidRDefault="004754A3" w:rsidP="00DB6D34">
      <w:r>
        <w:separator/>
      </w:r>
    </w:p>
  </w:footnote>
  <w:footnote w:type="continuationSeparator" w:id="1">
    <w:p w:rsidR="004754A3" w:rsidRDefault="004754A3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F6E"/>
    <w:rsid w:val="00005BEF"/>
    <w:rsid w:val="0002151A"/>
    <w:rsid w:val="00030C81"/>
    <w:rsid w:val="0006489F"/>
    <w:rsid w:val="00075573"/>
    <w:rsid w:val="00091036"/>
    <w:rsid w:val="000A10B8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D30F7"/>
    <w:rsid w:val="001E4ED8"/>
    <w:rsid w:val="0020244B"/>
    <w:rsid w:val="00231C17"/>
    <w:rsid w:val="00234AC1"/>
    <w:rsid w:val="00236AAC"/>
    <w:rsid w:val="0024353F"/>
    <w:rsid w:val="00286F6E"/>
    <w:rsid w:val="00290E14"/>
    <w:rsid w:val="002A7376"/>
    <w:rsid w:val="002B2255"/>
    <w:rsid w:val="002B4478"/>
    <w:rsid w:val="002C7560"/>
    <w:rsid w:val="002D06AA"/>
    <w:rsid w:val="002D67FC"/>
    <w:rsid w:val="002E3770"/>
    <w:rsid w:val="002E3EA1"/>
    <w:rsid w:val="002E6963"/>
    <w:rsid w:val="002F40A1"/>
    <w:rsid w:val="00301D88"/>
    <w:rsid w:val="00304458"/>
    <w:rsid w:val="00304E76"/>
    <w:rsid w:val="00314C7A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2C8"/>
    <w:rsid w:val="003D58AA"/>
    <w:rsid w:val="003D7B97"/>
    <w:rsid w:val="003E2ABC"/>
    <w:rsid w:val="003F0F8D"/>
    <w:rsid w:val="004156B9"/>
    <w:rsid w:val="00445BFA"/>
    <w:rsid w:val="00452BB6"/>
    <w:rsid w:val="0046133B"/>
    <w:rsid w:val="004754A3"/>
    <w:rsid w:val="004B05AA"/>
    <w:rsid w:val="004C3D80"/>
    <w:rsid w:val="004E0AE7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7175A6"/>
    <w:rsid w:val="00744508"/>
    <w:rsid w:val="007551D4"/>
    <w:rsid w:val="00776B5F"/>
    <w:rsid w:val="007A47DC"/>
    <w:rsid w:val="007B6178"/>
    <w:rsid w:val="007C2809"/>
    <w:rsid w:val="007D416E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D580D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80E4E"/>
    <w:rsid w:val="00AC3885"/>
    <w:rsid w:val="00AD75CD"/>
    <w:rsid w:val="00AE7D9F"/>
    <w:rsid w:val="00AF1207"/>
    <w:rsid w:val="00B05D6E"/>
    <w:rsid w:val="00B119B1"/>
    <w:rsid w:val="00B14612"/>
    <w:rsid w:val="00B23E73"/>
    <w:rsid w:val="00B40898"/>
    <w:rsid w:val="00B4124C"/>
    <w:rsid w:val="00B4625E"/>
    <w:rsid w:val="00B52F5B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36DD6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D03314"/>
    <w:rsid w:val="00D06A0F"/>
    <w:rsid w:val="00D82047"/>
    <w:rsid w:val="00DB6D34"/>
    <w:rsid w:val="00DD4E02"/>
    <w:rsid w:val="00DD639D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3335D"/>
    <w:rsid w:val="00F36F20"/>
    <w:rsid w:val="00F409B1"/>
    <w:rsid w:val="00F804CC"/>
    <w:rsid w:val="00F80DC4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williams\Local%20Settings\Temporary%20Internet%20Files\Content.MSO\A9E624D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A9E624D7</Template>
  <TotalTime>35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n.williams</cp:lastModifiedBy>
  <cp:revision>6</cp:revision>
  <cp:lastPrinted>2013-08-26T11:27:00Z</cp:lastPrinted>
  <dcterms:created xsi:type="dcterms:W3CDTF">2014-01-20T11:19:00Z</dcterms:created>
  <dcterms:modified xsi:type="dcterms:W3CDTF">2014-02-03T06:38:00Z</dcterms:modified>
</cp:coreProperties>
</file>