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88743B" w:rsidRDefault="009D1238" w:rsidP="0088743B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88743B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6679B5">
        <w:rPr>
          <w:b/>
          <w:sz w:val="24"/>
          <w:szCs w:val="24"/>
        </w:rPr>
        <w:t> </w:t>
      </w:r>
      <w:r w:rsidR="006679B5">
        <w:rPr>
          <w:b/>
          <w:sz w:val="24"/>
          <w:szCs w:val="24"/>
        </w:rPr>
        <w:t> </w:t>
      </w:r>
      <w:r w:rsidR="006679B5">
        <w:rPr>
          <w:b/>
          <w:sz w:val="24"/>
          <w:szCs w:val="24"/>
        </w:rPr>
        <w:t> </w:t>
      </w:r>
      <w:r w:rsidR="006679B5">
        <w:rPr>
          <w:b/>
          <w:sz w:val="24"/>
          <w:szCs w:val="24"/>
        </w:rPr>
        <w:t> </w:t>
      </w:r>
      <w:r w:rsidR="006679B5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88743B" w:rsidRPr="00B938BB" w:rsidRDefault="009D1238" w:rsidP="0088743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order/ruling] not to be published in any form without prior written authorisation of the Court"/>
            </w:textInput>
          </w:ffData>
        </w:fldChar>
      </w:r>
      <w:r w:rsidR="0088743B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6679B5">
        <w:rPr>
          <w:i/>
          <w:sz w:val="24"/>
          <w:szCs w:val="24"/>
        </w:rPr>
        <w:t> </w:t>
      </w:r>
      <w:r w:rsidR="006679B5">
        <w:rPr>
          <w:i/>
          <w:sz w:val="24"/>
          <w:szCs w:val="24"/>
        </w:rPr>
        <w:t> </w:t>
      </w:r>
      <w:r w:rsidR="006679B5">
        <w:rPr>
          <w:i/>
          <w:sz w:val="24"/>
          <w:szCs w:val="24"/>
        </w:rPr>
        <w:t> </w:t>
      </w:r>
      <w:r w:rsidR="006679B5">
        <w:rPr>
          <w:i/>
          <w:sz w:val="24"/>
          <w:szCs w:val="24"/>
        </w:rPr>
        <w:t> </w:t>
      </w:r>
      <w:r w:rsidR="006679B5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88743B" w:rsidRDefault="0088743B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B75AE2" w:rsidRDefault="00C55FDF" w:rsidP="0002151A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0"/>
      <w:r w:rsidR="009D1238">
        <w:rPr>
          <w:b/>
          <w:sz w:val="28"/>
          <w:szCs w:val="28"/>
        </w:rPr>
        <w:fldChar w:fldCharType="begin">
          <w:ffData>
            <w:name w:val="Dropdown10"/>
            <w:enabled/>
            <w:calcOnExit w:val="0"/>
            <w:ddList>
              <w:result w:val="1"/>
              <w:listEntry w:val="DC"/>
              <w:listEntry w:val="MC"/>
              <w:listEntry w:val="CS"/>
            </w:ddList>
          </w:ffData>
        </w:fldChar>
      </w:r>
      <w:r w:rsidR="0002151A">
        <w:rPr>
          <w:b/>
          <w:sz w:val="28"/>
          <w:szCs w:val="28"/>
        </w:rPr>
        <w:instrText xml:space="preserve"> FORMDROPDOWN </w:instrText>
      </w:r>
      <w:r w:rsidR="009D1238">
        <w:rPr>
          <w:b/>
          <w:sz w:val="28"/>
          <w:szCs w:val="28"/>
        </w:rPr>
      </w:r>
      <w:r w:rsidR="009D1238">
        <w:rPr>
          <w:b/>
          <w:sz w:val="28"/>
          <w:szCs w:val="28"/>
        </w:rPr>
        <w:fldChar w:fldCharType="end"/>
      </w:r>
      <w:bookmarkEnd w:id="2"/>
      <w:r w:rsidR="005F5FB0">
        <w:rPr>
          <w:b/>
          <w:sz w:val="28"/>
          <w:szCs w:val="28"/>
        </w:rPr>
        <w:t xml:space="preserve"> </w:t>
      </w:r>
      <w:r w:rsidR="009D1238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9D1238">
        <w:rPr>
          <w:b/>
          <w:sz w:val="28"/>
          <w:szCs w:val="28"/>
        </w:rPr>
      </w:r>
      <w:r w:rsidR="009D1238">
        <w:rPr>
          <w:b/>
          <w:sz w:val="28"/>
          <w:szCs w:val="28"/>
        </w:rPr>
        <w:fldChar w:fldCharType="separate"/>
      </w:r>
      <w:r w:rsidR="006679B5">
        <w:rPr>
          <w:b/>
          <w:noProof/>
          <w:sz w:val="28"/>
          <w:szCs w:val="28"/>
        </w:rPr>
        <w:t>66</w:t>
      </w:r>
      <w:r w:rsidR="009D1238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9D1238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9D1238" w:rsidRPr="00B75AE2">
        <w:rPr>
          <w:b/>
          <w:sz w:val="28"/>
          <w:szCs w:val="28"/>
        </w:rPr>
      </w:r>
      <w:r w:rsidR="009D1238" w:rsidRPr="00B75AE2">
        <w:rPr>
          <w:b/>
          <w:sz w:val="28"/>
          <w:szCs w:val="28"/>
        </w:rPr>
        <w:fldChar w:fldCharType="separate"/>
      </w:r>
      <w:r w:rsidR="006679B5">
        <w:rPr>
          <w:b/>
          <w:noProof/>
          <w:sz w:val="28"/>
          <w:szCs w:val="28"/>
        </w:rPr>
        <w:t>14</w:t>
      </w:r>
      <w:r w:rsidR="009D1238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9D1238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314C7A" w:rsidP="00314C7A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9D1238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9D1238">
        <w:rPr>
          <w:b/>
          <w:sz w:val="24"/>
          <w:szCs w:val="24"/>
        </w:rPr>
      </w:r>
      <w:r w:rsidR="009D1238">
        <w:rPr>
          <w:b/>
          <w:sz w:val="24"/>
          <w:szCs w:val="24"/>
        </w:rPr>
        <w:fldChar w:fldCharType="separate"/>
      </w:r>
      <w:r w:rsidR="006679B5">
        <w:rPr>
          <w:b/>
          <w:noProof/>
          <w:sz w:val="24"/>
          <w:szCs w:val="24"/>
        </w:rPr>
        <w:t>5</w:t>
      </w:r>
      <w:r w:rsidR="009D1238">
        <w:rPr>
          <w:b/>
          <w:sz w:val="24"/>
          <w:szCs w:val="24"/>
        </w:rPr>
        <w:fldChar w:fldCharType="end"/>
      </w:r>
      <w:bookmarkEnd w:id="5"/>
      <w:r w:rsidR="009D1238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9D1238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9D1238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" w:name="Text43"/>
      <w:r>
        <w:rPr>
          <w:b/>
          <w:sz w:val="24"/>
          <w:szCs w:val="24"/>
        </w:rPr>
        <w:instrText xml:space="preserve"> FORMTEXT </w:instrText>
      </w:r>
      <w:r w:rsidR="009D1238">
        <w:rPr>
          <w:b/>
          <w:sz w:val="24"/>
          <w:szCs w:val="24"/>
        </w:rPr>
      </w:r>
      <w:r w:rsidR="009D1238">
        <w:rPr>
          <w:b/>
          <w:sz w:val="24"/>
          <w:szCs w:val="24"/>
        </w:rPr>
        <w:fldChar w:fldCharType="separate"/>
      </w:r>
      <w:r w:rsidR="00E44EBA">
        <w:rPr>
          <w:b/>
          <w:noProof/>
          <w:sz w:val="24"/>
          <w:szCs w:val="24"/>
        </w:rPr>
        <w:t>31</w:t>
      </w:r>
      <w:r w:rsidR="009D1238">
        <w:rPr>
          <w:b/>
          <w:sz w:val="24"/>
          <w:szCs w:val="24"/>
        </w:rPr>
        <w:fldChar w:fldCharType="end"/>
      </w:r>
      <w:bookmarkEnd w:id="6"/>
    </w:p>
    <w:p w:rsidR="00C55FDF" w:rsidRPr="00E44EB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  <w:lang w:val="fr-FR"/>
        </w:rPr>
      </w:pPr>
    </w:p>
    <w:p w:rsidR="00572AB3" w:rsidRPr="00E44EBA" w:rsidRDefault="00572AB3" w:rsidP="00572AB3">
      <w:pPr>
        <w:rPr>
          <w:sz w:val="24"/>
          <w:szCs w:val="24"/>
          <w:lang w:val="fr-FR"/>
        </w:rPr>
      </w:pPr>
    </w:p>
    <w:bookmarkStart w:id="7" w:name="Text20"/>
    <w:p w:rsidR="00FB2453" w:rsidRPr="00E44EBA" w:rsidRDefault="009D1238" w:rsidP="003862CB">
      <w:pPr>
        <w:jc w:val="center"/>
        <w:rPr>
          <w:b/>
          <w:sz w:val="24"/>
          <w:szCs w:val="24"/>
          <w:lang w:val="fr-FR"/>
        </w:rPr>
      </w:pPr>
      <w:r w:rsidRPr="00B119B1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r w:rsidR="00FB2453" w:rsidRPr="00E44EBA">
        <w:rPr>
          <w:b/>
          <w:sz w:val="24"/>
          <w:szCs w:val="24"/>
          <w:lang w:val="fr-FR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6679B5" w:rsidRPr="00E44EBA">
        <w:rPr>
          <w:b/>
          <w:noProof/>
          <w:sz w:val="24"/>
          <w:szCs w:val="24"/>
          <w:lang w:val="fr-FR"/>
        </w:rPr>
        <w:t>ANNE MARIE-LISE BOOYSEN &amp; ORS</w:t>
      </w:r>
      <w:r w:rsidRPr="00B119B1">
        <w:rPr>
          <w:b/>
          <w:sz w:val="24"/>
          <w:szCs w:val="24"/>
        </w:rPr>
        <w:fldChar w:fldCharType="end"/>
      </w:r>
      <w:bookmarkEnd w:id="7"/>
    </w:p>
    <w:bookmarkStart w:id="8" w:name="Dropdown13"/>
    <w:p w:rsidR="00B40898" w:rsidRPr="00E44EBA" w:rsidRDefault="009D1238" w:rsidP="00B40898">
      <w:pPr>
        <w:spacing w:after="240"/>
        <w:jc w:val="center"/>
        <w:rPr>
          <w:sz w:val="24"/>
          <w:szCs w:val="24"/>
          <w:lang w:val="fr-FR"/>
        </w:rPr>
        <w:sectPr w:rsidR="00B40898" w:rsidRPr="00E44EBA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Petitioner"/>
              <w:listEntry w:val="First Petitioner"/>
            </w:ddList>
          </w:ffData>
        </w:fldChar>
      </w:r>
      <w:r w:rsidR="00234AC1" w:rsidRPr="00E44EBA">
        <w:rPr>
          <w:sz w:val="24"/>
          <w:szCs w:val="24"/>
          <w:lang w:val="fr-FR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8"/>
      <w:r w:rsidR="008C725F" w:rsidRPr="00E44EBA">
        <w:rPr>
          <w:sz w:val="24"/>
          <w:szCs w:val="24"/>
          <w:lang w:val="fr-FR"/>
        </w:rPr>
        <w:t>s</w:t>
      </w:r>
    </w:p>
    <w:p w:rsidR="004C3D80" w:rsidRPr="00E44EBA" w:rsidRDefault="004C3D80" w:rsidP="003862CB">
      <w:pPr>
        <w:jc w:val="center"/>
        <w:rPr>
          <w:b/>
          <w:sz w:val="24"/>
          <w:szCs w:val="24"/>
          <w:lang w:val="fr-FR"/>
        </w:rPr>
      </w:pPr>
    </w:p>
    <w:p w:rsidR="00B40898" w:rsidRPr="00E44EBA" w:rsidRDefault="00B40898" w:rsidP="00B40898">
      <w:pPr>
        <w:rPr>
          <w:sz w:val="24"/>
          <w:szCs w:val="24"/>
          <w:lang w:val="fr-FR"/>
        </w:rPr>
        <w:sectPr w:rsidR="00B40898" w:rsidRPr="00E44EB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Pr="00E44EBA" w:rsidRDefault="00FB2453" w:rsidP="00B40898">
      <w:pPr>
        <w:spacing w:before="120"/>
        <w:jc w:val="center"/>
        <w:rPr>
          <w:sz w:val="24"/>
          <w:szCs w:val="24"/>
          <w:lang w:val="fr-FR"/>
        </w:rPr>
      </w:pPr>
      <w:r w:rsidRPr="00E44EBA">
        <w:rPr>
          <w:sz w:val="24"/>
          <w:szCs w:val="24"/>
          <w:lang w:val="fr-FR"/>
        </w:rPr>
        <w:lastRenderedPageBreak/>
        <w:t>versus</w:t>
      </w:r>
    </w:p>
    <w:p w:rsidR="00FB2453" w:rsidRPr="00E44EBA" w:rsidRDefault="00FB2453" w:rsidP="003862CB">
      <w:pPr>
        <w:jc w:val="center"/>
        <w:rPr>
          <w:sz w:val="24"/>
          <w:szCs w:val="24"/>
          <w:lang w:val="fr-FR"/>
        </w:rPr>
      </w:pPr>
    </w:p>
    <w:bookmarkStart w:id="9" w:name="Text22"/>
    <w:p w:rsidR="00B119B1" w:rsidRDefault="009D1238" w:rsidP="003862CB">
      <w:pPr>
        <w:jc w:val="center"/>
        <w:rPr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6679B5">
        <w:rPr>
          <w:b/>
          <w:noProof/>
          <w:sz w:val="24"/>
          <w:szCs w:val="24"/>
        </w:rPr>
        <w:t>JULIE LAPORTE</w:t>
      </w:r>
      <w:r w:rsidRPr="00B119B1">
        <w:rPr>
          <w:b/>
          <w:sz w:val="24"/>
          <w:szCs w:val="24"/>
        </w:rPr>
        <w:fldChar w:fldCharType="end"/>
      </w:r>
      <w:bookmarkEnd w:id="9"/>
    </w:p>
    <w:bookmarkStart w:id="10" w:name="Dropdown14"/>
    <w:p w:rsidR="00B40898" w:rsidRDefault="009D1238" w:rsidP="00B40898">
      <w:pPr>
        <w:spacing w:after="240"/>
        <w:jc w:val="center"/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Respondent"/>
              <w:listEntry w:val="First Respondent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695110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1" w:name="Text34"/>
      <w:r w:rsidR="009D1238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9D1238">
        <w:rPr>
          <w:sz w:val="24"/>
          <w:szCs w:val="24"/>
        </w:rPr>
      </w:r>
      <w:r w:rsidR="009D1238">
        <w:rPr>
          <w:sz w:val="24"/>
          <w:szCs w:val="24"/>
        </w:rPr>
        <w:fldChar w:fldCharType="separate"/>
      </w:r>
      <w:r w:rsidR="008C725F">
        <w:rPr>
          <w:noProof/>
          <w:sz w:val="24"/>
          <w:szCs w:val="24"/>
        </w:rPr>
        <w:t>4 February 2015</w:t>
      </w:r>
      <w:r w:rsidR="009D1238">
        <w:rPr>
          <w:sz w:val="24"/>
          <w:szCs w:val="24"/>
        </w:rPr>
        <w:fldChar w:fldCharType="end"/>
      </w:r>
      <w:bookmarkEnd w:id="11"/>
      <w:r w:rsidR="009D1238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9D1238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1238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 w:rsidR="004C3D80">
        <w:rPr>
          <w:sz w:val="24"/>
          <w:szCs w:val="24"/>
        </w:rPr>
        <w:instrText xml:space="preserve"> FORMTEXT </w:instrText>
      </w:r>
      <w:r w:rsidR="009D1238">
        <w:rPr>
          <w:sz w:val="24"/>
          <w:szCs w:val="24"/>
        </w:rPr>
      </w:r>
      <w:r w:rsidR="009D1238">
        <w:rPr>
          <w:sz w:val="24"/>
          <w:szCs w:val="24"/>
        </w:rPr>
        <w:fldChar w:fldCharType="separate"/>
      </w:r>
      <w:r w:rsidR="008C725F">
        <w:rPr>
          <w:noProof/>
          <w:sz w:val="24"/>
          <w:szCs w:val="24"/>
        </w:rPr>
        <w:t>Mr. F. Ally</w:t>
      </w:r>
      <w:r w:rsidR="009D1238">
        <w:rPr>
          <w:sz w:val="24"/>
          <w:szCs w:val="24"/>
        </w:rPr>
        <w:fldChar w:fldCharType="end"/>
      </w:r>
      <w:bookmarkEnd w:id="12"/>
      <w:r w:rsidR="009D1238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9D1238">
        <w:rPr>
          <w:sz w:val="24"/>
          <w:szCs w:val="24"/>
        </w:rPr>
        <w:fldChar w:fldCharType="end"/>
      </w:r>
      <w:r w:rsidR="009D1238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9D1238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13" w:name="Dropdown11"/>
      <w:r w:rsidR="009D1238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result w:val="2"/>
              <w:listEntry w:val="petitioner"/>
              <w:listEntry w:val="first petitioner"/>
              <w:listEntry w:val="petitioners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 w:rsidR="009D1238">
        <w:rPr>
          <w:sz w:val="24"/>
          <w:szCs w:val="24"/>
        </w:rPr>
      </w:r>
      <w:r w:rsidR="009D1238">
        <w:rPr>
          <w:sz w:val="24"/>
          <w:szCs w:val="24"/>
        </w:rPr>
        <w:fldChar w:fldCharType="end"/>
      </w:r>
      <w:bookmarkEnd w:id="13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1238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4" w:name="Text36"/>
      <w:r>
        <w:rPr>
          <w:sz w:val="24"/>
          <w:szCs w:val="24"/>
        </w:rPr>
        <w:instrText xml:space="preserve"> FORMTEXT </w:instrText>
      </w:r>
      <w:r w:rsidR="009D1238">
        <w:rPr>
          <w:sz w:val="24"/>
          <w:szCs w:val="24"/>
        </w:rPr>
      </w:r>
      <w:r w:rsidR="009D1238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9D1238">
        <w:rPr>
          <w:sz w:val="24"/>
          <w:szCs w:val="24"/>
        </w:rPr>
        <w:fldChar w:fldCharType="end"/>
      </w:r>
      <w:bookmarkEnd w:id="14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1238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 w:rsidR="004C3D80">
        <w:rPr>
          <w:sz w:val="24"/>
          <w:szCs w:val="24"/>
        </w:rPr>
        <w:instrText xml:space="preserve"> FORMTEXT </w:instrText>
      </w:r>
      <w:r w:rsidR="009D1238">
        <w:rPr>
          <w:sz w:val="24"/>
          <w:szCs w:val="24"/>
        </w:rPr>
      </w:r>
      <w:r w:rsidR="009D1238">
        <w:rPr>
          <w:sz w:val="24"/>
          <w:szCs w:val="24"/>
        </w:rPr>
        <w:fldChar w:fldCharType="separate"/>
      </w:r>
      <w:r w:rsidR="008C725F">
        <w:rPr>
          <w:noProof/>
          <w:sz w:val="24"/>
          <w:szCs w:val="24"/>
        </w:rPr>
        <w:t>Ms. Pool</w:t>
      </w:r>
      <w:r w:rsidR="009D1238">
        <w:rPr>
          <w:sz w:val="24"/>
          <w:szCs w:val="24"/>
        </w:rPr>
        <w:fldChar w:fldCharType="end"/>
      </w:r>
      <w:bookmarkEnd w:id="15"/>
      <w:r w:rsidR="009D1238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9D1238">
        <w:rPr>
          <w:sz w:val="24"/>
          <w:szCs w:val="24"/>
        </w:rPr>
        <w:fldChar w:fldCharType="end"/>
      </w:r>
      <w:r w:rsidR="009D1238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9D1238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6" w:name="Dropdown12"/>
      <w:r w:rsidR="009D1238">
        <w:rPr>
          <w:sz w:val="24"/>
          <w:szCs w:val="24"/>
        </w:rPr>
        <w:fldChar w:fldCharType="begin">
          <w:ffData>
            <w:name w:val="Dropdown12"/>
            <w:enabled/>
            <w:calcOnExit w:val="0"/>
            <w:ddList>
              <w:listEntry w:val="respondent"/>
              <w:listEntry w:val="first respondent"/>
              <w:listEntry w:val="respondents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 w:rsidR="009D1238">
        <w:rPr>
          <w:sz w:val="24"/>
          <w:szCs w:val="24"/>
        </w:rPr>
      </w:r>
      <w:r w:rsidR="009D1238">
        <w:rPr>
          <w:sz w:val="24"/>
          <w:szCs w:val="24"/>
        </w:rPr>
        <w:fldChar w:fldCharType="end"/>
      </w:r>
      <w:bookmarkEnd w:id="16"/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1238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7" w:name="Text37"/>
      <w:r>
        <w:rPr>
          <w:sz w:val="24"/>
          <w:szCs w:val="24"/>
        </w:rPr>
        <w:instrText xml:space="preserve"> FORMTEXT </w:instrText>
      </w:r>
      <w:r w:rsidR="009D1238">
        <w:rPr>
          <w:sz w:val="24"/>
          <w:szCs w:val="24"/>
        </w:rPr>
      </w:r>
      <w:r w:rsidR="009D1238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9D1238">
        <w:rPr>
          <w:sz w:val="24"/>
          <w:szCs w:val="24"/>
        </w:rPr>
        <w:fldChar w:fldCharType="end"/>
      </w:r>
      <w:bookmarkEnd w:id="17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8" w:name="Text26"/>
      <w:r w:rsidR="009D1238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9D1238">
        <w:rPr>
          <w:sz w:val="24"/>
          <w:szCs w:val="24"/>
        </w:rPr>
      </w:r>
      <w:r w:rsidR="009D1238">
        <w:rPr>
          <w:sz w:val="24"/>
          <w:szCs w:val="24"/>
        </w:rPr>
        <w:fldChar w:fldCharType="separate"/>
      </w:r>
      <w:r w:rsidR="008C725F">
        <w:rPr>
          <w:noProof/>
          <w:sz w:val="24"/>
          <w:szCs w:val="24"/>
        </w:rPr>
        <w:t>4 Febraury 2015</w:t>
      </w:r>
      <w:r w:rsidR="009D1238">
        <w:rPr>
          <w:sz w:val="24"/>
          <w:szCs w:val="24"/>
        </w:rPr>
        <w:fldChar w:fldCharType="end"/>
      </w:r>
      <w:bookmarkEnd w:id="18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9" w:name="Dropdown2"/>
    </w:p>
    <w:bookmarkStart w:id="20" w:name="Dropdown8"/>
    <w:bookmarkEnd w:id="19"/>
    <w:p w:rsidR="00C87FCA" w:rsidRDefault="009D1238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F409B1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0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1008BC" w:rsidRDefault="008C725F" w:rsidP="008C725F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21" w:name="Dropdown9"/>
      <w:r>
        <w:rPr>
          <w:b/>
          <w:sz w:val="24"/>
          <w:szCs w:val="24"/>
        </w:rPr>
        <w:t xml:space="preserve">D. </w:t>
      </w:r>
      <w:bookmarkEnd w:id="21"/>
      <w:r>
        <w:rPr>
          <w:b/>
          <w:sz w:val="24"/>
          <w:szCs w:val="24"/>
        </w:rPr>
        <w:t xml:space="preserve">Karunakaran, Ag Chief Justice </w:t>
      </w:r>
    </w:p>
    <w:p w:rsidR="00314C7A" w:rsidRDefault="00726976" w:rsidP="00314C7A">
      <w:pPr>
        <w:pStyle w:val="JudgmentText"/>
      </w:pPr>
      <w:r>
        <w:lastRenderedPageBreak/>
        <w:t xml:space="preserve">Upon consent of parties I hereby appoint the first petitioner namely, Anne Marie-Lise Booysen as the fiduciary in respect of the parcel of land C6549, a subdivision of C1391 situated at Anse Poules Bleu, Mahe, Seychelles. </w:t>
      </w:r>
    </w:p>
    <w:p w:rsidR="00726976" w:rsidRDefault="00726976" w:rsidP="00726976">
      <w:pPr>
        <w:pStyle w:val="JudgmentText"/>
        <w:numPr>
          <w:ilvl w:val="0"/>
          <w:numId w:val="0"/>
        </w:numPr>
        <w:ind w:left="720"/>
      </w:pPr>
    </w:p>
    <w:p w:rsidR="00726976" w:rsidRDefault="00726976" w:rsidP="00314C7A">
      <w:pPr>
        <w:pStyle w:val="JudgmentText"/>
      </w:pPr>
      <w:r>
        <w:lastRenderedPageBreak/>
        <w:t xml:space="preserve">Appointment made accordingly.  The file is closed. </w:t>
      </w:r>
    </w:p>
    <w:p w:rsidR="00314C7A" w:rsidRPr="00314C7A" w:rsidRDefault="00314C7A" w:rsidP="00314C7A">
      <w:pPr>
        <w:widowControl/>
        <w:autoSpaceDE/>
        <w:autoSpaceDN/>
        <w:adjustRightInd/>
        <w:spacing w:after="240" w:line="360" w:lineRule="auto"/>
        <w:jc w:val="both"/>
        <w:rPr>
          <w:sz w:val="24"/>
          <w:szCs w:val="24"/>
        </w:rPr>
      </w:pPr>
    </w:p>
    <w:p w:rsidR="00E6492F" w:rsidRDefault="009D1238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2" w:name="Text19"/>
      <w:r w:rsidR="009D1238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9D1238">
        <w:rPr>
          <w:sz w:val="24"/>
          <w:szCs w:val="24"/>
        </w:rPr>
      </w:r>
      <w:r w:rsidR="009D1238">
        <w:rPr>
          <w:sz w:val="24"/>
          <w:szCs w:val="24"/>
        </w:rPr>
        <w:fldChar w:fldCharType="separate"/>
      </w:r>
      <w:r w:rsidR="008C725F">
        <w:rPr>
          <w:noProof/>
          <w:sz w:val="24"/>
          <w:szCs w:val="24"/>
        </w:rPr>
        <w:t>4 February 2015</w:t>
      </w:r>
      <w:r w:rsidR="009D1238">
        <w:rPr>
          <w:sz w:val="24"/>
          <w:szCs w:val="24"/>
        </w:rPr>
        <w:fldChar w:fldCharType="end"/>
      </w:r>
      <w:bookmarkEnd w:id="22"/>
    </w:p>
    <w:p w:rsidR="0039596B" w:rsidRDefault="0039596B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39596B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39596B" w:rsidRDefault="0039596B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39596B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23" w:name="Dropdown6"/>
    <w:p w:rsidR="00E33F35" w:rsidRPr="002A7376" w:rsidRDefault="009D1238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3B4C19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3"/>
    </w:p>
    <w:p w:rsidR="009E05E5" w:rsidRPr="00E33F35" w:rsidRDefault="008C725F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bookmarkStart w:id="24" w:name="Dropdown7"/>
      <w:r>
        <w:rPr>
          <w:b/>
          <w:sz w:val="24"/>
          <w:szCs w:val="24"/>
        </w:rPr>
        <w:t xml:space="preserve">Acting </w:t>
      </w:r>
      <w:r w:rsidR="009D1238"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 w:rsidR="009D1238">
        <w:rPr>
          <w:b/>
          <w:sz w:val="24"/>
          <w:szCs w:val="24"/>
        </w:rPr>
      </w:r>
      <w:r w:rsidR="009D1238">
        <w:rPr>
          <w:b/>
          <w:sz w:val="24"/>
          <w:szCs w:val="24"/>
        </w:rPr>
        <w:fldChar w:fldCharType="end"/>
      </w:r>
      <w:bookmarkEnd w:id="24"/>
      <w:r w:rsidR="009D1238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9D1238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203" w:rsidRDefault="00810203" w:rsidP="00DB6D34">
      <w:r>
        <w:separator/>
      </w:r>
    </w:p>
  </w:endnote>
  <w:endnote w:type="continuationSeparator" w:id="1">
    <w:p w:rsidR="00810203" w:rsidRDefault="00810203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9D1238">
    <w:pPr>
      <w:pStyle w:val="Footer"/>
      <w:jc w:val="center"/>
    </w:pPr>
    <w:fldSimple w:instr=" PAGE   \* MERGEFORMAT ">
      <w:r w:rsidR="00E44EB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203" w:rsidRDefault="00810203" w:rsidP="00DB6D34">
      <w:r>
        <w:separator/>
      </w:r>
    </w:p>
  </w:footnote>
  <w:footnote w:type="continuationSeparator" w:id="1">
    <w:p w:rsidR="00810203" w:rsidRDefault="00810203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25F"/>
    <w:rsid w:val="00005BEF"/>
    <w:rsid w:val="0002151A"/>
    <w:rsid w:val="00030C81"/>
    <w:rsid w:val="00057D96"/>
    <w:rsid w:val="0006489F"/>
    <w:rsid w:val="00075573"/>
    <w:rsid w:val="00091036"/>
    <w:rsid w:val="000A10B8"/>
    <w:rsid w:val="000D1DD3"/>
    <w:rsid w:val="000E39A5"/>
    <w:rsid w:val="000E5D08"/>
    <w:rsid w:val="000E7400"/>
    <w:rsid w:val="001008BC"/>
    <w:rsid w:val="00101D12"/>
    <w:rsid w:val="001040DB"/>
    <w:rsid w:val="00117CBF"/>
    <w:rsid w:val="00121267"/>
    <w:rsid w:val="00126A10"/>
    <w:rsid w:val="001376AB"/>
    <w:rsid w:val="00144612"/>
    <w:rsid w:val="0016510C"/>
    <w:rsid w:val="00180158"/>
    <w:rsid w:val="001D30F7"/>
    <w:rsid w:val="001E4ED8"/>
    <w:rsid w:val="0020244B"/>
    <w:rsid w:val="00231C17"/>
    <w:rsid w:val="00234AC1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3EA1"/>
    <w:rsid w:val="002E6963"/>
    <w:rsid w:val="002F40A1"/>
    <w:rsid w:val="00301D88"/>
    <w:rsid w:val="00304458"/>
    <w:rsid w:val="00304E76"/>
    <w:rsid w:val="00314C7A"/>
    <w:rsid w:val="003647E7"/>
    <w:rsid w:val="0037270D"/>
    <w:rsid w:val="00377341"/>
    <w:rsid w:val="003838CC"/>
    <w:rsid w:val="003862CB"/>
    <w:rsid w:val="0038700C"/>
    <w:rsid w:val="0039596B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B05AA"/>
    <w:rsid w:val="004C3D80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F5FB0"/>
    <w:rsid w:val="00606587"/>
    <w:rsid w:val="00606EEA"/>
    <w:rsid w:val="006174DB"/>
    <w:rsid w:val="0064023C"/>
    <w:rsid w:val="006578C2"/>
    <w:rsid w:val="00666D33"/>
    <w:rsid w:val="006679B5"/>
    <w:rsid w:val="00695110"/>
    <w:rsid w:val="006A58E4"/>
    <w:rsid w:val="006A6E7F"/>
    <w:rsid w:val="006D36C9"/>
    <w:rsid w:val="007175A6"/>
    <w:rsid w:val="00726976"/>
    <w:rsid w:val="00744508"/>
    <w:rsid w:val="00776B5F"/>
    <w:rsid w:val="007A47DC"/>
    <w:rsid w:val="007B6178"/>
    <w:rsid w:val="007C2809"/>
    <w:rsid w:val="007D416E"/>
    <w:rsid w:val="00806C28"/>
    <w:rsid w:val="00807411"/>
    <w:rsid w:val="00810203"/>
    <w:rsid w:val="00814CF5"/>
    <w:rsid w:val="00816425"/>
    <w:rsid w:val="00821758"/>
    <w:rsid w:val="00823079"/>
    <w:rsid w:val="0083298A"/>
    <w:rsid w:val="00841387"/>
    <w:rsid w:val="008472B3"/>
    <w:rsid w:val="008478D6"/>
    <w:rsid w:val="00862891"/>
    <w:rsid w:val="0088743B"/>
    <w:rsid w:val="008A5208"/>
    <w:rsid w:val="008C0FD6"/>
    <w:rsid w:val="008C725F"/>
    <w:rsid w:val="008E1DB1"/>
    <w:rsid w:val="008E512C"/>
    <w:rsid w:val="008E7749"/>
    <w:rsid w:val="008E7F92"/>
    <w:rsid w:val="008F0C10"/>
    <w:rsid w:val="008F38F7"/>
    <w:rsid w:val="00902D3C"/>
    <w:rsid w:val="00926D09"/>
    <w:rsid w:val="009336BA"/>
    <w:rsid w:val="00937FB4"/>
    <w:rsid w:val="0094087C"/>
    <w:rsid w:val="00951EC0"/>
    <w:rsid w:val="0096041D"/>
    <w:rsid w:val="00981287"/>
    <w:rsid w:val="00983045"/>
    <w:rsid w:val="009D1238"/>
    <w:rsid w:val="009E05E5"/>
    <w:rsid w:val="009F1B68"/>
    <w:rsid w:val="009F4DC4"/>
    <w:rsid w:val="00A11166"/>
    <w:rsid w:val="00A14038"/>
    <w:rsid w:val="00A42850"/>
    <w:rsid w:val="00A53837"/>
    <w:rsid w:val="00A80E4E"/>
    <w:rsid w:val="00AC3885"/>
    <w:rsid w:val="00AD75CD"/>
    <w:rsid w:val="00B05D6E"/>
    <w:rsid w:val="00B119B1"/>
    <w:rsid w:val="00B14612"/>
    <w:rsid w:val="00B23E73"/>
    <w:rsid w:val="00B40898"/>
    <w:rsid w:val="00B4124C"/>
    <w:rsid w:val="00B4625E"/>
    <w:rsid w:val="00B75AE2"/>
    <w:rsid w:val="00B9148E"/>
    <w:rsid w:val="00B94805"/>
    <w:rsid w:val="00BA6027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55FDF"/>
    <w:rsid w:val="00C56CB6"/>
    <w:rsid w:val="00C5739F"/>
    <w:rsid w:val="00C66FBE"/>
    <w:rsid w:val="00C87FCA"/>
    <w:rsid w:val="00CA1B0C"/>
    <w:rsid w:val="00CA7795"/>
    <w:rsid w:val="00CA7F40"/>
    <w:rsid w:val="00CB3C7E"/>
    <w:rsid w:val="00CC0154"/>
    <w:rsid w:val="00D03314"/>
    <w:rsid w:val="00D06A0F"/>
    <w:rsid w:val="00D82047"/>
    <w:rsid w:val="00DB6D34"/>
    <w:rsid w:val="00DD4E02"/>
    <w:rsid w:val="00DD639D"/>
    <w:rsid w:val="00DE08C1"/>
    <w:rsid w:val="00DF2970"/>
    <w:rsid w:val="00DF303A"/>
    <w:rsid w:val="00E0467F"/>
    <w:rsid w:val="00E0505F"/>
    <w:rsid w:val="00E30B60"/>
    <w:rsid w:val="00E33F35"/>
    <w:rsid w:val="00E35862"/>
    <w:rsid w:val="00E41E94"/>
    <w:rsid w:val="00E44EBA"/>
    <w:rsid w:val="00E55B91"/>
    <w:rsid w:val="00E55C69"/>
    <w:rsid w:val="00E57D4D"/>
    <w:rsid w:val="00E6492F"/>
    <w:rsid w:val="00E65691"/>
    <w:rsid w:val="00E91FA1"/>
    <w:rsid w:val="00E944E2"/>
    <w:rsid w:val="00EA6F17"/>
    <w:rsid w:val="00EC12D0"/>
    <w:rsid w:val="00EC2355"/>
    <w:rsid w:val="00EC6290"/>
    <w:rsid w:val="00ED76D9"/>
    <w:rsid w:val="00EF2051"/>
    <w:rsid w:val="00F00A19"/>
    <w:rsid w:val="00F409B1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14C7A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314C7A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14C7A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C7A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314C7A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314C7A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labrosse\Local%20Settings\Temporary%20Internet%20Files\Content.MSO\7DD22BB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184A-B687-4675-8E1D-EC9A6712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7DD22BB5</Template>
  <TotalTime>16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s.labrosse</dc:creator>
  <cp:lastModifiedBy>s.labrosse</cp:lastModifiedBy>
  <cp:revision>3</cp:revision>
  <cp:lastPrinted>2013-08-26T11:27:00Z</cp:lastPrinted>
  <dcterms:created xsi:type="dcterms:W3CDTF">2015-02-11T05:22:00Z</dcterms:created>
  <dcterms:modified xsi:type="dcterms:W3CDTF">2015-02-16T05:03:00Z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