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D018A5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D018A5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D018A5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D018A5">
        <w:rPr>
          <w:b/>
          <w:sz w:val="28"/>
          <w:szCs w:val="28"/>
        </w:rPr>
      </w:r>
      <w:r w:rsidR="00D018A5">
        <w:rPr>
          <w:b/>
          <w:sz w:val="28"/>
          <w:szCs w:val="28"/>
        </w:rPr>
        <w:fldChar w:fldCharType="separate"/>
      </w:r>
      <w:r w:rsidR="0036537E">
        <w:rPr>
          <w:b/>
          <w:noProof/>
          <w:sz w:val="28"/>
          <w:szCs w:val="28"/>
        </w:rPr>
        <w:t>129</w:t>
      </w:r>
      <w:r w:rsidR="00D018A5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018A5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018A5" w:rsidRPr="00B75AE2">
        <w:rPr>
          <w:b/>
          <w:sz w:val="28"/>
          <w:szCs w:val="28"/>
        </w:rPr>
      </w:r>
      <w:r w:rsidR="00D018A5" w:rsidRPr="00B75AE2">
        <w:rPr>
          <w:b/>
          <w:sz w:val="28"/>
          <w:szCs w:val="28"/>
        </w:rPr>
        <w:fldChar w:fldCharType="separate"/>
      </w:r>
      <w:r w:rsidR="0036537E">
        <w:rPr>
          <w:b/>
          <w:noProof/>
          <w:sz w:val="28"/>
          <w:szCs w:val="28"/>
        </w:rPr>
        <w:t>15</w:t>
      </w:r>
      <w:r w:rsidR="00D018A5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D018A5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FB3163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D018A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D018A5">
        <w:rPr>
          <w:b/>
          <w:sz w:val="24"/>
          <w:szCs w:val="24"/>
        </w:rPr>
      </w:r>
      <w:r w:rsidR="00D018A5">
        <w:rPr>
          <w:b/>
          <w:sz w:val="24"/>
          <w:szCs w:val="24"/>
        </w:rPr>
        <w:fldChar w:fldCharType="separate"/>
      </w:r>
      <w:r w:rsidR="00455B46">
        <w:rPr>
          <w:b/>
          <w:noProof/>
          <w:sz w:val="24"/>
          <w:szCs w:val="24"/>
        </w:rPr>
        <w:t>5</w:t>
      </w:r>
      <w:r w:rsidR="00D018A5">
        <w:rPr>
          <w:b/>
          <w:sz w:val="24"/>
          <w:szCs w:val="24"/>
        </w:rPr>
        <w:fldChar w:fldCharType="end"/>
      </w:r>
      <w:bookmarkEnd w:id="4"/>
      <w:r w:rsidR="00D018A5">
        <w:rPr>
          <w:b/>
          <w:sz w:val="24"/>
          <w:szCs w:val="24"/>
        </w:rPr>
        <w:fldChar w:fldCharType="begin"/>
      </w:r>
      <w:r w:rsidR="00D018A5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D018A5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FB3163">
        <w:rPr>
          <w:b/>
          <w:sz w:val="24"/>
          <w:szCs w:val="24"/>
        </w:rPr>
        <w:instrText xml:space="preserve"> FORMTEXT </w:instrText>
      </w:r>
      <w:r w:rsidR="00D018A5">
        <w:rPr>
          <w:b/>
          <w:sz w:val="24"/>
          <w:szCs w:val="24"/>
        </w:rPr>
      </w:r>
      <w:r w:rsidR="00D018A5">
        <w:rPr>
          <w:b/>
          <w:sz w:val="24"/>
          <w:szCs w:val="24"/>
        </w:rPr>
        <w:fldChar w:fldCharType="separate"/>
      </w:r>
      <w:r w:rsidR="00E77494">
        <w:rPr>
          <w:b/>
          <w:sz w:val="24"/>
          <w:szCs w:val="24"/>
        </w:rPr>
        <w:t xml:space="preserve"> </w:t>
      </w:r>
      <w:r w:rsidR="00E77494">
        <w:rPr>
          <w:b/>
          <w:noProof/>
          <w:sz w:val="24"/>
          <w:szCs w:val="24"/>
        </w:rPr>
        <w:t>480</w:t>
      </w:r>
      <w:r w:rsidR="00D018A5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36537E" w:rsidRDefault="00D018A5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8" w:name="_GoBack"/>
      <w:bookmarkEnd w:id="8"/>
      <w:r w:rsidR="00E77494">
        <w:rPr>
          <w:b/>
          <w:sz w:val="24"/>
          <w:szCs w:val="24"/>
        </w:rPr>
        <w:t xml:space="preserve">MERGING MARKETS CONSULTANTS LTD </w:t>
      </w:r>
    </w:p>
    <w:p w:rsidR="0036537E" w:rsidRDefault="00E77494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SUITE 118, ORION MALL, VICTORIA</w:t>
      </w:r>
    </w:p>
    <w:p w:rsidR="00FB2453" w:rsidRDefault="00E77494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MAHE, SEYCHELLES</w:t>
      </w:r>
      <w:r w:rsidR="00D018A5">
        <w:rPr>
          <w:b/>
          <w:sz w:val="24"/>
          <w:szCs w:val="24"/>
        </w:rPr>
        <w:fldChar w:fldCharType="end"/>
      </w:r>
      <w:bookmarkEnd w:id="7"/>
    </w:p>
    <w:bookmarkStart w:id="9" w:name="Text38"/>
    <w:p w:rsidR="0036537E" w:rsidRDefault="00D018A5" w:rsidP="003862CB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APPLICANT</w:t>
      </w:r>
    </w:p>
    <w:p w:rsidR="0036537E" w:rsidRDefault="0036537E" w:rsidP="003862CB">
      <w:pPr>
        <w:jc w:val="center"/>
        <w:rPr>
          <w:noProof/>
          <w:sz w:val="24"/>
          <w:szCs w:val="24"/>
        </w:rPr>
      </w:pPr>
    </w:p>
    <w:p w:rsidR="000C1BA2" w:rsidRPr="000C1BA2" w:rsidRDefault="0036537E" w:rsidP="003862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APPLICATION TO REINSTATE A COMPANY ON THE REGISTER OF COMPANIES (SECTION </w:t>
      </w:r>
      <w:r w:rsidR="006F4032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8 (4) OF THE INTERNATIONAL BUSINESS COMPANIES ACT 1994)</w:t>
      </w:r>
      <w:r w:rsidR="00D018A5">
        <w:rPr>
          <w:sz w:val="24"/>
          <w:szCs w:val="24"/>
        </w:rPr>
        <w:fldChar w:fldCharType="end"/>
      </w:r>
      <w:bookmarkEnd w:id="9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D018A5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21</w:t>
      </w:r>
      <w:r w:rsidR="0036537E" w:rsidRPr="0036537E">
        <w:rPr>
          <w:noProof/>
          <w:sz w:val="24"/>
          <w:szCs w:val="24"/>
          <w:vertAlign w:val="superscript"/>
        </w:rPr>
        <w:t>st</w:t>
      </w:r>
      <w:r w:rsidR="0036537E">
        <w:rPr>
          <w:noProof/>
          <w:sz w:val="24"/>
          <w:szCs w:val="24"/>
        </w:rPr>
        <w:t xml:space="preserve"> day of October 2015</w:t>
      </w:r>
      <w:r w:rsidR="00D018A5">
        <w:rPr>
          <w:sz w:val="24"/>
          <w:szCs w:val="24"/>
        </w:rPr>
        <w:fldChar w:fldCharType="end"/>
      </w:r>
      <w:bookmarkEnd w:id="10"/>
      <w:r w:rsidR="00D018A5">
        <w:rPr>
          <w:sz w:val="24"/>
          <w:szCs w:val="24"/>
        </w:rPr>
        <w:fldChar w:fldCharType="begin"/>
      </w:r>
      <w:r w:rsidR="00D018A5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8A5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K. Shah</w:t>
      </w:r>
      <w:r w:rsidR="003511C7">
        <w:rPr>
          <w:noProof/>
          <w:sz w:val="24"/>
          <w:szCs w:val="24"/>
        </w:rPr>
        <w:t xml:space="preserve"> </w:t>
      </w:r>
      <w:r w:rsidR="00D018A5">
        <w:rPr>
          <w:sz w:val="24"/>
          <w:szCs w:val="24"/>
        </w:rPr>
        <w:fldChar w:fldCharType="end"/>
      </w:r>
      <w:bookmarkEnd w:id="11"/>
      <w:r w:rsidR="00D018A5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018A5">
        <w:rPr>
          <w:sz w:val="24"/>
          <w:szCs w:val="24"/>
        </w:rPr>
        <w:fldChar w:fldCharType="end"/>
      </w:r>
      <w:r w:rsidR="00D018A5">
        <w:rPr>
          <w:sz w:val="24"/>
          <w:szCs w:val="24"/>
        </w:rPr>
        <w:fldChar w:fldCharType="begin"/>
      </w:r>
      <w:r w:rsidR="00D018A5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2" w:name="Dropdown10"/>
      <w:r w:rsidR="00D018A5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8A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E. Chetty for the Financial Services Authority</w:t>
      </w:r>
      <w:r w:rsidR="00D018A5">
        <w:rPr>
          <w:sz w:val="24"/>
          <w:szCs w:val="24"/>
        </w:rPr>
        <w:fldChar w:fldCharType="end"/>
      </w:r>
      <w:bookmarkEnd w:id="13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4" w:name="Text26"/>
      <w:r w:rsidR="00D018A5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28</w:t>
      </w:r>
      <w:r w:rsidR="0036537E" w:rsidRPr="0036537E">
        <w:rPr>
          <w:noProof/>
          <w:sz w:val="24"/>
          <w:szCs w:val="24"/>
          <w:vertAlign w:val="superscript"/>
        </w:rPr>
        <w:t>th</w:t>
      </w:r>
      <w:r w:rsidR="0036537E">
        <w:rPr>
          <w:noProof/>
          <w:sz w:val="24"/>
          <w:szCs w:val="24"/>
        </w:rPr>
        <w:t xml:space="preserve"> day of October 2015.</w:t>
      </w:r>
      <w:r w:rsidR="00D018A5">
        <w:rPr>
          <w:sz w:val="24"/>
          <w:szCs w:val="24"/>
        </w:rPr>
        <w:fldChar w:fldCharType="end"/>
      </w:r>
      <w:bookmarkEnd w:id="14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5" w:name="Dropdown2"/>
    </w:p>
    <w:bookmarkStart w:id="16" w:name="Dropdown8"/>
    <w:bookmarkEnd w:id="15"/>
    <w:p w:rsidR="00C87FCA" w:rsidRDefault="00D018A5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018A5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7" w:name="Dropdown9"/>
      <w:r w:rsidR="00594A9F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6537E" w:rsidP="00FB3163">
      <w:pPr>
        <w:pStyle w:val="JudgmentText"/>
      </w:pPr>
      <w:r>
        <w:lastRenderedPageBreak/>
        <w:t xml:space="preserve">This is an Application to reinstate the Company Emerging Markets Consultants Ltd </w:t>
      </w:r>
      <w:r w:rsidR="00EC7F10">
        <w:t xml:space="preserve">(hereinafter referred to as the “relevant company”) </w:t>
      </w:r>
      <w:r>
        <w:t>on the Register of Companies</w:t>
      </w:r>
      <w:r w:rsidR="00EC7F10">
        <w:t xml:space="preserve"> under S</w:t>
      </w:r>
      <w:r w:rsidR="00602800">
        <w:t xml:space="preserve">ection </w:t>
      </w:r>
      <w:r w:rsidR="00EC7F10">
        <w:t>98 (1</w:t>
      </w:r>
      <w:r w:rsidR="00602800">
        <w:t>) of the Inter</w:t>
      </w:r>
      <w:r w:rsidR="00EC7F10">
        <w:t xml:space="preserve">national Business Companies Act (Cap 274) (hereinafter referred to as the “IBC Act”) </w:t>
      </w:r>
    </w:p>
    <w:p w:rsidR="00602800" w:rsidRDefault="00602800" w:rsidP="00FB3163">
      <w:pPr>
        <w:pStyle w:val="JudgmentText"/>
      </w:pPr>
      <w:r>
        <w:t>In the absence of any objections to the Application by Learned Counsel Mr. E</w:t>
      </w:r>
      <w:r w:rsidR="00455B46">
        <w:t>.</w:t>
      </w:r>
      <w:r>
        <w:t xml:space="preserve"> Chetty</w:t>
      </w:r>
      <w:r w:rsidR="00EC7F10">
        <w:t xml:space="preserve"> being the </w:t>
      </w:r>
      <w:r>
        <w:t xml:space="preserve">legal representative of the Financial Services Authority and on the strength of </w:t>
      </w:r>
      <w:r>
        <w:lastRenderedPageBreak/>
        <w:t>the affidavit and documentary evidence adduced by the Applicant in this matter, I am satisfied of the following facts: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The Applicant </w:t>
      </w:r>
      <w:r w:rsidR="00EC7F10">
        <w:t xml:space="preserve">being the relevant company was </w:t>
      </w:r>
      <w:r>
        <w:t xml:space="preserve">incorporated under the </w:t>
      </w:r>
      <w:r w:rsidR="00EC7F10">
        <w:t>IBC Act under company Number 15427.</w:t>
      </w:r>
    </w:p>
    <w:p w:rsidR="00602800" w:rsidRDefault="00602800" w:rsidP="00412196">
      <w:pPr>
        <w:pStyle w:val="JudgmentText"/>
        <w:numPr>
          <w:ilvl w:val="0"/>
          <w:numId w:val="7"/>
        </w:numPr>
      </w:pPr>
      <w:r>
        <w:t xml:space="preserve">That the Applicant was struck off the Register of Companies for non-compliance with Section 65 (1) (a) (c) and (d) and 65 (1) (f) of the IBC Act, </w:t>
      </w:r>
      <w:r w:rsidR="00EC7F10">
        <w:t>in that the</w:t>
      </w:r>
      <w:r>
        <w:t xml:space="preserve"> Applicant’s directors did not supply to</w:t>
      </w:r>
      <w:r w:rsidR="00EC7F10">
        <w:t xml:space="preserve"> the relevant </w:t>
      </w:r>
      <w:r>
        <w:t>Company’s Registered agent all the information in order to comply</w:t>
      </w:r>
      <w:r w:rsidR="00EC7F10">
        <w:t xml:space="preserve"> with Section 65 of the IBC Act,</w:t>
      </w:r>
      <w:r>
        <w:t xml:space="preserve"> in good time, as a result of which the time limit to respond under Section 97 of the IBC Act expired.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In consequence the Financial Services Authority as Registrar of </w:t>
      </w:r>
      <w:r w:rsidR="00EC7F10">
        <w:t>IBC Act</w:t>
      </w:r>
      <w:r>
        <w:t>, struck off the Applicant from the Register and published a Notice of striking off in the Official Gazette dated the 4</w:t>
      </w:r>
      <w:r w:rsidRPr="00602800">
        <w:rPr>
          <w:vertAlign w:val="superscript"/>
        </w:rPr>
        <w:t>th</w:t>
      </w:r>
      <w:r>
        <w:t xml:space="preserve"> day of May 2015. </w:t>
      </w:r>
    </w:p>
    <w:p w:rsidR="00794B0A" w:rsidRDefault="00794B0A" w:rsidP="00602800">
      <w:pPr>
        <w:pStyle w:val="JudgmentText"/>
        <w:numPr>
          <w:ilvl w:val="0"/>
          <w:numId w:val="7"/>
        </w:numPr>
      </w:pPr>
      <w:r>
        <w:t xml:space="preserve">That at the time of being struck off the Register, the Applicant satisfied the requirements of Section 5 of the IBC Act, and as the company is in business, it would be fair and reasonable for the name to be restored to the Register. </w:t>
      </w:r>
    </w:p>
    <w:p w:rsidR="00794B0A" w:rsidRDefault="00794B0A" w:rsidP="00794B0A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  <w:t>In the light of the above, it is just and necessary that the Applicant should be reinstated on the Register of</w:t>
      </w:r>
      <w:r w:rsidR="00455B46">
        <w:t xml:space="preserve"> Companies forthwith. Accordingly, </w:t>
      </w:r>
      <w:r w:rsidR="00EC7F10">
        <w:t xml:space="preserve">in line with the provisions of Section 98 (2) of the IBC Act, </w:t>
      </w:r>
      <w:r w:rsidR="00455B46">
        <w:t xml:space="preserve">I hereby direct the Registrar of the Financial Services Authority to reinstate </w:t>
      </w:r>
      <w:r w:rsidR="00EC7F10">
        <w:t>the relevant company</w:t>
      </w:r>
      <w:r w:rsidR="00455B46">
        <w:t xml:space="preserve"> to the Register of Companies conditional upon full payment of the outstanding </w:t>
      </w:r>
      <w:r w:rsidR="00EC7F10">
        <w:t xml:space="preserve">fees and or </w:t>
      </w:r>
      <w:r w:rsidR="00455B46">
        <w:t xml:space="preserve">penalty </w:t>
      </w:r>
      <w:r w:rsidR="00EC7F10">
        <w:t xml:space="preserve">payable by virtue of Section 102 of the IBC Act </w:t>
      </w:r>
      <w:r w:rsidR="00455B46">
        <w:t xml:space="preserve">and full compliance with </w:t>
      </w:r>
      <w:r w:rsidR="00EC7F10">
        <w:t>the provisions of Section 65 (1)</w:t>
      </w:r>
      <w:r w:rsidR="00455B46">
        <w:t xml:space="preserve"> (a) (c) and (d) and 65 (f) of the IBC Act. </w:t>
      </w:r>
      <w:r w:rsidR="006F4032">
        <w:t>Upon restoration of the name of the relevant company, the latter is deemed never to have been struck off the Register.</w:t>
      </w:r>
    </w:p>
    <w:p w:rsidR="00E6492F" w:rsidRDefault="00D018A5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D018A5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D018A5">
        <w:rPr>
          <w:sz w:val="24"/>
          <w:szCs w:val="24"/>
        </w:rPr>
      </w:r>
      <w:r w:rsidR="00D018A5">
        <w:rPr>
          <w:sz w:val="24"/>
          <w:szCs w:val="24"/>
        </w:rPr>
        <w:fldChar w:fldCharType="separate"/>
      </w:r>
      <w:r w:rsidR="00455B46">
        <w:rPr>
          <w:noProof/>
          <w:sz w:val="24"/>
          <w:szCs w:val="24"/>
        </w:rPr>
        <w:t>28</w:t>
      </w:r>
      <w:r w:rsidR="00455B46" w:rsidRPr="00455B46">
        <w:rPr>
          <w:noProof/>
          <w:sz w:val="24"/>
          <w:szCs w:val="24"/>
          <w:vertAlign w:val="superscript"/>
        </w:rPr>
        <w:t>th</w:t>
      </w:r>
      <w:r w:rsidR="00455B46">
        <w:rPr>
          <w:noProof/>
          <w:sz w:val="24"/>
          <w:szCs w:val="24"/>
        </w:rPr>
        <w:t xml:space="preserve"> day of October 2015. </w:t>
      </w:r>
      <w:r w:rsidR="00D018A5">
        <w:rPr>
          <w:sz w:val="24"/>
          <w:szCs w:val="24"/>
        </w:rPr>
        <w:fldChar w:fldCharType="end"/>
      </w:r>
      <w:bookmarkEnd w:id="18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D018A5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19" w:name="Dropdown6"/>
      <w:r w:rsidR="007818B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bookmarkStart w:id="20" w:name="Dropdown7"/>
    <w:p w:rsidR="009E05E5" w:rsidRPr="00E33F35" w:rsidRDefault="00D018A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81" w:rsidRDefault="00AA4581" w:rsidP="00DB6D34">
      <w:r>
        <w:separator/>
      </w:r>
    </w:p>
  </w:endnote>
  <w:endnote w:type="continuationSeparator" w:id="1">
    <w:p w:rsidR="00AA4581" w:rsidRDefault="00AA458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018A5">
    <w:pPr>
      <w:pStyle w:val="Footer"/>
      <w:jc w:val="center"/>
    </w:pPr>
    <w:r>
      <w:fldChar w:fldCharType="begin"/>
    </w:r>
    <w:r w:rsidR="00B52969">
      <w:instrText xml:space="preserve"> PAGE   \* MERGEFORMAT </w:instrText>
    </w:r>
    <w:r>
      <w:fldChar w:fldCharType="separate"/>
    </w:r>
    <w:r w:rsidR="00E7749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81" w:rsidRDefault="00AA4581" w:rsidP="00DB6D34">
      <w:r>
        <w:separator/>
      </w:r>
    </w:p>
  </w:footnote>
  <w:footnote w:type="continuationSeparator" w:id="1">
    <w:p w:rsidR="00AA4581" w:rsidRDefault="00AA458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5824BBB"/>
    <w:multiLevelType w:val="hybridMultilevel"/>
    <w:tmpl w:val="B39CDFD4"/>
    <w:lvl w:ilvl="0" w:tplc="F378F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7E"/>
    <w:rsid w:val="00005BEF"/>
    <w:rsid w:val="00020D3D"/>
    <w:rsid w:val="00030C81"/>
    <w:rsid w:val="00064721"/>
    <w:rsid w:val="0006489F"/>
    <w:rsid w:val="00075573"/>
    <w:rsid w:val="00091036"/>
    <w:rsid w:val="00092979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3A2B"/>
    <w:rsid w:val="00144612"/>
    <w:rsid w:val="00160BBD"/>
    <w:rsid w:val="0016510C"/>
    <w:rsid w:val="00180158"/>
    <w:rsid w:val="00182CE5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511C7"/>
    <w:rsid w:val="003647E7"/>
    <w:rsid w:val="0036537E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5B46"/>
    <w:rsid w:val="0046133B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A60C2"/>
    <w:rsid w:val="005F5FB0"/>
    <w:rsid w:val="00602800"/>
    <w:rsid w:val="00606587"/>
    <w:rsid w:val="00606EEA"/>
    <w:rsid w:val="006174DB"/>
    <w:rsid w:val="00637991"/>
    <w:rsid w:val="0064023C"/>
    <w:rsid w:val="006578C2"/>
    <w:rsid w:val="00666D33"/>
    <w:rsid w:val="00695110"/>
    <w:rsid w:val="006A58E4"/>
    <w:rsid w:val="006D36C9"/>
    <w:rsid w:val="006F4032"/>
    <w:rsid w:val="007112AE"/>
    <w:rsid w:val="007175A6"/>
    <w:rsid w:val="00744508"/>
    <w:rsid w:val="007818B5"/>
    <w:rsid w:val="00782B4E"/>
    <w:rsid w:val="00794B0A"/>
    <w:rsid w:val="007A47DC"/>
    <w:rsid w:val="007B6178"/>
    <w:rsid w:val="007C2809"/>
    <w:rsid w:val="007C3FF0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36371"/>
    <w:rsid w:val="00A42850"/>
    <w:rsid w:val="00A53837"/>
    <w:rsid w:val="00A75B72"/>
    <w:rsid w:val="00A80E4E"/>
    <w:rsid w:val="00AA4581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52969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18A5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77494"/>
    <w:rsid w:val="00E91FA1"/>
    <w:rsid w:val="00E944E2"/>
    <w:rsid w:val="00EA6F17"/>
    <w:rsid w:val="00EC12D0"/>
    <w:rsid w:val="00EC2355"/>
    <w:rsid w:val="00EC6290"/>
    <w:rsid w:val="00EC7F10"/>
    <w:rsid w:val="00ED76D9"/>
    <w:rsid w:val="00EE6BC8"/>
    <w:rsid w:val="00EF2051"/>
    <w:rsid w:val="00F00A19"/>
    <w:rsid w:val="00F122BA"/>
    <w:rsid w:val="00F804CC"/>
    <w:rsid w:val="00F82A83"/>
    <w:rsid w:val="00F83B3D"/>
    <w:rsid w:val="00F94700"/>
    <w:rsid w:val="00FA51D9"/>
    <w:rsid w:val="00FB0AFB"/>
    <w:rsid w:val="00FB2453"/>
    <w:rsid w:val="00FB3163"/>
    <w:rsid w:val="00FB39BA"/>
    <w:rsid w:val="00FB60BB"/>
    <w:rsid w:val="00FB65CF"/>
    <w:rsid w:val="00FC0BA9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VIL%20SIDE%20EX%20PARTE%20REINSTATEMENT%20OF%20COMPANIES%20%20EMERGING%20MARKETS%20CONSULTANTS%20LT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99BE-CDEC-4DCB-9A2F-BADF4845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EX PARTE REINSTATEMENT OF COMPANIES  EMERGING MARKETS CONSULTANTS LTD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Joelle Barnes</cp:lastModifiedBy>
  <cp:revision>3</cp:revision>
  <cp:lastPrinted>2015-10-28T04:29:00Z</cp:lastPrinted>
  <dcterms:created xsi:type="dcterms:W3CDTF">2015-11-10T04:42:00Z</dcterms:created>
  <dcterms:modified xsi:type="dcterms:W3CDTF">2015-11-10T04:43:00Z</dcterms:modified>
</cp:coreProperties>
</file>