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AD75CD" w:rsidRPr="00606EEA" w:rsidRDefault="00DA54CE" w:rsidP="00CA7795">
      <w:pPr>
        <w:jc w:val="center"/>
        <w:rPr>
          <w:b/>
          <w:sz w:val="28"/>
          <w:szCs w:val="28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F31A4F">
        <w:rPr>
          <w:b/>
          <w:sz w:val="24"/>
          <w:szCs w:val="24"/>
        </w:rPr>
        <w:t> </w:t>
      </w:r>
      <w:r w:rsidR="00F31A4F">
        <w:rPr>
          <w:b/>
          <w:sz w:val="24"/>
          <w:szCs w:val="24"/>
        </w:rPr>
        <w:t> </w:t>
      </w:r>
      <w:r w:rsidR="00F31A4F">
        <w:rPr>
          <w:b/>
          <w:sz w:val="24"/>
          <w:szCs w:val="24"/>
        </w:rPr>
        <w:t> </w:t>
      </w:r>
      <w:r w:rsidR="00F31A4F">
        <w:rPr>
          <w:b/>
          <w:sz w:val="24"/>
          <w:szCs w:val="24"/>
        </w:rPr>
        <w:t> </w:t>
      </w:r>
      <w:r w:rsidR="00F31A4F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  <w:r w:rsidR="00C55FDF"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DA54CE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3969BE">
        <w:rPr>
          <w:b/>
          <w:sz w:val="28"/>
          <w:szCs w:val="28"/>
        </w:rPr>
        <w:instrText xml:space="preserve"> FORMTEXT </w:instrText>
      </w:r>
      <w:r w:rsidR="00DA54CE">
        <w:rPr>
          <w:b/>
          <w:sz w:val="28"/>
          <w:szCs w:val="28"/>
        </w:rPr>
      </w:r>
      <w:r w:rsidR="00DA54CE">
        <w:rPr>
          <w:b/>
          <w:sz w:val="28"/>
          <w:szCs w:val="28"/>
        </w:rPr>
        <w:fldChar w:fldCharType="separate"/>
      </w:r>
      <w:r w:rsidR="00956E85">
        <w:rPr>
          <w:b/>
          <w:noProof/>
          <w:sz w:val="28"/>
          <w:szCs w:val="28"/>
        </w:rPr>
        <w:t>26</w:t>
      </w:r>
      <w:r w:rsidR="00DA54CE">
        <w:rPr>
          <w:b/>
          <w:sz w:val="28"/>
          <w:szCs w:val="28"/>
        </w:rPr>
        <w:fldChar w:fldCharType="end"/>
      </w:r>
      <w:bookmarkEnd w:id="1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A54C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DA54CE" w:rsidRPr="00B75AE2">
        <w:rPr>
          <w:b/>
          <w:sz w:val="28"/>
          <w:szCs w:val="28"/>
        </w:rPr>
      </w:r>
      <w:r w:rsidR="00DA54CE" w:rsidRPr="00B75AE2">
        <w:rPr>
          <w:b/>
          <w:sz w:val="28"/>
          <w:szCs w:val="28"/>
        </w:rPr>
        <w:fldChar w:fldCharType="separate"/>
      </w:r>
      <w:r w:rsidR="00956E85">
        <w:rPr>
          <w:b/>
          <w:noProof/>
          <w:sz w:val="28"/>
          <w:szCs w:val="28"/>
        </w:rPr>
        <w:t>15</w:t>
      </w:r>
      <w:r w:rsidR="00DA54CE" w:rsidRPr="00B75AE2">
        <w:rPr>
          <w:b/>
          <w:sz w:val="28"/>
          <w:szCs w:val="28"/>
        </w:rPr>
        <w:fldChar w:fldCharType="end"/>
      </w:r>
      <w:bookmarkEnd w:id="2"/>
    </w:p>
    <w:p w:rsidR="00A72072" w:rsidRDefault="00A72072" w:rsidP="00FB3163">
      <w:pPr>
        <w:spacing w:before="240" w:after="160"/>
        <w:ind w:left="6480"/>
        <w:rPr>
          <w:b/>
          <w:sz w:val="24"/>
          <w:szCs w:val="24"/>
        </w:rPr>
      </w:pP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A54C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78C2">
        <w:rPr>
          <w:b/>
          <w:sz w:val="24"/>
          <w:szCs w:val="24"/>
        </w:rPr>
        <w:instrText xml:space="preserve"> FORMTEXT </w:instrText>
      </w:r>
      <w:r w:rsidR="00DA54CE">
        <w:rPr>
          <w:b/>
          <w:sz w:val="24"/>
          <w:szCs w:val="24"/>
        </w:rPr>
      </w:r>
      <w:r w:rsidR="00DA54CE">
        <w:rPr>
          <w:b/>
          <w:sz w:val="24"/>
          <w:szCs w:val="24"/>
        </w:rPr>
        <w:fldChar w:fldCharType="separate"/>
      </w:r>
      <w:r w:rsidR="00956E85">
        <w:rPr>
          <w:b/>
          <w:noProof/>
          <w:sz w:val="24"/>
          <w:szCs w:val="24"/>
        </w:rPr>
        <w:t>5</w:t>
      </w:r>
      <w:r w:rsidR="00DA54CE">
        <w:rPr>
          <w:b/>
          <w:sz w:val="24"/>
          <w:szCs w:val="24"/>
        </w:rPr>
        <w:fldChar w:fldCharType="end"/>
      </w:r>
      <w:bookmarkEnd w:id="3"/>
      <w:r w:rsidR="00DA54C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DA54C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D39B2">
        <w:rPr>
          <w:b/>
          <w:sz w:val="24"/>
          <w:szCs w:val="24"/>
        </w:rPr>
        <w:t>86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4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5" w:name="Text39"/>
    <w:bookmarkEnd w:id="4"/>
    <w:p w:rsidR="00953A82" w:rsidRPr="006D05D2" w:rsidRDefault="00DA54CE" w:rsidP="00953A82">
      <w:pPr>
        <w:spacing w:line="360" w:lineRule="auto"/>
        <w:jc w:val="center"/>
        <w:rPr>
          <w:b/>
          <w:noProof/>
          <w:sz w:val="24"/>
          <w:szCs w:val="24"/>
          <w:lang w:val="fr-CA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 w:rsidRPr="006D05D2">
        <w:rPr>
          <w:b/>
          <w:sz w:val="24"/>
          <w:szCs w:val="24"/>
          <w:lang w:val="fr-CA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BD39B2" w:rsidRPr="006D05D2">
        <w:rPr>
          <w:b/>
          <w:noProof/>
          <w:sz w:val="24"/>
          <w:szCs w:val="24"/>
          <w:lang w:val="fr-CA"/>
        </w:rPr>
        <w:t>EX PARTE</w:t>
      </w:r>
    </w:p>
    <w:p w:rsidR="00953A82" w:rsidRDefault="00BD39B2" w:rsidP="00953A82">
      <w:pPr>
        <w:spacing w:line="360" w:lineRule="auto"/>
        <w:jc w:val="center"/>
        <w:rPr>
          <w:b/>
          <w:noProof/>
          <w:sz w:val="24"/>
          <w:szCs w:val="24"/>
          <w:lang w:val="fr-FR"/>
        </w:rPr>
      </w:pPr>
      <w:r w:rsidRPr="006D05D2">
        <w:rPr>
          <w:b/>
          <w:noProof/>
          <w:sz w:val="24"/>
          <w:szCs w:val="24"/>
          <w:lang w:val="fr-CA"/>
        </w:rPr>
        <w:t xml:space="preserve"> </w:t>
      </w:r>
      <w:r w:rsidRPr="00956E85">
        <w:rPr>
          <w:b/>
          <w:noProof/>
          <w:sz w:val="24"/>
          <w:szCs w:val="24"/>
          <w:lang w:val="fr-FR"/>
        </w:rPr>
        <w:t xml:space="preserve">RITA LADOUCE NEE CONSTANCE </w:t>
      </w:r>
    </w:p>
    <w:p w:rsidR="000C1BA2" w:rsidRPr="00953A82" w:rsidRDefault="00BD39B2" w:rsidP="00953A82">
      <w:pPr>
        <w:spacing w:line="360" w:lineRule="auto"/>
        <w:jc w:val="center"/>
        <w:rPr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FR"/>
        </w:rPr>
        <w:t xml:space="preserve">           (</w:t>
      </w:r>
      <w:r w:rsidRPr="00956E85">
        <w:rPr>
          <w:b/>
          <w:noProof/>
          <w:sz w:val="24"/>
          <w:szCs w:val="24"/>
          <w:lang w:val="fr-FR"/>
        </w:rPr>
        <w:t>OF BELLE VUE, LA DIGUE</w:t>
      </w:r>
      <w:r>
        <w:rPr>
          <w:b/>
          <w:noProof/>
          <w:sz w:val="24"/>
          <w:szCs w:val="24"/>
          <w:lang w:val="fr-FR"/>
        </w:rPr>
        <w:t>)</w:t>
      </w:r>
      <w:r w:rsidR="00DA54CE">
        <w:rPr>
          <w:b/>
          <w:sz w:val="24"/>
          <w:szCs w:val="24"/>
        </w:rPr>
        <w:fldChar w:fldCharType="end"/>
      </w:r>
      <w:bookmarkStart w:id="6" w:name="Text38"/>
      <w:bookmarkEnd w:id="5"/>
      <w:r w:rsidR="00DA54CE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 w:rsidRPr="00953A82">
        <w:rPr>
          <w:sz w:val="24"/>
          <w:szCs w:val="24"/>
          <w:lang w:val="fr-CA"/>
        </w:rPr>
        <w:instrText xml:space="preserve"> FORMTEXT </w:instrText>
      </w:r>
      <w:r w:rsidR="00DA54CE">
        <w:rPr>
          <w:sz w:val="24"/>
          <w:szCs w:val="24"/>
        </w:rPr>
      </w:r>
      <w:r w:rsidR="00DA54CE">
        <w:rPr>
          <w:sz w:val="24"/>
          <w:szCs w:val="24"/>
        </w:rPr>
        <w:fldChar w:fldCharType="separate"/>
      </w:r>
      <w:r w:rsidR="00956E85">
        <w:rPr>
          <w:sz w:val="24"/>
          <w:szCs w:val="24"/>
        </w:rPr>
        <w:t> </w:t>
      </w:r>
      <w:r w:rsidR="00956E85">
        <w:rPr>
          <w:sz w:val="24"/>
          <w:szCs w:val="24"/>
        </w:rPr>
        <w:t> </w:t>
      </w:r>
      <w:r w:rsidR="00956E85">
        <w:rPr>
          <w:sz w:val="24"/>
          <w:szCs w:val="24"/>
        </w:rPr>
        <w:t> </w:t>
      </w:r>
      <w:r w:rsidR="00956E85">
        <w:rPr>
          <w:sz w:val="24"/>
          <w:szCs w:val="24"/>
        </w:rPr>
        <w:t> </w:t>
      </w:r>
      <w:r w:rsidR="00956E85">
        <w:rPr>
          <w:sz w:val="24"/>
          <w:szCs w:val="24"/>
        </w:rPr>
        <w:t> </w:t>
      </w:r>
      <w:r w:rsidR="00DA54CE">
        <w:rPr>
          <w:sz w:val="24"/>
          <w:szCs w:val="24"/>
        </w:rPr>
        <w:fldChar w:fldCharType="end"/>
      </w:r>
      <w:bookmarkEnd w:id="6"/>
    </w:p>
    <w:p w:rsidR="00E0467F" w:rsidRPr="00953A8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  <w:lang w:val="fr-CA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7" w:name="Text34"/>
      <w:r w:rsidR="00DA54C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DA54CE">
        <w:rPr>
          <w:sz w:val="24"/>
          <w:szCs w:val="24"/>
        </w:rPr>
      </w:r>
      <w:r w:rsidR="00DA54CE">
        <w:rPr>
          <w:sz w:val="24"/>
          <w:szCs w:val="24"/>
        </w:rPr>
        <w:fldChar w:fldCharType="separate"/>
      </w:r>
      <w:r w:rsidR="00956E85">
        <w:rPr>
          <w:sz w:val="24"/>
          <w:szCs w:val="24"/>
        </w:rPr>
        <w:t>19</w:t>
      </w:r>
      <w:r w:rsidR="00956E85" w:rsidRPr="00956E85">
        <w:rPr>
          <w:sz w:val="24"/>
          <w:szCs w:val="24"/>
          <w:vertAlign w:val="superscript"/>
        </w:rPr>
        <w:t>th</w:t>
      </w:r>
      <w:r w:rsidR="00956E85">
        <w:rPr>
          <w:sz w:val="24"/>
          <w:szCs w:val="24"/>
        </w:rPr>
        <w:t xml:space="preserve"> day of March 2015</w:t>
      </w:r>
      <w:r w:rsidR="00DA54CE">
        <w:rPr>
          <w:sz w:val="24"/>
          <w:szCs w:val="24"/>
        </w:rPr>
        <w:fldChar w:fldCharType="end"/>
      </w:r>
      <w:bookmarkEnd w:id="7"/>
      <w:r w:rsidR="00DA54C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A54C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4C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4C3D80">
        <w:rPr>
          <w:sz w:val="24"/>
          <w:szCs w:val="24"/>
        </w:rPr>
        <w:instrText xml:space="preserve"> FORMTEXT </w:instrText>
      </w:r>
      <w:r w:rsidR="00DA54CE">
        <w:rPr>
          <w:sz w:val="24"/>
          <w:szCs w:val="24"/>
        </w:rPr>
      </w:r>
      <w:r w:rsidR="00DA54CE">
        <w:rPr>
          <w:sz w:val="24"/>
          <w:szCs w:val="24"/>
        </w:rPr>
        <w:fldChar w:fldCharType="separate"/>
      </w:r>
      <w:r w:rsidR="00956E85">
        <w:rPr>
          <w:noProof/>
          <w:sz w:val="24"/>
          <w:szCs w:val="24"/>
        </w:rPr>
        <w:t>Ms. L</w:t>
      </w:r>
      <w:r w:rsidR="00953A82">
        <w:rPr>
          <w:noProof/>
          <w:sz w:val="24"/>
          <w:szCs w:val="24"/>
        </w:rPr>
        <w:t>ucy</w:t>
      </w:r>
      <w:r w:rsidR="00956E85">
        <w:rPr>
          <w:noProof/>
          <w:sz w:val="24"/>
          <w:szCs w:val="24"/>
        </w:rPr>
        <w:t xml:space="preserve">. Pool </w:t>
      </w:r>
      <w:r w:rsidR="00DA54CE">
        <w:rPr>
          <w:sz w:val="24"/>
          <w:szCs w:val="24"/>
        </w:rPr>
        <w:fldChar w:fldCharType="end"/>
      </w:r>
      <w:bookmarkEnd w:id="8"/>
      <w:r w:rsidR="00DA54C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A54CE">
        <w:rPr>
          <w:sz w:val="24"/>
          <w:szCs w:val="24"/>
        </w:rPr>
        <w:fldChar w:fldCharType="end"/>
      </w:r>
      <w:r w:rsidR="00DA54C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A54C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9" w:name="Dropdown10"/>
      <w:r w:rsidR="00DA54CE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DA54CE">
        <w:rPr>
          <w:sz w:val="24"/>
          <w:szCs w:val="24"/>
        </w:rPr>
      </w:r>
      <w:r w:rsidR="00DA54CE">
        <w:rPr>
          <w:sz w:val="24"/>
          <w:szCs w:val="24"/>
        </w:rPr>
        <w:fldChar w:fldCharType="end"/>
      </w:r>
      <w:bookmarkEnd w:id="9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4C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>
        <w:rPr>
          <w:sz w:val="24"/>
          <w:szCs w:val="24"/>
        </w:rPr>
        <w:instrText xml:space="preserve"> FORMTEXT </w:instrText>
      </w:r>
      <w:r w:rsidR="00DA54CE">
        <w:rPr>
          <w:sz w:val="24"/>
          <w:szCs w:val="24"/>
        </w:rPr>
      </w:r>
      <w:r w:rsidR="00DA54C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A54CE">
        <w:rPr>
          <w:sz w:val="24"/>
          <w:szCs w:val="24"/>
        </w:rPr>
        <w:fldChar w:fldCharType="end"/>
      </w:r>
      <w:bookmarkEnd w:id="10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1" w:name="Text26"/>
      <w:r w:rsidR="00DA54C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A54CE">
        <w:rPr>
          <w:sz w:val="24"/>
          <w:szCs w:val="24"/>
        </w:rPr>
      </w:r>
      <w:r w:rsidR="00DA54CE">
        <w:rPr>
          <w:sz w:val="24"/>
          <w:szCs w:val="24"/>
        </w:rPr>
        <w:fldChar w:fldCharType="separate"/>
      </w:r>
      <w:r w:rsidR="00956E85">
        <w:rPr>
          <w:noProof/>
          <w:sz w:val="24"/>
          <w:szCs w:val="24"/>
        </w:rPr>
        <w:t>27</w:t>
      </w:r>
      <w:r w:rsidR="00956E85" w:rsidRPr="00956E85">
        <w:rPr>
          <w:noProof/>
          <w:sz w:val="24"/>
          <w:szCs w:val="24"/>
          <w:vertAlign w:val="superscript"/>
        </w:rPr>
        <w:t>th</w:t>
      </w:r>
      <w:r w:rsidR="00956E85">
        <w:rPr>
          <w:noProof/>
          <w:sz w:val="24"/>
          <w:szCs w:val="24"/>
        </w:rPr>
        <w:t xml:space="preserve"> day of March 2015</w:t>
      </w:r>
      <w:r w:rsidR="00DA54CE">
        <w:rPr>
          <w:sz w:val="24"/>
          <w:szCs w:val="24"/>
        </w:rPr>
        <w:fldChar w:fldCharType="end"/>
      </w:r>
      <w:bookmarkEnd w:id="11"/>
    </w:p>
    <w:p w:rsidR="00644FB3" w:rsidRDefault="00644FB3" w:rsidP="00644FB3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bookmarkStart w:id="12" w:name="Dropdown8"/>
    </w:p>
    <w:p w:rsidR="00C87FCA" w:rsidRDefault="00DA54CE" w:rsidP="00644FB3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Default="001008BC" w:rsidP="003C3ED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3C3ED8" w:rsidRPr="001008BC" w:rsidRDefault="003C3ED8" w:rsidP="003C3ED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A54CE" w:rsidP="00644FB3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3" w:name="Dropdown9"/>
      <w:r w:rsidR="00594A9F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644FB3" w:rsidRDefault="00644FB3" w:rsidP="00644FB3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  <w:sectPr w:rsidR="00644FB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956E85" w:rsidP="00FB3163">
      <w:pPr>
        <w:pStyle w:val="JudgmentText"/>
      </w:pPr>
      <w:r>
        <w:lastRenderedPageBreak/>
        <w:t xml:space="preserve">This is an application for the appointment of Executor filed under Article 1026 of the Civil Code of </w:t>
      </w:r>
      <w:r w:rsidR="000E2794">
        <w:t>Seychelles [Cap 33].</w:t>
      </w:r>
    </w:p>
    <w:p w:rsidR="00956E85" w:rsidRDefault="00956E85" w:rsidP="00FB3163">
      <w:pPr>
        <w:pStyle w:val="JudgmentText"/>
      </w:pPr>
      <w:r>
        <w:t>On the strength of the application as supported by affidavit of the Petitioner and other relevant documents attached thereto in support in this matter, I am satisfied of the following facts:</w:t>
      </w:r>
    </w:p>
    <w:p w:rsidR="00956E85" w:rsidRDefault="00956E85" w:rsidP="00956E85">
      <w:pPr>
        <w:pStyle w:val="JudgmentText"/>
        <w:numPr>
          <w:ilvl w:val="0"/>
          <w:numId w:val="7"/>
        </w:numPr>
      </w:pPr>
      <w:r>
        <w:t xml:space="preserve">Edward Ebert Constance </w:t>
      </w:r>
      <w:r w:rsidR="009E6E67">
        <w:t>(hereinafter referred to as</w:t>
      </w:r>
      <w:r w:rsidR="009E6E67" w:rsidRPr="009E6E67">
        <w:t xml:space="preserve"> the </w:t>
      </w:r>
      <w:r w:rsidR="009E6E67">
        <w:t>“</w:t>
      </w:r>
      <w:r w:rsidR="009E6E67" w:rsidRPr="009E6E67">
        <w:t>deceased</w:t>
      </w:r>
      <w:r w:rsidR="009E6E67">
        <w:t>”</w:t>
      </w:r>
      <w:r w:rsidR="00F94BAF">
        <w:t>) died intestate in Seychelles on the 7</w:t>
      </w:r>
      <w:r w:rsidR="00F94BAF" w:rsidRPr="00F94BAF">
        <w:rPr>
          <w:vertAlign w:val="superscript"/>
        </w:rPr>
        <w:t>th</w:t>
      </w:r>
      <w:r w:rsidR="00F94BAF">
        <w:t xml:space="preserve"> day of October 2011.</w:t>
      </w:r>
    </w:p>
    <w:p w:rsidR="00F94BAF" w:rsidRDefault="009E6E67" w:rsidP="00956E85">
      <w:pPr>
        <w:pStyle w:val="JudgmentText"/>
        <w:numPr>
          <w:ilvl w:val="0"/>
          <w:numId w:val="7"/>
        </w:numPr>
      </w:pPr>
      <w:r>
        <w:lastRenderedPageBreak/>
        <w:t xml:space="preserve">At the time of his death, </w:t>
      </w:r>
      <w:r w:rsidRPr="009E6E67">
        <w:t>the deceased</w:t>
      </w:r>
      <w:r>
        <w:t xml:space="preserve"> </w:t>
      </w:r>
      <w:r w:rsidR="00F94BAF">
        <w:t>left behind his surviving spouse Elilia Patricia Constance nee Bouchereau and nine children namely:</w:t>
      </w:r>
    </w:p>
    <w:p w:rsidR="00F94BAF" w:rsidRDefault="00F94BAF" w:rsidP="00F94BAF">
      <w:pPr>
        <w:pStyle w:val="JudgmentText"/>
        <w:numPr>
          <w:ilvl w:val="3"/>
          <w:numId w:val="6"/>
        </w:numPr>
      </w:pPr>
      <w:r>
        <w:t>Trista Edwine Ernesta born on the 9</w:t>
      </w:r>
      <w:r w:rsidRPr="00F94BAF">
        <w:rPr>
          <w:vertAlign w:val="superscript"/>
        </w:rPr>
        <w:t>th</w:t>
      </w:r>
      <w:r>
        <w:t xml:space="preserve"> day of December 1950;</w:t>
      </w:r>
    </w:p>
    <w:p w:rsidR="00F94BAF" w:rsidRDefault="00C67E87" w:rsidP="00F94BAF">
      <w:pPr>
        <w:pStyle w:val="JudgmentText"/>
        <w:numPr>
          <w:ilvl w:val="3"/>
          <w:numId w:val="6"/>
        </w:numPr>
      </w:pPr>
      <w:r>
        <w:t>Gelase Patrick Cons</w:t>
      </w:r>
      <w:r w:rsidR="00F94BAF">
        <w:t>tance born on the 24</w:t>
      </w:r>
      <w:r w:rsidR="00F94BAF" w:rsidRPr="00F94BAF">
        <w:rPr>
          <w:vertAlign w:val="superscript"/>
        </w:rPr>
        <w:t>th</w:t>
      </w:r>
      <w:r w:rsidR="00F94BAF">
        <w:t xml:space="preserve"> day of July 1952;</w:t>
      </w:r>
    </w:p>
    <w:p w:rsidR="00C67E87" w:rsidRDefault="00C67E87" w:rsidP="00C67E87">
      <w:pPr>
        <w:pStyle w:val="JudgmentText"/>
        <w:numPr>
          <w:ilvl w:val="3"/>
          <w:numId w:val="6"/>
        </w:numPr>
      </w:pPr>
      <w:r>
        <w:t>Beatrice Madeleine Guatani nee Constance born on the 22</w:t>
      </w:r>
      <w:r w:rsidRPr="00C67E87">
        <w:rPr>
          <w:vertAlign w:val="superscript"/>
        </w:rPr>
        <w:t>nd</w:t>
      </w:r>
      <w:r>
        <w:t xml:space="preserve"> day of July 1954;</w:t>
      </w:r>
    </w:p>
    <w:p w:rsidR="00C67E87" w:rsidRDefault="00C67E87" w:rsidP="00C67E87">
      <w:pPr>
        <w:pStyle w:val="JudgmentText"/>
        <w:numPr>
          <w:ilvl w:val="3"/>
          <w:numId w:val="6"/>
        </w:numPr>
      </w:pPr>
      <w:r>
        <w:t>Ernest Martyr Constance born on the 3</w:t>
      </w:r>
      <w:r w:rsidRPr="00C67E87">
        <w:rPr>
          <w:vertAlign w:val="superscript"/>
        </w:rPr>
        <w:t>rd</w:t>
      </w:r>
      <w:r>
        <w:t xml:space="preserve"> day of February 1956;</w:t>
      </w:r>
    </w:p>
    <w:p w:rsidR="00C67E87" w:rsidRDefault="00C67E87" w:rsidP="00C67E87">
      <w:pPr>
        <w:pStyle w:val="JudgmentText"/>
        <w:numPr>
          <w:ilvl w:val="3"/>
          <w:numId w:val="6"/>
        </w:numPr>
      </w:pPr>
      <w:r>
        <w:t>Marie Andre Reneaud nee Constance born on the 10</w:t>
      </w:r>
      <w:r w:rsidRPr="00C67E87">
        <w:rPr>
          <w:vertAlign w:val="superscript"/>
        </w:rPr>
        <w:t>th</w:t>
      </w:r>
      <w:r>
        <w:t xml:space="preserve"> day of July 1957;</w:t>
      </w:r>
    </w:p>
    <w:p w:rsidR="00F94BAF" w:rsidRDefault="00C67E87" w:rsidP="00F94BAF">
      <w:pPr>
        <w:pStyle w:val="JudgmentText"/>
        <w:numPr>
          <w:ilvl w:val="3"/>
          <w:numId w:val="6"/>
        </w:numPr>
      </w:pPr>
      <w:r>
        <w:t>Monette Justine Williams nee Constance born on the 1</w:t>
      </w:r>
      <w:r w:rsidRPr="00C67E87">
        <w:rPr>
          <w:vertAlign w:val="superscript"/>
        </w:rPr>
        <w:t>st</w:t>
      </w:r>
      <w:r>
        <w:t xml:space="preserve"> day of March 1960;</w:t>
      </w:r>
    </w:p>
    <w:p w:rsidR="00C67E87" w:rsidRDefault="00C67E87" w:rsidP="00C67E87">
      <w:pPr>
        <w:pStyle w:val="JudgmentText"/>
        <w:numPr>
          <w:ilvl w:val="3"/>
          <w:numId w:val="6"/>
        </w:numPr>
      </w:pPr>
      <w:r>
        <w:t>Julienne Noela Julie nee Constance born on the 29</w:t>
      </w:r>
      <w:r w:rsidRPr="00F94BAF">
        <w:rPr>
          <w:vertAlign w:val="superscript"/>
        </w:rPr>
        <w:t>th</w:t>
      </w:r>
      <w:r>
        <w:t xml:space="preserve"> day of July 1962;</w:t>
      </w:r>
    </w:p>
    <w:p w:rsidR="00C67E87" w:rsidRDefault="00C67E87" w:rsidP="00C67E87">
      <w:pPr>
        <w:pStyle w:val="JudgmentText"/>
        <w:numPr>
          <w:ilvl w:val="3"/>
          <w:numId w:val="6"/>
        </w:numPr>
      </w:pPr>
      <w:r>
        <w:t>Denise Josephine Cafrine nee Constance born on the 18</w:t>
      </w:r>
      <w:r w:rsidRPr="00F94BAF">
        <w:rPr>
          <w:vertAlign w:val="superscript"/>
        </w:rPr>
        <w:t>th</w:t>
      </w:r>
      <w:r>
        <w:t xml:space="preserve"> day of July 1966;</w:t>
      </w:r>
    </w:p>
    <w:p w:rsidR="00C67E87" w:rsidRDefault="00C67E87" w:rsidP="00C67E87">
      <w:pPr>
        <w:pStyle w:val="JudgmentText"/>
        <w:numPr>
          <w:ilvl w:val="3"/>
          <w:numId w:val="6"/>
        </w:numPr>
      </w:pPr>
      <w:r>
        <w:t xml:space="preserve">Rachel Rita Ladouce nee Constance </w:t>
      </w:r>
      <w:r w:rsidR="008E4310">
        <w:t>born on the 2</w:t>
      </w:r>
      <w:r w:rsidR="008E4310" w:rsidRPr="008E4310">
        <w:rPr>
          <w:vertAlign w:val="superscript"/>
        </w:rPr>
        <w:t>nd</w:t>
      </w:r>
      <w:r w:rsidR="008E4310">
        <w:t xml:space="preserve"> day of November 1968.</w:t>
      </w:r>
    </w:p>
    <w:p w:rsidR="005E71A4" w:rsidRDefault="009E6E67" w:rsidP="008E4310">
      <w:pPr>
        <w:pStyle w:val="JudgmentText"/>
        <w:numPr>
          <w:ilvl w:val="0"/>
          <w:numId w:val="7"/>
        </w:numPr>
      </w:pPr>
      <w:r>
        <w:t>At the time of his death,</w:t>
      </w:r>
      <w:r w:rsidRPr="009E6E67">
        <w:t xml:space="preserve"> the deceased</w:t>
      </w:r>
      <w:r>
        <w:t xml:space="preserve"> </w:t>
      </w:r>
      <w:r w:rsidR="005E71A4">
        <w:t>was the owner of immoveabl</w:t>
      </w:r>
      <w:r w:rsidR="000E2794">
        <w:t xml:space="preserve">e </w:t>
      </w:r>
      <w:r w:rsidR="00127807">
        <w:t>properties namely</w:t>
      </w:r>
      <w:r w:rsidR="000E2794">
        <w:t xml:space="preserve"> LD 2042and LD 2043 as per certifi</w:t>
      </w:r>
      <w:r w:rsidR="005E71A4">
        <w:t>cate of official se</w:t>
      </w:r>
      <w:r w:rsidR="000E2794">
        <w:t>arch from the Regis</w:t>
      </w:r>
      <w:r w:rsidR="005E71A4">
        <w:t>tration Divi</w:t>
      </w:r>
      <w:r w:rsidR="000E2794">
        <w:t>si</w:t>
      </w:r>
      <w:r w:rsidR="005E71A4">
        <w:t>on of the 9</w:t>
      </w:r>
      <w:r w:rsidR="005E71A4" w:rsidRPr="005E71A4">
        <w:rPr>
          <w:vertAlign w:val="superscript"/>
        </w:rPr>
        <w:t>th</w:t>
      </w:r>
      <w:r w:rsidR="000E2794">
        <w:t xml:space="preserve"> day of February</w:t>
      </w:r>
      <w:r w:rsidR="005E71A4">
        <w:t xml:space="preserve"> 2015.</w:t>
      </w:r>
    </w:p>
    <w:p w:rsidR="00C67E87" w:rsidRDefault="008E4310" w:rsidP="008E4310">
      <w:pPr>
        <w:pStyle w:val="JudgmentText"/>
        <w:numPr>
          <w:ilvl w:val="0"/>
          <w:numId w:val="7"/>
        </w:numPr>
      </w:pPr>
      <w:r>
        <w:t xml:space="preserve">Now, the estate </w:t>
      </w:r>
      <w:r w:rsidRPr="009E6E67">
        <w:t xml:space="preserve">of </w:t>
      </w:r>
      <w:r w:rsidR="000E2794" w:rsidRPr="009E6E67">
        <w:t>the deceased</w:t>
      </w:r>
      <w:r w:rsidR="000E2794">
        <w:t xml:space="preserve"> </w:t>
      </w:r>
      <w:r>
        <w:t>devolve to the succession of the surviving spouse and the children as referred to at sub paragraphs (i) and (ii) respectively</w:t>
      </w:r>
      <w:r w:rsidR="000E2794">
        <w:t>.</w:t>
      </w:r>
    </w:p>
    <w:p w:rsidR="000E2794" w:rsidRDefault="008E4310" w:rsidP="008E4310">
      <w:pPr>
        <w:pStyle w:val="JudgmentText"/>
        <w:numPr>
          <w:ilvl w:val="0"/>
          <w:numId w:val="7"/>
        </w:numPr>
      </w:pPr>
      <w:r>
        <w:lastRenderedPageBreak/>
        <w:t xml:space="preserve">As per the application as supported by relevant documents namely marriage and birth certificates, the above-named surviving spouse and the nine children as above mentioned are the only legal heirs to the estate of </w:t>
      </w:r>
      <w:r w:rsidRPr="000E2794">
        <w:t xml:space="preserve">the </w:t>
      </w:r>
      <w:r w:rsidR="000E2794" w:rsidRPr="000E2794">
        <w:t>deceased.</w:t>
      </w:r>
    </w:p>
    <w:p w:rsidR="000E2794" w:rsidRDefault="008E4310" w:rsidP="009E6E67">
      <w:pPr>
        <w:pStyle w:val="JudgmentText"/>
        <w:numPr>
          <w:ilvl w:val="0"/>
          <w:numId w:val="7"/>
        </w:numPr>
      </w:pPr>
      <w:r>
        <w:t xml:space="preserve">All the legal heirs to the estate </w:t>
      </w:r>
      <w:r w:rsidR="009E6E67" w:rsidRPr="009E6E67">
        <w:t>of the deceased</w:t>
      </w:r>
      <w:r w:rsidR="009E6E67">
        <w:t xml:space="preserve"> </w:t>
      </w:r>
      <w:r>
        <w:t>have consented to the appointment</w:t>
      </w:r>
      <w:r w:rsidR="000E2794">
        <w:t xml:space="preserve"> of the ninth child namely the A</w:t>
      </w:r>
      <w:r>
        <w:t xml:space="preserve">pplicant, Rita Ladouce nee Constance to be appointed as executor to the estate of </w:t>
      </w:r>
      <w:r w:rsidR="000E2794" w:rsidRPr="000E2794">
        <w:t>the deceased.</w:t>
      </w:r>
    </w:p>
    <w:p w:rsidR="000E2794" w:rsidRDefault="000E2794" w:rsidP="000E2794">
      <w:pPr>
        <w:pStyle w:val="JudgmentText"/>
        <w:numPr>
          <w:ilvl w:val="0"/>
          <w:numId w:val="0"/>
        </w:numPr>
        <w:ind w:left="1440" w:hanging="720"/>
      </w:pPr>
      <w:r>
        <w:t>(vii)</w:t>
      </w:r>
      <w:r>
        <w:tab/>
      </w:r>
      <w:r w:rsidR="008E4310">
        <w:t xml:space="preserve">I further find that the </w:t>
      </w:r>
      <w:r>
        <w:t>A</w:t>
      </w:r>
      <w:r w:rsidR="008E4310">
        <w:t>pplicant is</w:t>
      </w:r>
      <w:r>
        <w:t xml:space="preserve"> a fit</w:t>
      </w:r>
      <w:r w:rsidR="005E71A4">
        <w:t xml:space="preserve"> and proper person and</w:t>
      </w:r>
      <w:r w:rsidR="008E4310">
        <w:t xml:space="preserve"> not subject to any legal incapacity to</w:t>
      </w:r>
      <w:r>
        <w:t xml:space="preserve"> act as Executrix</w:t>
      </w:r>
      <w:r w:rsidR="008E4310">
        <w:t xml:space="preserve"> to</w:t>
      </w:r>
      <w:r w:rsidR="005E71A4">
        <w:t xml:space="preserve"> the </w:t>
      </w:r>
      <w:r w:rsidR="008E4310">
        <w:t xml:space="preserve">estate of </w:t>
      </w:r>
      <w:r w:rsidRPr="000E2794">
        <w:t>the deceased.</w:t>
      </w:r>
    </w:p>
    <w:p w:rsidR="00127807" w:rsidRDefault="00127807" w:rsidP="00127807">
      <w:pPr>
        <w:pStyle w:val="JudgmentText"/>
        <w:numPr>
          <w:ilvl w:val="0"/>
          <w:numId w:val="0"/>
        </w:numPr>
        <w:spacing w:after="0" w:line="240" w:lineRule="auto"/>
        <w:ind w:left="1440" w:hanging="720"/>
      </w:pPr>
    </w:p>
    <w:p w:rsidR="008E4310" w:rsidRDefault="008E4310" w:rsidP="000B79B6">
      <w:pPr>
        <w:pStyle w:val="JudgmentText"/>
        <w:numPr>
          <w:ilvl w:val="0"/>
          <w:numId w:val="0"/>
        </w:numPr>
        <w:ind w:left="720" w:hanging="660"/>
      </w:pPr>
      <w:r>
        <w:t>[3]</w:t>
      </w:r>
      <w:r>
        <w:tab/>
        <w:t xml:space="preserve">In the circumstances, I hereby appoint the applicant </w:t>
      </w:r>
      <w:r w:rsidR="005E71A4">
        <w:t xml:space="preserve">Rita Ladouce nee Constance as executrix to the estate of the </w:t>
      </w:r>
      <w:r w:rsidR="000E2794" w:rsidRPr="000E2794">
        <w:t>deceased,</w:t>
      </w:r>
      <w:r w:rsidR="005E71A4">
        <w:t xml:space="preserve"> Edward Ebert Constance.</w:t>
      </w:r>
    </w:p>
    <w:p w:rsidR="00B90A55" w:rsidRDefault="00B90A55" w:rsidP="00AB15FD">
      <w:pPr>
        <w:pStyle w:val="JudgmentText"/>
        <w:numPr>
          <w:ilvl w:val="0"/>
          <w:numId w:val="0"/>
        </w:numPr>
        <w:spacing w:after="0" w:line="240" w:lineRule="auto"/>
        <w:ind w:left="720" w:hanging="660"/>
      </w:pPr>
    </w:p>
    <w:p w:rsidR="005E71A4" w:rsidRDefault="005E71A4" w:rsidP="008E4310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  <w:t>The application is granted accordingly.</w:t>
      </w:r>
    </w:p>
    <w:p w:rsidR="00E6492F" w:rsidRDefault="00DA54C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B90A55">
        <w:rPr>
          <w:sz w:val="24"/>
          <w:szCs w:val="24"/>
        </w:rPr>
        <w:t>27 March 2015</w:t>
      </w:r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0770B">
      <w:pPr>
        <w:pStyle w:val="ListParagraph"/>
        <w:widowControl/>
        <w:autoSpaceDE/>
        <w:autoSpaceDN/>
        <w:adjustRightInd/>
        <w:spacing w:after="120"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DA54C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bookmarkStart w:id="14" w:name="Dropdown6"/>
      <w:r w:rsidR="0069203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</w:p>
    <w:bookmarkStart w:id="15" w:name="Dropdown7"/>
    <w:p w:rsidR="009E05E5" w:rsidRPr="00E33F35" w:rsidRDefault="00DA54CE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4F" w:rsidRDefault="00F31A4F" w:rsidP="00DB6D34">
      <w:r>
        <w:separator/>
      </w:r>
    </w:p>
  </w:endnote>
  <w:endnote w:type="continuationSeparator" w:id="1">
    <w:p w:rsidR="00F31A4F" w:rsidRDefault="00F31A4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A54CE">
    <w:pPr>
      <w:pStyle w:val="Footer"/>
      <w:jc w:val="center"/>
    </w:pPr>
    <w:fldSimple w:instr=" PAGE   \* MERGEFORMAT ">
      <w:r w:rsidR="00BD39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4F" w:rsidRDefault="00F31A4F" w:rsidP="00DB6D34">
      <w:r>
        <w:separator/>
      </w:r>
    </w:p>
  </w:footnote>
  <w:footnote w:type="continuationSeparator" w:id="1">
    <w:p w:rsidR="00F31A4F" w:rsidRDefault="00F31A4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23ED70D2"/>
    <w:multiLevelType w:val="hybridMultilevel"/>
    <w:tmpl w:val="7726833C"/>
    <w:lvl w:ilvl="0" w:tplc="9ED612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E85"/>
    <w:rsid w:val="00005BEF"/>
    <w:rsid w:val="0000770B"/>
    <w:rsid w:val="00020D3D"/>
    <w:rsid w:val="00030C81"/>
    <w:rsid w:val="00040896"/>
    <w:rsid w:val="00064721"/>
    <w:rsid w:val="0006489F"/>
    <w:rsid w:val="00075573"/>
    <w:rsid w:val="00091036"/>
    <w:rsid w:val="000A10B8"/>
    <w:rsid w:val="000B79B6"/>
    <w:rsid w:val="000C1BA2"/>
    <w:rsid w:val="000D1DD3"/>
    <w:rsid w:val="000E2794"/>
    <w:rsid w:val="000E39A5"/>
    <w:rsid w:val="000E7400"/>
    <w:rsid w:val="001008BC"/>
    <w:rsid w:val="00101D12"/>
    <w:rsid w:val="00117CBF"/>
    <w:rsid w:val="00126A10"/>
    <w:rsid w:val="00127807"/>
    <w:rsid w:val="001376AB"/>
    <w:rsid w:val="00144612"/>
    <w:rsid w:val="001572E0"/>
    <w:rsid w:val="00160BBD"/>
    <w:rsid w:val="0016510C"/>
    <w:rsid w:val="00180158"/>
    <w:rsid w:val="00182CE5"/>
    <w:rsid w:val="001949A8"/>
    <w:rsid w:val="001D30F7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47E7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C3ED8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C4678"/>
    <w:rsid w:val="004F3823"/>
    <w:rsid w:val="00506388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A9F"/>
    <w:rsid w:val="00594FAC"/>
    <w:rsid w:val="005B5839"/>
    <w:rsid w:val="005E71A4"/>
    <w:rsid w:val="005F5FB0"/>
    <w:rsid w:val="00606587"/>
    <w:rsid w:val="00606EEA"/>
    <w:rsid w:val="006174DB"/>
    <w:rsid w:val="00637991"/>
    <w:rsid w:val="0064023C"/>
    <w:rsid w:val="00644FB3"/>
    <w:rsid w:val="006578C2"/>
    <w:rsid w:val="00666D33"/>
    <w:rsid w:val="0069203D"/>
    <w:rsid w:val="00695110"/>
    <w:rsid w:val="006A58E4"/>
    <w:rsid w:val="006D05D2"/>
    <w:rsid w:val="006D36C9"/>
    <w:rsid w:val="007175A6"/>
    <w:rsid w:val="00744508"/>
    <w:rsid w:val="007818B5"/>
    <w:rsid w:val="00782B4E"/>
    <w:rsid w:val="007A47DC"/>
    <w:rsid w:val="007B6178"/>
    <w:rsid w:val="007C2809"/>
    <w:rsid w:val="007C3FF0"/>
    <w:rsid w:val="007D416E"/>
    <w:rsid w:val="00807411"/>
    <w:rsid w:val="00814CF5"/>
    <w:rsid w:val="00816425"/>
    <w:rsid w:val="00821758"/>
    <w:rsid w:val="00823079"/>
    <w:rsid w:val="008248C3"/>
    <w:rsid w:val="0083298A"/>
    <w:rsid w:val="00841387"/>
    <w:rsid w:val="008472B3"/>
    <w:rsid w:val="008478D6"/>
    <w:rsid w:val="00877F49"/>
    <w:rsid w:val="008A5208"/>
    <w:rsid w:val="008C0FD6"/>
    <w:rsid w:val="008C15CC"/>
    <w:rsid w:val="008E1DB1"/>
    <w:rsid w:val="008E4310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53A82"/>
    <w:rsid w:val="00956E85"/>
    <w:rsid w:val="0096041D"/>
    <w:rsid w:val="00966D67"/>
    <w:rsid w:val="00981287"/>
    <w:rsid w:val="00983045"/>
    <w:rsid w:val="009E05E5"/>
    <w:rsid w:val="009E6E67"/>
    <w:rsid w:val="009F1B68"/>
    <w:rsid w:val="009F4DC4"/>
    <w:rsid w:val="00A11166"/>
    <w:rsid w:val="00A14038"/>
    <w:rsid w:val="00A36371"/>
    <w:rsid w:val="00A42850"/>
    <w:rsid w:val="00A53837"/>
    <w:rsid w:val="00A72072"/>
    <w:rsid w:val="00A80E4E"/>
    <w:rsid w:val="00AB15FD"/>
    <w:rsid w:val="00AC3885"/>
    <w:rsid w:val="00AC741C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0A55"/>
    <w:rsid w:val="00B9148E"/>
    <w:rsid w:val="00B94805"/>
    <w:rsid w:val="00BA6027"/>
    <w:rsid w:val="00BC1D95"/>
    <w:rsid w:val="00BD39B2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67E87"/>
    <w:rsid w:val="00C87FCA"/>
    <w:rsid w:val="00CA1B0C"/>
    <w:rsid w:val="00CA7795"/>
    <w:rsid w:val="00CA7F40"/>
    <w:rsid w:val="00CB3C7E"/>
    <w:rsid w:val="00CC1166"/>
    <w:rsid w:val="00CE6A98"/>
    <w:rsid w:val="00CF5FA3"/>
    <w:rsid w:val="00D03314"/>
    <w:rsid w:val="00D06A0F"/>
    <w:rsid w:val="00D725B4"/>
    <w:rsid w:val="00D82047"/>
    <w:rsid w:val="00DA54C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3368"/>
    <w:rsid w:val="00E55C69"/>
    <w:rsid w:val="00E57D4D"/>
    <w:rsid w:val="00E6492F"/>
    <w:rsid w:val="00E65691"/>
    <w:rsid w:val="00E664C7"/>
    <w:rsid w:val="00E71D01"/>
    <w:rsid w:val="00E721F1"/>
    <w:rsid w:val="00E9131C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16F4F"/>
    <w:rsid w:val="00F210B0"/>
    <w:rsid w:val="00F31A4F"/>
    <w:rsid w:val="00F804CC"/>
    <w:rsid w:val="00F82A83"/>
    <w:rsid w:val="00F83B3D"/>
    <w:rsid w:val="00F94700"/>
    <w:rsid w:val="00F94BAF"/>
    <w:rsid w:val="00FA51D9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.AD\AppData\Local\Microsoft\Windows\Temporary%20Internet%20Files\Content.MSO\AE6DED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70DB-CC40-4121-8BD0-2A8C6CFA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AE6DED50</Template>
  <TotalTime>11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s.govinden</dc:creator>
  <cp:lastModifiedBy>j.pouponneau</cp:lastModifiedBy>
  <cp:revision>14</cp:revision>
  <cp:lastPrinted>2015-03-27T10:44:00Z</cp:lastPrinted>
  <dcterms:created xsi:type="dcterms:W3CDTF">2015-03-20T12:11:00Z</dcterms:created>
  <dcterms:modified xsi:type="dcterms:W3CDTF">2015-04-10T07:38:00Z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