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5B052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5D5EDB">
        <w:rPr>
          <w:b/>
          <w:sz w:val="24"/>
          <w:szCs w:val="24"/>
        </w:rPr>
        <w:t> </w:t>
      </w:r>
      <w:r w:rsidR="005D5EDB">
        <w:rPr>
          <w:b/>
          <w:sz w:val="24"/>
          <w:szCs w:val="24"/>
        </w:rPr>
        <w:t> </w:t>
      </w:r>
      <w:r w:rsidR="005D5EDB">
        <w:rPr>
          <w:b/>
          <w:sz w:val="24"/>
          <w:szCs w:val="24"/>
        </w:rPr>
        <w:t> </w:t>
      </w:r>
      <w:r w:rsidR="005D5EDB">
        <w:rPr>
          <w:b/>
          <w:sz w:val="24"/>
          <w:szCs w:val="24"/>
        </w:rPr>
        <w:t> </w:t>
      </w:r>
      <w:r w:rsidR="005D5EDB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7779A2" w:rsidRDefault="005B052C" w:rsidP="00CA7795">
      <w:pPr>
        <w:jc w:val="center"/>
        <w:rPr>
          <w:i/>
          <w:sz w:val="24"/>
          <w:szCs w:val="24"/>
        </w:rPr>
        <w:sectPr w:rsidR="007779A2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sentence/ruling/order] not to be published in any form without prior written authorisation of the Court"/>
            </w:textInput>
          </w:ffData>
        </w:fldChar>
      </w:r>
      <w:r w:rsidR="00362044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5D5EDB">
        <w:rPr>
          <w:i/>
          <w:sz w:val="24"/>
          <w:szCs w:val="24"/>
        </w:rPr>
        <w:t> </w:t>
      </w:r>
      <w:r w:rsidR="005D5EDB">
        <w:rPr>
          <w:i/>
          <w:sz w:val="24"/>
          <w:szCs w:val="24"/>
        </w:rPr>
        <w:t> </w:t>
      </w:r>
      <w:r w:rsidR="005D5EDB">
        <w:rPr>
          <w:i/>
          <w:sz w:val="24"/>
          <w:szCs w:val="24"/>
        </w:rPr>
        <w:t> </w:t>
      </w:r>
      <w:r w:rsidR="005D5EDB">
        <w:rPr>
          <w:i/>
          <w:sz w:val="24"/>
          <w:szCs w:val="24"/>
        </w:rPr>
        <w:t> </w:t>
      </w:r>
      <w:r w:rsidR="005D5EDB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5"/>
      <w:r w:rsidR="005B052C">
        <w:rPr>
          <w:b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CO"/>
              <w:listEntry w:val="CV"/>
            </w:ddList>
          </w:ffData>
        </w:fldChar>
      </w:r>
      <w:r w:rsidR="007779A2">
        <w:rPr>
          <w:b/>
          <w:sz w:val="28"/>
          <w:szCs w:val="28"/>
        </w:rPr>
        <w:instrText xml:space="preserve"> FORMDROPDOWN </w:instrText>
      </w:r>
      <w:r w:rsidR="005B052C">
        <w:rPr>
          <w:b/>
          <w:sz w:val="28"/>
          <w:szCs w:val="28"/>
        </w:rPr>
      </w:r>
      <w:r w:rsidR="005B052C">
        <w:rPr>
          <w:b/>
          <w:sz w:val="28"/>
          <w:szCs w:val="28"/>
        </w:rPr>
        <w:fldChar w:fldCharType="end"/>
      </w:r>
      <w:bookmarkEnd w:id="2"/>
      <w:r w:rsidR="005B052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5B052C">
        <w:rPr>
          <w:b/>
          <w:sz w:val="28"/>
          <w:szCs w:val="28"/>
        </w:rPr>
      </w:r>
      <w:r w:rsidR="005B052C">
        <w:rPr>
          <w:b/>
          <w:sz w:val="28"/>
          <w:szCs w:val="28"/>
        </w:rPr>
        <w:fldChar w:fldCharType="separate"/>
      </w:r>
      <w:r w:rsidR="005D5EDB">
        <w:rPr>
          <w:b/>
          <w:noProof/>
          <w:sz w:val="28"/>
          <w:szCs w:val="28"/>
        </w:rPr>
        <w:t>35</w:t>
      </w:r>
      <w:r w:rsidR="005B052C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5B052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5B052C" w:rsidRPr="00B75AE2">
        <w:rPr>
          <w:b/>
          <w:sz w:val="28"/>
          <w:szCs w:val="28"/>
        </w:rPr>
      </w:r>
      <w:r w:rsidR="005B052C" w:rsidRPr="00B75AE2">
        <w:rPr>
          <w:b/>
          <w:sz w:val="28"/>
          <w:szCs w:val="28"/>
        </w:rPr>
        <w:fldChar w:fldCharType="separate"/>
      </w:r>
      <w:r w:rsidR="005D5EDB">
        <w:rPr>
          <w:b/>
          <w:noProof/>
          <w:sz w:val="28"/>
          <w:szCs w:val="28"/>
        </w:rPr>
        <w:t>16</w:t>
      </w:r>
      <w:r w:rsidR="005B052C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5B052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DB6D34" w:rsidP="00A64EF1">
      <w:pPr>
        <w:spacing w:before="240" w:after="160"/>
        <w:ind w:left="6480"/>
        <w:rPr>
          <w:b/>
          <w:sz w:val="24"/>
          <w:szCs w:val="24"/>
        </w:rPr>
      </w:pPr>
      <w:r w:rsidRPr="00606EEA">
        <w:rPr>
          <w:b/>
          <w:sz w:val="24"/>
          <w:szCs w:val="24"/>
        </w:rPr>
        <w:t>[201</w:t>
      </w:r>
      <w:r w:rsidR="005B052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5B052C">
        <w:rPr>
          <w:b/>
          <w:sz w:val="24"/>
          <w:szCs w:val="24"/>
        </w:rPr>
      </w:r>
      <w:r w:rsidR="005B052C">
        <w:rPr>
          <w:b/>
          <w:sz w:val="24"/>
          <w:szCs w:val="24"/>
        </w:rPr>
        <w:fldChar w:fldCharType="separate"/>
      </w:r>
      <w:r w:rsidR="00C71082">
        <w:rPr>
          <w:b/>
          <w:noProof/>
          <w:sz w:val="24"/>
          <w:szCs w:val="24"/>
        </w:rPr>
        <w:t>6</w:t>
      </w:r>
      <w:r w:rsidR="005B052C">
        <w:rPr>
          <w:b/>
          <w:sz w:val="24"/>
          <w:szCs w:val="24"/>
        </w:rPr>
        <w:fldChar w:fldCharType="end"/>
      </w:r>
      <w:bookmarkEnd w:id="5"/>
      <w:r w:rsidR="005B052C">
        <w:rPr>
          <w:b/>
          <w:sz w:val="24"/>
          <w:szCs w:val="24"/>
        </w:rPr>
        <w:fldChar w:fldCharType="begin"/>
      </w:r>
      <w:r w:rsidR="005B052C">
        <w:rPr>
          <w:b/>
          <w:sz w:val="24"/>
          <w:szCs w:val="24"/>
        </w:rPr>
        <w:fldChar w:fldCharType="end"/>
      </w:r>
      <w:r w:rsidRPr="00606EEA">
        <w:rPr>
          <w:b/>
          <w:sz w:val="24"/>
          <w:szCs w:val="24"/>
        </w:rPr>
        <w:t>] SCSC</w:t>
      </w:r>
      <w:r w:rsidR="005B052C">
        <w:rPr>
          <w:b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" w:name="Text47"/>
      <w:r w:rsidR="00A64EF1">
        <w:rPr>
          <w:b/>
          <w:sz w:val="24"/>
          <w:szCs w:val="24"/>
        </w:rPr>
        <w:instrText xml:space="preserve"> FORMTEXT </w:instrText>
      </w:r>
      <w:r w:rsidR="005B052C">
        <w:rPr>
          <w:b/>
          <w:sz w:val="24"/>
          <w:szCs w:val="24"/>
        </w:rPr>
      </w:r>
      <w:r w:rsidR="005B052C">
        <w:rPr>
          <w:b/>
          <w:sz w:val="24"/>
          <w:szCs w:val="24"/>
        </w:rPr>
        <w:fldChar w:fldCharType="separate"/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A64EF1">
        <w:rPr>
          <w:b/>
          <w:noProof/>
          <w:sz w:val="24"/>
          <w:szCs w:val="24"/>
        </w:rPr>
        <w:t> </w:t>
      </w:r>
      <w:r w:rsidR="005B052C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FB2453" w:rsidRPr="00B119B1" w:rsidRDefault="007779A2" w:rsidP="003862CB">
      <w:pPr>
        <w:jc w:val="center"/>
        <w:rPr>
          <w:b/>
          <w:sz w:val="24"/>
          <w:szCs w:val="24"/>
        </w:rPr>
      </w:pPr>
      <w:bookmarkStart w:id="7" w:name="Text40"/>
      <w:bookmarkStart w:id="8" w:name="Text22"/>
      <w:r w:rsidRPr="0096251D">
        <w:rPr>
          <w:b/>
          <w:sz w:val="24"/>
          <w:szCs w:val="24"/>
        </w:rPr>
        <w:t>THE REPUBLIC</w:t>
      </w:r>
      <w:bookmarkEnd w:id="7"/>
      <w:bookmarkEnd w:id="8"/>
    </w:p>
    <w:p w:rsidR="00B40898" w:rsidRDefault="00B40898" w:rsidP="00B40898">
      <w:pPr>
        <w:spacing w:after="240"/>
        <w:jc w:val="center"/>
        <w:rPr>
          <w:sz w:val="24"/>
          <w:szCs w:val="24"/>
        </w:rPr>
        <w:sectPr w:rsidR="00B40898" w:rsidSect="00B938BB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7779A2" w:rsidRDefault="007779A2" w:rsidP="00B40898">
      <w:pPr>
        <w:spacing w:before="120"/>
        <w:jc w:val="center"/>
        <w:rPr>
          <w:sz w:val="24"/>
          <w:szCs w:val="24"/>
        </w:r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B119B1" w:rsidP="00951EC0">
      <w:pPr>
        <w:jc w:val="center"/>
        <w:rPr>
          <w:sz w:val="24"/>
          <w:szCs w:val="24"/>
        </w:rPr>
      </w:pPr>
    </w:p>
    <w:bookmarkStart w:id="9" w:name="Text46"/>
    <w:p w:rsidR="007779A2" w:rsidRPr="000827FA" w:rsidRDefault="005B052C" w:rsidP="00951EC0">
      <w:pPr>
        <w:jc w:val="center"/>
        <w:rPr>
          <w:b/>
          <w:sz w:val="24"/>
          <w:szCs w:val="24"/>
        </w:rPr>
        <w:sectPr w:rsidR="007779A2" w:rsidRPr="000827FA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Text46"/>
            <w:enabled/>
            <w:calcOnExit w:val="0"/>
            <w:textInput>
              <w:format w:val="Uppercase"/>
            </w:textInput>
          </w:ffData>
        </w:fldChar>
      </w:r>
      <w:r w:rsidR="000827FA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8D65AC">
        <w:rPr>
          <w:b/>
          <w:noProof/>
          <w:sz w:val="24"/>
          <w:szCs w:val="24"/>
        </w:rPr>
        <w:t>RICO JOSIAS</w:t>
      </w:r>
      <w:r>
        <w:rPr>
          <w:b/>
          <w:sz w:val="24"/>
          <w:szCs w:val="24"/>
        </w:rPr>
        <w:fldChar w:fldCharType="end"/>
      </w:r>
      <w:bookmarkEnd w:id="9"/>
    </w:p>
    <w:bookmarkStart w:id="10" w:name="Dropdown16"/>
    <w:p w:rsidR="007779A2" w:rsidRDefault="005B052C" w:rsidP="007779A2">
      <w:pPr>
        <w:spacing w:after="240"/>
        <w:jc w:val="center"/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fldChar w:fldCharType="begin">
          <w:ffData>
            <w:name w:val="Dropdown16"/>
            <w:enabled/>
            <w:calcOnExit w:val="0"/>
            <w:ddList>
              <w:result w:val="1"/>
              <w:listEntry w:val="Accused"/>
              <w:listEntry w:val="First Accused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5D5EDB" w:rsidRDefault="005D5EDB" w:rsidP="005D5E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DARIO SANGUILLON</w:t>
      </w:r>
    </w:p>
    <w:p w:rsidR="005D5EDB" w:rsidRPr="005D5EDB" w:rsidRDefault="005D5EDB" w:rsidP="005D5EDB">
      <w:pPr>
        <w:jc w:val="center"/>
        <w:rPr>
          <w:sz w:val="24"/>
          <w:szCs w:val="24"/>
        </w:rPr>
        <w:sectPr w:rsidR="005D5EDB" w:rsidRPr="005D5ED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</w:rPr>
        <w:t>Second Accused</w:t>
      </w:r>
    </w:p>
    <w:p w:rsidR="00E0467F" w:rsidRPr="007779A2" w:rsidRDefault="00E0467F" w:rsidP="0096251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5B052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827FA">
        <w:rPr>
          <w:sz w:val="24"/>
          <w:szCs w:val="24"/>
        </w:rPr>
        <w:instrText xml:space="preserve"> FORMTEXT </w:instrText>
      </w:r>
      <w:r w:rsidR="005B052C">
        <w:rPr>
          <w:sz w:val="24"/>
          <w:szCs w:val="24"/>
        </w:rPr>
      </w:r>
      <w:r w:rsidR="005B052C">
        <w:rPr>
          <w:sz w:val="24"/>
          <w:szCs w:val="24"/>
        </w:rPr>
        <w:fldChar w:fldCharType="separate"/>
      </w:r>
      <w:r w:rsidR="005D5EDB">
        <w:rPr>
          <w:noProof/>
          <w:sz w:val="24"/>
          <w:szCs w:val="24"/>
        </w:rPr>
        <w:t>1 July 2016</w:t>
      </w:r>
      <w:r w:rsidR="005B052C">
        <w:rPr>
          <w:sz w:val="24"/>
          <w:szCs w:val="24"/>
        </w:rPr>
        <w:fldChar w:fldCharType="end"/>
      </w:r>
      <w:bookmarkEnd w:id="11"/>
      <w:r w:rsidR="005B052C">
        <w:rPr>
          <w:sz w:val="24"/>
          <w:szCs w:val="24"/>
        </w:rPr>
        <w:fldChar w:fldCharType="begin"/>
      </w:r>
      <w:r w:rsidR="005B052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52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779A2">
        <w:rPr>
          <w:sz w:val="24"/>
          <w:szCs w:val="24"/>
        </w:rPr>
        <w:instrText xml:space="preserve"> FORMTEXT </w:instrText>
      </w:r>
      <w:r w:rsidR="005B052C">
        <w:rPr>
          <w:sz w:val="24"/>
          <w:szCs w:val="24"/>
        </w:rPr>
      </w:r>
      <w:r w:rsidR="005B052C">
        <w:rPr>
          <w:sz w:val="24"/>
          <w:szCs w:val="24"/>
        </w:rPr>
        <w:fldChar w:fldCharType="separate"/>
      </w:r>
      <w:r w:rsidR="005D5EDB">
        <w:rPr>
          <w:noProof/>
          <w:sz w:val="24"/>
          <w:szCs w:val="24"/>
        </w:rPr>
        <w:t>Ms Faure</w:t>
      </w:r>
      <w:r w:rsidR="005B052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, </w:t>
      </w:r>
      <w:r w:rsidR="005B052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3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7779A2">
        <w:rPr>
          <w:sz w:val="24"/>
          <w:szCs w:val="24"/>
        </w:rPr>
        <w:instrText xml:space="preserve"> FORMDROPDOWN </w:instrText>
      </w:r>
      <w:r w:rsidR="005B052C">
        <w:rPr>
          <w:sz w:val="24"/>
          <w:szCs w:val="24"/>
        </w:rPr>
      </w:r>
      <w:r w:rsidR="005B052C">
        <w:rPr>
          <w:sz w:val="24"/>
          <w:szCs w:val="24"/>
        </w:rPr>
        <w:fldChar w:fldCharType="end"/>
      </w:r>
      <w:r w:rsidR="005B052C">
        <w:rPr>
          <w:sz w:val="24"/>
          <w:szCs w:val="24"/>
        </w:rPr>
        <w:fldChar w:fldCharType="begin"/>
      </w:r>
      <w:r w:rsidR="007779A2">
        <w:rPr>
          <w:sz w:val="24"/>
          <w:szCs w:val="24"/>
        </w:rPr>
        <w:instrText xml:space="preserve"> ASK  "Enter Respondent Lawyer Full Name"  \* MERGEFORMAT </w:instrText>
      </w:r>
      <w:r w:rsidR="005B052C">
        <w:rPr>
          <w:sz w:val="24"/>
          <w:szCs w:val="24"/>
        </w:rPr>
        <w:fldChar w:fldCharType="end"/>
      </w:r>
      <w:r w:rsidR="005B052C">
        <w:rPr>
          <w:sz w:val="24"/>
          <w:szCs w:val="24"/>
        </w:rPr>
        <w:fldChar w:fldCharType="begin"/>
      </w:r>
      <w:r w:rsidR="005B052C">
        <w:rPr>
          <w:sz w:val="24"/>
          <w:szCs w:val="24"/>
        </w:rPr>
        <w:fldChar w:fldCharType="end"/>
      </w:r>
      <w:r w:rsidR="007779A2">
        <w:rPr>
          <w:sz w:val="24"/>
          <w:szCs w:val="24"/>
        </w:rPr>
        <w:t xml:space="preserve"> for the Republic</w:t>
      </w:r>
      <w:r w:rsidR="005B052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5B052C">
        <w:rPr>
          <w:sz w:val="24"/>
          <w:szCs w:val="24"/>
        </w:rPr>
        <w:fldChar w:fldCharType="end"/>
      </w:r>
      <w:r w:rsidR="005B052C">
        <w:rPr>
          <w:sz w:val="24"/>
          <w:szCs w:val="24"/>
        </w:rPr>
        <w:fldChar w:fldCharType="begin"/>
      </w:r>
      <w:r w:rsidR="005B052C">
        <w:rPr>
          <w:sz w:val="24"/>
          <w:szCs w:val="24"/>
        </w:rPr>
        <w:fldChar w:fldCharType="end"/>
      </w:r>
    </w:p>
    <w:p w:rsidR="005D5EDB" w:rsidRDefault="009E05E5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52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="004C3D80">
        <w:rPr>
          <w:sz w:val="24"/>
          <w:szCs w:val="24"/>
        </w:rPr>
        <w:instrText xml:space="preserve"> FORMTEXT </w:instrText>
      </w:r>
      <w:r w:rsidR="005B052C">
        <w:rPr>
          <w:sz w:val="24"/>
          <w:szCs w:val="24"/>
        </w:rPr>
      </w:r>
      <w:r w:rsidR="005B052C">
        <w:rPr>
          <w:sz w:val="24"/>
          <w:szCs w:val="24"/>
        </w:rPr>
        <w:fldChar w:fldCharType="separate"/>
      </w:r>
      <w:r w:rsidR="005D5EDB">
        <w:rPr>
          <w:noProof/>
          <w:sz w:val="24"/>
          <w:szCs w:val="24"/>
        </w:rPr>
        <w:t xml:space="preserve">Mr Camille </w:t>
      </w:r>
      <w:r w:rsidR="005B052C">
        <w:rPr>
          <w:sz w:val="24"/>
          <w:szCs w:val="24"/>
        </w:rPr>
        <w:fldChar w:fldCharType="end"/>
      </w:r>
      <w:bookmarkEnd w:id="12"/>
      <w:r w:rsidR="005B052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5B052C">
        <w:rPr>
          <w:sz w:val="24"/>
          <w:szCs w:val="24"/>
        </w:rPr>
        <w:fldChar w:fldCharType="end"/>
      </w:r>
      <w:r w:rsidR="005B052C">
        <w:rPr>
          <w:sz w:val="24"/>
          <w:szCs w:val="24"/>
        </w:rPr>
        <w:fldChar w:fldCharType="begin"/>
      </w:r>
      <w:r w:rsidR="005B052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for </w:t>
      </w:r>
      <w:bookmarkStart w:id="13" w:name="Dropdown12"/>
      <w:r w:rsidR="0096251D">
        <w:rPr>
          <w:sz w:val="24"/>
          <w:szCs w:val="24"/>
        </w:rPr>
        <w:t xml:space="preserve">the </w:t>
      </w:r>
      <w:bookmarkEnd w:id="13"/>
      <w:r w:rsidR="005D5EDB">
        <w:rPr>
          <w:sz w:val="24"/>
          <w:szCs w:val="24"/>
        </w:rPr>
        <w:t>1</w:t>
      </w:r>
      <w:r w:rsidR="005D5EDB" w:rsidRPr="005D5EDB">
        <w:rPr>
          <w:sz w:val="24"/>
          <w:szCs w:val="24"/>
          <w:vertAlign w:val="superscript"/>
        </w:rPr>
        <w:t>st</w:t>
      </w:r>
      <w:r w:rsidR="005D5EDB">
        <w:rPr>
          <w:sz w:val="24"/>
          <w:szCs w:val="24"/>
        </w:rPr>
        <w:t xml:space="preserve"> Accused</w:t>
      </w:r>
    </w:p>
    <w:p w:rsidR="005D5EDB" w:rsidRDefault="005D5EDB" w:rsidP="00A53837">
      <w:pPr>
        <w:rPr>
          <w:sz w:val="24"/>
          <w:szCs w:val="24"/>
        </w:rPr>
        <w:sectPr w:rsidR="005D5ED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 Juliette for the 2</w:t>
      </w:r>
      <w:r w:rsidRPr="005D5E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Accused</w:t>
      </w:r>
    </w:p>
    <w:p w:rsidR="007779A2" w:rsidRDefault="007779A2" w:rsidP="00A53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52C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>
        <w:rPr>
          <w:sz w:val="24"/>
          <w:szCs w:val="24"/>
        </w:rPr>
        <w:instrText xml:space="preserve"> FORMTEXT </w:instrText>
      </w:r>
      <w:r w:rsidR="005B052C">
        <w:rPr>
          <w:sz w:val="24"/>
          <w:szCs w:val="24"/>
        </w:rPr>
      </w:r>
      <w:r w:rsidR="005B052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B052C">
        <w:rPr>
          <w:sz w:val="24"/>
          <w:szCs w:val="24"/>
        </w:rPr>
        <w:fldChar w:fldCharType="end"/>
      </w:r>
      <w:bookmarkEnd w:id="14"/>
    </w:p>
    <w:p w:rsidR="007779A2" w:rsidRDefault="007779A2" w:rsidP="00A53837">
      <w:pPr>
        <w:rPr>
          <w:sz w:val="24"/>
          <w:szCs w:val="24"/>
        </w:rPr>
        <w:sectPr w:rsidR="007779A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5" w:name="Text26"/>
      <w:r w:rsidR="005D5EDB">
        <w:rPr>
          <w:sz w:val="24"/>
          <w:szCs w:val="24"/>
        </w:rPr>
        <w:t>1 July 2016</w:t>
      </w:r>
      <w:r w:rsidR="005B052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5B052C">
        <w:rPr>
          <w:sz w:val="24"/>
          <w:szCs w:val="24"/>
        </w:rPr>
      </w:r>
      <w:r w:rsidR="005B052C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5B052C">
        <w:rPr>
          <w:sz w:val="24"/>
          <w:szCs w:val="24"/>
        </w:rPr>
        <w:fldChar w:fldCharType="end"/>
      </w:r>
      <w:bookmarkEnd w:id="15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6" w:name="Dropdown2"/>
    </w:p>
    <w:bookmarkStart w:id="17" w:name="Dropdown8"/>
    <w:bookmarkEnd w:id="16"/>
    <w:p w:rsidR="00C87FCA" w:rsidRDefault="005B052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4"/>
              <w:listEntry w:val="JUDGMENT"/>
              <w:listEntry w:val="SENTENCE"/>
              <w:listEntry w:val="JUDGMENT AND SENTENCE"/>
              <w:listEntry w:val="RULING"/>
              <w:listEntry w:val="ORDER"/>
              <w:listEntry w:val="JUDGMENT BY CONSENT"/>
            </w:ddList>
          </w:ffData>
        </w:fldChar>
      </w:r>
      <w:r w:rsidR="00C80F5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7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5B052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6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  <w:listEntry w:val="Akiiki-Kiiza J"/>
              <w:listEntry w:val="Twomey CJ"/>
              <w:listEntry w:val="Govinden J"/>
              <w:listEntry w:val="Nunkoo J"/>
              <w:listEntry w:val="Vidot J"/>
            </w:ddList>
          </w:ffData>
        </w:fldChar>
      </w:r>
      <w:bookmarkStart w:id="18" w:name="Dropdown9"/>
      <w:r w:rsidR="00AB552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8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5EDB" w:rsidRDefault="005D5EDB" w:rsidP="005D5EDB">
      <w:pPr>
        <w:pStyle w:val="JudgmentText"/>
        <w:spacing w:after="0"/>
      </w:pPr>
      <w:r>
        <w:lastRenderedPageBreak/>
        <w:t>I am satisfied that both Accused person can be released on bail in this case if they fulfil the following conditions:</w:t>
      </w:r>
    </w:p>
    <w:p w:rsidR="005D5EDB" w:rsidRDefault="005D5EDB" w:rsidP="005D5EDB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(1) They </w:t>
      </w:r>
      <w:r w:rsidR="008D65AC">
        <w:t>will deposit</w:t>
      </w:r>
      <w:r>
        <w:t xml:space="preserve"> cash of SR 15,000 with the two sureties </w:t>
      </w:r>
      <w:r w:rsidR="008D65AC">
        <w:t>in the sum of SR30,000 (not cash)</w:t>
      </w:r>
      <w:r>
        <w:t>.</w:t>
      </w:r>
    </w:p>
    <w:p w:rsidR="005D5EDB" w:rsidRDefault="005D5EDB" w:rsidP="005D5EDB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(2) They will report to Anse Royale police station 3 times a week that is Monday, Wednesdays and Fridays between the time 5 pm and 7 pm. </w:t>
      </w:r>
    </w:p>
    <w:p w:rsidR="005D5EDB" w:rsidRDefault="005D5EDB" w:rsidP="005D5EDB">
      <w:pPr>
        <w:pStyle w:val="JudgmentText"/>
        <w:numPr>
          <w:ilvl w:val="0"/>
          <w:numId w:val="0"/>
        </w:numPr>
        <w:spacing w:after="0"/>
        <w:ind w:left="720"/>
      </w:pPr>
      <w:r>
        <w:lastRenderedPageBreak/>
        <w:t>(3) They will resist from contacting any of the prosecution witnesses or the victims or try to interfere with them in any way.</w:t>
      </w:r>
    </w:p>
    <w:p w:rsidR="005D5EDB" w:rsidRDefault="005D5EDB" w:rsidP="005D5EDB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(4) They will surrender their passports or travel documents </w:t>
      </w:r>
      <w:r w:rsidR="008D65AC">
        <w:t>to</w:t>
      </w:r>
      <w:r>
        <w:t xml:space="preserve"> the Registrar of the Supreme Court till the case is over or till this Court orders otherwise.</w:t>
      </w:r>
    </w:p>
    <w:p w:rsidR="005D5EDB" w:rsidRDefault="005D5EDB" w:rsidP="005D5EDB">
      <w:pPr>
        <w:pStyle w:val="JudgmentText"/>
        <w:numPr>
          <w:ilvl w:val="0"/>
          <w:numId w:val="0"/>
        </w:numPr>
        <w:spacing w:after="0"/>
        <w:ind w:left="720"/>
      </w:pPr>
      <w:r>
        <w:t>(5) They will not leave the jurisdiction of this Court unless they get permission from the Court and the Immigration department is informed accordingly.</w:t>
      </w:r>
    </w:p>
    <w:p w:rsidR="0006489F" w:rsidRDefault="008D65AC" w:rsidP="008D65AC">
      <w:pPr>
        <w:pStyle w:val="JudgmentText"/>
        <w:numPr>
          <w:ilvl w:val="0"/>
          <w:numId w:val="0"/>
        </w:numPr>
        <w:spacing w:after="0"/>
        <w:ind w:left="720"/>
      </w:pPr>
      <w:r>
        <w:t xml:space="preserve">(6) </w:t>
      </w:r>
      <w:r w:rsidR="00EF1469">
        <w:t xml:space="preserve"> </w:t>
      </w:r>
      <w:r w:rsidR="005D5EDB">
        <w:t>Any breach of any of the above conditions will result into automatic cancellation of the bail and they will be remanded.</w:t>
      </w:r>
    </w:p>
    <w:p w:rsidR="00E6492F" w:rsidRDefault="005B052C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9" w:name="Text19"/>
      <w:r w:rsidR="005B052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5B052C">
        <w:rPr>
          <w:sz w:val="24"/>
          <w:szCs w:val="24"/>
        </w:rPr>
      </w:r>
      <w:r w:rsidR="005B052C">
        <w:rPr>
          <w:sz w:val="24"/>
          <w:szCs w:val="24"/>
        </w:rPr>
        <w:fldChar w:fldCharType="separate"/>
      </w:r>
      <w:r w:rsidR="00AB685F">
        <w:rPr>
          <w:sz w:val="24"/>
          <w:szCs w:val="24"/>
        </w:rPr>
        <w:t>4 July 2016</w:t>
      </w:r>
      <w:r w:rsidR="005B052C">
        <w:rPr>
          <w:sz w:val="24"/>
          <w:szCs w:val="24"/>
        </w:rPr>
        <w:fldChar w:fldCharType="end"/>
      </w:r>
      <w:bookmarkEnd w:id="19"/>
    </w:p>
    <w:p w:rsidR="00EB0712" w:rsidRDefault="00EB0712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EB0712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EB0712" w:rsidRDefault="00EB0712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5D5EDB" w:rsidRDefault="005D5ED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006F0C" w:rsidRDefault="00006F0C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006F0C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0" w:name="_GoBack"/>
    <w:p w:rsidR="00E33F35" w:rsidRPr="002A7376" w:rsidRDefault="005B052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5"/>
              <w:listEntry w:val="B Renaud"/>
              <w:listEntry w:val="M Burhan"/>
              <w:listEntry w:val="G Dodin"/>
              <w:listEntry w:val="F Robinson"/>
              <w:listEntry w:val="C McKee"/>
              <w:listEntry w:val="D Akiiki-Kiiza"/>
              <w:listEntry w:val="M Twomey"/>
              <w:listEntry w:val="S Govinden"/>
              <w:listEntry w:val="S Nunkoo"/>
              <w:listEntry w:val="M Vidot"/>
            </w:ddList>
          </w:ffData>
        </w:fldChar>
      </w:r>
      <w:bookmarkStart w:id="21" w:name="Dropdown6"/>
      <w:r w:rsidR="00AB552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bookmarkEnd w:id="21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5B052C" w:rsidRPr="00E33F35">
        <w:rPr>
          <w:b/>
          <w:sz w:val="24"/>
          <w:szCs w:val="24"/>
        </w:rPr>
        <w:fldChar w:fldCharType="begin"/>
      </w:r>
      <w:r w:rsidR="005B052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5AC" w:rsidRDefault="008D65AC" w:rsidP="00DB6D34">
      <w:r>
        <w:separator/>
      </w:r>
    </w:p>
  </w:endnote>
  <w:endnote w:type="continuationSeparator" w:id="1">
    <w:p w:rsidR="008D65AC" w:rsidRDefault="008D65AC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5B052C">
    <w:pPr>
      <w:pStyle w:val="Footer"/>
      <w:jc w:val="center"/>
    </w:pPr>
    <w:r>
      <w:fldChar w:fldCharType="begin"/>
    </w:r>
    <w:r w:rsidR="00CD4F50">
      <w:instrText xml:space="preserve"> PAGE   \* MERGEFORMAT </w:instrText>
    </w:r>
    <w:r>
      <w:fldChar w:fldCharType="separate"/>
    </w:r>
    <w:r w:rsidR="00AB68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5AC" w:rsidRDefault="008D65AC" w:rsidP="00DB6D34">
      <w:r>
        <w:separator/>
      </w:r>
    </w:p>
  </w:footnote>
  <w:footnote w:type="continuationSeparator" w:id="1">
    <w:p w:rsidR="008D65AC" w:rsidRDefault="008D65AC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469"/>
    <w:rsid w:val="00005BEF"/>
    <w:rsid w:val="00006F0C"/>
    <w:rsid w:val="00030C81"/>
    <w:rsid w:val="00036B28"/>
    <w:rsid w:val="0006489F"/>
    <w:rsid w:val="00070A36"/>
    <w:rsid w:val="00075573"/>
    <w:rsid w:val="000766AA"/>
    <w:rsid w:val="000827FA"/>
    <w:rsid w:val="00091036"/>
    <w:rsid w:val="000A10B8"/>
    <w:rsid w:val="000B0E14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529B0"/>
    <w:rsid w:val="0016510C"/>
    <w:rsid w:val="00180158"/>
    <w:rsid w:val="001D30F7"/>
    <w:rsid w:val="001E4ED8"/>
    <w:rsid w:val="0020244B"/>
    <w:rsid w:val="00231C17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61AC"/>
    <w:rsid w:val="002E6963"/>
    <w:rsid w:val="002F40A1"/>
    <w:rsid w:val="00301D88"/>
    <w:rsid w:val="00304E76"/>
    <w:rsid w:val="00362044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C3D80"/>
    <w:rsid w:val="004D30C6"/>
    <w:rsid w:val="004E275C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B052C"/>
    <w:rsid w:val="005B7F60"/>
    <w:rsid w:val="005D5EDB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D36C9"/>
    <w:rsid w:val="007175A6"/>
    <w:rsid w:val="00744508"/>
    <w:rsid w:val="007779A2"/>
    <w:rsid w:val="007A47DC"/>
    <w:rsid w:val="007B6178"/>
    <w:rsid w:val="007C2809"/>
    <w:rsid w:val="007D416E"/>
    <w:rsid w:val="00804251"/>
    <w:rsid w:val="00807411"/>
    <w:rsid w:val="00811847"/>
    <w:rsid w:val="00814CF5"/>
    <w:rsid w:val="00816425"/>
    <w:rsid w:val="00821758"/>
    <w:rsid w:val="00823079"/>
    <w:rsid w:val="0083298A"/>
    <w:rsid w:val="00841387"/>
    <w:rsid w:val="008472B3"/>
    <w:rsid w:val="008478D6"/>
    <w:rsid w:val="00861092"/>
    <w:rsid w:val="008A5208"/>
    <w:rsid w:val="008C0FD6"/>
    <w:rsid w:val="008D65AC"/>
    <w:rsid w:val="008E1DB1"/>
    <w:rsid w:val="008E512C"/>
    <w:rsid w:val="008E7749"/>
    <w:rsid w:val="008E7F92"/>
    <w:rsid w:val="008F0C10"/>
    <w:rsid w:val="008F38F7"/>
    <w:rsid w:val="00902D3C"/>
    <w:rsid w:val="00914679"/>
    <w:rsid w:val="00926D09"/>
    <w:rsid w:val="009336BA"/>
    <w:rsid w:val="00937FB4"/>
    <w:rsid w:val="0094087C"/>
    <w:rsid w:val="00951EC0"/>
    <w:rsid w:val="0096041D"/>
    <w:rsid w:val="0096251D"/>
    <w:rsid w:val="00965E58"/>
    <w:rsid w:val="00981287"/>
    <w:rsid w:val="00983045"/>
    <w:rsid w:val="009C02C9"/>
    <w:rsid w:val="009E05E5"/>
    <w:rsid w:val="009F1B68"/>
    <w:rsid w:val="009F4DC4"/>
    <w:rsid w:val="00A11166"/>
    <w:rsid w:val="00A14038"/>
    <w:rsid w:val="00A26E91"/>
    <w:rsid w:val="00A42850"/>
    <w:rsid w:val="00A53837"/>
    <w:rsid w:val="00A57954"/>
    <w:rsid w:val="00A64EF1"/>
    <w:rsid w:val="00A80E4E"/>
    <w:rsid w:val="00AB352B"/>
    <w:rsid w:val="00AB4A4F"/>
    <w:rsid w:val="00AB552D"/>
    <w:rsid w:val="00AB685F"/>
    <w:rsid w:val="00AC3885"/>
    <w:rsid w:val="00AD0BF3"/>
    <w:rsid w:val="00AD75CD"/>
    <w:rsid w:val="00B05D6E"/>
    <w:rsid w:val="00B119B1"/>
    <w:rsid w:val="00B14612"/>
    <w:rsid w:val="00B23E73"/>
    <w:rsid w:val="00B260C7"/>
    <w:rsid w:val="00B40898"/>
    <w:rsid w:val="00B4124C"/>
    <w:rsid w:val="00B4625E"/>
    <w:rsid w:val="00B75AE2"/>
    <w:rsid w:val="00B9148E"/>
    <w:rsid w:val="00B938BB"/>
    <w:rsid w:val="00B94805"/>
    <w:rsid w:val="00BA6027"/>
    <w:rsid w:val="00BA70E6"/>
    <w:rsid w:val="00BB2645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411C9"/>
    <w:rsid w:val="00C55FDF"/>
    <w:rsid w:val="00C5739F"/>
    <w:rsid w:val="00C71082"/>
    <w:rsid w:val="00C80F58"/>
    <w:rsid w:val="00C87FCA"/>
    <w:rsid w:val="00CA1B0C"/>
    <w:rsid w:val="00CA7795"/>
    <w:rsid w:val="00CA7F40"/>
    <w:rsid w:val="00CB3C7E"/>
    <w:rsid w:val="00CD4F50"/>
    <w:rsid w:val="00D03314"/>
    <w:rsid w:val="00D06A0F"/>
    <w:rsid w:val="00D357DC"/>
    <w:rsid w:val="00D8003D"/>
    <w:rsid w:val="00D82047"/>
    <w:rsid w:val="00DB3886"/>
    <w:rsid w:val="00DB6D34"/>
    <w:rsid w:val="00DD4E02"/>
    <w:rsid w:val="00DE08C1"/>
    <w:rsid w:val="00DF2970"/>
    <w:rsid w:val="00DF303A"/>
    <w:rsid w:val="00E0467F"/>
    <w:rsid w:val="00E0505F"/>
    <w:rsid w:val="00E07F07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512E"/>
    <w:rsid w:val="00EA6F17"/>
    <w:rsid w:val="00EB0712"/>
    <w:rsid w:val="00EC12D0"/>
    <w:rsid w:val="00EC2355"/>
    <w:rsid w:val="00EC6290"/>
    <w:rsid w:val="00ED76D9"/>
    <w:rsid w:val="00EF1469"/>
    <w:rsid w:val="00EF2051"/>
    <w:rsid w:val="00F00A19"/>
    <w:rsid w:val="00F444A5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64EF1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64EF1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64EF1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EF1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64EF1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64EF1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sedgwick\Desktop\Order%20for%20ri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C301-E3E9-439B-BD98-BDCDEDA3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for rico</Template>
  <TotalTime>10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b.sedgwick</dc:creator>
  <cp:lastModifiedBy>b.sedgwick</cp:lastModifiedBy>
  <cp:revision>4</cp:revision>
  <cp:lastPrinted>2016-07-04T06:03:00Z</cp:lastPrinted>
  <dcterms:created xsi:type="dcterms:W3CDTF">2016-07-04T05:32:00Z</dcterms:created>
  <dcterms:modified xsi:type="dcterms:W3CDTF">2016-07-04T06:06:00Z</dcterms:modified>
</cp:coreProperties>
</file>