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41"/>
    <w:p w:rsidR="0096251D" w:rsidRDefault="0029230C" w:rsidP="00CA7795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96251D"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separate"/>
      </w:r>
      <w:r w:rsidR="00C1222C">
        <w:rPr>
          <w:b/>
          <w:sz w:val="24"/>
          <w:szCs w:val="24"/>
        </w:rPr>
        <w:t> </w:t>
      </w:r>
      <w:r w:rsidR="00C1222C">
        <w:rPr>
          <w:b/>
          <w:sz w:val="24"/>
          <w:szCs w:val="24"/>
        </w:rPr>
        <w:t> </w:t>
      </w:r>
      <w:r w:rsidR="00C1222C">
        <w:rPr>
          <w:b/>
          <w:sz w:val="24"/>
          <w:szCs w:val="24"/>
        </w:rPr>
        <w:t> </w:t>
      </w:r>
      <w:r w:rsidR="00C1222C">
        <w:rPr>
          <w:b/>
          <w:sz w:val="24"/>
          <w:szCs w:val="24"/>
        </w:rPr>
        <w:t> </w:t>
      </w:r>
      <w:r w:rsidR="00C1222C">
        <w:rPr>
          <w:b/>
          <w:sz w:val="24"/>
          <w:szCs w:val="24"/>
        </w:rPr>
        <w:t> </w:t>
      </w:r>
      <w:r w:rsidRPr="0096251D">
        <w:rPr>
          <w:b/>
          <w:sz w:val="24"/>
          <w:szCs w:val="24"/>
        </w:rPr>
        <w:fldChar w:fldCharType="end"/>
      </w:r>
      <w:bookmarkEnd w:id="0"/>
    </w:p>
    <w:bookmarkStart w:id="1" w:name="Text42"/>
    <w:p w:rsidR="007779A2" w:rsidRDefault="0029230C" w:rsidP="00CA7795">
      <w:pPr>
        <w:jc w:val="center"/>
        <w:rPr>
          <w:i/>
          <w:sz w:val="24"/>
          <w:szCs w:val="24"/>
        </w:rPr>
        <w:sectPr w:rsidR="007779A2" w:rsidSect="00B938BB">
          <w:footerReference w:type="default" r:id="rId8"/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  <w:r>
        <w:rPr>
          <w:i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[Names of parties/witnesses/places etc] in this [judgment/sentence/ruling/order] not to be published in any form without prior written authorisation of the Court"/>
            </w:textInput>
          </w:ffData>
        </w:fldChar>
      </w:r>
      <w:r w:rsidR="00362044"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C1222C">
        <w:rPr>
          <w:i/>
          <w:sz w:val="24"/>
          <w:szCs w:val="24"/>
        </w:rPr>
        <w:t> </w:t>
      </w:r>
      <w:r w:rsidR="00C1222C">
        <w:rPr>
          <w:i/>
          <w:sz w:val="24"/>
          <w:szCs w:val="24"/>
        </w:rPr>
        <w:t> </w:t>
      </w:r>
      <w:r w:rsidR="00C1222C">
        <w:rPr>
          <w:i/>
          <w:sz w:val="24"/>
          <w:szCs w:val="24"/>
        </w:rPr>
        <w:t> </w:t>
      </w:r>
      <w:r w:rsidR="00C1222C">
        <w:rPr>
          <w:i/>
          <w:sz w:val="24"/>
          <w:szCs w:val="24"/>
        </w:rPr>
        <w:t> </w:t>
      </w:r>
      <w:r w:rsidR="00C1222C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bookmarkEnd w:id="1"/>
    </w:p>
    <w:p w:rsidR="0096251D" w:rsidRDefault="0096251D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96251D">
        <w:rPr>
          <w:b/>
          <w:sz w:val="28"/>
          <w:szCs w:val="28"/>
        </w:rPr>
        <w:t>riminal</w:t>
      </w:r>
      <w:r w:rsidR="00B23E73" w:rsidRPr="00B75AE2">
        <w:rPr>
          <w:b/>
          <w:sz w:val="28"/>
          <w:szCs w:val="28"/>
        </w:rPr>
        <w:t xml:space="preserve">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bookmarkStart w:id="2" w:name="Dropdown15"/>
      <w:r w:rsidR="0029230C">
        <w:rPr>
          <w:b/>
          <w:sz w:val="28"/>
          <w:szCs w:val="28"/>
        </w:rPr>
        <w:fldChar w:fldCharType="begin">
          <w:ffData>
            <w:name w:val="Dropdown15"/>
            <w:enabled/>
            <w:calcOnExit w:val="0"/>
            <w:ddList>
              <w:listEntry w:val="CO"/>
              <w:listEntry w:val="CV"/>
            </w:ddList>
          </w:ffData>
        </w:fldChar>
      </w:r>
      <w:r w:rsidR="007779A2">
        <w:rPr>
          <w:b/>
          <w:sz w:val="28"/>
          <w:szCs w:val="28"/>
        </w:rPr>
        <w:instrText xml:space="preserve"> FORMDROPDOWN </w:instrText>
      </w:r>
      <w:r w:rsidR="0029230C">
        <w:rPr>
          <w:b/>
          <w:sz w:val="28"/>
          <w:szCs w:val="28"/>
        </w:rPr>
      </w:r>
      <w:r w:rsidR="0029230C">
        <w:rPr>
          <w:b/>
          <w:sz w:val="28"/>
          <w:szCs w:val="28"/>
        </w:rPr>
        <w:fldChar w:fldCharType="separate"/>
      </w:r>
      <w:r w:rsidR="0029230C">
        <w:rPr>
          <w:b/>
          <w:sz w:val="28"/>
          <w:szCs w:val="28"/>
        </w:rPr>
        <w:fldChar w:fldCharType="end"/>
      </w:r>
      <w:bookmarkEnd w:id="2"/>
      <w:r w:rsidR="0096251D">
        <w:rPr>
          <w:b/>
          <w:sz w:val="28"/>
          <w:szCs w:val="28"/>
        </w:rPr>
        <w:t xml:space="preserve"> </w:t>
      </w:r>
      <w:r w:rsidR="0029230C">
        <w:rPr>
          <w:b/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" w:name="Text35"/>
      <w:r w:rsidR="005F5FB0">
        <w:rPr>
          <w:b/>
          <w:sz w:val="28"/>
          <w:szCs w:val="28"/>
        </w:rPr>
        <w:instrText xml:space="preserve"> FORMTEXT </w:instrText>
      </w:r>
      <w:r w:rsidR="0029230C">
        <w:rPr>
          <w:b/>
          <w:sz w:val="28"/>
          <w:szCs w:val="28"/>
        </w:rPr>
      </w:r>
      <w:r w:rsidR="0029230C">
        <w:rPr>
          <w:b/>
          <w:sz w:val="28"/>
          <w:szCs w:val="28"/>
        </w:rPr>
        <w:fldChar w:fldCharType="separate"/>
      </w:r>
      <w:r w:rsidR="00C1222C">
        <w:rPr>
          <w:b/>
          <w:noProof/>
          <w:sz w:val="28"/>
          <w:szCs w:val="28"/>
        </w:rPr>
        <w:t>40</w:t>
      </w:r>
      <w:r w:rsidR="0029230C">
        <w:rPr>
          <w:b/>
          <w:sz w:val="28"/>
          <w:szCs w:val="28"/>
        </w:rPr>
        <w:fldChar w:fldCharType="end"/>
      </w:r>
      <w:bookmarkEnd w:id="3"/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29230C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C87FCA" w:rsidRPr="00B75AE2">
        <w:rPr>
          <w:b/>
          <w:sz w:val="28"/>
          <w:szCs w:val="28"/>
        </w:rPr>
        <w:instrText xml:space="preserve"> FORMTEXT </w:instrText>
      </w:r>
      <w:r w:rsidR="0029230C" w:rsidRPr="00B75AE2">
        <w:rPr>
          <w:b/>
          <w:sz w:val="28"/>
          <w:szCs w:val="28"/>
        </w:rPr>
      </w:r>
      <w:r w:rsidR="0029230C" w:rsidRPr="00B75AE2">
        <w:rPr>
          <w:b/>
          <w:sz w:val="28"/>
          <w:szCs w:val="28"/>
        </w:rPr>
        <w:fldChar w:fldCharType="separate"/>
      </w:r>
      <w:r w:rsidR="00C1222C">
        <w:rPr>
          <w:b/>
          <w:noProof/>
          <w:sz w:val="28"/>
          <w:szCs w:val="28"/>
        </w:rPr>
        <w:t>15</w:t>
      </w:r>
      <w:r w:rsidR="0029230C" w:rsidRPr="00B75AE2">
        <w:rPr>
          <w:b/>
          <w:sz w:val="28"/>
          <w:szCs w:val="28"/>
        </w:rPr>
        <w:fldChar w:fldCharType="end"/>
      </w:r>
      <w:bookmarkEnd w:id="4"/>
    </w:p>
    <w:p w:rsidR="00A53837" w:rsidRPr="00606EEA" w:rsidRDefault="0029230C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A64EF1" w:rsidP="00A64EF1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29230C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6578C2">
        <w:rPr>
          <w:b/>
          <w:sz w:val="24"/>
          <w:szCs w:val="24"/>
        </w:rPr>
        <w:instrText xml:space="preserve"> FORMTEXT </w:instrText>
      </w:r>
      <w:r w:rsidR="0029230C">
        <w:rPr>
          <w:b/>
          <w:sz w:val="24"/>
          <w:szCs w:val="24"/>
        </w:rPr>
      </w:r>
      <w:r w:rsidR="0029230C">
        <w:rPr>
          <w:b/>
          <w:sz w:val="24"/>
          <w:szCs w:val="24"/>
        </w:rPr>
        <w:fldChar w:fldCharType="separate"/>
      </w:r>
      <w:r w:rsidR="00C1222C">
        <w:rPr>
          <w:b/>
          <w:noProof/>
          <w:sz w:val="24"/>
          <w:szCs w:val="24"/>
        </w:rPr>
        <w:t>6</w:t>
      </w:r>
      <w:r w:rsidR="0029230C">
        <w:rPr>
          <w:b/>
          <w:sz w:val="24"/>
          <w:szCs w:val="24"/>
        </w:rPr>
        <w:fldChar w:fldCharType="end"/>
      </w:r>
      <w:bookmarkEnd w:id="5"/>
      <w:r w:rsidR="0029230C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29230C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29230C">
        <w:rPr>
          <w:b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6" w:name="Text47"/>
      <w:r>
        <w:rPr>
          <w:b/>
          <w:sz w:val="24"/>
          <w:szCs w:val="24"/>
        </w:rPr>
        <w:instrText xml:space="preserve"> FORMTEXT </w:instrText>
      </w:r>
      <w:r w:rsidR="0029230C">
        <w:rPr>
          <w:b/>
          <w:sz w:val="24"/>
          <w:szCs w:val="24"/>
        </w:rPr>
      </w:r>
      <w:r w:rsidR="0029230C">
        <w:rPr>
          <w:b/>
          <w:sz w:val="24"/>
          <w:szCs w:val="24"/>
        </w:rPr>
        <w:fldChar w:fldCharType="separate"/>
      </w:r>
      <w:r w:rsidR="00923055">
        <w:rPr>
          <w:b/>
          <w:noProof/>
          <w:sz w:val="24"/>
          <w:szCs w:val="24"/>
        </w:rPr>
        <w:t>55</w:t>
      </w:r>
      <w:r w:rsidR="0029230C">
        <w:rPr>
          <w:b/>
          <w:sz w:val="24"/>
          <w:szCs w:val="24"/>
        </w:rPr>
        <w:fldChar w:fldCharType="end"/>
      </w:r>
      <w:bookmarkEnd w:id="6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p w:rsidR="00FB2453" w:rsidRPr="00B119B1" w:rsidRDefault="007779A2" w:rsidP="003862CB">
      <w:pPr>
        <w:jc w:val="center"/>
        <w:rPr>
          <w:b/>
          <w:sz w:val="24"/>
          <w:szCs w:val="24"/>
        </w:rPr>
      </w:pPr>
      <w:bookmarkStart w:id="7" w:name="Text40"/>
      <w:bookmarkStart w:id="8" w:name="Text22"/>
      <w:r w:rsidRPr="0096251D">
        <w:rPr>
          <w:b/>
          <w:sz w:val="24"/>
          <w:szCs w:val="24"/>
        </w:rPr>
        <w:t>THE REPUBLIC</w:t>
      </w:r>
      <w:bookmarkEnd w:id="7"/>
      <w:bookmarkEnd w:id="8"/>
    </w:p>
    <w:p w:rsidR="00B40898" w:rsidRDefault="00B40898" w:rsidP="00B40898">
      <w:pPr>
        <w:spacing w:after="240"/>
        <w:jc w:val="center"/>
        <w:rPr>
          <w:sz w:val="24"/>
          <w:szCs w:val="24"/>
        </w:rPr>
        <w:sectPr w:rsidR="00B40898" w:rsidSect="00B938BB"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B119B1" w:rsidRDefault="00FB2453" w:rsidP="00C1222C">
      <w:pPr>
        <w:spacing w:before="12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versus</w:t>
      </w:r>
      <w:proofErr w:type="gramEnd"/>
    </w:p>
    <w:bookmarkStart w:id="9" w:name="Text46"/>
    <w:p w:rsidR="00C1222C" w:rsidRDefault="0029230C" w:rsidP="00951E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46"/>
            <w:enabled/>
            <w:calcOnExit w:val="0"/>
            <w:textInput>
              <w:format w:val="UPPERCASE"/>
            </w:textInput>
          </w:ffData>
        </w:fldChar>
      </w:r>
      <w:r w:rsidR="000827FA"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</w:p>
    <w:p w:rsidR="00C1222C" w:rsidRDefault="00597AC1" w:rsidP="00951E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PAOLO BONNE</w:t>
      </w:r>
    </w:p>
    <w:p w:rsidR="00C1222C" w:rsidRDefault="00597AC1" w:rsidP="00951E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JENIFA MARIMBA</w:t>
      </w:r>
    </w:p>
    <w:p w:rsidR="007779A2" w:rsidRPr="000827FA" w:rsidRDefault="00597AC1" w:rsidP="00951EC0">
      <w:pPr>
        <w:jc w:val="center"/>
        <w:rPr>
          <w:b/>
          <w:sz w:val="24"/>
          <w:szCs w:val="24"/>
        </w:rPr>
        <w:sectPr w:rsidR="007779A2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t>MARIE-YVONNE ADELAIDE</w:t>
      </w:r>
      <w:r w:rsidR="0029230C">
        <w:rPr>
          <w:b/>
          <w:sz w:val="24"/>
          <w:szCs w:val="24"/>
        </w:rPr>
        <w:fldChar w:fldCharType="end"/>
      </w:r>
      <w:bookmarkEnd w:id="9"/>
    </w:p>
    <w:bookmarkStart w:id="10" w:name="Dropdown16"/>
    <w:proofErr w:type="gramStart"/>
    <w:p w:rsidR="007779A2" w:rsidRDefault="0029230C" w:rsidP="007779A2">
      <w:pPr>
        <w:spacing w:after="240"/>
        <w:jc w:val="center"/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fldChar w:fldCharType="begin">
          <w:ffData>
            <w:name w:val="Dropdown16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0"/>
      <w:r w:rsidR="00C1222C">
        <w:rPr>
          <w:sz w:val="24"/>
          <w:szCs w:val="24"/>
        </w:rPr>
        <w:t>s</w:t>
      </w:r>
      <w:proofErr w:type="gramEnd"/>
    </w:p>
    <w:p w:rsidR="000827FA" w:rsidRPr="000827FA" w:rsidRDefault="000827FA" w:rsidP="000827FA">
      <w:pPr>
        <w:jc w:val="center"/>
        <w:rPr>
          <w:b/>
          <w:sz w:val="24"/>
          <w:szCs w:val="24"/>
        </w:rPr>
        <w:sectPr w:rsidR="000827FA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7779A2" w:rsidRDefault="00E0467F" w:rsidP="0096251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11" w:name="Text34"/>
      <w:r w:rsidR="0029230C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0827FA">
        <w:rPr>
          <w:sz w:val="24"/>
          <w:szCs w:val="24"/>
        </w:rPr>
        <w:instrText xml:space="preserve"> FORMTEXT </w:instrText>
      </w:r>
      <w:r w:rsidR="0029230C">
        <w:rPr>
          <w:sz w:val="24"/>
          <w:szCs w:val="24"/>
        </w:rPr>
      </w:r>
      <w:r w:rsidR="0029230C">
        <w:rPr>
          <w:sz w:val="24"/>
          <w:szCs w:val="24"/>
        </w:rPr>
        <w:fldChar w:fldCharType="separate"/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29230C">
        <w:rPr>
          <w:sz w:val="24"/>
          <w:szCs w:val="24"/>
        </w:rPr>
        <w:fldChar w:fldCharType="end"/>
      </w:r>
      <w:bookmarkEnd w:id="11"/>
      <w:r w:rsidR="0029230C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29230C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230C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779A2">
        <w:rPr>
          <w:sz w:val="24"/>
          <w:szCs w:val="24"/>
        </w:rPr>
        <w:instrText xml:space="preserve"> FORMTEXT </w:instrText>
      </w:r>
      <w:r w:rsidR="0029230C">
        <w:rPr>
          <w:sz w:val="24"/>
          <w:szCs w:val="24"/>
        </w:rPr>
      </w:r>
      <w:r w:rsidR="0029230C">
        <w:rPr>
          <w:sz w:val="24"/>
          <w:szCs w:val="24"/>
        </w:rPr>
        <w:fldChar w:fldCharType="separate"/>
      </w:r>
      <w:r w:rsidR="00C1222C">
        <w:rPr>
          <w:noProof/>
          <w:sz w:val="24"/>
          <w:szCs w:val="24"/>
        </w:rPr>
        <w:t>Mr Chinnasamy</w:t>
      </w:r>
      <w:r w:rsidR="0029230C">
        <w:rPr>
          <w:sz w:val="24"/>
          <w:szCs w:val="24"/>
        </w:rPr>
        <w:fldChar w:fldCharType="end"/>
      </w:r>
      <w:r w:rsidR="007779A2">
        <w:rPr>
          <w:sz w:val="24"/>
          <w:szCs w:val="24"/>
        </w:rPr>
        <w:t xml:space="preserve">, </w:t>
      </w:r>
      <w:r w:rsidR="0029230C"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result w:val="2"/>
              <w:listEntry w:val="Attorney General"/>
              <w:listEntry w:val="Principal State Counsel"/>
              <w:listEntry w:val="Assistant Principal State Counsel"/>
              <w:listEntry w:val="State Counsel"/>
              <w:listEntry w:val="Assistant State Counsel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29230C">
        <w:rPr>
          <w:sz w:val="24"/>
          <w:szCs w:val="24"/>
        </w:rPr>
      </w:r>
      <w:r w:rsidR="0029230C">
        <w:rPr>
          <w:sz w:val="24"/>
          <w:szCs w:val="24"/>
        </w:rPr>
        <w:fldChar w:fldCharType="separate"/>
      </w:r>
      <w:r w:rsidR="0029230C">
        <w:rPr>
          <w:sz w:val="24"/>
          <w:szCs w:val="24"/>
        </w:rPr>
        <w:fldChar w:fldCharType="end"/>
      </w:r>
      <w:r w:rsidR="0029230C">
        <w:rPr>
          <w:sz w:val="24"/>
          <w:szCs w:val="24"/>
        </w:rPr>
        <w:fldChar w:fldCharType="begin"/>
      </w:r>
      <w:r w:rsidR="007779A2">
        <w:rPr>
          <w:sz w:val="24"/>
          <w:szCs w:val="24"/>
        </w:rPr>
        <w:instrText xml:space="preserve"> ASK  "Enter Respondent Lawyer Full Name"  \* MERGEFORMAT </w:instrText>
      </w:r>
      <w:r w:rsidR="0029230C">
        <w:rPr>
          <w:sz w:val="24"/>
          <w:szCs w:val="24"/>
        </w:rPr>
        <w:fldChar w:fldCharType="end"/>
      </w:r>
      <w:r w:rsidR="0029230C">
        <w:rPr>
          <w:sz w:val="24"/>
          <w:szCs w:val="24"/>
        </w:rPr>
        <w:fldChar w:fldCharType="begin"/>
      </w:r>
      <w:r w:rsidR="007779A2">
        <w:rPr>
          <w:sz w:val="24"/>
          <w:szCs w:val="24"/>
        </w:rPr>
        <w:instrText xml:space="preserve">  </w:instrText>
      </w:r>
      <w:r w:rsidR="0029230C">
        <w:rPr>
          <w:sz w:val="24"/>
          <w:szCs w:val="24"/>
        </w:rPr>
        <w:fldChar w:fldCharType="end"/>
      </w:r>
      <w:r w:rsidR="007779A2">
        <w:rPr>
          <w:sz w:val="24"/>
          <w:szCs w:val="24"/>
        </w:rPr>
        <w:t xml:space="preserve"> for the Republic</w:t>
      </w:r>
      <w:r w:rsidR="0029230C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29230C">
        <w:rPr>
          <w:sz w:val="24"/>
          <w:szCs w:val="24"/>
        </w:rPr>
        <w:fldChar w:fldCharType="end"/>
      </w:r>
      <w:r w:rsidR="0029230C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29230C">
        <w:rPr>
          <w:sz w:val="24"/>
          <w:szCs w:val="24"/>
        </w:rPr>
        <w:fldChar w:fldCharType="end"/>
      </w:r>
    </w:p>
    <w:p w:rsidR="007779A2" w:rsidRDefault="009E05E5" w:rsidP="00A53837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230C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2" w:name="Text29"/>
      <w:r w:rsidR="004C3D80">
        <w:rPr>
          <w:sz w:val="24"/>
          <w:szCs w:val="24"/>
        </w:rPr>
        <w:instrText xml:space="preserve"> FORMTEXT </w:instrText>
      </w:r>
      <w:r w:rsidR="0029230C">
        <w:rPr>
          <w:sz w:val="24"/>
          <w:szCs w:val="24"/>
        </w:rPr>
      </w:r>
      <w:r w:rsidR="0029230C">
        <w:rPr>
          <w:sz w:val="24"/>
          <w:szCs w:val="24"/>
        </w:rPr>
        <w:fldChar w:fldCharType="separate"/>
      </w:r>
      <w:r w:rsidR="00C1222C">
        <w:rPr>
          <w:noProof/>
          <w:sz w:val="24"/>
          <w:szCs w:val="24"/>
        </w:rPr>
        <w:t>Mr Gabriel</w:t>
      </w:r>
      <w:r w:rsidR="0029230C">
        <w:rPr>
          <w:sz w:val="24"/>
          <w:szCs w:val="24"/>
        </w:rPr>
        <w:fldChar w:fldCharType="end"/>
      </w:r>
      <w:bookmarkEnd w:id="12"/>
      <w:r w:rsidR="0029230C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Respondent Lawyer Full Name"  \* MERGEFORMAT </w:instrText>
      </w:r>
      <w:r w:rsidR="0029230C">
        <w:rPr>
          <w:sz w:val="24"/>
          <w:szCs w:val="24"/>
        </w:rPr>
        <w:fldChar w:fldCharType="end"/>
      </w:r>
      <w:r w:rsidR="0029230C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29230C">
        <w:rPr>
          <w:sz w:val="24"/>
          <w:szCs w:val="24"/>
        </w:rPr>
        <w:fldChar w:fldCharType="end"/>
      </w:r>
      <w:r w:rsidR="003F0F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bookmarkStart w:id="13" w:name="Dropdown12"/>
      <w:r w:rsidR="0096251D">
        <w:rPr>
          <w:sz w:val="24"/>
          <w:szCs w:val="24"/>
        </w:rPr>
        <w:t xml:space="preserve">the </w:t>
      </w:r>
      <w:bookmarkEnd w:id="13"/>
      <w:r w:rsidR="00C1222C">
        <w:rPr>
          <w:sz w:val="24"/>
          <w:szCs w:val="24"/>
        </w:rPr>
        <w:t>1</w:t>
      </w:r>
      <w:r w:rsidR="00C1222C" w:rsidRPr="00C1222C">
        <w:rPr>
          <w:sz w:val="24"/>
          <w:szCs w:val="24"/>
          <w:vertAlign w:val="superscript"/>
        </w:rPr>
        <w:t>st</w:t>
      </w:r>
      <w:r w:rsidR="00C1222C">
        <w:rPr>
          <w:sz w:val="24"/>
          <w:szCs w:val="24"/>
        </w:rPr>
        <w:t xml:space="preserve"> Accused</w:t>
      </w:r>
    </w:p>
    <w:p w:rsidR="00C1222C" w:rsidRDefault="00C1222C" w:rsidP="00C1222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Mr Andre for the 2</w:t>
      </w:r>
      <w:r w:rsidRPr="00C1222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Accused</w:t>
      </w:r>
    </w:p>
    <w:p w:rsidR="00C1222C" w:rsidRDefault="00C1222C" w:rsidP="00A53837">
      <w:pPr>
        <w:rPr>
          <w:sz w:val="24"/>
          <w:szCs w:val="24"/>
        </w:rPr>
        <w:sectPr w:rsidR="00C1222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Mrs Amesbury for the 3</w:t>
      </w:r>
      <w:r w:rsidRPr="00C1222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Accused</w:t>
      </w:r>
    </w:p>
    <w:p w:rsidR="007779A2" w:rsidRDefault="007779A2" w:rsidP="00A53837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230C">
        <w:rPr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4" w:name="Text45"/>
      <w:r>
        <w:rPr>
          <w:sz w:val="24"/>
          <w:szCs w:val="24"/>
        </w:rPr>
        <w:instrText xml:space="preserve"> FORMTEXT </w:instrText>
      </w:r>
      <w:r w:rsidR="0029230C">
        <w:rPr>
          <w:sz w:val="24"/>
          <w:szCs w:val="24"/>
        </w:rPr>
      </w:r>
      <w:r w:rsidR="0029230C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29230C">
        <w:rPr>
          <w:sz w:val="24"/>
          <w:szCs w:val="24"/>
        </w:rPr>
        <w:fldChar w:fldCharType="end"/>
      </w:r>
      <w:bookmarkEnd w:id="14"/>
    </w:p>
    <w:p w:rsidR="007779A2" w:rsidRDefault="007779A2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bookmarkStart w:id="15" w:name="Text26"/>
      <w:r w:rsidR="0029230C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29230C">
        <w:rPr>
          <w:sz w:val="24"/>
          <w:szCs w:val="24"/>
        </w:rPr>
      </w:r>
      <w:r w:rsidR="0029230C">
        <w:rPr>
          <w:sz w:val="24"/>
          <w:szCs w:val="24"/>
        </w:rPr>
        <w:fldChar w:fldCharType="separate"/>
      </w:r>
      <w:r w:rsidR="00C1222C">
        <w:rPr>
          <w:sz w:val="24"/>
          <w:szCs w:val="24"/>
        </w:rPr>
        <w:t>1 February 2016</w:t>
      </w:r>
      <w:r w:rsidR="0029230C">
        <w:rPr>
          <w:sz w:val="24"/>
          <w:szCs w:val="24"/>
        </w:rPr>
        <w:fldChar w:fldCharType="end"/>
      </w:r>
      <w:bookmarkEnd w:id="15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6" w:name="Dropdown2"/>
    </w:p>
    <w:bookmarkStart w:id="17" w:name="Dropdown8"/>
    <w:bookmarkEnd w:id="16"/>
    <w:p w:rsidR="00C87FCA" w:rsidRDefault="0029230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result w:val="1"/>
              <w:listEntry w:val="JUDGMENT"/>
              <w:listEntry w:val="SENTENCE"/>
              <w:listEntry w:val="JUDGMENT AND SENTENCE"/>
              <w:listEntry w:val="RULING"/>
              <w:listEntry w:val="ORDER"/>
              <w:listEntry w:val="JUDGMENT BY CONSENT"/>
            </w:ddList>
          </w:ffData>
        </w:fldChar>
      </w:r>
      <w:r w:rsidR="00C80F58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7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C87FCA" w:rsidRDefault="0029230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result w:val="2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  <w:listEntry w:val="Akiiki-Kiiza J"/>
              <w:listEntry w:val="Govinden J"/>
            </w:ddList>
          </w:ffData>
        </w:fldChar>
      </w:r>
      <w:bookmarkStart w:id="18" w:name="Dropdown9"/>
      <w:r w:rsidR="005A5682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8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1222C" w:rsidRDefault="00BE7F42" w:rsidP="00C1222C">
      <w:pPr>
        <w:pStyle w:val="JudgmentText"/>
      </w:pPr>
      <w:r>
        <w:lastRenderedPageBreak/>
        <w:t>I have</w:t>
      </w:r>
      <w:r w:rsidR="00C1222C">
        <w:t xml:space="preserve"> heard counsel in mitigation and </w:t>
      </w:r>
      <w:r>
        <w:t>pleading for leniency. A</w:t>
      </w:r>
      <w:r w:rsidR="00C1222C">
        <w:t>ll Accused persons are first time offende</w:t>
      </w:r>
      <w:r>
        <w:t>rs and they have pleaded guilty and</w:t>
      </w:r>
      <w:r w:rsidR="00C1222C">
        <w:t xml:space="preserve"> saved the Court’s time an</w:t>
      </w:r>
      <w:r>
        <w:t xml:space="preserve">d expenses. Paolo Freddy Bonne </w:t>
      </w:r>
      <w:r w:rsidR="00C1222C">
        <w:t>is 22 years old</w:t>
      </w:r>
      <w:r>
        <w:t>.</w:t>
      </w:r>
      <w:r w:rsidR="00C1222C">
        <w:t xml:space="preserve"> </w:t>
      </w:r>
      <w:r>
        <w:t>He is the</w:t>
      </w:r>
      <w:r w:rsidR="00C1222C">
        <w:t xml:space="preserve"> father of a 1 year old chi</w:t>
      </w:r>
      <w:r>
        <w:t>l</w:t>
      </w:r>
      <w:r w:rsidR="00C1222C">
        <w:t>d and he has only been found guilty of possession of one cigarette. I will impose the following sentence</w:t>
      </w:r>
      <w:r>
        <w:t xml:space="preserve"> on him.</w:t>
      </w:r>
    </w:p>
    <w:p w:rsidR="00C1222C" w:rsidRDefault="00C1222C" w:rsidP="00C1222C">
      <w:pPr>
        <w:pStyle w:val="JudgmentText"/>
      </w:pPr>
      <w:r>
        <w:lastRenderedPageBreak/>
        <w:t xml:space="preserve">I impose a sentence of 6 months imprisonment </w:t>
      </w:r>
      <w:r w:rsidR="00BE7F42">
        <w:t xml:space="preserve">and </w:t>
      </w:r>
      <w:r>
        <w:t>a fine of SR3000 to be paid within 6 months. Time spent on remand shall count towards the sentence.</w:t>
      </w:r>
    </w:p>
    <w:p w:rsidR="00C1222C" w:rsidRDefault="00C1222C" w:rsidP="00C1222C">
      <w:pPr>
        <w:pStyle w:val="JudgmentText"/>
        <w:numPr>
          <w:ilvl w:val="0"/>
          <w:numId w:val="0"/>
        </w:numPr>
        <w:ind w:left="720"/>
      </w:pPr>
    </w:p>
    <w:p w:rsidR="00C1222C" w:rsidRDefault="00BE7F42" w:rsidP="00C1222C">
      <w:pPr>
        <w:pStyle w:val="JudgmentText"/>
      </w:pPr>
      <w:proofErr w:type="spellStart"/>
      <w:r>
        <w:t>Jenifa</w:t>
      </w:r>
      <w:proofErr w:type="spellEnd"/>
      <w:r>
        <w:t xml:space="preserve"> Marimba </w:t>
      </w:r>
      <w:r w:rsidR="00C1222C">
        <w:t>is 40 years old</w:t>
      </w:r>
      <w:r>
        <w:t xml:space="preserve"> and</w:t>
      </w:r>
      <w:r w:rsidR="00C1222C">
        <w:t xml:space="preserve"> has a daughter of 18 years. She has pleaded guilty and also moved the Court to impose a lenient sentence. She</w:t>
      </w:r>
      <w:r>
        <w:t xml:space="preserve"> has been charged with 3 counts. The 1</w:t>
      </w:r>
      <w:r w:rsidRPr="00BE7F42">
        <w:rPr>
          <w:vertAlign w:val="superscript"/>
        </w:rPr>
        <w:t>st</w:t>
      </w:r>
      <w:r>
        <w:t xml:space="preserve"> o</w:t>
      </w:r>
      <w:r w:rsidR="00C1222C">
        <w:t xml:space="preserve">ne has </w:t>
      </w:r>
      <w:r>
        <w:t xml:space="preserve">a </w:t>
      </w:r>
      <w:r w:rsidR="00C1222C">
        <w:t>substa</w:t>
      </w:r>
      <w:r>
        <w:t>ntial amount of drugs involved. S</w:t>
      </w:r>
      <w:r w:rsidR="00C1222C">
        <w:t>o a lengthier sentence of imprisonment will be call for. On count 1 I imposed a sentence of 3 years imprisonment. On Count 3 possession of 12.5 grams of Cannabis I imposed a sentence of 6 months imprisonment. On Count 6 I imposed a sentence of 1 year imprisonment that is for possession of 2.95 grams o</w:t>
      </w:r>
      <w:r w:rsidR="001F033C">
        <w:t>f heroin. All sentences shall run concurrently. T</w:t>
      </w:r>
      <w:r w:rsidR="00C1222C">
        <w:t>hat means she will only served a maximum of 3 years and the time spent on remand shall count towards the sentence. So you have served the difference I will not impose a fine because you are serving already a prison sentence.</w:t>
      </w:r>
    </w:p>
    <w:p w:rsidR="00C1222C" w:rsidRDefault="00C1222C" w:rsidP="00C1222C">
      <w:pPr>
        <w:pStyle w:val="JudgmentText"/>
        <w:numPr>
          <w:ilvl w:val="0"/>
          <w:numId w:val="0"/>
        </w:numPr>
        <w:ind w:left="720"/>
      </w:pPr>
    </w:p>
    <w:p w:rsidR="001F033C" w:rsidRDefault="00C1222C" w:rsidP="00C1222C">
      <w:pPr>
        <w:pStyle w:val="JudgmentText"/>
      </w:pPr>
      <w:r>
        <w:t xml:space="preserve">Marie-Yvonne Adelaide </w:t>
      </w:r>
      <w:r w:rsidR="001F033C">
        <w:t xml:space="preserve">is </w:t>
      </w:r>
      <w:r>
        <w:t xml:space="preserve">48 years. </w:t>
      </w:r>
      <w:r w:rsidR="001F033C">
        <w:t xml:space="preserve">For </w:t>
      </w:r>
      <w:r>
        <w:t>Count 2 possession of 22.1 grams of Ca</w:t>
      </w:r>
      <w:r w:rsidR="001F033C">
        <w:t xml:space="preserve">nnabis herbal materials. I </w:t>
      </w:r>
      <w:r>
        <w:t>impose a sentence of 6 months imprisonment plus a fine of SR5000 to be paid within 6 months. On Count 5 possession of 0.95 grams of heroin I impose a sentence of 6 months imprisonment plus a fine of SR5000 both prison sentences will run concurrently meaning that</w:t>
      </w:r>
      <w:r w:rsidR="001F033C">
        <w:t xml:space="preserve"> you</w:t>
      </w:r>
      <w:r>
        <w:t xml:space="preserve"> do not have to continue serving a prison sentence but you have to pay the two fines for each count. Time spent on remand shall count towards the sentence meaning as of today you will be discharge</w:t>
      </w:r>
      <w:r w:rsidR="001F033C">
        <w:t>d</w:t>
      </w:r>
      <w:r>
        <w:t>.</w:t>
      </w:r>
    </w:p>
    <w:p w:rsidR="001F033C" w:rsidRDefault="001F033C" w:rsidP="001F033C">
      <w:pPr>
        <w:pStyle w:val="ListParagraph"/>
      </w:pPr>
    </w:p>
    <w:p w:rsidR="00C1222C" w:rsidRDefault="00C1222C" w:rsidP="00F50EE2">
      <w:pPr>
        <w:pStyle w:val="JudgmentText"/>
      </w:pPr>
      <w:r>
        <w:t xml:space="preserve"> They can appeal against the s</w:t>
      </w:r>
      <w:r w:rsidR="00F50EE2">
        <w:t>entences within 30 working days.</w:t>
      </w:r>
    </w:p>
    <w:p w:rsidR="00EF2051" w:rsidRDefault="0029230C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>
        <w:rPr>
          <w:sz w:val="24"/>
          <w:szCs w:val="24"/>
          <w:highlight w:val="lightGray"/>
        </w:rPr>
        <w:fldChar w:fldCharType="begin"/>
      </w:r>
      <w:r w:rsidR="007C2809">
        <w:rPr>
          <w:sz w:val="24"/>
          <w:szCs w:val="24"/>
          <w:highlight w:val="lightGray"/>
        </w:rPr>
        <w:instrText xml:space="preserve">  </w:instrText>
      </w:r>
      <w:r>
        <w:rPr>
          <w:sz w:val="24"/>
          <w:szCs w:val="24"/>
          <w:highlight w:val="lightGray"/>
        </w:rPr>
        <w:fldChar w:fldCharType="end"/>
      </w: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bookmarkStart w:id="19" w:name="Text19"/>
      <w:r w:rsidR="0029230C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101D12">
        <w:rPr>
          <w:sz w:val="24"/>
          <w:szCs w:val="24"/>
        </w:rPr>
        <w:instrText xml:space="preserve"> FORMTEXT </w:instrText>
      </w:r>
      <w:r w:rsidR="0029230C">
        <w:rPr>
          <w:sz w:val="24"/>
          <w:szCs w:val="24"/>
        </w:rPr>
      </w:r>
      <w:r w:rsidR="0029230C">
        <w:rPr>
          <w:sz w:val="24"/>
          <w:szCs w:val="24"/>
        </w:rPr>
        <w:fldChar w:fldCharType="separate"/>
      </w:r>
      <w:r w:rsidR="00C1222C">
        <w:rPr>
          <w:noProof/>
          <w:sz w:val="24"/>
          <w:szCs w:val="24"/>
        </w:rPr>
        <w:t>1 February 2016</w:t>
      </w:r>
      <w:r w:rsidR="0029230C">
        <w:rPr>
          <w:sz w:val="24"/>
          <w:szCs w:val="24"/>
        </w:rPr>
        <w:fldChar w:fldCharType="end"/>
      </w:r>
      <w:bookmarkEnd w:id="19"/>
    </w:p>
    <w:p w:rsidR="00EB0712" w:rsidRDefault="00EB0712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EB0712" w:rsidRDefault="00EB0712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E33F35" w:rsidRPr="002A7376" w:rsidRDefault="0029230C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2"/>
              <w:listEntry w:val="B Renaud"/>
              <w:listEntry w:val="M Burhan"/>
              <w:listEntry w:val="G Dodin"/>
              <w:listEntry w:val="F Robinson"/>
              <w:listEntry w:val="E De Silva"/>
              <w:listEntry w:val="C McKee"/>
              <w:listEntry w:val="D Akiiki-Kiiza"/>
              <w:listEntry w:val="S.Govinden J"/>
            </w:ddList>
          </w:ffData>
        </w:fldChar>
      </w:r>
      <w:bookmarkStart w:id="20" w:name="Dropdown6"/>
      <w:r w:rsidR="00437C75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0"/>
    </w:p>
    <w:p w:rsidR="009E05E5" w:rsidRPr="00E33F35" w:rsidRDefault="0096251D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Judge of the Supreme Court</w:t>
      </w:r>
      <w:r w:rsidR="0029230C"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="0029230C"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466" w:rsidRDefault="00A36466" w:rsidP="00DB6D34">
      <w:r>
        <w:separator/>
      </w:r>
    </w:p>
  </w:endnote>
  <w:endnote w:type="continuationSeparator" w:id="0">
    <w:p w:rsidR="00A36466" w:rsidRDefault="00A36466" w:rsidP="00DB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C2" w:rsidRDefault="0029230C">
    <w:pPr>
      <w:pStyle w:val="Footer"/>
      <w:jc w:val="center"/>
    </w:pPr>
    <w:fldSimple w:instr=" PAGE   \* MERGEFORMAT ">
      <w:r w:rsidR="0043056A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466" w:rsidRDefault="00A36466" w:rsidP="00DB6D34">
      <w:r>
        <w:separator/>
      </w:r>
    </w:p>
  </w:footnote>
  <w:footnote w:type="continuationSeparator" w:id="0">
    <w:p w:rsidR="00A36466" w:rsidRDefault="00A36466" w:rsidP="00DB6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74820"/>
    <w:multiLevelType w:val="multilevel"/>
    <w:tmpl w:val="1CC89892"/>
    <w:numStyleLink w:val="Judgments"/>
  </w:abstractNum>
  <w:abstractNum w:abstractNumId="5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CF4"/>
    <w:rsid w:val="00005BEF"/>
    <w:rsid w:val="00030C81"/>
    <w:rsid w:val="00036B28"/>
    <w:rsid w:val="0006489F"/>
    <w:rsid w:val="00065298"/>
    <w:rsid w:val="00070A36"/>
    <w:rsid w:val="00075573"/>
    <w:rsid w:val="000827FA"/>
    <w:rsid w:val="00091036"/>
    <w:rsid w:val="000A10B8"/>
    <w:rsid w:val="000B0E14"/>
    <w:rsid w:val="000D1DD3"/>
    <w:rsid w:val="000E39A5"/>
    <w:rsid w:val="000E7400"/>
    <w:rsid w:val="001008BC"/>
    <w:rsid w:val="00101D12"/>
    <w:rsid w:val="00117CBF"/>
    <w:rsid w:val="00126A10"/>
    <w:rsid w:val="001376AB"/>
    <w:rsid w:val="00144612"/>
    <w:rsid w:val="001529B0"/>
    <w:rsid w:val="0016510C"/>
    <w:rsid w:val="00180158"/>
    <w:rsid w:val="001D30F7"/>
    <w:rsid w:val="001E4ED8"/>
    <w:rsid w:val="001F033C"/>
    <w:rsid w:val="0020244B"/>
    <w:rsid w:val="00231C17"/>
    <w:rsid w:val="00236AAC"/>
    <w:rsid w:val="0024353F"/>
    <w:rsid w:val="00255337"/>
    <w:rsid w:val="00286C07"/>
    <w:rsid w:val="00290E14"/>
    <w:rsid w:val="0029230C"/>
    <w:rsid w:val="002A7376"/>
    <w:rsid w:val="002B2255"/>
    <w:rsid w:val="002B4478"/>
    <w:rsid w:val="002C7560"/>
    <w:rsid w:val="002D06AA"/>
    <w:rsid w:val="002D67FC"/>
    <w:rsid w:val="002E6963"/>
    <w:rsid w:val="002F122B"/>
    <w:rsid w:val="002F40A1"/>
    <w:rsid w:val="00301D88"/>
    <w:rsid w:val="00304E76"/>
    <w:rsid w:val="00362044"/>
    <w:rsid w:val="003647E7"/>
    <w:rsid w:val="0037270D"/>
    <w:rsid w:val="00377341"/>
    <w:rsid w:val="003838CC"/>
    <w:rsid w:val="003862CB"/>
    <w:rsid w:val="0038700C"/>
    <w:rsid w:val="003B461C"/>
    <w:rsid w:val="003B4C19"/>
    <w:rsid w:val="003D58AA"/>
    <w:rsid w:val="003D7B97"/>
    <w:rsid w:val="003E2ABC"/>
    <w:rsid w:val="003F0F8D"/>
    <w:rsid w:val="004156B9"/>
    <w:rsid w:val="0043056A"/>
    <w:rsid w:val="00437C75"/>
    <w:rsid w:val="00445BFA"/>
    <w:rsid w:val="00452BB6"/>
    <w:rsid w:val="0046133B"/>
    <w:rsid w:val="004C3D80"/>
    <w:rsid w:val="004D30C6"/>
    <w:rsid w:val="004E275C"/>
    <w:rsid w:val="004F3823"/>
    <w:rsid w:val="005207C8"/>
    <w:rsid w:val="00530663"/>
    <w:rsid w:val="0055036F"/>
    <w:rsid w:val="005514D6"/>
    <w:rsid w:val="00552704"/>
    <w:rsid w:val="00572AB3"/>
    <w:rsid w:val="005836AC"/>
    <w:rsid w:val="00584583"/>
    <w:rsid w:val="00594FAC"/>
    <w:rsid w:val="00597AC1"/>
    <w:rsid w:val="005A5682"/>
    <w:rsid w:val="005B7F60"/>
    <w:rsid w:val="005F5FB0"/>
    <w:rsid w:val="00606587"/>
    <w:rsid w:val="00606EEA"/>
    <w:rsid w:val="006174DB"/>
    <w:rsid w:val="0064023C"/>
    <w:rsid w:val="006578C2"/>
    <w:rsid w:val="00666D33"/>
    <w:rsid w:val="00695110"/>
    <w:rsid w:val="006A58E4"/>
    <w:rsid w:val="006D36C9"/>
    <w:rsid w:val="007175A6"/>
    <w:rsid w:val="00744508"/>
    <w:rsid w:val="007779A2"/>
    <w:rsid w:val="007A47DC"/>
    <w:rsid w:val="007B6178"/>
    <w:rsid w:val="007C2809"/>
    <w:rsid w:val="007D416E"/>
    <w:rsid w:val="00804251"/>
    <w:rsid w:val="00807411"/>
    <w:rsid w:val="00811847"/>
    <w:rsid w:val="00814CF5"/>
    <w:rsid w:val="00816425"/>
    <w:rsid w:val="00821758"/>
    <w:rsid w:val="00823079"/>
    <w:rsid w:val="0083298A"/>
    <w:rsid w:val="00841387"/>
    <w:rsid w:val="008472B3"/>
    <w:rsid w:val="008478D6"/>
    <w:rsid w:val="00854951"/>
    <w:rsid w:val="00861092"/>
    <w:rsid w:val="008653EC"/>
    <w:rsid w:val="008A5208"/>
    <w:rsid w:val="008C0FD6"/>
    <w:rsid w:val="008E1DB1"/>
    <w:rsid w:val="008E512C"/>
    <w:rsid w:val="008E7749"/>
    <w:rsid w:val="008E7F92"/>
    <w:rsid w:val="008F0C10"/>
    <w:rsid w:val="008F38F7"/>
    <w:rsid w:val="00902D3C"/>
    <w:rsid w:val="00914679"/>
    <w:rsid w:val="00923055"/>
    <w:rsid w:val="00926D09"/>
    <w:rsid w:val="009336BA"/>
    <w:rsid w:val="00937FB4"/>
    <w:rsid w:val="0094087C"/>
    <w:rsid w:val="00951EC0"/>
    <w:rsid w:val="0096041D"/>
    <w:rsid w:val="0096251D"/>
    <w:rsid w:val="00981287"/>
    <w:rsid w:val="00983045"/>
    <w:rsid w:val="00997991"/>
    <w:rsid w:val="009C02C9"/>
    <w:rsid w:val="009E05E5"/>
    <w:rsid w:val="009F1B68"/>
    <w:rsid w:val="009F4DC4"/>
    <w:rsid w:val="00A11166"/>
    <w:rsid w:val="00A14038"/>
    <w:rsid w:val="00A26E91"/>
    <w:rsid w:val="00A36466"/>
    <w:rsid w:val="00A42850"/>
    <w:rsid w:val="00A53837"/>
    <w:rsid w:val="00A56D1A"/>
    <w:rsid w:val="00A57954"/>
    <w:rsid w:val="00A64EF1"/>
    <w:rsid w:val="00A80E4E"/>
    <w:rsid w:val="00AB4A4F"/>
    <w:rsid w:val="00AC3885"/>
    <w:rsid w:val="00AD0BF3"/>
    <w:rsid w:val="00AD75CD"/>
    <w:rsid w:val="00B05D6E"/>
    <w:rsid w:val="00B119B1"/>
    <w:rsid w:val="00B14612"/>
    <w:rsid w:val="00B23E73"/>
    <w:rsid w:val="00B260C7"/>
    <w:rsid w:val="00B40898"/>
    <w:rsid w:val="00B4124C"/>
    <w:rsid w:val="00B4625E"/>
    <w:rsid w:val="00B62CF4"/>
    <w:rsid w:val="00B75AE2"/>
    <w:rsid w:val="00B9148E"/>
    <w:rsid w:val="00B938BB"/>
    <w:rsid w:val="00B94805"/>
    <w:rsid w:val="00BA6027"/>
    <w:rsid w:val="00BA70E6"/>
    <w:rsid w:val="00BC1D95"/>
    <w:rsid w:val="00BD4287"/>
    <w:rsid w:val="00BD60D5"/>
    <w:rsid w:val="00BE1D00"/>
    <w:rsid w:val="00BE3628"/>
    <w:rsid w:val="00BE424C"/>
    <w:rsid w:val="00BE7F42"/>
    <w:rsid w:val="00BF5CC9"/>
    <w:rsid w:val="00C036A5"/>
    <w:rsid w:val="00C065A3"/>
    <w:rsid w:val="00C1222C"/>
    <w:rsid w:val="00C14327"/>
    <w:rsid w:val="00C22967"/>
    <w:rsid w:val="00C35333"/>
    <w:rsid w:val="00C411C9"/>
    <w:rsid w:val="00C55FDF"/>
    <w:rsid w:val="00C5739F"/>
    <w:rsid w:val="00C80F58"/>
    <w:rsid w:val="00C87FCA"/>
    <w:rsid w:val="00CA1B0C"/>
    <w:rsid w:val="00CA7795"/>
    <w:rsid w:val="00CA7F40"/>
    <w:rsid w:val="00CB3C7E"/>
    <w:rsid w:val="00D03314"/>
    <w:rsid w:val="00D06A0F"/>
    <w:rsid w:val="00D8003D"/>
    <w:rsid w:val="00D82047"/>
    <w:rsid w:val="00DB3886"/>
    <w:rsid w:val="00DB6D34"/>
    <w:rsid w:val="00DD4E02"/>
    <w:rsid w:val="00DE08C1"/>
    <w:rsid w:val="00DF2970"/>
    <w:rsid w:val="00DF303A"/>
    <w:rsid w:val="00E0467F"/>
    <w:rsid w:val="00E0505F"/>
    <w:rsid w:val="00E07F07"/>
    <w:rsid w:val="00E30B60"/>
    <w:rsid w:val="00E33F35"/>
    <w:rsid w:val="00E35862"/>
    <w:rsid w:val="00E41E94"/>
    <w:rsid w:val="00E55C69"/>
    <w:rsid w:val="00E57D4D"/>
    <w:rsid w:val="00E6492F"/>
    <w:rsid w:val="00E65691"/>
    <w:rsid w:val="00E91FA1"/>
    <w:rsid w:val="00E944E2"/>
    <w:rsid w:val="00E9512E"/>
    <w:rsid w:val="00EA6F17"/>
    <w:rsid w:val="00EB0712"/>
    <w:rsid w:val="00EC12D0"/>
    <w:rsid w:val="00EC2355"/>
    <w:rsid w:val="00EC6290"/>
    <w:rsid w:val="00ED1E51"/>
    <w:rsid w:val="00ED76D9"/>
    <w:rsid w:val="00EF2051"/>
    <w:rsid w:val="00F00A19"/>
    <w:rsid w:val="00F444A5"/>
    <w:rsid w:val="00F50EE2"/>
    <w:rsid w:val="00F65BE8"/>
    <w:rsid w:val="00F804CC"/>
    <w:rsid w:val="00F82A83"/>
    <w:rsid w:val="00F83B3D"/>
    <w:rsid w:val="00FB0AFB"/>
    <w:rsid w:val="00FB2453"/>
    <w:rsid w:val="00FB39BA"/>
    <w:rsid w:val="00FC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A64EF1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64EF1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64EF1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EF1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A64EF1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A64EF1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Judgment%20Templates\Criminal%20Side%20-%20first%20instance%20or%20revision%20(CO,CV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DA942-C996-4795-9E1A-F376C7A2A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Criminal Side - first instance or revision (CO,CV)</Template>
  <TotalTime>21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c.estrop</dc:creator>
  <cp:lastModifiedBy>c.estrop</cp:lastModifiedBy>
  <cp:revision>8</cp:revision>
  <cp:lastPrinted>2016-02-04T06:30:00Z</cp:lastPrinted>
  <dcterms:created xsi:type="dcterms:W3CDTF">2016-02-03T06:58:00Z</dcterms:created>
  <dcterms:modified xsi:type="dcterms:W3CDTF">2016-02-04T06:31:00Z</dcterms:modified>
</cp:coreProperties>
</file>