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680874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472A87">
        <w:rPr>
          <w:b/>
          <w:sz w:val="24"/>
          <w:szCs w:val="24"/>
        </w:rPr>
        <w:t> </w:t>
      </w:r>
      <w:r w:rsidR="00472A87">
        <w:rPr>
          <w:b/>
          <w:sz w:val="24"/>
          <w:szCs w:val="24"/>
        </w:rPr>
        <w:t> </w:t>
      </w:r>
      <w:r w:rsidR="00472A87">
        <w:rPr>
          <w:b/>
          <w:sz w:val="24"/>
          <w:szCs w:val="24"/>
        </w:rPr>
        <w:t> </w:t>
      </w:r>
      <w:r w:rsidR="00472A87">
        <w:rPr>
          <w:b/>
          <w:sz w:val="24"/>
          <w:szCs w:val="24"/>
        </w:rPr>
        <w:t> </w:t>
      </w:r>
      <w:r w:rsidR="00472A8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680874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72A87">
        <w:rPr>
          <w:i/>
          <w:sz w:val="24"/>
          <w:szCs w:val="24"/>
        </w:rPr>
        <w:t> </w:t>
      </w:r>
      <w:r w:rsidR="00472A87">
        <w:rPr>
          <w:i/>
          <w:sz w:val="24"/>
          <w:szCs w:val="24"/>
        </w:rPr>
        <w:t> </w:t>
      </w:r>
      <w:r w:rsidR="00472A87">
        <w:rPr>
          <w:i/>
          <w:sz w:val="24"/>
          <w:szCs w:val="24"/>
        </w:rPr>
        <w:t> </w:t>
      </w:r>
      <w:r w:rsidR="00472A87">
        <w:rPr>
          <w:i/>
          <w:sz w:val="24"/>
          <w:szCs w:val="24"/>
        </w:rPr>
        <w:t> </w:t>
      </w:r>
      <w:r w:rsidR="00472A8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680874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C819FB">
        <w:rPr>
          <w:b/>
          <w:sz w:val="28"/>
          <w:szCs w:val="28"/>
        </w:rPr>
      </w:r>
      <w:r w:rsidR="00C819FB">
        <w:rPr>
          <w:b/>
          <w:sz w:val="28"/>
          <w:szCs w:val="28"/>
        </w:rPr>
        <w:fldChar w:fldCharType="separate"/>
      </w:r>
      <w:r w:rsidR="00680874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680874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680874">
        <w:rPr>
          <w:b/>
          <w:sz w:val="28"/>
          <w:szCs w:val="28"/>
        </w:rPr>
      </w:r>
      <w:r w:rsidR="00680874">
        <w:rPr>
          <w:b/>
          <w:sz w:val="28"/>
          <w:szCs w:val="28"/>
        </w:rPr>
        <w:fldChar w:fldCharType="separate"/>
      </w:r>
      <w:r w:rsidR="002C75C0">
        <w:rPr>
          <w:b/>
          <w:noProof/>
          <w:sz w:val="28"/>
          <w:szCs w:val="28"/>
        </w:rPr>
        <w:t>30</w:t>
      </w:r>
      <w:r w:rsidR="00680874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80874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680874" w:rsidRPr="00B75AE2">
        <w:rPr>
          <w:b/>
          <w:sz w:val="28"/>
          <w:szCs w:val="28"/>
        </w:rPr>
      </w:r>
      <w:r w:rsidR="00680874" w:rsidRPr="00B75AE2">
        <w:rPr>
          <w:b/>
          <w:sz w:val="28"/>
          <w:szCs w:val="28"/>
        </w:rPr>
        <w:fldChar w:fldCharType="separate"/>
      </w:r>
      <w:r w:rsidR="002C75C0">
        <w:rPr>
          <w:b/>
          <w:noProof/>
          <w:sz w:val="28"/>
          <w:szCs w:val="28"/>
        </w:rPr>
        <w:t>15</w:t>
      </w:r>
      <w:r w:rsidR="00680874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680874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80874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680874">
        <w:rPr>
          <w:b/>
          <w:sz w:val="24"/>
          <w:szCs w:val="24"/>
        </w:rPr>
      </w:r>
      <w:r w:rsidR="00680874">
        <w:rPr>
          <w:b/>
          <w:sz w:val="24"/>
          <w:szCs w:val="24"/>
        </w:rPr>
        <w:fldChar w:fldCharType="separate"/>
      </w:r>
      <w:r w:rsidR="00472A87">
        <w:rPr>
          <w:b/>
          <w:noProof/>
          <w:sz w:val="24"/>
          <w:szCs w:val="24"/>
        </w:rPr>
        <w:t>7</w:t>
      </w:r>
      <w:r w:rsidR="00680874">
        <w:rPr>
          <w:b/>
          <w:sz w:val="24"/>
          <w:szCs w:val="24"/>
        </w:rPr>
        <w:fldChar w:fldCharType="end"/>
      </w:r>
      <w:bookmarkEnd w:id="5"/>
      <w:r w:rsidR="00680874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80874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80874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680874">
        <w:rPr>
          <w:b/>
          <w:sz w:val="24"/>
          <w:szCs w:val="24"/>
        </w:rPr>
      </w:r>
      <w:r w:rsidR="00680874">
        <w:rPr>
          <w:b/>
          <w:sz w:val="24"/>
          <w:szCs w:val="24"/>
        </w:rPr>
        <w:fldChar w:fldCharType="separate"/>
      </w:r>
      <w:r w:rsidR="0047502D">
        <w:rPr>
          <w:b/>
          <w:noProof/>
          <w:sz w:val="24"/>
          <w:szCs w:val="24"/>
        </w:rPr>
        <w:t>146</w:t>
      </w:r>
      <w:bookmarkStart w:id="7" w:name="_GoBack"/>
      <w:bookmarkEnd w:id="7"/>
      <w:r w:rsidR="00680874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8" w:name="Text40"/>
      <w:bookmarkStart w:id="9" w:name="Text22"/>
      <w:r w:rsidRPr="0096251D">
        <w:rPr>
          <w:b/>
          <w:sz w:val="24"/>
          <w:szCs w:val="24"/>
        </w:rPr>
        <w:t>THE REPUBLIC</w:t>
      </w:r>
      <w:bookmarkEnd w:id="8"/>
      <w:bookmarkEnd w:id="9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10" w:name="Text46"/>
    <w:p w:rsidR="007779A2" w:rsidRPr="000827FA" w:rsidRDefault="00680874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472A87">
        <w:rPr>
          <w:b/>
          <w:noProof/>
          <w:sz w:val="24"/>
          <w:szCs w:val="24"/>
        </w:rPr>
        <w:t>BEDDY THELEMAQUE</w:t>
      </w:r>
      <w:r>
        <w:rPr>
          <w:b/>
          <w:sz w:val="24"/>
          <w:szCs w:val="24"/>
        </w:rPr>
        <w:fldChar w:fldCharType="end"/>
      </w:r>
      <w:bookmarkEnd w:id="10"/>
    </w:p>
    <w:bookmarkStart w:id="11" w:name="Dropdown16"/>
    <w:p w:rsidR="007779A2" w:rsidRDefault="00680874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819FB">
        <w:rPr>
          <w:sz w:val="24"/>
          <w:szCs w:val="24"/>
        </w:rPr>
      </w:r>
      <w:r w:rsidR="00C819F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680874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680874">
        <w:rPr>
          <w:sz w:val="24"/>
          <w:szCs w:val="24"/>
        </w:rPr>
      </w:r>
      <w:r w:rsidR="00680874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680874">
        <w:rPr>
          <w:sz w:val="24"/>
          <w:szCs w:val="24"/>
        </w:rPr>
        <w:fldChar w:fldCharType="end"/>
      </w:r>
      <w:bookmarkEnd w:id="12"/>
      <w:r w:rsidR="0068087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80874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874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680874">
        <w:rPr>
          <w:sz w:val="24"/>
          <w:szCs w:val="24"/>
        </w:rPr>
      </w:r>
      <w:r w:rsidR="00680874">
        <w:rPr>
          <w:sz w:val="24"/>
          <w:szCs w:val="24"/>
        </w:rPr>
        <w:fldChar w:fldCharType="separate"/>
      </w:r>
      <w:r w:rsidR="00472A87">
        <w:rPr>
          <w:noProof/>
          <w:sz w:val="24"/>
          <w:szCs w:val="24"/>
        </w:rPr>
        <w:t>Mr Asba</w:t>
      </w:r>
      <w:r w:rsidR="00680874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680874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819FB">
        <w:rPr>
          <w:sz w:val="24"/>
          <w:szCs w:val="24"/>
        </w:rPr>
      </w:r>
      <w:r w:rsidR="00C819FB">
        <w:rPr>
          <w:sz w:val="24"/>
          <w:szCs w:val="24"/>
        </w:rPr>
        <w:fldChar w:fldCharType="separate"/>
      </w:r>
      <w:r w:rsidR="00680874">
        <w:rPr>
          <w:sz w:val="24"/>
          <w:szCs w:val="24"/>
        </w:rPr>
        <w:fldChar w:fldCharType="end"/>
      </w:r>
      <w:r w:rsidR="00680874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680874">
        <w:rPr>
          <w:sz w:val="24"/>
          <w:szCs w:val="24"/>
        </w:rPr>
        <w:fldChar w:fldCharType="end"/>
      </w:r>
      <w:r w:rsidR="00680874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680874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680874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80874">
        <w:rPr>
          <w:sz w:val="24"/>
          <w:szCs w:val="24"/>
        </w:rPr>
        <w:fldChar w:fldCharType="end"/>
      </w:r>
      <w:r w:rsidR="0068087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80874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874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680874">
        <w:rPr>
          <w:sz w:val="24"/>
          <w:szCs w:val="24"/>
        </w:rPr>
      </w:r>
      <w:r w:rsidR="00680874">
        <w:rPr>
          <w:sz w:val="24"/>
          <w:szCs w:val="24"/>
        </w:rPr>
        <w:fldChar w:fldCharType="separate"/>
      </w:r>
      <w:r w:rsidR="00472A87">
        <w:rPr>
          <w:sz w:val="24"/>
          <w:szCs w:val="24"/>
        </w:rPr>
        <w:t>Mr Ferley</w:t>
      </w:r>
      <w:r w:rsidR="00680874">
        <w:rPr>
          <w:sz w:val="24"/>
          <w:szCs w:val="24"/>
        </w:rPr>
        <w:fldChar w:fldCharType="end"/>
      </w:r>
      <w:bookmarkEnd w:id="13"/>
      <w:r w:rsidR="00680874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680874">
        <w:rPr>
          <w:sz w:val="24"/>
          <w:szCs w:val="24"/>
        </w:rPr>
        <w:fldChar w:fldCharType="end"/>
      </w:r>
      <w:r w:rsidR="0068087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80874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680874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819FB">
        <w:rPr>
          <w:sz w:val="24"/>
          <w:szCs w:val="24"/>
        </w:rPr>
      </w:r>
      <w:r w:rsidR="00C819FB">
        <w:rPr>
          <w:sz w:val="24"/>
          <w:szCs w:val="24"/>
        </w:rPr>
        <w:fldChar w:fldCharType="separate"/>
      </w:r>
      <w:r w:rsidR="00680874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874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680874">
        <w:rPr>
          <w:sz w:val="24"/>
          <w:szCs w:val="24"/>
        </w:rPr>
      </w:r>
      <w:r w:rsidR="0068087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80874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680874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80874">
        <w:rPr>
          <w:sz w:val="24"/>
          <w:szCs w:val="24"/>
        </w:rPr>
      </w:r>
      <w:r w:rsidR="00680874">
        <w:rPr>
          <w:sz w:val="24"/>
          <w:szCs w:val="24"/>
        </w:rPr>
        <w:fldChar w:fldCharType="separate"/>
      </w:r>
      <w:r w:rsidR="00472A87">
        <w:rPr>
          <w:noProof/>
          <w:sz w:val="24"/>
          <w:szCs w:val="24"/>
        </w:rPr>
        <w:t>16 February 2017</w:t>
      </w:r>
      <w:r w:rsidR="00680874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680874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C819FB">
        <w:rPr>
          <w:b/>
          <w:sz w:val="24"/>
          <w:szCs w:val="24"/>
        </w:rPr>
      </w:r>
      <w:r w:rsidR="00C819F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68087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20" w:name="Dropdown9"/>
      <w:r w:rsidR="00AB552D">
        <w:rPr>
          <w:b/>
          <w:sz w:val="24"/>
          <w:szCs w:val="24"/>
        </w:rPr>
        <w:instrText xml:space="preserve"> FORMDROPDOWN </w:instrText>
      </w:r>
      <w:r w:rsidR="00C819FB">
        <w:rPr>
          <w:b/>
          <w:sz w:val="24"/>
          <w:szCs w:val="24"/>
        </w:rPr>
      </w:r>
      <w:r w:rsidR="00C819F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472A87" w:rsidP="00A64EF1">
      <w:pPr>
        <w:pStyle w:val="JudgmentText"/>
      </w:pPr>
      <w:r>
        <w:lastRenderedPageBreak/>
        <w:t>I have heard counsel in mitigation</w:t>
      </w:r>
      <w:r w:rsidR="00604B8F">
        <w:t>. T</w:t>
      </w:r>
      <w:r>
        <w:t>he Convict is 49 years old. He i</w:t>
      </w:r>
      <w:r w:rsidR="00604B8F">
        <w:t>s the</w:t>
      </w:r>
      <w:r>
        <w:t xml:space="preserve"> father of one child who is now 12 years old. The mother of the child is also the victim in this case.</w:t>
      </w:r>
    </w:p>
    <w:p w:rsidR="00472A87" w:rsidRDefault="00472A87" w:rsidP="00A64EF1">
      <w:pPr>
        <w:pStyle w:val="JudgmentText"/>
      </w:pPr>
      <w:r>
        <w:t xml:space="preserve">He is a first time offender. He is gainfully employed and </w:t>
      </w:r>
      <w:r w:rsidR="00604B8F">
        <w:t xml:space="preserve">at the time the offence was </w:t>
      </w:r>
      <w:r>
        <w:t xml:space="preserve">committed </w:t>
      </w:r>
      <w:r w:rsidR="00604B8F">
        <w:t xml:space="preserve">he was </w:t>
      </w:r>
      <w:r>
        <w:t>living with the victim in this case. He has pleaded guilty, shown remorse and of course ha</w:t>
      </w:r>
      <w:r w:rsidR="00604B8F">
        <w:t>s</w:t>
      </w:r>
      <w:r>
        <w:t xml:space="preserve"> saved the Court’s time and expenses </w:t>
      </w:r>
      <w:r w:rsidR="00604B8F">
        <w:t>of</w:t>
      </w:r>
      <w:r>
        <w:t xml:space="preserve"> a trial and also saved the victim from coming </w:t>
      </w:r>
      <w:r w:rsidR="00604B8F">
        <w:t xml:space="preserve">and </w:t>
      </w:r>
      <w:r>
        <w:t>to Court to have to testify again of the circumstances.</w:t>
      </w:r>
    </w:p>
    <w:p w:rsidR="00472A87" w:rsidRDefault="00472A87" w:rsidP="00A64EF1">
      <w:pPr>
        <w:pStyle w:val="JudgmentText"/>
      </w:pPr>
      <w:r>
        <w:lastRenderedPageBreak/>
        <w:t>However the offence is also serious and that had caused certain injuries to the victim.</w:t>
      </w:r>
      <w:r w:rsidR="002C75C0">
        <w:t xml:space="preserve"> I have heard counsel moved for leniency and a non custodial sentence. I take note that in view that you are in employment and you are</w:t>
      </w:r>
      <w:r w:rsidR="00604B8F">
        <w:t xml:space="preserve"> more able to contribute to the </w:t>
      </w:r>
      <w:r w:rsidR="002C75C0">
        <w:t xml:space="preserve">reparation of the victim and help your child </w:t>
      </w:r>
      <w:r w:rsidR="004327F3">
        <w:t>if you continue in employment.</w:t>
      </w:r>
    </w:p>
    <w:p w:rsidR="004327F3" w:rsidRDefault="00734FCD" w:rsidP="00A64EF1">
      <w:pPr>
        <w:pStyle w:val="JudgmentText"/>
      </w:pPr>
      <w:r>
        <w:t>So in the circumstances taking note of all the mitigating factors I will impose t</w:t>
      </w:r>
      <w:r w:rsidR="00206B1E">
        <w:t>he following sentences on you.</w:t>
      </w:r>
    </w:p>
    <w:p w:rsidR="00757C3B" w:rsidRDefault="00757C3B" w:rsidP="00A64EF1">
      <w:pPr>
        <w:pStyle w:val="JudgmentText"/>
      </w:pPr>
      <w:r>
        <w:t>I impose a sentence of 1 year imprisonment wh</w:t>
      </w:r>
      <w:r w:rsidR="00604B8F">
        <w:t>ich I shall suspend for 3 years. T</w:t>
      </w:r>
      <w:r>
        <w:t>hat means you won’t go to prison but you must not commit any similar offence within the next 3 years.</w:t>
      </w:r>
      <w:r w:rsidR="00604B8F">
        <w:t xml:space="preserve"> I</w:t>
      </w:r>
      <w:r w:rsidR="00ED6BB8">
        <w:t>f you commit an offence within the next 3 years then you will go to prison to serve the 1 year.</w:t>
      </w:r>
    </w:p>
    <w:p w:rsidR="00ED6BB8" w:rsidRDefault="00604B8F" w:rsidP="00A64EF1">
      <w:pPr>
        <w:pStyle w:val="JudgmentText"/>
      </w:pPr>
      <w:r>
        <w:t xml:space="preserve">In </w:t>
      </w:r>
      <w:r w:rsidR="0097738A">
        <w:t>view that the victim suffer</w:t>
      </w:r>
      <w:r>
        <w:t>ed certain injuries I</w:t>
      </w:r>
      <w:r w:rsidR="0097738A">
        <w:t xml:space="preserve"> impose a fine of SR55,000 out of which SR50,000 shall go the </w:t>
      </w:r>
      <w:r w:rsidR="00016DBB">
        <w:t>victim as compensation and SR5000 shall go to the Republic.</w:t>
      </w:r>
      <w:r w:rsidR="006C40E6">
        <w:t xml:space="preserve"> You can pay by instalment</w:t>
      </w:r>
      <w:r>
        <w:t>s</w:t>
      </w:r>
      <w:r w:rsidR="006C40E6">
        <w:t xml:space="preserve"> but you must </w:t>
      </w:r>
      <w:r>
        <w:t xml:space="preserve">pay </w:t>
      </w:r>
      <w:r w:rsidR="006C40E6">
        <w:t>at least SR2000 for the first 5 months out of reach SR1000 shall go</w:t>
      </w:r>
      <w:r>
        <w:t xml:space="preserve"> towards</w:t>
      </w:r>
      <w:r w:rsidR="006C40E6">
        <w:t xml:space="preserve"> the fine to the Republic and SR1000 to the victim. And after that you </w:t>
      </w:r>
      <w:r>
        <w:t xml:space="preserve">will </w:t>
      </w:r>
      <w:r w:rsidR="006C40E6">
        <w:t>continue to pay SR1500 every month until you complete payment.</w:t>
      </w:r>
    </w:p>
    <w:p w:rsidR="009E600D" w:rsidRDefault="009E600D" w:rsidP="00A64EF1">
      <w:pPr>
        <w:pStyle w:val="JudgmentText"/>
      </w:pPr>
      <w:r>
        <w:t>Any default then the Court will call the case and may decide to impose additional prison sentence</w:t>
      </w:r>
      <w:r w:rsidR="00604B8F">
        <w:t>s</w:t>
      </w:r>
      <w:r>
        <w:t xml:space="preserve"> on you.</w:t>
      </w:r>
    </w:p>
    <w:p w:rsidR="00B01D3A" w:rsidRDefault="00B01D3A" w:rsidP="00A64EF1">
      <w:pPr>
        <w:pStyle w:val="JudgmentText"/>
      </w:pPr>
      <w:r>
        <w:t xml:space="preserve">You can appeal against the </w:t>
      </w:r>
      <w:r w:rsidR="00EA4174">
        <w:t>sentence within 30 working days if you don’t agree with it.</w:t>
      </w:r>
    </w:p>
    <w:p w:rsidR="00E6492F" w:rsidRDefault="00680874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680874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680874">
        <w:rPr>
          <w:sz w:val="24"/>
          <w:szCs w:val="24"/>
        </w:rPr>
      </w:r>
      <w:r w:rsidR="00680874">
        <w:rPr>
          <w:sz w:val="24"/>
          <w:szCs w:val="24"/>
        </w:rPr>
        <w:fldChar w:fldCharType="separate"/>
      </w:r>
      <w:r w:rsidR="00472A87">
        <w:rPr>
          <w:noProof/>
          <w:sz w:val="24"/>
          <w:szCs w:val="24"/>
        </w:rPr>
        <w:t>16 February 2017</w:t>
      </w:r>
      <w:r w:rsidR="00680874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680874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 w:rsidR="00AB552D">
        <w:rPr>
          <w:sz w:val="24"/>
          <w:szCs w:val="24"/>
        </w:rPr>
        <w:instrText xml:space="preserve"> FORMDROPDOWN </w:instrText>
      </w:r>
      <w:r w:rsidR="00C819FB">
        <w:rPr>
          <w:sz w:val="24"/>
          <w:szCs w:val="24"/>
        </w:rPr>
      </w:r>
      <w:r w:rsidR="00C819F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680874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680874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FB" w:rsidRDefault="00C819FB" w:rsidP="00DB6D34">
      <w:r>
        <w:separator/>
      </w:r>
    </w:p>
  </w:endnote>
  <w:endnote w:type="continuationSeparator" w:id="0">
    <w:p w:rsidR="00C819FB" w:rsidRDefault="00C819FB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680874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4750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FB" w:rsidRDefault="00C819FB" w:rsidP="00DB6D34">
      <w:r>
        <w:separator/>
      </w:r>
    </w:p>
  </w:footnote>
  <w:footnote w:type="continuationSeparator" w:id="0">
    <w:p w:rsidR="00C819FB" w:rsidRDefault="00C819FB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5C0"/>
    <w:rsid w:val="00005BEF"/>
    <w:rsid w:val="00016DBB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06B1E"/>
    <w:rsid w:val="00231C17"/>
    <w:rsid w:val="00236AAC"/>
    <w:rsid w:val="0024353F"/>
    <w:rsid w:val="00290E14"/>
    <w:rsid w:val="002A7376"/>
    <w:rsid w:val="002B2255"/>
    <w:rsid w:val="002B4478"/>
    <w:rsid w:val="002C7560"/>
    <w:rsid w:val="002C75C0"/>
    <w:rsid w:val="002D06AA"/>
    <w:rsid w:val="002D67FC"/>
    <w:rsid w:val="002E61AC"/>
    <w:rsid w:val="002E6963"/>
    <w:rsid w:val="002F40A1"/>
    <w:rsid w:val="00301D88"/>
    <w:rsid w:val="00304E76"/>
    <w:rsid w:val="00334084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327F3"/>
    <w:rsid w:val="00445BFA"/>
    <w:rsid w:val="00452BB6"/>
    <w:rsid w:val="0046133B"/>
    <w:rsid w:val="00472A87"/>
    <w:rsid w:val="0047502D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535"/>
    <w:rsid w:val="00594FAC"/>
    <w:rsid w:val="005B7F60"/>
    <w:rsid w:val="005F5FB0"/>
    <w:rsid w:val="00604B8F"/>
    <w:rsid w:val="00606587"/>
    <w:rsid w:val="00606EEA"/>
    <w:rsid w:val="006174DB"/>
    <w:rsid w:val="0064023C"/>
    <w:rsid w:val="006578C2"/>
    <w:rsid w:val="0066069D"/>
    <w:rsid w:val="00666D33"/>
    <w:rsid w:val="00680874"/>
    <w:rsid w:val="00695110"/>
    <w:rsid w:val="006A58E4"/>
    <w:rsid w:val="006C40E6"/>
    <w:rsid w:val="006D36C9"/>
    <w:rsid w:val="007175A6"/>
    <w:rsid w:val="00734FCD"/>
    <w:rsid w:val="00744508"/>
    <w:rsid w:val="00757C3B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17A39"/>
    <w:rsid w:val="00821758"/>
    <w:rsid w:val="00823079"/>
    <w:rsid w:val="0083298A"/>
    <w:rsid w:val="00841387"/>
    <w:rsid w:val="008472B3"/>
    <w:rsid w:val="008478D6"/>
    <w:rsid w:val="00861092"/>
    <w:rsid w:val="0086716D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7738A"/>
    <w:rsid w:val="00981287"/>
    <w:rsid w:val="00983045"/>
    <w:rsid w:val="009C02C9"/>
    <w:rsid w:val="009E05E5"/>
    <w:rsid w:val="009E600D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1D3A"/>
    <w:rsid w:val="00B05D6E"/>
    <w:rsid w:val="00B119B1"/>
    <w:rsid w:val="00B14612"/>
    <w:rsid w:val="00B23E73"/>
    <w:rsid w:val="00B24872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19FB"/>
    <w:rsid w:val="00C87FCA"/>
    <w:rsid w:val="00CA1B0C"/>
    <w:rsid w:val="00CA7795"/>
    <w:rsid w:val="00CA7F40"/>
    <w:rsid w:val="00CB3C7E"/>
    <w:rsid w:val="00CC09C8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4174"/>
    <w:rsid w:val="00EA6F17"/>
    <w:rsid w:val="00EB0712"/>
    <w:rsid w:val="00EC12D0"/>
    <w:rsid w:val="00EC2355"/>
    <w:rsid w:val="00EC6290"/>
    <w:rsid w:val="00ED6BB8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14AEC-2CE6-4C57-BD24-82ECBDA6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42D1-479F-4C2B-9B79-D2BAD46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c.estrop</dc:creator>
  <cp:lastModifiedBy>CJ</cp:lastModifiedBy>
  <cp:revision>19</cp:revision>
  <cp:lastPrinted>2013-08-26T11:27:00Z</cp:lastPrinted>
  <dcterms:created xsi:type="dcterms:W3CDTF">2017-02-16T07:04:00Z</dcterms:created>
  <dcterms:modified xsi:type="dcterms:W3CDTF">2017-11-09T15:45:00Z</dcterms:modified>
</cp:coreProperties>
</file>