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96251D" w:rsidRDefault="0006265D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0E34D0">
        <w:rPr>
          <w:b/>
          <w:noProof/>
          <w:sz w:val="24"/>
          <w:szCs w:val="24"/>
        </w:rPr>
        <w:t xml:space="preserve"> 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06265D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0C5A13">
        <w:rPr>
          <w:i/>
          <w:noProof/>
          <w:sz w:val="24"/>
          <w:szCs w:val="24"/>
        </w:rPr>
        <w:t xml:space="preserve"> 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06265D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DE68FD">
        <w:rPr>
          <w:b/>
          <w:sz w:val="28"/>
          <w:szCs w:val="28"/>
        </w:rPr>
      </w:r>
      <w:r w:rsidR="00DE68FD">
        <w:rPr>
          <w:b/>
          <w:sz w:val="28"/>
          <w:szCs w:val="28"/>
        </w:rPr>
        <w:fldChar w:fldCharType="separate"/>
      </w:r>
      <w:r w:rsidR="0006265D">
        <w:rPr>
          <w:b/>
          <w:sz w:val="28"/>
          <w:szCs w:val="28"/>
        </w:rPr>
        <w:fldChar w:fldCharType="end"/>
      </w:r>
      <w:bookmarkEnd w:id="2"/>
      <w:r w:rsidR="0006265D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06265D">
        <w:rPr>
          <w:b/>
          <w:sz w:val="28"/>
          <w:szCs w:val="28"/>
        </w:rPr>
      </w:r>
      <w:r w:rsidR="0006265D">
        <w:rPr>
          <w:b/>
          <w:sz w:val="28"/>
          <w:szCs w:val="28"/>
        </w:rPr>
        <w:fldChar w:fldCharType="separate"/>
      </w:r>
      <w:r w:rsidR="00737E11">
        <w:rPr>
          <w:b/>
          <w:noProof/>
          <w:sz w:val="28"/>
          <w:szCs w:val="28"/>
        </w:rPr>
        <w:t>41</w:t>
      </w:r>
      <w:r w:rsidR="0006265D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6265D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06265D" w:rsidRPr="00B75AE2">
        <w:rPr>
          <w:b/>
          <w:sz w:val="28"/>
          <w:szCs w:val="28"/>
        </w:rPr>
      </w:r>
      <w:r w:rsidR="0006265D" w:rsidRPr="00B75AE2">
        <w:rPr>
          <w:b/>
          <w:sz w:val="28"/>
          <w:szCs w:val="28"/>
        </w:rPr>
        <w:fldChar w:fldCharType="separate"/>
      </w:r>
      <w:r w:rsidR="00737E11">
        <w:rPr>
          <w:b/>
          <w:noProof/>
          <w:sz w:val="28"/>
          <w:szCs w:val="28"/>
        </w:rPr>
        <w:t>16</w:t>
      </w:r>
      <w:r w:rsidR="0006265D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06265D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06265D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06265D">
        <w:rPr>
          <w:b/>
          <w:sz w:val="24"/>
          <w:szCs w:val="24"/>
        </w:rPr>
      </w:r>
      <w:r w:rsidR="0006265D">
        <w:rPr>
          <w:b/>
          <w:sz w:val="24"/>
          <w:szCs w:val="24"/>
        </w:rPr>
        <w:fldChar w:fldCharType="separate"/>
      </w:r>
      <w:r w:rsidR="00737E11">
        <w:rPr>
          <w:b/>
          <w:noProof/>
          <w:sz w:val="24"/>
          <w:szCs w:val="24"/>
        </w:rPr>
        <w:t>7</w:t>
      </w:r>
      <w:r w:rsidR="0006265D">
        <w:rPr>
          <w:b/>
          <w:sz w:val="24"/>
          <w:szCs w:val="24"/>
        </w:rPr>
        <w:fldChar w:fldCharType="end"/>
      </w:r>
      <w:bookmarkEnd w:id="5"/>
      <w:r w:rsidR="0006265D">
        <w:rPr>
          <w:b/>
          <w:sz w:val="24"/>
          <w:szCs w:val="24"/>
        </w:rPr>
        <w:fldChar w:fldCharType="begin"/>
      </w:r>
      <w:r w:rsidR="0006265D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06265D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A64EF1">
        <w:rPr>
          <w:b/>
          <w:sz w:val="24"/>
          <w:szCs w:val="24"/>
        </w:rPr>
        <w:instrText xml:space="preserve"> FORMTEXT </w:instrText>
      </w:r>
      <w:r w:rsidR="0006265D">
        <w:rPr>
          <w:b/>
          <w:sz w:val="24"/>
          <w:szCs w:val="24"/>
        </w:rPr>
      </w:r>
      <w:r w:rsidR="0006265D">
        <w:rPr>
          <w:b/>
          <w:sz w:val="24"/>
          <w:szCs w:val="24"/>
        </w:rPr>
        <w:fldChar w:fldCharType="separate"/>
      </w:r>
      <w:r w:rsidR="00DE68FD">
        <w:rPr>
          <w:b/>
          <w:sz w:val="24"/>
          <w:szCs w:val="24"/>
        </w:rPr>
        <w:t xml:space="preserve"> </w:t>
      </w:r>
      <w:r w:rsidR="00DE68FD">
        <w:rPr>
          <w:b/>
          <w:noProof/>
          <w:sz w:val="24"/>
          <w:szCs w:val="24"/>
        </w:rPr>
        <w:t>174</w:t>
      </w:r>
      <w:r w:rsidR="0006265D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06265D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10" w:name="_GoBack"/>
      <w:bookmarkEnd w:id="10"/>
      <w:r w:rsidR="00DE68FD">
        <w:rPr>
          <w:b/>
          <w:noProof/>
          <w:sz w:val="24"/>
          <w:szCs w:val="24"/>
        </w:rPr>
        <w:t>DESIRE CESAR</w:t>
      </w:r>
      <w:r>
        <w:rPr>
          <w:b/>
          <w:sz w:val="24"/>
          <w:szCs w:val="24"/>
        </w:rPr>
        <w:fldChar w:fldCharType="end"/>
      </w:r>
      <w:bookmarkEnd w:id="9"/>
    </w:p>
    <w:bookmarkStart w:id="11" w:name="Dropdown16"/>
    <w:p w:rsidR="007779A2" w:rsidRDefault="0006265D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DE68FD">
        <w:rPr>
          <w:sz w:val="24"/>
          <w:szCs w:val="24"/>
        </w:rPr>
      </w:r>
      <w:r w:rsidR="00DE68F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06265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06265D">
        <w:rPr>
          <w:sz w:val="24"/>
          <w:szCs w:val="24"/>
        </w:rPr>
      </w:r>
      <w:r w:rsidR="0006265D">
        <w:rPr>
          <w:sz w:val="24"/>
          <w:szCs w:val="24"/>
        </w:rPr>
        <w:fldChar w:fldCharType="separate"/>
      </w:r>
      <w:r w:rsidR="000C5A13">
        <w:rPr>
          <w:noProof/>
          <w:sz w:val="24"/>
          <w:szCs w:val="24"/>
        </w:rPr>
        <w:t>21 February 2017</w:t>
      </w:r>
      <w:r w:rsidR="0006265D">
        <w:rPr>
          <w:sz w:val="24"/>
          <w:szCs w:val="24"/>
        </w:rPr>
        <w:fldChar w:fldCharType="end"/>
      </w:r>
      <w:bookmarkEnd w:id="12"/>
      <w:r w:rsidR="0006265D">
        <w:rPr>
          <w:sz w:val="24"/>
          <w:szCs w:val="24"/>
        </w:rPr>
        <w:fldChar w:fldCharType="begin"/>
      </w:r>
      <w:r w:rsidR="0006265D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5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06265D">
        <w:rPr>
          <w:sz w:val="24"/>
          <w:szCs w:val="24"/>
        </w:rPr>
      </w:r>
      <w:r w:rsidR="0006265D">
        <w:rPr>
          <w:sz w:val="24"/>
          <w:szCs w:val="24"/>
        </w:rPr>
        <w:fldChar w:fldCharType="separate"/>
      </w:r>
      <w:r w:rsidR="00737E11">
        <w:rPr>
          <w:noProof/>
          <w:sz w:val="24"/>
          <w:szCs w:val="24"/>
        </w:rPr>
        <w:t>Mrs. L. Rongmei</w:t>
      </w:r>
      <w:r w:rsidR="0006265D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06265D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DE68FD">
        <w:rPr>
          <w:sz w:val="24"/>
          <w:szCs w:val="24"/>
        </w:rPr>
      </w:r>
      <w:r w:rsidR="00DE68FD">
        <w:rPr>
          <w:sz w:val="24"/>
          <w:szCs w:val="24"/>
        </w:rPr>
        <w:fldChar w:fldCharType="separate"/>
      </w:r>
      <w:r w:rsidR="0006265D">
        <w:rPr>
          <w:sz w:val="24"/>
          <w:szCs w:val="24"/>
        </w:rPr>
        <w:fldChar w:fldCharType="end"/>
      </w:r>
      <w:r w:rsidR="0006265D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06265D">
        <w:rPr>
          <w:sz w:val="24"/>
          <w:szCs w:val="24"/>
        </w:rPr>
        <w:fldChar w:fldCharType="end"/>
      </w:r>
      <w:r w:rsidR="0006265D">
        <w:rPr>
          <w:sz w:val="24"/>
          <w:szCs w:val="24"/>
        </w:rPr>
        <w:fldChar w:fldCharType="begin"/>
      </w:r>
      <w:r w:rsidR="0006265D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06265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06265D">
        <w:rPr>
          <w:sz w:val="24"/>
          <w:szCs w:val="24"/>
        </w:rPr>
        <w:fldChar w:fldCharType="end"/>
      </w:r>
      <w:r w:rsidR="0006265D">
        <w:rPr>
          <w:sz w:val="24"/>
          <w:szCs w:val="24"/>
        </w:rPr>
        <w:fldChar w:fldCharType="begin"/>
      </w:r>
      <w:r w:rsidR="0006265D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5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06265D">
        <w:rPr>
          <w:sz w:val="24"/>
          <w:szCs w:val="24"/>
        </w:rPr>
      </w:r>
      <w:r w:rsidR="0006265D">
        <w:rPr>
          <w:sz w:val="24"/>
          <w:szCs w:val="24"/>
        </w:rPr>
        <w:fldChar w:fldCharType="separate"/>
      </w:r>
      <w:r w:rsidR="00737E11">
        <w:rPr>
          <w:noProof/>
          <w:sz w:val="24"/>
          <w:szCs w:val="24"/>
        </w:rPr>
        <w:t xml:space="preserve">Mr. N. Gabriel </w:t>
      </w:r>
      <w:r w:rsidR="0006265D">
        <w:rPr>
          <w:sz w:val="24"/>
          <w:szCs w:val="24"/>
        </w:rPr>
        <w:fldChar w:fldCharType="end"/>
      </w:r>
      <w:bookmarkEnd w:id="13"/>
      <w:r w:rsidR="0006265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06265D">
        <w:rPr>
          <w:sz w:val="24"/>
          <w:szCs w:val="24"/>
        </w:rPr>
        <w:fldChar w:fldCharType="end"/>
      </w:r>
      <w:r w:rsidR="0006265D">
        <w:rPr>
          <w:sz w:val="24"/>
          <w:szCs w:val="24"/>
        </w:rPr>
        <w:fldChar w:fldCharType="begin"/>
      </w:r>
      <w:r w:rsidR="0006265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06265D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DE68FD">
        <w:rPr>
          <w:sz w:val="24"/>
          <w:szCs w:val="24"/>
        </w:rPr>
      </w:r>
      <w:r w:rsidR="00DE68FD">
        <w:rPr>
          <w:sz w:val="24"/>
          <w:szCs w:val="24"/>
        </w:rPr>
        <w:fldChar w:fldCharType="separate"/>
      </w:r>
      <w:r w:rsidR="0006265D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5D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06265D">
        <w:rPr>
          <w:sz w:val="24"/>
          <w:szCs w:val="24"/>
        </w:rPr>
      </w:r>
      <w:r w:rsidR="0006265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6265D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06265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06265D">
        <w:rPr>
          <w:sz w:val="24"/>
          <w:szCs w:val="24"/>
        </w:rPr>
      </w:r>
      <w:r w:rsidR="0006265D">
        <w:rPr>
          <w:sz w:val="24"/>
          <w:szCs w:val="24"/>
        </w:rPr>
        <w:fldChar w:fldCharType="separate"/>
      </w:r>
      <w:r w:rsidR="000C5A13">
        <w:rPr>
          <w:noProof/>
          <w:sz w:val="24"/>
          <w:szCs w:val="24"/>
        </w:rPr>
        <w:t>21 February 2017</w:t>
      </w:r>
      <w:r w:rsidR="0006265D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06265D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DE68FD">
        <w:rPr>
          <w:b/>
          <w:sz w:val="24"/>
          <w:szCs w:val="24"/>
        </w:rPr>
      </w:r>
      <w:r w:rsidR="00DE68F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06265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0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20" w:name="Dropdown9"/>
      <w:r w:rsidR="00AB552D">
        <w:rPr>
          <w:b/>
          <w:sz w:val="24"/>
          <w:szCs w:val="24"/>
        </w:rPr>
        <w:instrText xml:space="preserve"> FORMDROPDOWN </w:instrText>
      </w:r>
      <w:r w:rsidR="00DE68FD">
        <w:rPr>
          <w:b/>
          <w:sz w:val="24"/>
          <w:szCs w:val="24"/>
        </w:rPr>
      </w:r>
      <w:r w:rsidR="00DE68F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DE68FD" w:rsidP="00DE68FD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737E11">
        <w:t>The accused was charged as follows;</w:t>
      </w:r>
    </w:p>
    <w:p w:rsidR="00737E11" w:rsidRPr="000C5A13" w:rsidRDefault="00737E11" w:rsidP="00737E11">
      <w:pPr>
        <w:pStyle w:val="JudgmentText"/>
        <w:numPr>
          <w:ilvl w:val="0"/>
          <w:numId w:val="0"/>
        </w:numPr>
        <w:ind w:left="720"/>
        <w:rPr>
          <w:b/>
        </w:rPr>
      </w:pPr>
      <w:r w:rsidRPr="000C5A13">
        <w:rPr>
          <w:b/>
        </w:rPr>
        <w:t>Count 1</w:t>
      </w:r>
    </w:p>
    <w:p w:rsidR="00737E11" w:rsidRPr="000C5A13" w:rsidRDefault="00737E11" w:rsidP="000C5A13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0C5A13">
        <w:rPr>
          <w:b/>
        </w:rPr>
        <w:t>Statement of Offence</w:t>
      </w:r>
    </w:p>
    <w:p w:rsidR="00737E11" w:rsidRDefault="00737E11" w:rsidP="00737E11">
      <w:pPr>
        <w:pStyle w:val="JudgmentText"/>
        <w:numPr>
          <w:ilvl w:val="0"/>
          <w:numId w:val="0"/>
        </w:numPr>
        <w:ind w:left="720"/>
      </w:pPr>
      <w:r>
        <w:t>Cultivation of a controlled drug, namely cannabis plants. Contrary to section 6(2) read with section 21(3) and punishable under the Second Schedule of the Misuse of Drugs Act 2016.</w:t>
      </w:r>
    </w:p>
    <w:p w:rsidR="00737E11" w:rsidRPr="000C5A13" w:rsidRDefault="00737E11" w:rsidP="000C5A13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0C5A13">
        <w:rPr>
          <w:b/>
        </w:rPr>
        <w:lastRenderedPageBreak/>
        <w:t>Particulars of Offence</w:t>
      </w:r>
    </w:p>
    <w:p w:rsidR="00A502EB" w:rsidRDefault="00A502EB" w:rsidP="00737E11">
      <w:pPr>
        <w:pStyle w:val="JudgmentText"/>
        <w:numPr>
          <w:ilvl w:val="0"/>
          <w:numId w:val="0"/>
        </w:numPr>
        <w:ind w:left="720"/>
      </w:pPr>
      <w:r>
        <w:t>Desire Cesar, a 51 year old farmer of Grand Anse, Praslin, on 13</w:t>
      </w:r>
      <w:r w:rsidRPr="00A502EB">
        <w:rPr>
          <w:vertAlign w:val="superscript"/>
        </w:rPr>
        <w:t>th</w:t>
      </w:r>
      <w:r>
        <w:t xml:space="preserve"> July 2016, at around 14.05 hrs. was found cultivating  22 cannabis plants in a hidden area adjacent to his farm at Amitie, Praslin.</w:t>
      </w:r>
    </w:p>
    <w:p w:rsidR="00737E11" w:rsidRDefault="00A502EB" w:rsidP="00737E11">
      <w:pPr>
        <w:pStyle w:val="JudgmentText"/>
        <w:numPr>
          <w:ilvl w:val="0"/>
          <w:numId w:val="0"/>
        </w:numPr>
        <w:ind w:left="720"/>
      </w:pPr>
      <w:r>
        <w:t>In the Alternative to Count 1</w:t>
      </w:r>
    </w:p>
    <w:p w:rsidR="00A502EB" w:rsidRPr="000C5A13" w:rsidRDefault="00A502EB" w:rsidP="00737E11">
      <w:pPr>
        <w:pStyle w:val="JudgmentText"/>
        <w:numPr>
          <w:ilvl w:val="0"/>
          <w:numId w:val="0"/>
        </w:numPr>
        <w:ind w:left="720"/>
        <w:rPr>
          <w:b/>
        </w:rPr>
      </w:pPr>
      <w:r w:rsidRPr="000C5A13">
        <w:rPr>
          <w:b/>
        </w:rPr>
        <w:t>Count 2</w:t>
      </w:r>
    </w:p>
    <w:p w:rsidR="00A502EB" w:rsidRPr="000C5A13" w:rsidRDefault="00A502EB" w:rsidP="000C5A13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0C5A13">
        <w:rPr>
          <w:b/>
        </w:rPr>
        <w:t>Statement of Offence</w:t>
      </w:r>
    </w:p>
    <w:p w:rsidR="00A502EB" w:rsidRDefault="00A502EB" w:rsidP="00737E11">
      <w:pPr>
        <w:pStyle w:val="JudgmentText"/>
        <w:numPr>
          <w:ilvl w:val="0"/>
          <w:numId w:val="0"/>
        </w:numPr>
        <w:ind w:left="720"/>
      </w:pPr>
      <w:r>
        <w:t>Trafficking in a controlled drug namely cannabis herbal material</w:t>
      </w:r>
      <w:r w:rsidR="00F83AF6">
        <w:t>s, contrary to Section 7(1) and punishable under the Second Schedule of the Misuse of Drugs Act, 2016.</w:t>
      </w:r>
    </w:p>
    <w:p w:rsidR="00F83AF6" w:rsidRPr="000C5A13" w:rsidRDefault="00F83AF6" w:rsidP="000C5A13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0C5A13">
        <w:rPr>
          <w:b/>
        </w:rPr>
        <w:t>Particulars of Offence</w:t>
      </w:r>
    </w:p>
    <w:p w:rsidR="00F83AF6" w:rsidRDefault="00F83AF6" w:rsidP="00737E11">
      <w:pPr>
        <w:pStyle w:val="JudgmentText"/>
        <w:numPr>
          <w:ilvl w:val="0"/>
          <w:numId w:val="0"/>
        </w:numPr>
        <w:ind w:left="720"/>
      </w:pPr>
      <w:r>
        <w:t>Desire Cesar, a 51 year old farmer of Grand Anse, Praslin, on 13</w:t>
      </w:r>
      <w:r w:rsidRPr="00F83AF6">
        <w:rPr>
          <w:vertAlign w:val="superscript"/>
        </w:rPr>
        <w:t>th</w:t>
      </w:r>
      <w:r>
        <w:t xml:space="preserve"> July 2016, at around 14.05 hrs. in an area adjacent to his farm at Amitie, Praslin, was found trafficking in a controlled drug, namely cannabis herbal materials with a total weight of 1,514.8 grams.</w:t>
      </w:r>
    </w:p>
    <w:p w:rsidR="00737E11" w:rsidRDefault="00DE68FD" w:rsidP="00DE68FD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F83AF6">
        <w:t>The Accused pleaded not guilty to the first count but guilty to the alternative count 2 for the offence of trafficking. Upon his on plea on the latter count he was accordingly convicted. The first count shall just remain on file.</w:t>
      </w:r>
    </w:p>
    <w:p w:rsidR="00F83AF6" w:rsidRDefault="00DE68FD" w:rsidP="00DE68FD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F83AF6">
        <w:t>In mitigation, Mr. N. Gabriel, Learned attorney for the accused prayed the court to show leniency on his client who he said had pleaded guilty and thereby saving the precious time of the court.</w:t>
      </w:r>
      <w:r w:rsidR="000C5A13">
        <w:t xml:space="preserve"> He stated that accused is a family man who owns a farm with animals and crops and that he is remorseful. Learned Counsel begged for leniency from the court and called for a non-custodial sentence. He urged the court to consider the spirit of Misuse of Drugs Act 2016 (MODA 2016) in not imposing a harsh sentence. In passing sentence this court will give full conisation to the mitigation by Counsel.</w:t>
      </w:r>
    </w:p>
    <w:p w:rsidR="000C5A13" w:rsidRDefault="00DE68FD" w:rsidP="00DE68FD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F83AF6">
        <w:t xml:space="preserve">In passing sentence I remind myself that pursuant to Section 7(4) </w:t>
      </w:r>
      <w:r w:rsidR="00C6366D">
        <w:t xml:space="preserve">and section 48 of MODA 2016, </w:t>
      </w:r>
      <w:r w:rsidR="00F83AF6">
        <w:t>the offence committed by the accused is aggravated in nature</w:t>
      </w:r>
      <w:r w:rsidR="00C6366D">
        <w:t xml:space="preserve"> </w:t>
      </w:r>
      <w:r w:rsidR="00165573">
        <w:t xml:space="preserve">since the </w:t>
      </w:r>
      <w:r w:rsidR="00165573">
        <w:lastRenderedPageBreak/>
        <w:t>total amount of drugs</w:t>
      </w:r>
      <w:r w:rsidR="00520564">
        <w:t xml:space="preserve"> (cannabis)</w:t>
      </w:r>
      <w:r w:rsidR="00165573">
        <w:t xml:space="preserve"> exceeds </w:t>
      </w:r>
      <w:r w:rsidR="00520564">
        <w:t>1.5kg. This is compounded by the fact that the accused has previous conviction for drug related offences. The Second Schedule of MODA 2016 prescribes an indicative minimum of</w:t>
      </w:r>
      <w:r w:rsidR="00886BDB">
        <w:t xml:space="preserve"> 15 years and a maximum of 50 years and fine of SR500,000/-. I take note that the amount</w:t>
      </w:r>
      <w:r w:rsidR="00C6366D">
        <w:t xml:space="preserve"> of drugs is just above 1.5kgs </w:t>
      </w:r>
      <w:r w:rsidR="000C5A13">
        <w:t xml:space="preserve">and that the weight included not only the leaves of the plants but also the stems, </w:t>
      </w:r>
      <w:r w:rsidR="00C6366D">
        <w:t xml:space="preserve">but nonetheless in terms with Section 48(1)(a), such amount </w:t>
      </w:r>
      <w:r w:rsidR="00D95DFB">
        <w:t>imply that there is a commercial element in the offence,</w:t>
      </w:r>
      <w:r w:rsidR="000C5A13">
        <w:t xml:space="preserve"> and therefore makes it aggravated.</w:t>
      </w:r>
    </w:p>
    <w:p w:rsidR="000C5A13" w:rsidRDefault="00DE68FD" w:rsidP="00DE68FD">
      <w:pPr>
        <w:pStyle w:val="JudgmentText"/>
        <w:numPr>
          <w:ilvl w:val="0"/>
          <w:numId w:val="0"/>
        </w:numPr>
        <w:ind w:left="720" w:hanging="720"/>
      </w:pPr>
      <w:r>
        <w:t>[5]</w:t>
      </w:r>
      <w:r>
        <w:tab/>
      </w:r>
      <w:r w:rsidR="000C5A13">
        <w:t xml:space="preserve">In the circumstances, I proceed to sentence the Accused to 6 years imprisonment with a fine of SR25,000/- which sum has to be paid before the completion of the sentence. </w:t>
      </w:r>
      <w:r w:rsidR="00291B01">
        <w:t xml:space="preserve">If there is default in payment of the fine, the accused shall serve an additional 3 months above the aforementioned prison term. </w:t>
      </w:r>
      <w:r w:rsidR="000C5A13">
        <w:t>Any time spent on remand shall be deducted against the sentence. Since the offence is one that is aggravated in nature the Accused shall not be entitled to remission.</w:t>
      </w:r>
    </w:p>
    <w:p w:rsidR="00E6492F" w:rsidRPr="000C5A13" w:rsidRDefault="00DE68FD" w:rsidP="00DE68FD">
      <w:pPr>
        <w:pStyle w:val="JudgmentText"/>
        <w:numPr>
          <w:ilvl w:val="0"/>
          <w:numId w:val="0"/>
        </w:numPr>
        <w:ind w:left="720" w:hanging="720"/>
      </w:pPr>
      <w:r w:rsidRPr="000C5A13">
        <w:t>[6]</w:t>
      </w:r>
      <w:r w:rsidRPr="000C5A13">
        <w:tab/>
      </w:r>
      <w:r w:rsidR="005466CB">
        <w:t xml:space="preserve"> </w:t>
      </w:r>
      <w:r w:rsidR="000C5A13">
        <w:t xml:space="preserve">The Accused </w:t>
      </w:r>
      <w:r w:rsidR="000867F8">
        <w:t>has</w:t>
      </w:r>
      <w:r w:rsidR="00291B01">
        <w:t xml:space="preserve"> a right of appeal within 30 days of this sentence.</w:t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06265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06265D">
        <w:rPr>
          <w:sz w:val="24"/>
          <w:szCs w:val="24"/>
        </w:rPr>
      </w:r>
      <w:r w:rsidR="0006265D">
        <w:rPr>
          <w:sz w:val="24"/>
          <w:szCs w:val="24"/>
        </w:rPr>
        <w:fldChar w:fldCharType="separate"/>
      </w:r>
      <w:r w:rsidR="00291B01">
        <w:rPr>
          <w:noProof/>
          <w:sz w:val="24"/>
          <w:szCs w:val="24"/>
        </w:rPr>
        <w:t>21 February 2017</w:t>
      </w:r>
      <w:r w:rsidR="0006265D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06265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9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 w:rsidR="00AB552D">
        <w:rPr>
          <w:sz w:val="24"/>
          <w:szCs w:val="24"/>
        </w:rPr>
        <w:instrText xml:space="preserve"> FORMDROPDOWN </w:instrText>
      </w:r>
      <w:r w:rsidR="00DE68FD">
        <w:rPr>
          <w:sz w:val="24"/>
          <w:szCs w:val="24"/>
        </w:rPr>
      </w:r>
      <w:r w:rsidR="00DE68F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06265D" w:rsidRPr="00E33F35">
        <w:rPr>
          <w:b/>
          <w:sz w:val="24"/>
          <w:szCs w:val="24"/>
        </w:rPr>
        <w:fldChar w:fldCharType="begin"/>
      </w:r>
      <w:r w:rsidR="0006265D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31" w:rsidRDefault="00344931" w:rsidP="00DB6D34">
      <w:r>
        <w:separator/>
      </w:r>
    </w:p>
  </w:endnote>
  <w:endnote w:type="continuationSeparator" w:id="0">
    <w:p w:rsidR="00344931" w:rsidRDefault="00344931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06265D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DE68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31" w:rsidRDefault="00344931" w:rsidP="00DB6D34">
      <w:r>
        <w:separator/>
      </w:r>
    </w:p>
  </w:footnote>
  <w:footnote w:type="continuationSeparator" w:id="0">
    <w:p w:rsidR="00344931" w:rsidRDefault="00344931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E2"/>
    <w:rsid w:val="00005BEF"/>
    <w:rsid w:val="00030C81"/>
    <w:rsid w:val="00036B28"/>
    <w:rsid w:val="0006265D"/>
    <w:rsid w:val="0006489F"/>
    <w:rsid w:val="00070A36"/>
    <w:rsid w:val="00075573"/>
    <w:rsid w:val="000827FA"/>
    <w:rsid w:val="000867F8"/>
    <w:rsid w:val="00091036"/>
    <w:rsid w:val="000A10B8"/>
    <w:rsid w:val="000B0E14"/>
    <w:rsid w:val="000C5A13"/>
    <w:rsid w:val="000D1DD3"/>
    <w:rsid w:val="000D3F18"/>
    <w:rsid w:val="000E34D0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65573"/>
    <w:rsid w:val="00180158"/>
    <w:rsid w:val="00187B9E"/>
    <w:rsid w:val="001D30F7"/>
    <w:rsid w:val="001E4ED8"/>
    <w:rsid w:val="0020244B"/>
    <w:rsid w:val="00217D57"/>
    <w:rsid w:val="00231C17"/>
    <w:rsid w:val="00236AAC"/>
    <w:rsid w:val="0024353F"/>
    <w:rsid w:val="00260993"/>
    <w:rsid w:val="00276CBD"/>
    <w:rsid w:val="00290E14"/>
    <w:rsid w:val="00291B01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44931"/>
    <w:rsid w:val="00353633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C5D00"/>
    <w:rsid w:val="003D58AA"/>
    <w:rsid w:val="003D7B97"/>
    <w:rsid w:val="003E2ABC"/>
    <w:rsid w:val="003F0F8D"/>
    <w:rsid w:val="004066DA"/>
    <w:rsid w:val="004156B9"/>
    <w:rsid w:val="00445BFA"/>
    <w:rsid w:val="00452BB6"/>
    <w:rsid w:val="0046133B"/>
    <w:rsid w:val="004811A5"/>
    <w:rsid w:val="004C3D80"/>
    <w:rsid w:val="004D30C6"/>
    <w:rsid w:val="004E275C"/>
    <w:rsid w:val="004F3823"/>
    <w:rsid w:val="00520564"/>
    <w:rsid w:val="005207C8"/>
    <w:rsid w:val="00530663"/>
    <w:rsid w:val="005466CB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46720"/>
    <w:rsid w:val="006578C2"/>
    <w:rsid w:val="00666D33"/>
    <w:rsid w:val="00695110"/>
    <w:rsid w:val="006A58E4"/>
    <w:rsid w:val="006C20CD"/>
    <w:rsid w:val="006D36C9"/>
    <w:rsid w:val="007175A6"/>
    <w:rsid w:val="00737E11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86BDB"/>
    <w:rsid w:val="008A5208"/>
    <w:rsid w:val="008C0FD6"/>
    <w:rsid w:val="008C703C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02EB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226D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E4FB7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6366D"/>
    <w:rsid w:val="00C80F58"/>
    <w:rsid w:val="00C87FCA"/>
    <w:rsid w:val="00CA1B0C"/>
    <w:rsid w:val="00CA7795"/>
    <w:rsid w:val="00CA7F40"/>
    <w:rsid w:val="00CB3C7E"/>
    <w:rsid w:val="00CD4F50"/>
    <w:rsid w:val="00D0257B"/>
    <w:rsid w:val="00D03314"/>
    <w:rsid w:val="00D06A0F"/>
    <w:rsid w:val="00D8003D"/>
    <w:rsid w:val="00D800E2"/>
    <w:rsid w:val="00D82047"/>
    <w:rsid w:val="00D95DFB"/>
    <w:rsid w:val="00DB3886"/>
    <w:rsid w:val="00DB6D34"/>
    <w:rsid w:val="00DD4E02"/>
    <w:rsid w:val="00DD6BD3"/>
    <w:rsid w:val="00DE08C1"/>
    <w:rsid w:val="00DE68FD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AF6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chior\AppData\Local\Microsoft\Windows\INetCache\Content.MSO\906777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853A-56E0-40C8-B614-598C0357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906777CD</Template>
  <TotalTime>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</dc:creator>
  <cp:lastModifiedBy>Joelle</cp:lastModifiedBy>
  <cp:revision>3</cp:revision>
  <cp:lastPrinted>2017-02-22T04:51:00Z</cp:lastPrinted>
  <dcterms:created xsi:type="dcterms:W3CDTF">2017-03-01T05:13:00Z</dcterms:created>
  <dcterms:modified xsi:type="dcterms:W3CDTF">2017-11-14T17:29:00Z</dcterms:modified>
</cp:coreProperties>
</file>