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2460C4">
        <w:rPr>
          <w:b/>
          <w:sz w:val="24"/>
          <w:szCs w:val="24"/>
        </w:rPr>
        <w:t> </w:t>
      </w:r>
      <w:r w:rsidR="002460C4">
        <w:rPr>
          <w:b/>
          <w:sz w:val="24"/>
          <w:szCs w:val="24"/>
        </w:rPr>
        <w:t> </w:t>
      </w:r>
      <w:r w:rsidR="002460C4">
        <w:rPr>
          <w:b/>
          <w:sz w:val="24"/>
          <w:szCs w:val="24"/>
        </w:rPr>
        <w:t> </w:t>
      </w:r>
      <w:r w:rsidR="002460C4">
        <w:rPr>
          <w:b/>
          <w:sz w:val="24"/>
          <w:szCs w:val="24"/>
        </w:rPr>
        <w:t> </w:t>
      </w:r>
      <w:r w:rsidR="002460C4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2460C4">
        <w:rPr>
          <w:i/>
          <w:sz w:val="24"/>
          <w:szCs w:val="24"/>
        </w:rPr>
        <w:t> </w:t>
      </w:r>
      <w:r w:rsidR="002460C4">
        <w:rPr>
          <w:i/>
          <w:sz w:val="24"/>
          <w:szCs w:val="24"/>
        </w:rPr>
        <w:t> </w:t>
      </w:r>
      <w:r w:rsidR="002460C4">
        <w:rPr>
          <w:i/>
          <w:sz w:val="24"/>
          <w:szCs w:val="24"/>
        </w:rPr>
        <w:t> </w:t>
      </w:r>
      <w:r w:rsidR="002460C4">
        <w:rPr>
          <w:i/>
          <w:sz w:val="24"/>
          <w:szCs w:val="24"/>
        </w:rPr>
        <w:t> </w:t>
      </w:r>
      <w:r w:rsidR="002460C4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953AD2">
        <w:rPr>
          <w:b/>
          <w:sz w:val="28"/>
          <w:szCs w:val="28"/>
        </w:rPr>
      </w:r>
      <w:r w:rsidR="00953AD2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2460C4">
        <w:rPr>
          <w:b/>
          <w:noProof/>
          <w:sz w:val="28"/>
          <w:szCs w:val="28"/>
        </w:rPr>
        <w:t>18</w:t>
      </w:r>
      <w:r w:rsidR="002E61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2460C4">
        <w:rPr>
          <w:b/>
          <w:noProof/>
          <w:sz w:val="28"/>
          <w:szCs w:val="28"/>
        </w:rPr>
        <w:t>17</w:t>
      </w:r>
      <w:r w:rsidR="002E61A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E61A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E61A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2460C4">
        <w:rPr>
          <w:b/>
          <w:noProof/>
          <w:sz w:val="24"/>
          <w:szCs w:val="24"/>
        </w:rPr>
        <w:t>7</w:t>
      </w:r>
      <w:r w:rsidR="002E61AC">
        <w:rPr>
          <w:b/>
          <w:sz w:val="24"/>
          <w:szCs w:val="24"/>
        </w:rPr>
        <w:fldChar w:fldCharType="end"/>
      </w:r>
      <w:bookmarkEnd w:id="5"/>
      <w:r w:rsidR="002E61A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E61A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E61A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E61AC">
        <w:rPr>
          <w:b/>
          <w:sz w:val="24"/>
          <w:szCs w:val="24"/>
        </w:rPr>
      </w:r>
      <w:r w:rsidR="002E61AC">
        <w:rPr>
          <w:b/>
          <w:sz w:val="24"/>
          <w:szCs w:val="24"/>
        </w:rPr>
        <w:fldChar w:fldCharType="separate"/>
      </w:r>
      <w:r w:rsidR="00DA73F0">
        <w:rPr>
          <w:b/>
          <w:noProof/>
          <w:sz w:val="24"/>
          <w:szCs w:val="24"/>
        </w:rPr>
        <w:t>644</w:t>
      </w:r>
      <w:r w:rsidR="002E61A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2E61A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A13F7F">
        <w:rPr>
          <w:b/>
          <w:noProof/>
          <w:sz w:val="24"/>
          <w:szCs w:val="24"/>
        </w:rPr>
        <w:t>NEIL CONFIANCE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53AD2">
        <w:rPr>
          <w:sz w:val="24"/>
          <w:szCs w:val="24"/>
        </w:rPr>
      </w:r>
      <w:r w:rsidR="00953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1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2460C4">
        <w:rPr>
          <w:noProof/>
          <w:sz w:val="24"/>
          <w:szCs w:val="24"/>
        </w:rPr>
        <w:t>Mr Vipin</w: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53AD2">
        <w:rPr>
          <w:sz w:val="24"/>
          <w:szCs w:val="24"/>
        </w:rPr>
      </w:r>
      <w:r w:rsidR="00953AD2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2460C4">
        <w:rPr>
          <w:noProof/>
          <w:sz w:val="24"/>
          <w:szCs w:val="24"/>
        </w:rPr>
        <w:t>Mr Gabriel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53AD2">
        <w:rPr>
          <w:sz w:val="24"/>
          <w:szCs w:val="24"/>
        </w:rPr>
      </w:r>
      <w:r w:rsidR="00953AD2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2460C4">
        <w:rPr>
          <w:noProof/>
          <w:sz w:val="24"/>
          <w:szCs w:val="24"/>
        </w:rPr>
        <w:t>13 July 2017</w:t>
      </w:r>
      <w:r w:rsidR="002E61AC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953AD2">
        <w:rPr>
          <w:b/>
          <w:sz w:val="24"/>
          <w:szCs w:val="24"/>
        </w:rPr>
      </w:r>
      <w:r w:rsidR="00953AD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4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19" w:name="Dropdown9"/>
      <w:r>
        <w:rPr>
          <w:b/>
          <w:sz w:val="24"/>
          <w:szCs w:val="24"/>
        </w:rPr>
        <w:instrText xml:space="preserve"> FORMDROPDOWN </w:instrText>
      </w:r>
      <w:r w:rsidR="00953AD2">
        <w:rPr>
          <w:b/>
          <w:sz w:val="24"/>
          <w:szCs w:val="24"/>
        </w:rPr>
      </w:r>
      <w:r w:rsidR="00953AD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2460C4" w:rsidP="00A64EF1">
      <w:pPr>
        <w:pStyle w:val="JudgmentText"/>
      </w:pPr>
      <w:r>
        <w:lastRenderedPageBreak/>
        <w:t xml:space="preserve"> This is the sentence. I h</w:t>
      </w:r>
      <w:r w:rsidR="00985FB3">
        <w:t>ave heard counsel in mitigation. T</w:t>
      </w:r>
      <w:r>
        <w:t xml:space="preserve">he Convict is 19 years old, a first offender. </w:t>
      </w:r>
      <w:r w:rsidR="00242172">
        <w:t>He is a member of the National Football Team.  I note that the amount of drug invo</w:t>
      </w:r>
      <w:r w:rsidR="00985FB3">
        <w:t xml:space="preserve">lved is not on the high side </w:t>
      </w:r>
      <w:r w:rsidR="00242172">
        <w:t>6.86 grams of powder containing 2.9 grams of heroin.</w:t>
      </w:r>
    </w:p>
    <w:p w:rsidR="00242172" w:rsidRDefault="00242172" w:rsidP="00A64EF1">
      <w:pPr>
        <w:pStyle w:val="JudgmentText"/>
      </w:pPr>
      <w:r>
        <w:t xml:space="preserve"> He has pleaded guilty at the first opportunity</w:t>
      </w:r>
      <w:r w:rsidR="00985FB3">
        <w:t>,</w:t>
      </w:r>
      <w:r>
        <w:t xml:space="preserve"> saved the Court’s t</w:t>
      </w:r>
      <w:r w:rsidR="00985FB3">
        <w:t>ime and expenses of a trial. As</w:t>
      </w:r>
      <w:r>
        <w:t xml:space="preserve"> counsel has stated he is remorseful and in his case being a young person he should be given a chance to restart.</w:t>
      </w:r>
    </w:p>
    <w:p w:rsidR="00242172" w:rsidRDefault="00242172" w:rsidP="00A64EF1">
      <w:pPr>
        <w:pStyle w:val="JudgmentText"/>
      </w:pPr>
      <w:r>
        <w:lastRenderedPageBreak/>
        <w:t>I note from the fact</w:t>
      </w:r>
      <w:r w:rsidR="00E32022">
        <w:t>ors</w:t>
      </w:r>
      <w:r>
        <w:t xml:space="preserve"> involved that there are no pa</w:t>
      </w:r>
      <w:r w:rsidR="00985FB3">
        <w:t xml:space="preserve">rticular aggravating factors no, </w:t>
      </w:r>
      <w:r>
        <w:t xml:space="preserve">commercial element </w:t>
      </w:r>
      <w:r w:rsidR="00985FB3">
        <w:t xml:space="preserve">the </w:t>
      </w:r>
      <w:r>
        <w:t>amount of</w:t>
      </w:r>
      <w:r w:rsidR="00985FB3">
        <w:t xml:space="preserve"> drug is on the low side. He co-operate</w:t>
      </w:r>
      <w:r>
        <w:t xml:space="preserve"> with the police. I would therefore impose a non-custodial sentence. </w:t>
      </w:r>
    </w:p>
    <w:p w:rsidR="00242172" w:rsidRDefault="00642828" w:rsidP="005F7FAC">
      <w:pPr>
        <w:pStyle w:val="LongQuotation"/>
        <w:numPr>
          <w:ilvl w:val="0"/>
          <w:numId w:val="7"/>
        </w:numPr>
      </w:pPr>
      <w:r>
        <w:t xml:space="preserve"> I </w:t>
      </w:r>
      <w:r w:rsidR="00242172">
        <w:t xml:space="preserve">impose a sentence </w:t>
      </w:r>
      <w:r w:rsidR="00F503D3">
        <w:t>a fine of Rs30</w:t>
      </w:r>
      <w:proofErr w:type="gramStart"/>
      <w:r w:rsidR="00F503D3">
        <w:t>,000</w:t>
      </w:r>
      <w:proofErr w:type="gramEnd"/>
      <w:r w:rsidR="00242172">
        <w:t xml:space="preserve">/- to be paid within 6 months </w:t>
      </w:r>
      <w:r w:rsidR="00A3552F">
        <w:t xml:space="preserve"> </w:t>
      </w:r>
      <w:bookmarkStart w:id="20" w:name="_GoBack"/>
      <w:bookmarkEnd w:id="20"/>
      <w:r w:rsidR="00242172">
        <w:t>of today. In default he shall be committed to prison for 1 year.</w:t>
      </w:r>
    </w:p>
    <w:p w:rsidR="00242172" w:rsidRDefault="00242172" w:rsidP="005F7FAC">
      <w:pPr>
        <w:pStyle w:val="LongQuotation"/>
        <w:numPr>
          <w:ilvl w:val="0"/>
          <w:numId w:val="7"/>
        </w:numPr>
      </w:pPr>
      <w:r>
        <w:t xml:space="preserve">He should not </w:t>
      </w:r>
      <w:r w:rsidR="00F503D3">
        <w:t xml:space="preserve">commit </w:t>
      </w:r>
      <w:r w:rsidR="007B7B54">
        <w:t xml:space="preserve">any similar offence within the next 2 years otherwise he will not be a first offender and he will have to </w:t>
      </w:r>
      <w:r w:rsidR="00642828">
        <w:t>face</w:t>
      </w:r>
      <w:r w:rsidR="007B7B54">
        <w:t xml:space="preserve"> imprisonment.</w:t>
      </w:r>
    </w:p>
    <w:p w:rsidR="003B63DB" w:rsidRDefault="003B63DB" w:rsidP="003B63DB">
      <w:pPr>
        <w:pStyle w:val="JudgmentText"/>
      </w:pPr>
      <w:r>
        <w:t>He can appeal against sentence within 30 working days.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2460C4">
        <w:rPr>
          <w:noProof/>
          <w:sz w:val="24"/>
          <w:szCs w:val="24"/>
        </w:rPr>
        <w:t>13 July 2017</w:t>
      </w:r>
      <w:r w:rsidR="002E61AC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953AD2">
        <w:rPr>
          <w:sz w:val="24"/>
          <w:szCs w:val="24"/>
        </w:rPr>
      </w:r>
      <w:r w:rsidR="00953AD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D2" w:rsidRDefault="00953AD2" w:rsidP="00DB6D34">
      <w:r>
        <w:separator/>
      </w:r>
    </w:p>
  </w:endnote>
  <w:endnote w:type="continuationSeparator" w:id="0">
    <w:p w:rsidR="00953AD2" w:rsidRDefault="00953AD2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111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AB1" w:rsidRDefault="00034A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8C2" w:rsidRDefault="006578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D2" w:rsidRDefault="00953AD2" w:rsidP="00DB6D34">
      <w:r>
        <w:separator/>
      </w:r>
    </w:p>
  </w:footnote>
  <w:footnote w:type="continuationSeparator" w:id="0">
    <w:p w:rsidR="00953AD2" w:rsidRDefault="00953AD2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68A4"/>
    <w:multiLevelType w:val="hybridMultilevel"/>
    <w:tmpl w:val="EAECED7E"/>
    <w:lvl w:ilvl="0" w:tplc="E6DC31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C4"/>
    <w:rsid w:val="00005BEF"/>
    <w:rsid w:val="00030C81"/>
    <w:rsid w:val="00034AB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37960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2172"/>
    <w:rsid w:val="0024353F"/>
    <w:rsid w:val="002460C4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B63DB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5F7FAC"/>
    <w:rsid w:val="00606587"/>
    <w:rsid w:val="00606EEA"/>
    <w:rsid w:val="006174DB"/>
    <w:rsid w:val="0064023C"/>
    <w:rsid w:val="00642828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B7B54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5256D"/>
    <w:rsid w:val="00953AD2"/>
    <w:rsid w:val="0096041D"/>
    <w:rsid w:val="0096251D"/>
    <w:rsid w:val="00981287"/>
    <w:rsid w:val="00983045"/>
    <w:rsid w:val="00985FB3"/>
    <w:rsid w:val="009C02C9"/>
    <w:rsid w:val="009E05E5"/>
    <w:rsid w:val="009F1B68"/>
    <w:rsid w:val="009F4DC4"/>
    <w:rsid w:val="00A11166"/>
    <w:rsid w:val="00A13F7F"/>
    <w:rsid w:val="00A14038"/>
    <w:rsid w:val="00A26E91"/>
    <w:rsid w:val="00A3552F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C719A"/>
    <w:rsid w:val="00AD0BF3"/>
    <w:rsid w:val="00AD75CD"/>
    <w:rsid w:val="00AE58B8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906ED"/>
    <w:rsid w:val="00CA1B0C"/>
    <w:rsid w:val="00CA7795"/>
    <w:rsid w:val="00CA7F40"/>
    <w:rsid w:val="00CB3C7E"/>
    <w:rsid w:val="00CD4F50"/>
    <w:rsid w:val="00CF56B2"/>
    <w:rsid w:val="00D03314"/>
    <w:rsid w:val="00D06A0F"/>
    <w:rsid w:val="00D2020C"/>
    <w:rsid w:val="00D8003D"/>
    <w:rsid w:val="00D82047"/>
    <w:rsid w:val="00DA73F0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2022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503D3"/>
    <w:rsid w:val="00F804CC"/>
    <w:rsid w:val="00F82A83"/>
    <w:rsid w:val="00F83B3D"/>
    <w:rsid w:val="00FA19B6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816F5-69FC-43F7-8EB5-EBB82D76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F173-AE51-403B-A5CD-088FBCD8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35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estrop</dc:creator>
  <cp:lastModifiedBy>chiara estrop</cp:lastModifiedBy>
  <cp:revision>20</cp:revision>
  <cp:lastPrinted>2017-07-20T07:16:00Z</cp:lastPrinted>
  <dcterms:created xsi:type="dcterms:W3CDTF">2017-07-18T10:16:00Z</dcterms:created>
  <dcterms:modified xsi:type="dcterms:W3CDTF">2017-07-20T07:16:00Z</dcterms:modified>
</cp:coreProperties>
</file>