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96251D" w:rsidRDefault="00244EE1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0913D9">
        <w:rPr>
          <w:b/>
          <w:sz w:val="24"/>
          <w:szCs w:val="24"/>
        </w:rPr>
        <w:t> </w:t>
      </w:r>
      <w:r w:rsidR="000913D9">
        <w:rPr>
          <w:b/>
          <w:sz w:val="24"/>
          <w:szCs w:val="24"/>
        </w:rPr>
        <w:t> </w:t>
      </w:r>
      <w:r w:rsidR="000913D9">
        <w:rPr>
          <w:b/>
          <w:sz w:val="24"/>
          <w:szCs w:val="24"/>
        </w:rPr>
        <w:t> </w:t>
      </w:r>
      <w:r w:rsidR="000913D9">
        <w:rPr>
          <w:b/>
          <w:sz w:val="24"/>
          <w:szCs w:val="24"/>
        </w:rPr>
        <w:t> </w:t>
      </w:r>
      <w:r w:rsidR="000913D9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779A2" w:rsidRDefault="00244EE1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0913D9">
        <w:rPr>
          <w:i/>
          <w:sz w:val="24"/>
          <w:szCs w:val="24"/>
        </w:rPr>
        <w:t> </w:t>
      </w:r>
      <w:r w:rsidR="000913D9">
        <w:rPr>
          <w:i/>
          <w:sz w:val="24"/>
          <w:szCs w:val="24"/>
        </w:rPr>
        <w:t> </w:t>
      </w:r>
      <w:r w:rsidR="000913D9">
        <w:rPr>
          <w:i/>
          <w:sz w:val="24"/>
          <w:szCs w:val="24"/>
        </w:rPr>
        <w:t> </w:t>
      </w:r>
      <w:r w:rsidR="000913D9">
        <w:rPr>
          <w:i/>
          <w:sz w:val="24"/>
          <w:szCs w:val="24"/>
        </w:rPr>
        <w:t> </w:t>
      </w:r>
      <w:r w:rsidR="000913D9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5"/>
      <w:r w:rsidR="00244EE1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244EE1">
        <w:rPr>
          <w:b/>
          <w:sz w:val="28"/>
          <w:szCs w:val="28"/>
        </w:rPr>
      </w:r>
      <w:r w:rsidR="00244EE1">
        <w:rPr>
          <w:b/>
          <w:sz w:val="28"/>
          <w:szCs w:val="28"/>
        </w:rPr>
        <w:fldChar w:fldCharType="end"/>
      </w:r>
      <w:bookmarkEnd w:id="2"/>
      <w:r w:rsidR="000913D9">
        <w:rPr>
          <w:b/>
          <w:sz w:val="28"/>
          <w:szCs w:val="28"/>
        </w:rPr>
        <w:t>CR64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244EE1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244EE1" w:rsidRPr="00B75AE2">
        <w:rPr>
          <w:b/>
          <w:sz w:val="28"/>
          <w:szCs w:val="28"/>
        </w:rPr>
      </w:r>
      <w:r w:rsidR="00244EE1" w:rsidRPr="00B75AE2">
        <w:rPr>
          <w:b/>
          <w:sz w:val="28"/>
          <w:szCs w:val="28"/>
        </w:rPr>
        <w:fldChar w:fldCharType="separate"/>
      </w:r>
      <w:r w:rsidR="000913D9">
        <w:rPr>
          <w:b/>
          <w:noProof/>
          <w:sz w:val="28"/>
          <w:szCs w:val="28"/>
        </w:rPr>
        <w:t>12</w:t>
      </w:r>
      <w:r w:rsidR="00244EE1" w:rsidRPr="00B75AE2">
        <w:rPr>
          <w:b/>
          <w:sz w:val="28"/>
          <w:szCs w:val="28"/>
        </w:rPr>
        <w:fldChar w:fldCharType="end"/>
      </w:r>
      <w:bookmarkEnd w:id="3"/>
    </w:p>
    <w:p w:rsidR="00A53837" w:rsidRPr="00606EEA" w:rsidRDefault="00244EE1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DB6D34" w:rsidP="00A64EF1">
      <w:pPr>
        <w:spacing w:before="240" w:after="160"/>
        <w:ind w:left="6480"/>
        <w:rPr>
          <w:b/>
          <w:sz w:val="24"/>
          <w:szCs w:val="24"/>
        </w:rPr>
      </w:pPr>
      <w:r w:rsidRPr="00606EEA">
        <w:rPr>
          <w:b/>
          <w:sz w:val="24"/>
          <w:szCs w:val="24"/>
        </w:rPr>
        <w:t>[201</w:t>
      </w:r>
      <w:r w:rsidR="00244EE1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578C2">
        <w:rPr>
          <w:b/>
          <w:sz w:val="24"/>
          <w:szCs w:val="24"/>
        </w:rPr>
        <w:instrText xml:space="preserve"> FORMTEXT </w:instrText>
      </w:r>
      <w:r w:rsidR="00244EE1">
        <w:rPr>
          <w:b/>
          <w:sz w:val="24"/>
          <w:szCs w:val="24"/>
        </w:rPr>
      </w:r>
      <w:r w:rsidR="00244EE1">
        <w:rPr>
          <w:b/>
          <w:sz w:val="24"/>
          <w:szCs w:val="24"/>
        </w:rPr>
        <w:fldChar w:fldCharType="separate"/>
      </w:r>
      <w:r w:rsidR="000913D9">
        <w:rPr>
          <w:b/>
          <w:noProof/>
          <w:sz w:val="24"/>
          <w:szCs w:val="24"/>
        </w:rPr>
        <w:t>7</w:t>
      </w:r>
      <w:r w:rsidR="00244EE1">
        <w:rPr>
          <w:b/>
          <w:sz w:val="24"/>
          <w:szCs w:val="24"/>
        </w:rPr>
        <w:fldChar w:fldCharType="end"/>
      </w:r>
      <w:bookmarkEnd w:id="4"/>
      <w:r w:rsidR="00244EE1">
        <w:rPr>
          <w:b/>
          <w:sz w:val="24"/>
          <w:szCs w:val="24"/>
        </w:rPr>
        <w:fldChar w:fldCharType="begin"/>
      </w:r>
      <w:r w:rsidR="00244EE1">
        <w:rPr>
          <w:b/>
          <w:sz w:val="24"/>
          <w:szCs w:val="24"/>
        </w:rPr>
        <w:fldChar w:fldCharType="end"/>
      </w:r>
      <w:r w:rsidRPr="00606EEA">
        <w:rPr>
          <w:b/>
          <w:sz w:val="24"/>
          <w:szCs w:val="24"/>
        </w:rPr>
        <w:t>] SCSC</w:t>
      </w:r>
      <w:r w:rsidR="00244EE1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" w:name="Text47"/>
      <w:r w:rsidR="00A64EF1">
        <w:rPr>
          <w:b/>
          <w:sz w:val="24"/>
          <w:szCs w:val="24"/>
        </w:rPr>
        <w:instrText xml:space="preserve"> FORMTEXT </w:instrText>
      </w:r>
      <w:r w:rsidR="00244EE1">
        <w:rPr>
          <w:b/>
          <w:sz w:val="24"/>
          <w:szCs w:val="24"/>
        </w:rPr>
      </w:r>
      <w:r w:rsidR="00244EE1">
        <w:rPr>
          <w:b/>
          <w:sz w:val="24"/>
          <w:szCs w:val="24"/>
        </w:rPr>
        <w:fldChar w:fldCharType="separate"/>
      </w:r>
      <w:r w:rsidR="006F23B8">
        <w:rPr>
          <w:b/>
          <w:noProof/>
          <w:sz w:val="24"/>
          <w:szCs w:val="24"/>
        </w:rPr>
        <w:t>372</w:t>
      </w:r>
      <w:bookmarkStart w:id="6" w:name="_GoBack"/>
      <w:bookmarkEnd w:id="6"/>
      <w:r w:rsidR="00244EE1">
        <w:rPr>
          <w:b/>
          <w:sz w:val="24"/>
          <w:szCs w:val="24"/>
        </w:rPr>
        <w:fldChar w:fldCharType="end"/>
      </w:r>
      <w:bookmarkEnd w:id="5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7" w:name="Text40"/>
      <w:bookmarkStart w:id="8" w:name="Text22"/>
      <w:r w:rsidRPr="0096251D">
        <w:rPr>
          <w:b/>
          <w:sz w:val="24"/>
          <w:szCs w:val="24"/>
        </w:rPr>
        <w:t>THE REPUBLIC</w:t>
      </w:r>
      <w:bookmarkEnd w:id="7"/>
      <w:bookmarkEnd w:id="8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bookmarkStart w:id="9" w:name="Text46"/>
    <w:p w:rsidR="007779A2" w:rsidRPr="000827FA" w:rsidRDefault="00244EE1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E35AFD">
        <w:rPr>
          <w:b/>
          <w:noProof/>
          <w:sz w:val="24"/>
          <w:szCs w:val="24"/>
        </w:rPr>
        <w:t>LINDSAY PAUL HENRI</w:t>
      </w:r>
      <w:r>
        <w:rPr>
          <w:b/>
          <w:sz w:val="24"/>
          <w:szCs w:val="24"/>
        </w:rPr>
        <w:fldChar w:fldCharType="end"/>
      </w:r>
      <w:bookmarkEnd w:id="9"/>
    </w:p>
    <w:bookmarkStart w:id="10" w:name="Dropdown16"/>
    <w:p w:rsidR="007779A2" w:rsidRDefault="00244EE1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244EE1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244EE1">
        <w:rPr>
          <w:sz w:val="24"/>
          <w:szCs w:val="24"/>
        </w:rPr>
      </w:r>
      <w:r w:rsidR="00244EE1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244EE1">
        <w:rPr>
          <w:sz w:val="24"/>
          <w:szCs w:val="24"/>
        </w:rPr>
        <w:fldChar w:fldCharType="end"/>
      </w:r>
      <w:bookmarkEnd w:id="11"/>
      <w:r w:rsidR="00244EE1">
        <w:rPr>
          <w:sz w:val="24"/>
          <w:szCs w:val="24"/>
        </w:rPr>
        <w:fldChar w:fldCharType="begin"/>
      </w:r>
      <w:r w:rsidR="00244EE1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4EE1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244EE1">
        <w:rPr>
          <w:sz w:val="24"/>
          <w:szCs w:val="24"/>
        </w:rPr>
      </w:r>
      <w:r w:rsidR="00244EE1">
        <w:rPr>
          <w:sz w:val="24"/>
          <w:szCs w:val="24"/>
        </w:rPr>
        <w:fldChar w:fldCharType="separate"/>
      </w:r>
      <w:r w:rsidR="000913D9">
        <w:rPr>
          <w:noProof/>
          <w:sz w:val="24"/>
          <w:szCs w:val="24"/>
        </w:rPr>
        <w:t>H. Kumar</w:t>
      </w:r>
      <w:r w:rsidR="00244EE1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244EE1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2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244EE1">
        <w:rPr>
          <w:sz w:val="24"/>
          <w:szCs w:val="24"/>
        </w:rPr>
      </w:r>
      <w:r w:rsidR="00244EE1">
        <w:rPr>
          <w:sz w:val="24"/>
          <w:szCs w:val="24"/>
        </w:rPr>
        <w:fldChar w:fldCharType="end"/>
      </w:r>
      <w:r w:rsidR="00244EE1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244EE1">
        <w:rPr>
          <w:sz w:val="24"/>
          <w:szCs w:val="24"/>
        </w:rPr>
        <w:fldChar w:fldCharType="end"/>
      </w:r>
      <w:r w:rsidR="00244EE1">
        <w:rPr>
          <w:sz w:val="24"/>
          <w:szCs w:val="24"/>
        </w:rPr>
        <w:fldChar w:fldCharType="begin"/>
      </w:r>
      <w:r w:rsidR="00244EE1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244EE1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244EE1">
        <w:rPr>
          <w:sz w:val="24"/>
          <w:szCs w:val="24"/>
        </w:rPr>
        <w:fldChar w:fldCharType="end"/>
      </w:r>
      <w:r w:rsidR="00244EE1">
        <w:rPr>
          <w:sz w:val="24"/>
          <w:szCs w:val="24"/>
        </w:rPr>
        <w:fldChar w:fldCharType="begin"/>
      </w:r>
      <w:r w:rsidR="00244EE1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4EE1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="004C3D80">
        <w:rPr>
          <w:sz w:val="24"/>
          <w:szCs w:val="24"/>
        </w:rPr>
        <w:instrText xml:space="preserve"> FORMTEXT </w:instrText>
      </w:r>
      <w:r w:rsidR="00244EE1">
        <w:rPr>
          <w:sz w:val="24"/>
          <w:szCs w:val="24"/>
        </w:rPr>
      </w:r>
      <w:r w:rsidR="00244EE1">
        <w:rPr>
          <w:sz w:val="24"/>
          <w:szCs w:val="24"/>
        </w:rPr>
        <w:fldChar w:fldCharType="separate"/>
      </w:r>
      <w:r w:rsidR="000913D9">
        <w:rPr>
          <w:noProof/>
          <w:sz w:val="24"/>
          <w:szCs w:val="24"/>
        </w:rPr>
        <w:t>A Amesbury</w:t>
      </w:r>
      <w:r w:rsidR="00244EE1">
        <w:rPr>
          <w:sz w:val="24"/>
          <w:szCs w:val="24"/>
        </w:rPr>
        <w:fldChar w:fldCharType="end"/>
      </w:r>
      <w:bookmarkEnd w:id="12"/>
      <w:r w:rsidR="00244EE1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244EE1">
        <w:rPr>
          <w:sz w:val="24"/>
          <w:szCs w:val="24"/>
        </w:rPr>
        <w:fldChar w:fldCharType="end"/>
      </w:r>
      <w:r w:rsidR="00244EE1">
        <w:rPr>
          <w:sz w:val="24"/>
          <w:szCs w:val="24"/>
        </w:rPr>
        <w:fldChar w:fldCharType="begin"/>
      </w:r>
      <w:r w:rsidR="00244EE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for </w:t>
      </w:r>
      <w:bookmarkStart w:id="13" w:name="Dropdown12"/>
      <w:r w:rsidR="0096251D">
        <w:rPr>
          <w:sz w:val="24"/>
          <w:szCs w:val="24"/>
        </w:rPr>
        <w:t xml:space="preserve">the </w:t>
      </w:r>
      <w:bookmarkStart w:id="14" w:name="Dropdown17"/>
      <w:bookmarkEnd w:id="13"/>
      <w:r w:rsidR="00244EE1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244EE1">
        <w:rPr>
          <w:sz w:val="24"/>
          <w:szCs w:val="24"/>
        </w:rPr>
      </w:r>
      <w:r w:rsidR="00244EE1">
        <w:rPr>
          <w:sz w:val="24"/>
          <w:szCs w:val="24"/>
        </w:rPr>
        <w:fldChar w:fldCharType="end"/>
      </w:r>
      <w:bookmarkEnd w:id="14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4EE1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>
        <w:rPr>
          <w:sz w:val="24"/>
          <w:szCs w:val="24"/>
        </w:rPr>
        <w:instrText xml:space="preserve"> FORMTEXT </w:instrText>
      </w:r>
      <w:r w:rsidR="00244EE1">
        <w:rPr>
          <w:sz w:val="24"/>
          <w:szCs w:val="24"/>
        </w:rPr>
      </w:r>
      <w:r w:rsidR="00244EE1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244EE1">
        <w:rPr>
          <w:sz w:val="24"/>
          <w:szCs w:val="24"/>
        </w:rPr>
        <w:fldChar w:fldCharType="end"/>
      </w:r>
      <w:bookmarkEnd w:id="15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6" w:name="Text26"/>
      <w:r w:rsidR="00244EE1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244EE1">
        <w:rPr>
          <w:sz w:val="24"/>
          <w:szCs w:val="24"/>
        </w:rPr>
      </w:r>
      <w:r w:rsidR="00244EE1">
        <w:rPr>
          <w:sz w:val="24"/>
          <w:szCs w:val="24"/>
        </w:rPr>
        <w:fldChar w:fldCharType="separate"/>
      </w:r>
      <w:r w:rsidR="000913D9">
        <w:rPr>
          <w:noProof/>
          <w:sz w:val="24"/>
          <w:szCs w:val="24"/>
        </w:rPr>
        <w:t>25 April 2017</w:t>
      </w:r>
      <w:r w:rsidR="00244EE1">
        <w:rPr>
          <w:sz w:val="24"/>
          <w:szCs w:val="24"/>
        </w:rPr>
        <w:fldChar w:fldCharType="end"/>
      </w:r>
      <w:bookmarkEnd w:id="16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7" w:name="Dropdown2"/>
    </w:p>
    <w:bookmarkStart w:id="18" w:name="Dropdown8"/>
    <w:bookmarkEnd w:id="17"/>
    <w:p w:rsidR="00C87FCA" w:rsidRDefault="00244EE1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4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8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244EE1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2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Twomey CJ"/>
              <w:listEntry w:val="Govinden J"/>
              <w:listEntry w:val="Nunkoo J"/>
              <w:listEntry w:val="Vidot J"/>
            </w:ddList>
          </w:ffData>
        </w:fldChar>
      </w:r>
      <w:bookmarkStart w:id="19" w:name="Dropdown9"/>
      <w:r w:rsidR="00AB552D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9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E35AFD" w:rsidP="00E35AFD">
      <w:pPr>
        <w:pStyle w:val="JudgmentText"/>
        <w:numPr>
          <w:ilvl w:val="0"/>
          <w:numId w:val="0"/>
        </w:numPr>
        <w:ind w:left="720" w:hanging="720"/>
      </w:pPr>
      <w:r>
        <w:lastRenderedPageBreak/>
        <w:t>[1]</w:t>
      </w:r>
      <w:r>
        <w:tab/>
      </w:r>
      <w:r w:rsidR="000913D9">
        <w:t>I hereby further order that the Cash bail of SR50,000 shall be returned to the Accused accordingly.</w:t>
      </w:r>
    </w:p>
    <w:p w:rsidR="00EF2051" w:rsidRDefault="00244EE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sz w:val="24"/>
          <w:szCs w:val="24"/>
          <w:highlight w:val="lightGray"/>
        </w:rPr>
        <w:fldChar w:fldCharType="begin"/>
      </w:r>
      <w:r>
        <w:rPr>
          <w:sz w:val="24"/>
          <w:szCs w:val="24"/>
          <w:highlight w:val="lightGray"/>
        </w:rPr>
        <w:fldChar w:fldCharType="end"/>
      </w: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0" w:name="Text19"/>
      <w:r w:rsidR="00244EE1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244EE1">
        <w:rPr>
          <w:sz w:val="24"/>
          <w:szCs w:val="24"/>
        </w:rPr>
      </w:r>
      <w:r w:rsidR="00244EE1">
        <w:rPr>
          <w:sz w:val="24"/>
          <w:szCs w:val="24"/>
        </w:rPr>
        <w:fldChar w:fldCharType="separate"/>
      </w:r>
      <w:r w:rsidR="000913D9">
        <w:rPr>
          <w:noProof/>
          <w:sz w:val="24"/>
          <w:szCs w:val="24"/>
        </w:rPr>
        <w:t>25 April 2017</w:t>
      </w:r>
      <w:r w:rsidR="00244EE1">
        <w:rPr>
          <w:sz w:val="24"/>
          <w:szCs w:val="24"/>
        </w:rPr>
        <w:fldChar w:fldCharType="end"/>
      </w:r>
      <w:bookmarkEnd w:id="20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244EE1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2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M Twomey"/>
              <w:listEntry w:val="S Govinden"/>
              <w:listEntry w:val="S Nunkoo"/>
              <w:listEntry w:val="M Vidot"/>
            </w:ddList>
          </w:ffData>
        </w:fldChar>
      </w:r>
      <w:bookmarkStart w:id="21" w:name="Dropdown6"/>
      <w:r w:rsidR="00AB552D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1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244EE1" w:rsidRPr="00E33F35">
        <w:rPr>
          <w:b/>
          <w:sz w:val="24"/>
          <w:szCs w:val="24"/>
        </w:rPr>
        <w:fldChar w:fldCharType="begin"/>
      </w:r>
      <w:r w:rsidR="00244EE1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D96" w:rsidRDefault="00A71D96" w:rsidP="00DB6D34">
      <w:r>
        <w:separator/>
      </w:r>
    </w:p>
  </w:endnote>
  <w:endnote w:type="continuationSeparator" w:id="1">
    <w:p w:rsidR="00A71D96" w:rsidRDefault="00A71D96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244EE1">
    <w:pPr>
      <w:pStyle w:val="Footer"/>
      <w:jc w:val="center"/>
    </w:pPr>
    <w:r>
      <w:fldChar w:fldCharType="begin"/>
    </w:r>
    <w:r w:rsidR="00CD4F50">
      <w:instrText xml:space="preserve"> PAGE   \* MERGEFORMAT </w:instrText>
    </w:r>
    <w:r>
      <w:fldChar w:fldCharType="separate"/>
    </w:r>
    <w:r w:rsidR="00E35AF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D96" w:rsidRDefault="00A71D96" w:rsidP="00DB6D34">
      <w:r>
        <w:separator/>
      </w:r>
    </w:p>
  </w:footnote>
  <w:footnote w:type="continuationSeparator" w:id="1">
    <w:p w:rsidR="00A71D96" w:rsidRDefault="00A71D96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3D9"/>
    <w:rsid w:val="00005BEF"/>
    <w:rsid w:val="00030C81"/>
    <w:rsid w:val="00036B28"/>
    <w:rsid w:val="0006489F"/>
    <w:rsid w:val="00070A36"/>
    <w:rsid w:val="00075573"/>
    <w:rsid w:val="000827FA"/>
    <w:rsid w:val="00091036"/>
    <w:rsid w:val="000913D9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D30F7"/>
    <w:rsid w:val="001E4ED8"/>
    <w:rsid w:val="0020244B"/>
    <w:rsid w:val="00231C17"/>
    <w:rsid w:val="00236AAC"/>
    <w:rsid w:val="0024353F"/>
    <w:rsid w:val="00244EE1"/>
    <w:rsid w:val="00290E14"/>
    <w:rsid w:val="002A7376"/>
    <w:rsid w:val="002B2255"/>
    <w:rsid w:val="002B4478"/>
    <w:rsid w:val="002C7560"/>
    <w:rsid w:val="002D06AA"/>
    <w:rsid w:val="002D67FC"/>
    <w:rsid w:val="002E61AC"/>
    <w:rsid w:val="002E6963"/>
    <w:rsid w:val="002F40A1"/>
    <w:rsid w:val="00301D88"/>
    <w:rsid w:val="00304E76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B7F60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D36C9"/>
    <w:rsid w:val="006F23B8"/>
    <w:rsid w:val="007175A6"/>
    <w:rsid w:val="00744508"/>
    <w:rsid w:val="007779A2"/>
    <w:rsid w:val="00794C02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C02C9"/>
    <w:rsid w:val="009E05E5"/>
    <w:rsid w:val="009F1B68"/>
    <w:rsid w:val="009F4DC4"/>
    <w:rsid w:val="00A11166"/>
    <w:rsid w:val="00A14038"/>
    <w:rsid w:val="00A26E91"/>
    <w:rsid w:val="00A42850"/>
    <w:rsid w:val="00A53837"/>
    <w:rsid w:val="00A57954"/>
    <w:rsid w:val="00A64EF1"/>
    <w:rsid w:val="00A71D96"/>
    <w:rsid w:val="00A80E4E"/>
    <w:rsid w:val="00AB352B"/>
    <w:rsid w:val="00AB4A4F"/>
    <w:rsid w:val="00AB552D"/>
    <w:rsid w:val="00AC3885"/>
    <w:rsid w:val="00AD0BF3"/>
    <w:rsid w:val="00AD75CD"/>
    <w:rsid w:val="00B05D6E"/>
    <w:rsid w:val="00B119B1"/>
    <w:rsid w:val="00B14612"/>
    <w:rsid w:val="00B23E73"/>
    <w:rsid w:val="00B260C7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7FCA"/>
    <w:rsid w:val="00CA1B0C"/>
    <w:rsid w:val="00CA7795"/>
    <w:rsid w:val="00CA7F40"/>
    <w:rsid w:val="00CB3C7E"/>
    <w:rsid w:val="00CD4F50"/>
    <w:rsid w:val="00D03314"/>
    <w:rsid w:val="00D06A0F"/>
    <w:rsid w:val="00D8003D"/>
    <w:rsid w:val="00D82047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35AFD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2051"/>
    <w:rsid w:val="00F00A19"/>
    <w:rsid w:val="00F444A5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Judgment%20Templates\Criminal%20Side%20-%20first%20instance%20or%20revision%20(CO,C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B67B-5BC7-4DC7-BF81-648D0227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Side - first instance or revision (CO,CV)</Template>
  <TotalTime>333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d'arc brutus</dc:creator>
  <cp:lastModifiedBy>Inspiron 15</cp:lastModifiedBy>
  <cp:revision>2</cp:revision>
  <cp:lastPrinted>2017-04-27T07:06:00Z</cp:lastPrinted>
  <dcterms:created xsi:type="dcterms:W3CDTF">2017-04-27T06:59:00Z</dcterms:created>
  <dcterms:modified xsi:type="dcterms:W3CDTF">2018-03-07T11:02:00Z</dcterms:modified>
</cp:coreProperties>
</file>