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CD" w:rsidRPr="00A00518" w:rsidRDefault="00C55FDF" w:rsidP="003B2F0D">
      <w:pPr>
        <w:jc w:val="center"/>
        <w:rPr>
          <w:b/>
          <w:sz w:val="24"/>
          <w:szCs w:val="24"/>
        </w:rPr>
      </w:pPr>
      <w:r w:rsidRPr="00A00518">
        <w:rPr>
          <w:b/>
          <w:sz w:val="24"/>
          <w:szCs w:val="24"/>
        </w:rPr>
        <w:t>IN THE SUPREME COURT OF SEYCHELLES</w:t>
      </w:r>
    </w:p>
    <w:p w:rsidR="00C55FDF" w:rsidRPr="00A00518" w:rsidRDefault="00C55FDF" w:rsidP="0006489F">
      <w:pPr>
        <w:spacing w:before="240"/>
        <w:jc w:val="center"/>
        <w:rPr>
          <w:b/>
          <w:sz w:val="24"/>
          <w:szCs w:val="24"/>
        </w:rPr>
      </w:pPr>
      <w:r w:rsidRPr="00A00518">
        <w:rPr>
          <w:b/>
          <w:sz w:val="24"/>
          <w:szCs w:val="24"/>
        </w:rPr>
        <w:t>C</w:t>
      </w:r>
      <w:r w:rsidR="00B23E73" w:rsidRPr="00A00518">
        <w:rPr>
          <w:b/>
          <w:sz w:val="24"/>
          <w:szCs w:val="24"/>
        </w:rPr>
        <w:t xml:space="preserve">ivil </w:t>
      </w:r>
      <w:r w:rsidRPr="00A00518">
        <w:rPr>
          <w:b/>
          <w:sz w:val="24"/>
          <w:szCs w:val="24"/>
        </w:rPr>
        <w:t>S</w:t>
      </w:r>
      <w:r w:rsidR="00BF5CC9" w:rsidRPr="00A00518">
        <w:rPr>
          <w:b/>
          <w:sz w:val="24"/>
          <w:szCs w:val="24"/>
        </w:rPr>
        <w:t xml:space="preserve">ide: </w:t>
      </w:r>
      <w:r w:rsidR="006A2C88" w:rsidRPr="00A00518">
        <w:rPr>
          <w:b/>
          <w:sz w:val="24"/>
          <w:szCs w:val="24"/>
        </w:rPr>
        <w:t xml:space="preserve">MA </w:t>
      </w:r>
      <w:r w:rsidR="003B2F0D" w:rsidRPr="00A00518">
        <w:rPr>
          <w:b/>
          <w:sz w:val="24"/>
          <w:szCs w:val="24"/>
        </w:rPr>
        <w:t>82</w:t>
      </w:r>
      <w:r w:rsidRPr="00A00518">
        <w:rPr>
          <w:b/>
          <w:sz w:val="24"/>
          <w:szCs w:val="24"/>
        </w:rPr>
        <w:t>/</w:t>
      </w:r>
      <w:r w:rsidR="00C87FCA" w:rsidRPr="00A00518">
        <w:rPr>
          <w:b/>
          <w:sz w:val="24"/>
          <w:szCs w:val="24"/>
        </w:rPr>
        <w:t>20</w:t>
      </w:r>
      <w:r w:rsidR="003B2F0D" w:rsidRPr="00A00518">
        <w:rPr>
          <w:b/>
          <w:sz w:val="24"/>
          <w:szCs w:val="24"/>
        </w:rPr>
        <w:t>15</w:t>
      </w:r>
      <w:r w:rsidR="00633BCE" w:rsidRPr="00A00518">
        <w:rPr>
          <w:b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 w:rsidR="00C87FCA" w:rsidRPr="00A00518">
        <w:rPr>
          <w:b/>
          <w:sz w:val="24"/>
          <w:szCs w:val="24"/>
        </w:rPr>
        <w:instrText xml:space="preserve"> FORMTEXT </w:instrText>
      </w:r>
      <w:r w:rsidR="00633BCE" w:rsidRPr="00A00518">
        <w:rPr>
          <w:b/>
          <w:sz w:val="24"/>
          <w:szCs w:val="24"/>
        </w:rPr>
      </w:r>
      <w:r w:rsidR="00633BCE" w:rsidRPr="00A00518">
        <w:rPr>
          <w:b/>
          <w:sz w:val="24"/>
          <w:szCs w:val="24"/>
        </w:rPr>
        <w:fldChar w:fldCharType="separate"/>
      </w:r>
      <w:r w:rsidR="00C87FCA" w:rsidRPr="00A00518">
        <w:rPr>
          <w:b/>
          <w:noProof/>
          <w:sz w:val="24"/>
          <w:szCs w:val="24"/>
        </w:rPr>
        <w:t> </w:t>
      </w:r>
      <w:r w:rsidR="00C87FCA" w:rsidRPr="00A00518">
        <w:rPr>
          <w:b/>
          <w:noProof/>
          <w:sz w:val="24"/>
          <w:szCs w:val="24"/>
        </w:rPr>
        <w:t> </w:t>
      </w:r>
      <w:r w:rsidR="00C87FCA" w:rsidRPr="00A00518">
        <w:rPr>
          <w:b/>
          <w:noProof/>
          <w:sz w:val="24"/>
          <w:szCs w:val="24"/>
        </w:rPr>
        <w:t> </w:t>
      </w:r>
      <w:r w:rsidR="00C87FCA" w:rsidRPr="00A00518">
        <w:rPr>
          <w:b/>
          <w:noProof/>
          <w:sz w:val="24"/>
          <w:szCs w:val="24"/>
        </w:rPr>
        <w:t> </w:t>
      </w:r>
      <w:r w:rsidR="00C87FCA" w:rsidRPr="00A00518">
        <w:rPr>
          <w:b/>
          <w:noProof/>
          <w:sz w:val="24"/>
          <w:szCs w:val="24"/>
        </w:rPr>
        <w:t> </w:t>
      </w:r>
      <w:r w:rsidR="00633BCE" w:rsidRPr="00A00518">
        <w:rPr>
          <w:b/>
          <w:sz w:val="24"/>
          <w:szCs w:val="24"/>
        </w:rPr>
        <w:fldChar w:fldCharType="end"/>
      </w:r>
      <w:bookmarkEnd w:id="0"/>
    </w:p>
    <w:p w:rsidR="006A2C88" w:rsidRPr="00A00518" w:rsidRDefault="006A2C88" w:rsidP="005460DE">
      <w:pPr>
        <w:spacing w:before="120"/>
        <w:jc w:val="center"/>
        <w:rPr>
          <w:b/>
          <w:sz w:val="24"/>
          <w:szCs w:val="24"/>
        </w:rPr>
      </w:pPr>
      <w:r w:rsidRPr="00A00518">
        <w:rPr>
          <w:b/>
          <w:sz w:val="24"/>
          <w:szCs w:val="24"/>
        </w:rPr>
        <w:t>(</w:t>
      </w:r>
      <w:r w:rsidR="003B2F0D" w:rsidRPr="00A00518">
        <w:rPr>
          <w:b/>
          <w:sz w:val="24"/>
          <w:szCs w:val="24"/>
        </w:rPr>
        <w:t>Arising</w:t>
      </w:r>
      <w:r w:rsidRPr="00A00518">
        <w:rPr>
          <w:b/>
          <w:sz w:val="24"/>
          <w:szCs w:val="24"/>
        </w:rPr>
        <w:t xml:space="preserve"> in </w:t>
      </w:r>
      <w:r w:rsidR="003B2F0D" w:rsidRPr="00A00518">
        <w:rPr>
          <w:b/>
          <w:sz w:val="24"/>
          <w:szCs w:val="24"/>
        </w:rPr>
        <w:t>DV 01</w:t>
      </w:r>
      <w:r w:rsidRPr="00A00518">
        <w:rPr>
          <w:b/>
          <w:sz w:val="24"/>
          <w:szCs w:val="24"/>
        </w:rPr>
        <w:t>/20</w:t>
      </w:r>
      <w:r w:rsidR="003B2F0D" w:rsidRPr="00A00518">
        <w:rPr>
          <w:b/>
          <w:sz w:val="24"/>
          <w:szCs w:val="24"/>
        </w:rPr>
        <w:t>14</w:t>
      </w:r>
      <w:r w:rsidRPr="00A00518">
        <w:rPr>
          <w:b/>
          <w:sz w:val="24"/>
          <w:szCs w:val="24"/>
        </w:rPr>
        <w:t>)</w:t>
      </w:r>
    </w:p>
    <w:p w:rsidR="00A53837" w:rsidRPr="00A00518" w:rsidRDefault="00633BCE" w:rsidP="00A53837">
      <w:pPr>
        <w:spacing w:before="120"/>
        <w:jc w:val="center"/>
        <w:rPr>
          <w:b/>
          <w:sz w:val="24"/>
          <w:szCs w:val="24"/>
        </w:rPr>
      </w:pPr>
      <w:r w:rsidRPr="00A00518">
        <w:rPr>
          <w:b/>
          <w:sz w:val="24"/>
          <w:szCs w:val="24"/>
          <w:highlight w:val="lightGray"/>
        </w:rPr>
        <w:fldChar w:fldCharType="begin"/>
      </w:r>
      <w:r w:rsidRPr="00A00518">
        <w:rPr>
          <w:b/>
          <w:sz w:val="24"/>
          <w:szCs w:val="24"/>
          <w:highlight w:val="lightGray"/>
        </w:rPr>
        <w:fldChar w:fldCharType="end"/>
      </w:r>
    </w:p>
    <w:p w:rsidR="00DB6D34" w:rsidRPr="00A00518" w:rsidRDefault="00DB6D34" w:rsidP="00AE3237">
      <w:pPr>
        <w:spacing w:before="240" w:after="160"/>
        <w:ind w:left="6480"/>
        <w:rPr>
          <w:b/>
          <w:sz w:val="24"/>
          <w:szCs w:val="24"/>
        </w:rPr>
      </w:pPr>
      <w:bookmarkStart w:id="1" w:name="_GoBack"/>
      <w:bookmarkEnd w:id="1"/>
      <w:r w:rsidRPr="00A00518">
        <w:rPr>
          <w:b/>
          <w:sz w:val="24"/>
          <w:szCs w:val="24"/>
        </w:rPr>
        <w:t>[201</w:t>
      </w:r>
      <w:r w:rsidR="009F59A4" w:rsidRPr="00A00518">
        <w:rPr>
          <w:b/>
          <w:sz w:val="24"/>
          <w:szCs w:val="24"/>
        </w:rPr>
        <w:t>8</w:t>
      </w:r>
      <w:r w:rsidR="00633BCE" w:rsidRPr="00A00518">
        <w:rPr>
          <w:b/>
          <w:sz w:val="24"/>
          <w:szCs w:val="24"/>
        </w:rPr>
        <w:fldChar w:fldCharType="begin"/>
      </w:r>
      <w:r w:rsidR="00633BCE" w:rsidRPr="00A00518">
        <w:rPr>
          <w:b/>
          <w:sz w:val="24"/>
          <w:szCs w:val="24"/>
        </w:rPr>
        <w:fldChar w:fldCharType="end"/>
      </w:r>
      <w:r w:rsidRPr="00A00518">
        <w:rPr>
          <w:b/>
          <w:sz w:val="24"/>
          <w:szCs w:val="24"/>
        </w:rPr>
        <w:t>] SCSC</w:t>
      </w:r>
      <w:r w:rsidR="00F93920">
        <w:rPr>
          <w:b/>
          <w:sz w:val="24"/>
          <w:szCs w:val="24"/>
        </w:rPr>
        <w:t xml:space="preserve"> 690</w:t>
      </w:r>
    </w:p>
    <w:p w:rsidR="00C55FDF" w:rsidRPr="00A00518" w:rsidRDefault="00C55FDF" w:rsidP="00AF78ED">
      <w:pPr>
        <w:pBdr>
          <w:bottom w:val="single" w:sz="4" w:space="5" w:color="auto"/>
        </w:pBdr>
        <w:rPr>
          <w:b/>
          <w:sz w:val="24"/>
          <w:szCs w:val="24"/>
        </w:rPr>
      </w:pPr>
    </w:p>
    <w:p w:rsidR="00572AB3" w:rsidRPr="00A00518" w:rsidRDefault="00572AB3" w:rsidP="00572AB3">
      <w:pPr>
        <w:rPr>
          <w:sz w:val="24"/>
          <w:szCs w:val="24"/>
        </w:rPr>
      </w:pPr>
    </w:p>
    <w:p w:rsidR="00FB2453" w:rsidRDefault="005C5A00" w:rsidP="001C30B5">
      <w:pPr>
        <w:jc w:val="center"/>
        <w:rPr>
          <w:b/>
          <w:sz w:val="24"/>
          <w:szCs w:val="24"/>
        </w:rPr>
      </w:pPr>
      <w:bookmarkStart w:id="2" w:name="Text20"/>
      <w:r w:rsidRPr="00A00518">
        <w:rPr>
          <w:b/>
          <w:sz w:val="24"/>
          <w:szCs w:val="24"/>
        </w:rPr>
        <w:t xml:space="preserve">DOROTHY KETTY PADAYACHY NEE THELERMONT </w:t>
      </w:r>
      <w:bookmarkEnd w:id="2"/>
    </w:p>
    <w:p w:rsidR="00C37980" w:rsidRPr="00A00518" w:rsidRDefault="00C37980" w:rsidP="001C30B5">
      <w:pPr>
        <w:jc w:val="center"/>
        <w:rPr>
          <w:b/>
          <w:sz w:val="24"/>
          <w:szCs w:val="24"/>
        </w:rPr>
      </w:pPr>
    </w:p>
    <w:bookmarkStart w:id="3" w:name="Dropdown13"/>
    <w:p w:rsidR="00B40898" w:rsidRPr="00A00518" w:rsidRDefault="00633BCE" w:rsidP="001C30B5">
      <w:pPr>
        <w:spacing w:after="240"/>
        <w:jc w:val="center"/>
        <w:rPr>
          <w:sz w:val="24"/>
          <w:szCs w:val="24"/>
        </w:rPr>
        <w:sectPr w:rsidR="00B40898" w:rsidRPr="00A00518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00518"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Petitioner"/>
              <w:listEntry w:val="First Petitioner"/>
              <w:listEntry w:val="Applicant"/>
              <w:listEntry w:val="First Applicant"/>
            </w:ddList>
          </w:ffData>
        </w:fldChar>
      </w:r>
      <w:r w:rsidR="00B0414B" w:rsidRPr="00A00518">
        <w:rPr>
          <w:sz w:val="24"/>
          <w:szCs w:val="24"/>
        </w:rPr>
        <w:instrText xml:space="preserve"> FORMDROPDOWN </w:instrText>
      </w:r>
      <w:r w:rsidR="001522CE">
        <w:rPr>
          <w:sz w:val="24"/>
          <w:szCs w:val="24"/>
        </w:rPr>
      </w:r>
      <w:r w:rsidR="001522CE">
        <w:rPr>
          <w:sz w:val="24"/>
          <w:szCs w:val="24"/>
        </w:rPr>
        <w:fldChar w:fldCharType="separate"/>
      </w:r>
      <w:r w:rsidRPr="00A00518">
        <w:rPr>
          <w:sz w:val="24"/>
          <w:szCs w:val="24"/>
        </w:rPr>
        <w:fldChar w:fldCharType="end"/>
      </w:r>
      <w:bookmarkEnd w:id="3"/>
    </w:p>
    <w:p w:rsidR="00FB2453" w:rsidRPr="00CF2979" w:rsidRDefault="00CF2979" w:rsidP="001C30B5">
      <w:pPr>
        <w:spacing w:before="120"/>
        <w:jc w:val="center"/>
        <w:rPr>
          <w:b/>
          <w:sz w:val="24"/>
          <w:szCs w:val="24"/>
        </w:rPr>
      </w:pPr>
      <w:r w:rsidRPr="00CF2979">
        <w:rPr>
          <w:b/>
          <w:sz w:val="24"/>
          <w:szCs w:val="24"/>
        </w:rPr>
        <w:lastRenderedPageBreak/>
        <w:t>Versus</w:t>
      </w:r>
    </w:p>
    <w:p w:rsidR="00FB2453" w:rsidRPr="00A00518" w:rsidRDefault="00FB2453" w:rsidP="001C30B5">
      <w:pPr>
        <w:jc w:val="center"/>
        <w:rPr>
          <w:sz w:val="24"/>
          <w:szCs w:val="24"/>
        </w:rPr>
      </w:pPr>
    </w:p>
    <w:bookmarkStart w:id="4" w:name="Text22"/>
    <w:p w:rsidR="00B119B1" w:rsidRDefault="00633BCE" w:rsidP="001C30B5">
      <w:pPr>
        <w:jc w:val="center"/>
        <w:rPr>
          <w:b/>
          <w:sz w:val="24"/>
          <w:szCs w:val="24"/>
        </w:rPr>
      </w:pPr>
      <w:r w:rsidRPr="00A00518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A00518">
        <w:rPr>
          <w:b/>
          <w:sz w:val="24"/>
          <w:szCs w:val="24"/>
        </w:rPr>
        <w:instrText xml:space="preserve"> FORMTEXT </w:instrText>
      </w:r>
      <w:r w:rsidRPr="00A00518">
        <w:rPr>
          <w:b/>
          <w:sz w:val="24"/>
          <w:szCs w:val="24"/>
        </w:rPr>
      </w:r>
      <w:r w:rsidRPr="00A00518">
        <w:rPr>
          <w:b/>
          <w:sz w:val="24"/>
          <w:szCs w:val="24"/>
        </w:rPr>
        <w:fldChar w:fldCharType="separate"/>
      </w:r>
      <w:r w:rsidR="00FB2453" w:rsidRPr="00A00518">
        <w:rPr>
          <w:b/>
          <w:noProof/>
          <w:sz w:val="24"/>
          <w:szCs w:val="24"/>
        </w:rPr>
        <w:t> </w:t>
      </w:r>
      <w:r w:rsidR="00FB2453" w:rsidRPr="00A00518">
        <w:rPr>
          <w:b/>
          <w:noProof/>
          <w:sz w:val="24"/>
          <w:szCs w:val="24"/>
        </w:rPr>
        <w:t> </w:t>
      </w:r>
      <w:r w:rsidR="00FB2453" w:rsidRPr="00A00518">
        <w:rPr>
          <w:b/>
          <w:noProof/>
          <w:sz w:val="24"/>
          <w:szCs w:val="24"/>
        </w:rPr>
        <w:t> </w:t>
      </w:r>
      <w:r w:rsidR="00FB2453" w:rsidRPr="00A00518">
        <w:rPr>
          <w:b/>
          <w:noProof/>
          <w:sz w:val="24"/>
          <w:szCs w:val="24"/>
        </w:rPr>
        <w:t> </w:t>
      </w:r>
      <w:r w:rsidR="00FB2453" w:rsidRPr="00A00518">
        <w:rPr>
          <w:b/>
          <w:noProof/>
          <w:sz w:val="24"/>
          <w:szCs w:val="24"/>
        </w:rPr>
        <w:t> </w:t>
      </w:r>
      <w:r w:rsidRPr="00A00518">
        <w:rPr>
          <w:b/>
          <w:sz w:val="24"/>
          <w:szCs w:val="24"/>
        </w:rPr>
        <w:fldChar w:fldCharType="end"/>
      </w:r>
      <w:bookmarkEnd w:id="4"/>
      <w:r w:rsidR="005C5A00" w:rsidRPr="00A00518">
        <w:rPr>
          <w:b/>
          <w:sz w:val="24"/>
          <w:szCs w:val="24"/>
        </w:rPr>
        <w:t>BRYAN MICHEL PADAYACHY</w:t>
      </w:r>
    </w:p>
    <w:p w:rsidR="00CF2979" w:rsidRDefault="00CF2979" w:rsidP="001C30B5">
      <w:pPr>
        <w:jc w:val="center"/>
        <w:rPr>
          <w:b/>
          <w:sz w:val="24"/>
          <w:szCs w:val="24"/>
        </w:rPr>
      </w:pPr>
    </w:p>
    <w:bookmarkStart w:id="5" w:name="Dropdown14"/>
    <w:p w:rsidR="00B119B1" w:rsidRPr="00A00518" w:rsidRDefault="00633BCE" w:rsidP="00C37980">
      <w:pPr>
        <w:spacing w:after="240"/>
        <w:jc w:val="center"/>
        <w:rPr>
          <w:sz w:val="24"/>
          <w:szCs w:val="24"/>
        </w:rPr>
        <w:sectPr w:rsidR="00B119B1" w:rsidRPr="00A0051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A00518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Respondent"/>
              <w:listEntry w:val="First Respondent"/>
            </w:ddList>
          </w:ffData>
        </w:fldChar>
      </w:r>
      <w:r w:rsidR="006A2C88" w:rsidRPr="00A00518">
        <w:rPr>
          <w:sz w:val="24"/>
          <w:szCs w:val="24"/>
        </w:rPr>
        <w:instrText xml:space="preserve"> FORMDROPDOWN </w:instrText>
      </w:r>
      <w:r w:rsidR="001522CE">
        <w:rPr>
          <w:sz w:val="24"/>
          <w:szCs w:val="24"/>
        </w:rPr>
      </w:r>
      <w:r w:rsidR="001522CE">
        <w:rPr>
          <w:sz w:val="24"/>
          <w:szCs w:val="24"/>
        </w:rPr>
        <w:fldChar w:fldCharType="separate"/>
      </w:r>
      <w:r w:rsidRPr="00A00518">
        <w:rPr>
          <w:sz w:val="24"/>
          <w:szCs w:val="24"/>
        </w:rPr>
        <w:fldChar w:fldCharType="end"/>
      </w:r>
      <w:bookmarkEnd w:id="5"/>
    </w:p>
    <w:p w:rsidR="00E0467F" w:rsidRPr="00A00518" w:rsidRDefault="00E0467F" w:rsidP="009F59A4">
      <w:pPr>
        <w:pBdr>
          <w:bottom w:val="single" w:sz="4" w:space="3" w:color="auto"/>
        </w:pBdr>
        <w:rPr>
          <w:sz w:val="24"/>
          <w:szCs w:val="24"/>
        </w:rPr>
      </w:pPr>
    </w:p>
    <w:p w:rsidR="00E0467F" w:rsidRPr="00A00518" w:rsidRDefault="00E0467F" w:rsidP="00C22967">
      <w:pPr>
        <w:spacing w:before="240" w:after="120"/>
        <w:rPr>
          <w:sz w:val="24"/>
          <w:szCs w:val="24"/>
        </w:rPr>
      </w:pPr>
      <w:r w:rsidRPr="00A00518">
        <w:rPr>
          <w:sz w:val="24"/>
          <w:szCs w:val="24"/>
        </w:rPr>
        <w:t>Hear</w:t>
      </w:r>
      <w:r w:rsidR="00E6492F" w:rsidRPr="00A00518">
        <w:rPr>
          <w:sz w:val="24"/>
          <w:szCs w:val="24"/>
        </w:rPr>
        <w:t>d</w:t>
      </w:r>
      <w:r w:rsidRPr="00A00518">
        <w:rPr>
          <w:sz w:val="24"/>
          <w:szCs w:val="24"/>
        </w:rPr>
        <w:t>:</w:t>
      </w:r>
      <w:r w:rsidR="009F59A4" w:rsidRPr="00A00518">
        <w:rPr>
          <w:sz w:val="24"/>
          <w:szCs w:val="24"/>
        </w:rPr>
        <w:tab/>
      </w:r>
      <w:r w:rsidR="009F59A4" w:rsidRPr="00A00518">
        <w:rPr>
          <w:sz w:val="24"/>
          <w:szCs w:val="24"/>
        </w:rPr>
        <w:tab/>
        <w:t>30</w:t>
      </w:r>
      <w:r w:rsidR="009F59A4" w:rsidRPr="00A00518">
        <w:rPr>
          <w:sz w:val="24"/>
          <w:szCs w:val="24"/>
          <w:vertAlign w:val="superscript"/>
        </w:rPr>
        <w:t>th</w:t>
      </w:r>
      <w:r w:rsidR="009F59A4" w:rsidRPr="00A00518">
        <w:rPr>
          <w:sz w:val="24"/>
          <w:szCs w:val="24"/>
        </w:rPr>
        <w:t xml:space="preserve"> and 31</w:t>
      </w:r>
      <w:r w:rsidR="009F59A4" w:rsidRPr="00A00518">
        <w:rPr>
          <w:sz w:val="24"/>
          <w:szCs w:val="24"/>
          <w:vertAlign w:val="superscript"/>
        </w:rPr>
        <w:t>st</w:t>
      </w:r>
      <w:r w:rsidR="009F59A4" w:rsidRPr="00A00518">
        <w:rPr>
          <w:sz w:val="24"/>
          <w:szCs w:val="24"/>
        </w:rPr>
        <w:t xml:space="preserve"> May 2016</w:t>
      </w:r>
      <w:r w:rsidR="00A74F38" w:rsidRPr="00A00518">
        <w:rPr>
          <w:sz w:val="24"/>
          <w:szCs w:val="24"/>
        </w:rPr>
        <w:t xml:space="preserve">; </w:t>
      </w:r>
      <w:r w:rsidR="009F59A4" w:rsidRPr="00A00518">
        <w:rPr>
          <w:sz w:val="24"/>
          <w:szCs w:val="24"/>
        </w:rPr>
        <w:t>29</w:t>
      </w:r>
      <w:r w:rsidR="009F59A4" w:rsidRPr="00A00518">
        <w:rPr>
          <w:sz w:val="24"/>
          <w:szCs w:val="24"/>
          <w:vertAlign w:val="superscript"/>
        </w:rPr>
        <w:t>th</w:t>
      </w:r>
      <w:r w:rsidR="009F59A4" w:rsidRPr="00A00518">
        <w:rPr>
          <w:sz w:val="24"/>
          <w:szCs w:val="24"/>
        </w:rPr>
        <w:t xml:space="preserve"> January and 20</w:t>
      </w:r>
      <w:r w:rsidR="009F59A4" w:rsidRPr="00A00518">
        <w:rPr>
          <w:sz w:val="24"/>
          <w:szCs w:val="24"/>
          <w:vertAlign w:val="superscript"/>
        </w:rPr>
        <w:t>th</w:t>
      </w:r>
      <w:r w:rsidR="009F59A4" w:rsidRPr="00A00518">
        <w:rPr>
          <w:sz w:val="24"/>
          <w:szCs w:val="24"/>
        </w:rPr>
        <w:t xml:space="preserve"> February 2018</w:t>
      </w:r>
    </w:p>
    <w:p w:rsidR="005F5FB0" w:rsidRPr="00A00518" w:rsidRDefault="00E0467F" w:rsidP="00733E11">
      <w:pPr>
        <w:rPr>
          <w:sz w:val="24"/>
          <w:szCs w:val="24"/>
        </w:rPr>
        <w:sectPr w:rsidR="005F5FB0" w:rsidRPr="00A0051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00518">
        <w:rPr>
          <w:sz w:val="24"/>
          <w:szCs w:val="24"/>
        </w:rPr>
        <w:t>Counsel:</w:t>
      </w:r>
      <w:r w:rsidR="009F59A4" w:rsidRPr="00A00518">
        <w:rPr>
          <w:sz w:val="24"/>
          <w:szCs w:val="24"/>
        </w:rPr>
        <w:tab/>
      </w:r>
      <w:r w:rsidR="001C30B5" w:rsidRPr="00A00518">
        <w:rPr>
          <w:sz w:val="24"/>
          <w:szCs w:val="24"/>
        </w:rPr>
        <w:t xml:space="preserve">Mr John Renaud </w:t>
      </w:r>
      <w:r w:rsidR="00633BCE" w:rsidRPr="00A00518">
        <w:rPr>
          <w:sz w:val="24"/>
          <w:szCs w:val="24"/>
        </w:rPr>
        <w:fldChar w:fldCharType="begin"/>
      </w:r>
      <w:r w:rsidR="00F804CC" w:rsidRPr="00A00518">
        <w:rPr>
          <w:sz w:val="24"/>
          <w:szCs w:val="24"/>
        </w:rPr>
        <w:instrText xml:space="preserve"> ASK  "Enter Appellant Lawyer full name"  \* MERGEFORMAT </w:instrText>
      </w:r>
      <w:r w:rsidR="00633BCE" w:rsidRPr="00A00518">
        <w:rPr>
          <w:sz w:val="24"/>
          <w:szCs w:val="24"/>
        </w:rPr>
        <w:fldChar w:fldCharType="end"/>
      </w:r>
      <w:r w:rsidR="00633BCE" w:rsidRPr="00A00518">
        <w:rPr>
          <w:sz w:val="24"/>
          <w:szCs w:val="24"/>
        </w:rPr>
        <w:fldChar w:fldCharType="begin"/>
      </w:r>
      <w:r w:rsidR="00633BCE" w:rsidRPr="00A00518">
        <w:rPr>
          <w:sz w:val="24"/>
          <w:szCs w:val="24"/>
        </w:rPr>
        <w:fldChar w:fldCharType="end"/>
      </w:r>
      <w:r w:rsidR="009E05E5" w:rsidRPr="00A00518">
        <w:rPr>
          <w:sz w:val="24"/>
          <w:szCs w:val="24"/>
        </w:rPr>
        <w:t xml:space="preserve">for </w:t>
      </w:r>
      <w:r w:rsidR="009F59A4" w:rsidRPr="00A00518">
        <w:rPr>
          <w:sz w:val="24"/>
          <w:szCs w:val="24"/>
        </w:rPr>
        <w:t>Petitioner</w:t>
      </w:r>
    </w:p>
    <w:p w:rsidR="005F5FB0" w:rsidRPr="00A00518" w:rsidRDefault="005F5FB0" w:rsidP="00733E11">
      <w:pPr>
        <w:rPr>
          <w:sz w:val="24"/>
          <w:szCs w:val="24"/>
        </w:rPr>
        <w:sectPr w:rsidR="005F5FB0" w:rsidRPr="00A0051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00518">
        <w:rPr>
          <w:sz w:val="24"/>
          <w:szCs w:val="24"/>
        </w:rPr>
        <w:lastRenderedPageBreak/>
        <w:tab/>
      </w:r>
      <w:r w:rsidRPr="00A00518">
        <w:rPr>
          <w:sz w:val="24"/>
          <w:szCs w:val="24"/>
        </w:rPr>
        <w:tab/>
      </w:r>
      <w:r w:rsidRPr="00A00518">
        <w:rPr>
          <w:sz w:val="24"/>
          <w:szCs w:val="24"/>
        </w:rPr>
        <w:tab/>
      </w:r>
      <w:r w:rsidR="00633BCE" w:rsidRPr="00A00518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Pr="00A00518">
        <w:rPr>
          <w:sz w:val="24"/>
          <w:szCs w:val="24"/>
        </w:rPr>
        <w:instrText xml:space="preserve"> FORMTEXT </w:instrText>
      </w:r>
      <w:r w:rsidR="00633BCE" w:rsidRPr="00A00518">
        <w:rPr>
          <w:sz w:val="24"/>
          <w:szCs w:val="24"/>
        </w:rPr>
      </w:r>
      <w:r w:rsidR="00633BCE" w:rsidRPr="00A00518">
        <w:rPr>
          <w:sz w:val="24"/>
          <w:szCs w:val="24"/>
        </w:rPr>
        <w:fldChar w:fldCharType="separate"/>
      </w:r>
      <w:r w:rsidRPr="00A00518">
        <w:rPr>
          <w:noProof/>
          <w:sz w:val="24"/>
          <w:szCs w:val="24"/>
        </w:rPr>
        <w:t> </w:t>
      </w:r>
      <w:r w:rsidRPr="00A00518">
        <w:rPr>
          <w:noProof/>
          <w:sz w:val="24"/>
          <w:szCs w:val="24"/>
        </w:rPr>
        <w:t> </w:t>
      </w:r>
      <w:r w:rsidRPr="00A00518">
        <w:rPr>
          <w:noProof/>
          <w:sz w:val="24"/>
          <w:szCs w:val="24"/>
        </w:rPr>
        <w:t> </w:t>
      </w:r>
      <w:r w:rsidRPr="00A00518">
        <w:rPr>
          <w:noProof/>
          <w:sz w:val="24"/>
          <w:szCs w:val="24"/>
        </w:rPr>
        <w:t> </w:t>
      </w:r>
      <w:r w:rsidRPr="00A00518">
        <w:rPr>
          <w:noProof/>
          <w:sz w:val="24"/>
          <w:szCs w:val="24"/>
        </w:rPr>
        <w:t> </w:t>
      </w:r>
      <w:r w:rsidR="00633BCE" w:rsidRPr="00A00518">
        <w:rPr>
          <w:sz w:val="24"/>
          <w:szCs w:val="24"/>
        </w:rPr>
        <w:fldChar w:fldCharType="end"/>
      </w:r>
      <w:bookmarkEnd w:id="6"/>
    </w:p>
    <w:p w:rsidR="005F5FB0" w:rsidRPr="00A00518" w:rsidRDefault="009E05E5" w:rsidP="00A53837">
      <w:pPr>
        <w:rPr>
          <w:sz w:val="24"/>
          <w:szCs w:val="24"/>
        </w:rPr>
        <w:sectPr w:rsidR="005F5FB0" w:rsidRPr="00A0051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00518">
        <w:rPr>
          <w:sz w:val="24"/>
          <w:szCs w:val="24"/>
        </w:rPr>
        <w:lastRenderedPageBreak/>
        <w:tab/>
      </w:r>
      <w:r w:rsidR="009F59A4" w:rsidRPr="00A00518">
        <w:rPr>
          <w:sz w:val="24"/>
          <w:szCs w:val="24"/>
        </w:rPr>
        <w:tab/>
      </w:r>
      <w:r w:rsidR="001C30B5" w:rsidRPr="00A00518">
        <w:rPr>
          <w:sz w:val="24"/>
          <w:szCs w:val="24"/>
        </w:rPr>
        <w:t xml:space="preserve">Ms. Vanessa Gill </w:t>
      </w:r>
      <w:r w:rsidR="00633BCE" w:rsidRPr="00A00518">
        <w:rPr>
          <w:sz w:val="24"/>
          <w:szCs w:val="24"/>
        </w:rPr>
        <w:fldChar w:fldCharType="begin"/>
      </w:r>
      <w:r w:rsidR="00F804CC" w:rsidRPr="00A00518">
        <w:rPr>
          <w:sz w:val="24"/>
          <w:szCs w:val="24"/>
        </w:rPr>
        <w:instrText xml:space="preserve"> ASK  "Enter Respondent Lawyer Full Name"  \* MERGEFORMAT </w:instrText>
      </w:r>
      <w:r w:rsidR="00633BCE" w:rsidRPr="00A00518">
        <w:rPr>
          <w:sz w:val="24"/>
          <w:szCs w:val="24"/>
        </w:rPr>
        <w:fldChar w:fldCharType="end"/>
      </w:r>
      <w:r w:rsidR="00633BCE" w:rsidRPr="00A00518">
        <w:rPr>
          <w:sz w:val="24"/>
          <w:szCs w:val="24"/>
        </w:rPr>
        <w:fldChar w:fldCharType="begin"/>
      </w:r>
      <w:r w:rsidR="00633BCE" w:rsidRPr="00A00518">
        <w:rPr>
          <w:sz w:val="24"/>
          <w:szCs w:val="24"/>
        </w:rPr>
        <w:fldChar w:fldCharType="end"/>
      </w:r>
      <w:r w:rsidRPr="00A00518">
        <w:rPr>
          <w:sz w:val="24"/>
          <w:szCs w:val="24"/>
        </w:rPr>
        <w:t xml:space="preserve">for </w:t>
      </w:r>
      <w:bookmarkStart w:id="7" w:name="Dropdown12"/>
      <w:r w:rsidR="009F59A4" w:rsidRPr="00A00518">
        <w:rPr>
          <w:sz w:val="24"/>
          <w:szCs w:val="24"/>
        </w:rPr>
        <w:t>Responden</w:t>
      </w:r>
      <w:bookmarkEnd w:id="7"/>
      <w:r w:rsidR="009F59A4" w:rsidRPr="00A00518">
        <w:rPr>
          <w:sz w:val="24"/>
          <w:szCs w:val="24"/>
        </w:rPr>
        <w:t>t</w:t>
      </w:r>
      <w:r w:rsidR="005F5FB0" w:rsidRPr="00A00518">
        <w:rPr>
          <w:sz w:val="24"/>
          <w:szCs w:val="24"/>
        </w:rPr>
        <w:tab/>
      </w:r>
      <w:r w:rsidR="005F5FB0" w:rsidRPr="00A00518">
        <w:rPr>
          <w:sz w:val="24"/>
          <w:szCs w:val="24"/>
        </w:rPr>
        <w:tab/>
      </w:r>
      <w:r w:rsidR="005F5FB0" w:rsidRPr="00A00518">
        <w:rPr>
          <w:sz w:val="24"/>
          <w:szCs w:val="24"/>
        </w:rPr>
        <w:tab/>
      </w:r>
      <w:r w:rsidR="00633BCE" w:rsidRPr="00A00518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8" w:name="Text37"/>
      <w:r w:rsidR="005F5FB0" w:rsidRPr="00A00518">
        <w:rPr>
          <w:sz w:val="24"/>
          <w:szCs w:val="24"/>
        </w:rPr>
        <w:instrText xml:space="preserve"> FORMTEXT </w:instrText>
      </w:r>
      <w:r w:rsidR="00633BCE" w:rsidRPr="00A00518">
        <w:rPr>
          <w:sz w:val="24"/>
          <w:szCs w:val="24"/>
        </w:rPr>
      </w:r>
      <w:r w:rsidR="00633BCE" w:rsidRPr="00A00518">
        <w:rPr>
          <w:sz w:val="24"/>
          <w:szCs w:val="24"/>
        </w:rPr>
        <w:fldChar w:fldCharType="separate"/>
      </w:r>
      <w:r w:rsidR="005F5FB0" w:rsidRPr="00A00518">
        <w:rPr>
          <w:noProof/>
          <w:sz w:val="24"/>
          <w:szCs w:val="24"/>
        </w:rPr>
        <w:t> </w:t>
      </w:r>
      <w:r w:rsidR="005F5FB0" w:rsidRPr="00A00518">
        <w:rPr>
          <w:noProof/>
          <w:sz w:val="24"/>
          <w:szCs w:val="24"/>
        </w:rPr>
        <w:t> </w:t>
      </w:r>
      <w:r w:rsidR="005F5FB0" w:rsidRPr="00A00518">
        <w:rPr>
          <w:noProof/>
          <w:sz w:val="24"/>
          <w:szCs w:val="24"/>
        </w:rPr>
        <w:t> </w:t>
      </w:r>
      <w:r w:rsidR="005F5FB0" w:rsidRPr="00A00518">
        <w:rPr>
          <w:noProof/>
          <w:sz w:val="24"/>
          <w:szCs w:val="24"/>
        </w:rPr>
        <w:t> </w:t>
      </w:r>
      <w:r w:rsidR="005F5FB0" w:rsidRPr="00A00518">
        <w:rPr>
          <w:noProof/>
          <w:sz w:val="24"/>
          <w:szCs w:val="24"/>
        </w:rPr>
        <w:t> </w:t>
      </w:r>
      <w:r w:rsidR="00633BCE" w:rsidRPr="00A00518">
        <w:rPr>
          <w:sz w:val="24"/>
          <w:szCs w:val="24"/>
        </w:rPr>
        <w:fldChar w:fldCharType="end"/>
      </w:r>
      <w:bookmarkEnd w:id="8"/>
    </w:p>
    <w:p w:rsidR="00E6492F" w:rsidRPr="00A00518" w:rsidRDefault="00E6492F" w:rsidP="006578C2">
      <w:pPr>
        <w:spacing w:before="120" w:after="240"/>
        <w:rPr>
          <w:b/>
          <w:sz w:val="24"/>
          <w:szCs w:val="24"/>
        </w:rPr>
      </w:pPr>
      <w:r w:rsidRPr="00A00518">
        <w:rPr>
          <w:sz w:val="24"/>
          <w:szCs w:val="24"/>
        </w:rPr>
        <w:lastRenderedPageBreak/>
        <w:t>Delivered</w:t>
      </w:r>
      <w:r w:rsidR="00E0467F" w:rsidRPr="00A00518">
        <w:rPr>
          <w:sz w:val="24"/>
          <w:szCs w:val="24"/>
        </w:rPr>
        <w:t>:</w:t>
      </w:r>
      <w:r w:rsidR="00E0467F" w:rsidRPr="00A00518">
        <w:rPr>
          <w:sz w:val="24"/>
          <w:szCs w:val="24"/>
        </w:rPr>
        <w:tab/>
      </w:r>
      <w:r w:rsidR="00A00518">
        <w:rPr>
          <w:sz w:val="24"/>
          <w:szCs w:val="24"/>
        </w:rPr>
        <w:t>18</w:t>
      </w:r>
      <w:r w:rsidR="009F59A4" w:rsidRPr="00A00518">
        <w:rPr>
          <w:sz w:val="24"/>
          <w:szCs w:val="24"/>
          <w:vertAlign w:val="superscript"/>
        </w:rPr>
        <w:t>th</w:t>
      </w:r>
      <w:r w:rsidR="009F59A4" w:rsidRPr="00A00518">
        <w:rPr>
          <w:sz w:val="24"/>
          <w:szCs w:val="24"/>
        </w:rPr>
        <w:t xml:space="preserve"> July 2018</w:t>
      </w:r>
      <w:bookmarkStart w:id="9" w:name="Text26"/>
      <w:r w:rsidR="00633BCE" w:rsidRPr="00A00518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 w:rsidRPr="00A00518">
        <w:rPr>
          <w:sz w:val="24"/>
          <w:szCs w:val="24"/>
        </w:rPr>
        <w:instrText xml:space="preserve"> FORMTEXT </w:instrText>
      </w:r>
      <w:r w:rsidR="00633BCE" w:rsidRPr="00A00518">
        <w:rPr>
          <w:sz w:val="24"/>
          <w:szCs w:val="24"/>
        </w:rPr>
      </w:r>
      <w:r w:rsidR="00633BCE" w:rsidRPr="00A00518">
        <w:rPr>
          <w:sz w:val="24"/>
          <w:szCs w:val="24"/>
        </w:rPr>
        <w:fldChar w:fldCharType="separate"/>
      </w:r>
      <w:r w:rsidR="00E91FA1" w:rsidRPr="00A00518">
        <w:rPr>
          <w:noProof/>
          <w:sz w:val="24"/>
          <w:szCs w:val="24"/>
        </w:rPr>
        <w:t> </w:t>
      </w:r>
      <w:r w:rsidR="00E91FA1" w:rsidRPr="00A00518">
        <w:rPr>
          <w:noProof/>
          <w:sz w:val="24"/>
          <w:szCs w:val="24"/>
        </w:rPr>
        <w:t> </w:t>
      </w:r>
      <w:r w:rsidR="00E91FA1" w:rsidRPr="00A00518">
        <w:rPr>
          <w:noProof/>
          <w:sz w:val="24"/>
          <w:szCs w:val="24"/>
        </w:rPr>
        <w:t> </w:t>
      </w:r>
      <w:r w:rsidR="00E91FA1" w:rsidRPr="00A00518">
        <w:rPr>
          <w:noProof/>
          <w:sz w:val="24"/>
          <w:szCs w:val="24"/>
        </w:rPr>
        <w:t> </w:t>
      </w:r>
      <w:r w:rsidR="00E91FA1" w:rsidRPr="00A00518">
        <w:rPr>
          <w:noProof/>
          <w:sz w:val="24"/>
          <w:szCs w:val="24"/>
        </w:rPr>
        <w:t> </w:t>
      </w:r>
      <w:r w:rsidR="00633BCE" w:rsidRPr="00A00518">
        <w:rPr>
          <w:sz w:val="24"/>
          <w:szCs w:val="24"/>
        </w:rPr>
        <w:fldChar w:fldCharType="end"/>
      </w:r>
      <w:bookmarkEnd w:id="9"/>
    </w:p>
    <w:p w:rsidR="00D06A0F" w:rsidRPr="00E43B9B" w:rsidRDefault="00E43B9B" w:rsidP="00E57D4D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bookmarkStart w:id="10" w:name="Dropdown2"/>
      <w:r w:rsidRPr="00E43B9B">
        <w:rPr>
          <w:b/>
          <w:sz w:val="24"/>
          <w:szCs w:val="24"/>
        </w:rPr>
        <w:t xml:space="preserve"> JUDGMENT</w:t>
      </w:r>
    </w:p>
    <w:bookmarkEnd w:id="10"/>
    <w:p w:rsidR="001008BC" w:rsidRPr="00A00518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RPr="00A0051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0BE9" w:rsidRPr="00A00518" w:rsidRDefault="00BD0BE9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BD0BE9" w:rsidRPr="00A0051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A74F38" w:rsidRPr="00A00518" w:rsidRDefault="009F59A4" w:rsidP="00A74F38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 w:rsidRPr="00A00518">
        <w:rPr>
          <w:b/>
          <w:sz w:val="24"/>
          <w:szCs w:val="24"/>
        </w:rPr>
        <w:lastRenderedPageBreak/>
        <w:t>ANDRE-J</w:t>
      </w:r>
    </w:p>
    <w:p w:rsidR="00A74F38" w:rsidRPr="00A00518" w:rsidRDefault="00A74F38" w:rsidP="00A74F38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</w:p>
    <w:p w:rsidR="00A74F38" w:rsidRPr="00A00518" w:rsidRDefault="00F4310E" w:rsidP="00FE1A3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i/>
          <w:sz w:val="24"/>
          <w:szCs w:val="24"/>
        </w:rPr>
      </w:pPr>
      <w:r w:rsidRPr="00A00518">
        <w:rPr>
          <w:sz w:val="24"/>
          <w:szCs w:val="24"/>
        </w:rPr>
        <w:t>[1]</w:t>
      </w:r>
      <w:r w:rsidRPr="00A00518">
        <w:rPr>
          <w:sz w:val="24"/>
          <w:szCs w:val="24"/>
        </w:rPr>
        <w:tab/>
      </w:r>
      <w:r w:rsidR="009F59A4" w:rsidRPr="00A00518">
        <w:rPr>
          <w:sz w:val="24"/>
          <w:szCs w:val="24"/>
        </w:rPr>
        <w:t>This Judgement arises out of a P</w:t>
      </w:r>
      <w:r w:rsidR="00733E11" w:rsidRPr="00A00518">
        <w:rPr>
          <w:sz w:val="24"/>
          <w:szCs w:val="24"/>
        </w:rPr>
        <w:t>etition of the 12</w:t>
      </w:r>
      <w:r w:rsidR="00733E11" w:rsidRPr="00A00518">
        <w:rPr>
          <w:sz w:val="24"/>
          <w:szCs w:val="24"/>
          <w:vertAlign w:val="superscript"/>
        </w:rPr>
        <w:t>th</w:t>
      </w:r>
      <w:r w:rsidR="00C07C66" w:rsidRPr="00A00518">
        <w:rPr>
          <w:sz w:val="24"/>
          <w:szCs w:val="24"/>
        </w:rPr>
        <w:t xml:space="preserve">March 2015 </w:t>
      </w:r>
      <w:r w:rsidR="009F59A4" w:rsidRPr="00A00518">
        <w:rPr>
          <w:sz w:val="24"/>
          <w:szCs w:val="24"/>
        </w:rPr>
        <w:t>and filed on the 23</w:t>
      </w:r>
      <w:r w:rsidR="009F59A4" w:rsidRPr="00A00518">
        <w:rPr>
          <w:sz w:val="24"/>
          <w:szCs w:val="24"/>
          <w:vertAlign w:val="superscript"/>
        </w:rPr>
        <w:t>rd</w:t>
      </w:r>
      <w:r w:rsidR="00A74F38" w:rsidRPr="00A00518">
        <w:rPr>
          <w:sz w:val="24"/>
          <w:szCs w:val="24"/>
        </w:rPr>
        <w:tab/>
      </w:r>
      <w:r w:rsidR="009F59A4" w:rsidRPr="00A00518">
        <w:rPr>
          <w:sz w:val="24"/>
          <w:szCs w:val="24"/>
        </w:rPr>
        <w:t xml:space="preserve">March 2015 </w:t>
      </w:r>
      <w:r w:rsidR="00C07C66" w:rsidRPr="00A00518">
        <w:rPr>
          <w:sz w:val="24"/>
          <w:szCs w:val="24"/>
        </w:rPr>
        <w:t>filed by Dorothy</w:t>
      </w:r>
      <w:r w:rsidR="00733E11" w:rsidRPr="00A00518">
        <w:rPr>
          <w:sz w:val="24"/>
          <w:szCs w:val="24"/>
        </w:rPr>
        <w:t xml:space="preserve"> K</w:t>
      </w:r>
      <w:r w:rsidR="00A00518">
        <w:rPr>
          <w:sz w:val="24"/>
          <w:szCs w:val="24"/>
        </w:rPr>
        <w:t>etty Padayachy (nee Thelermont) (“Petitioner”</w:t>
      </w:r>
      <w:r w:rsidR="00733E11" w:rsidRPr="00A00518">
        <w:rPr>
          <w:sz w:val="24"/>
          <w:szCs w:val="24"/>
        </w:rPr>
        <w:t xml:space="preserve">), pursuant </w:t>
      </w:r>
      <w:r w:rsidR="00A00518">
        <w:rPr>
          <w:sz w:val="24"/>
          <w:szCs w:val="24"/>
        </w:rPr>
        <w:tab/>
      </w:r>
      <w:r w:rsidR="00733E11" w:rsidRPr="00A00518">
        <w:rPr>
          <w:sz w:val="24"/>
          <w:szCs w:val="24"/>
        </w:rPr>
        <w:t xml:space="preserve">to Section 20 (g) of the Matrimonial Causes Act </w:t>
      </w:r>
      <w:r w:rsidR="009F59A4" w:rsidRPr="00A00518">
        <w:rPr>
          <w:sz w:val="24"/>
          <w:szCs w:val="24"/>
        </w:rPr>
        <w:t xml:space="preserve">(Cap 124) </w:t>
      </w:r>
      <w:r w:rsidR="00733E11" w:rsidRPr="00A00518">
        <w:rPr>
          <w:sz w:val="24"/>
          <w:szCs w:val="24"/>
        </w:rPr>
        <w:t>(</w:t>
      </w:r>
      <w:r w:rsidR="009F59A4" w:rsidRPr="00A00518">
        <w:rPr>
          <w:sz w:val="24"/>
          <w:szCs w:val="24"/>
        </w:rPr>
        <w:t>“</w:t>
      </w:r>
      <w:r w:rsidR="00C07556" w:rsidRPr="00A00518">
        <w:rPr>
          <w:sz w:val="24"/>
          <w:szCs w:val="24"/>
        </w:rPr>
        <w:t xml:space="preserve">the </w:t>
      </w:r>
      <w:r w:rsidR="009F59A4" w:rsidRPr="00A00518">
        <w:rPr>
          <w:sz w:val="24"/>
          <w:szCs w:val="24"/>
        </w:rPr>
        <w:t>Act”</w:t>
      </w:r>
      <w:r w:rsidR="00733E11" w:rsidRPr="00A00518">
        <w:rPr>
          <w:sz w:val="24"/>
          <w:szCs w:val="24"/>
        </w:rPr>
        <w:t xml:space="preserve">), </w:t>
      </w:r>
      <w:r w:rsidR="00A00518">
        <w:rPr>
          <w:sz w:val="24"/>
          <w:szCs w:val="24"/>
        </w:rPr>
        <w:t xml:space="preserve">praying for, </w:t>
      </w:r>
      <w:r w:rsidR="00A00518" w:rsidRPr="00A00518">
        <w:rPr>
          <w:b/>
          <w:i/>
          <w:sz w:val="24"/>
          <w:szCs w:val="24"/>
        </w:rPr>
        <w:t xml:space="preserve">“a </w:t>
      </w:r>
      <w:r w:rsidR="00A00518" w:rsidRPr="00A00518">
        <w:rPr>
          <w:b/>
          <w:i/>
          <w:sz w:val="24"/>
          <w:szCs w:val="24"/>
        </w:rPr>
        <w:tab/>
        <w:t xml:space="preserve">three </w:t>
      </w:r>
      <w:r w:rsidR="00A74F38" w:rsidRPr="00A00518">
        <w:rPr>
          <w:b/>
          <w:i/>
          <w:sz w:val="24"/>
          <w:szCs w:val="24"/>
        </w:rPr>
        <w:t xml:space="preserve">quarter </w:t>
      </w:r>
      <w:r w:rsidR="00733E11" w:rsidRPr="00A00518">
        <w:rPr>
          <w:b/>
          <w:i/>
          <w:sz w:val="24"/>
          <w:szCs w:val="24"/>
        </w:rPr>
        <w:t>share</w:t>
      </w:r>
      <w:r w:rsidR="00A74F38" w:rsidRPr="00A00518">
        <w:rPr>
          <w:b/>
          <w:i/>
          <w:sz w:val="24"/>
          <w:szCs w:val="24"/>
        </w:rPr>
        <w:t xml:space="preserve"> in the house situated on property number B2335 (“the property”), </w:t>
      </w:r>
      <w:r w:rsidR="00A00518">
        <w:rPr>
          <w:b/>
          <w:i/>
          <w:sz w:val="24"/>
          <w:szCs w:val="24"/>
        </w:rPr>
        <w:tab/>
      </w:r>
      <w:r w:rsidR="00A74F38" w:rsidRPr="00A00518">
        <w:rPr>
          <w:b/>
          <w:i/>
          <w:sz w:val="24"/>
          <w:szCs w:val="24"/>
        </w:rPr>
        <w:t>for the Respondent to move out of the property and sell his one qu</w:t>
      </w:r>
      <w:r w:rsidR="00A00518">
        <w:rPr>
          <w:b/>
          <w:i/>
          <w:sz w:val="24"/>
          <w:szCs w:val="24"/>
        </w:rPr>
        <w:t xml:space="preserve">arter share in the </w:t>
      </w:r>
      <w:r w:rsidR="00A00518">
        <w:rPr>
          <w:b/>
          <w:i/>
          <w:sz w:val="24"/>
          <w:szCs w:val="24"/>
        </w:rPr>
        <w:tab/>
        <w:t xml:space="preserve">matrimonial </w:t>
      </w:r>
      <w:r w:rsidR="00A74F38" w:rsidRPr="00A00518">
        <w:rPr>
          <w:b/>
          <w:i/>
          <w:sz w:val="24"/>
          <w:szCs w:val="24"/>
        </w:rPr>
        <w:t xml:space="preserve">home to the Petitioner or transfer to their children with costs”. </w:t>
      </w:r>
    </w:p>
    <w:p w:rsidR="00A74F38" w:rsidRPr="00A00518" w:rsidRDefault="00A74F38" w:rsidP="00FE1A3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A74F38" w:rsidRDefault="00A74F38" w:rsidP="00FE1A3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 w:rsidRPr="00A00518">
        <w:rPr>
          <w:sz w:val="24"/>
          <w:szCs w:val="24"/>
        </w:rPr>
        <w:t>[2]</w:t>
      </w:r>
      <w:r w:rsidRPr="00A00518">
        <w:rPr>
          <w:sz w:val="24"/>
          <w:szCs w:val="24"/>
        </w:rPr>
        <w:tab/>
      </w:r>
      <w:r w:rsidR="00C07556" w:rsidRPr="00A00518">
        <w:rPr>
          <w:sz w:val="24"/>
          <w:szCs w:val="24"/>
        </w:rPr>
        <w:t>Bryan</w:t>
      </w:r>
      <w:r w:rsidR="00A00518">
        <w:rPr>
          <w:sz w:val="24"/>
          <w:szCs w:val="24"/>
        </w:rPr>
        <w:t xml:space="preserve"> Michel Padayachy (“Respondent”</w:t>
      </w:r>
      <w:r w:rsidR="00733E11" w:rsidRPr="00A00518">
        <w:rPr>
          <w:sz w:val="24"/>
          <w:szCs w:val="24"/>
        </w:rPr>
        <w:t>)</w:t>
      </w:r>
      <w:r w:rsidR="00A00518">
        <w:rPr>
          <w:sz w:val="24"/>
          <w:szCs w:val="24"/>
        </w:rPr>
        <w:t xml:space="preserve">, </w:t>
      </w:r>
      <w:r w:rsidRPr="00A00518">
        <w:rPr>
          <w:sz w:val="24"/>
          <w:szCs w:val="24"/>
        </w:rPr>
        <w:t>f</w:t>
      </w:r>
      <w:r w:rsidR="0082512F" w:rsidRPr="00A00518">
        <w:rPr>
          <w:sz w:val="24"/>
          <w:szCs w:val="24"/>
        </w:rPr>
        <w:t>iled an Affidavit in Reply of the 28</w:t>
      </w:r>
      <w:r w:rsidR="0082512F" w:rsidRPr="00A00518">
        <w:rPr>
          <w:sz w:val="24"/>
          <w:szCs w:val="24"/>
          <w:vertAlign w:val="superscript"/>
        </w:rPr>
        <w:t>th</w:t>
      </w:r>
      <w:r w:rsidR="0082512F" w:rsidRPr="00A00518">
        <w:rPr>
          <w:sz w:val="24"/>
          <w:szCs w:val="24"/>
        </w:rPr>
        <w:t xml:space="preserve"> July </w:t>
      </w:r>
      <w:r w:rsidR="00A00518">
        <w:rPr>
          <w:sz w:val="24"/>
          <w:szCs w:val="24"/>
        </w:rPr>
        <w:tab/>
      </w:r>
      <w:r w:rsidRPr="00A00518">
        <w:rPr>
          <w:sz w:val="24"/>
          <w:szCs w:val="24"/>
        </w:rPr>
        <w:t>2015</w:t>
      </w:r>
      <w:r w:rsidR="00A00518">
        <w:rPr>
          <w:sz w:val="24"/>
          <w:szCs w:val="24"/>
        </w:rPr>
        <w:t xml:space="preserve">, admitting to the marriage and </w:t>
      </w:r>
      <w:r w:rsidRPr="00A00518">
        <w:rPr>
          <w:sz w:val="24"/>
          <w:szCs w:val="24"/>
        </w:rPr>
        <w:t>divorce of the 18</w:t>
      </w:r>
      <w:r w:rsidRPr="00A00518">
        <w:rPr>
          <w:sz w:val="24"/>
          <w:szCs w:val="24"/>
          <w:vertAlign w:val="superscript"/>
        </w:rPr>
        <w:t>th</w:t>
      </w:r>
      <w:r w:rsidRPr="00A00518">
        <w:rPr>
          <w:sz w:val="24"/>
          <w:szCs w:val="24"/>
        </w:rPr>
        <w:t xml:space="preserve"> December 1993 and 17</w:t>
      </w:r>
      <w:r w:rsidRPr="00A00518">
        <w:rPr>
          <w:sz w:val="24"/>
          <w:szCs w:val="24"/>
          <w:vertAlign w:val="superscript"/>
        </w:rPr>
        <w:t>th</w:t>
      </w:r>
      <w:r w:rsidRPr="00A00518">
        <w:rPr>
          <w:sz w:val="24"/>
          <w:szCs w:val="24"/>
        </w:rPr>
        <w:t xml:space="preserve"> </w:t>
      </w:r>
      <w:r w:rsidR="00C37980">
        <w:rPr>
          <w:sz w:val="24"/>
          <w:szCs w:val="24"/>
        </w:rPr>
        <w:tab/>
      </w:r>
      <w:r w:rsidRPr="00A00518">
        <w:rPr>
          <w:sz w:val="24"/>
          <w:szCs w:val="24"/>
        </w:rPr>
        <w:t xml:space="preserve">December </w:t>
      </w:r>
      <w:r w:rsidR="00A00518">
        <w:rPr>
          <w:sz w:val="24"/>
          <w:szCs w:val="24"/>
        </w:rPr>
        <w:t xml:space="preserve">2014 respectively. The </w:t>
      </w:r>
      <w:r w:rsidRPr="00A00518">
        <w:rPr>
          <w:sz w:val="24"/>
          <w:szCs w:val="24"/>
        </w:rPr>
        <w:t xml:space="preserve">Respondent however, contests that the Petitioner is </w:t>
      </w:r>
      <w:r w:rsidR="00C37980">
        <w:rPr>
          <w:sz w:val="24"/>
          <w:szCs w:val="24"/>
        </w:rPr>
        <w:tab/>
      </w:r>
      <w:r w:rsidRPr="00A00518">
        <w:rPr>
          <w:sz w:val="24"/>
          <w:szCs w:val="24"/>
        </w:rPr>
        <w:t xml:space="preserve">entitled to three quarters </w:t>
      </w:r>
      <w:r w:rsidR="00A00518">
        <w:rPr>
          <w:sz w:val="24"/>
          <w:szCs w:val="24"/>
        </w:rPr>
        <w:t xml:space="preserve">undivided share and </w:t>
      </w:r>
      <w:r w:rsidRPr="00A00518">
        <w:rPr>
          <w:sz w:val="24"/>
          <w:szCs w:val="24"/>
        </w:rPr>
        <w:t>t</w:t>
      </w:r>
      <w:r w:rsidR="00CB3B06" w:rsidRPr="00A00518">
        <w:rPr>
          <w:sz w:val="24"/>
          <w:szCs w:val="24"/>
        </w:rPr>
        <w:t>hat he is only entitled to one q</w:t>
      </w:r>
      <w:r w:rsidRPr="00A00518">
        <w:rPr>
          <w:sz w:val="24"/>
          <w:szCs w:val="24"/>
        </w:rPr>
        <w:t xml:space="preserve">uarter </w:t>
      </w:r>
      <w:r w:rsidR="00C37980">
        <w:rPr>
          <w:sz w:val="24"/>
          <w:szCs w:val="24"/>
        </w:rPr>
        <w:tab/>
      </w:r>
      <w:r w:rsidR="00A00518">
        <w:rPr>
          <w:sz w:val="24"/>
          <w:szCs w:val="24"/>
        </w:rPr>
        <w:t xml:space="preserve">undivided </w:t>
      </w:r>
      <w:r w:rsidR="00CB3B06" w:rsidRPr="00A00518">
        <w:rPr>
          <w:sz w:val="24"/>
          <w:szCs w:val="24"/>
        </w:rPr>
        <w:t xml:space="preserve">share in the </w:t>
      </w:r>
      <w:r w:rsidR="00A00518">
        <w:rPr>
          <w:sz w:val="24"/>
          <w:szCs w:val="24"/>
        </w:rPr>
        <w:t xml:space="preserve">matrimonial home and he moved </w:t>
      </w:r>
      <w:r w:rsidRPr="00A00518">
        <w:rPr>
          <w:sz w:val="24"/>
          <w:szCs w:val="24"/>
        </w:rPr>
        <w:t xml:space="preserve">for full possession of the </w:t>
      </w:r>
      <w:r w:rsidR="00C37980">
        <w:rPr>
          <w:sz w:val="24"/>
          <w:szCs w:val="24"/>
        </w:rPr>
        <w:tab/>
      </w:r>
      <w:r w:rsidRPr="00A00518">
        <w:rPr>
          <w:sz w:val="24"/>
          <w:szCs w:val="24"/>
        </w:rPr>
        <w:t>matrimonial home</w:t>
      </w:r>
      <w:r w:rsidR="00A00518">
        <w:rPr>
          <w:sz w:val="24"/>
          <w:szCs w:val="24"/>
        </w:rPr>
        <w:t>.</w:t>
      </w:r>
    </w:p>
    <w:p w:rsidR="00C37980" w:rsidRPr="00A00518" w:rsidRDefault="00C37980" w:rsidP="00FE1A3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CB3B06" w:rsidRPr="00A00518" w:rsidRDefault="00A74F38" w:rsidP="00FE1A3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 w:rsidRPr="00A00518">
        <w:rPr>
          <w:sz w:val="24"/>
          <w:szCs w:val="24"/>
        </w:rPr>
        <w:t>[3]</w:t>
      </w:r>
      <w:r w:rsidRPr="00A00518">
        <w:rPr>
          <w:sz w:val="24"/>
          <w:szCs w:val="24"/>
        </w:rPr>
        <w:tab/>
        <w:t>The</w:t>
      </w:r>
      <w:r w:rsidR="00414B03" w:rsidRPr="00A00518">
        <w:rPr>
          <w:sz w:val="24"/>
          <w:szCs w:val="24"/>
        </w:rPr>
        <w:t xml:space="preserve"> following are the salient factual and procedural </w:t>
      </w:r>
      <w:r w:rsidRPr="00A00518">
        <w:rPr>
          <w:sz w:val="24"/>
          <w:szCs w:val="24"/>
        </w:rPr>
        <w:t>background to the pleadings</w:t>
      </w:r>
      <w:r w:rsidR="00CB3B06" w:rsidRPr="00A00518">
        <w:rPr>
          <w:sz w:val="24"/>
          <w:szCs w:val="24"/>
        </w:rPr>
        <w:tab/>
        <w:t xml:space="preserve">pertinent for the purpose of this Judgement. </w:t>
      </w:r>
    </w:p>
    <w:p w:rsidR="00CB3B06" w:rsidRPr="00A00518" w:rsidRDefault="00CB3B06" w:rsidP="00FE1A3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414B03" w:rsidRPr="00A00518" w:rsidRDefault="00CB3B06" w:rsidP="00FE1A3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 w:rsidRPr="00A00518">
        <w:rPr>
          <w:sz w:val="24"/>
          <w:szCs w:val="24"/>
        </w:rPr>
        <w:t>[4]</w:t>
      </w:r>
      <w:r w:rsidRPr="00A00518">
        <w:rPr>
          <w:sz w:val="24"/>
          <w:szCs w:val="24"/>
        </w:rPr>
        <w:tab/>
      </w:r>
      <w:r w:rsidR="00414B03" w:rsidRPr="00A00518">
        <w:rPr>
          <w:sz w:val="24"/>
          <w:szCs w:val="24"/>
        </w:rPr>
        <w:t>Petitioner and Respondent were married in the Seychelles on 18</w:t>
      </w:r>
      <w:r w:rsidR="00414B03" w:rsidRPr="00A00518">
        <w:rPr>
          <w:sz w:val="24"/>
          <w:szCs w:val="24"/>
          <w:vertAlign w:val="superscript"/>
        </w:rPr>
        <w:t>th</w:t>
      </w:r>
      <w:r w:rsidR="00414B03" w:rsidRPr="00A00518">
        <w:rPr>
          <w:sz w:val="24"/>
          <w:szCs w:val="24"/>
        </w:rPr>
        <w:t xml:space="preserve"> December 1993 and </w:t>
      </w:r>
      <w:r w:rsidRPr="00A00518">
        <w:rPr>
          <w:sz w:val="24"/>
          <w:szCs w:val="24"/>
        </w:rPr>
        <w:tab/>
      </w:r>
      <w:r w:rsidR="00414B03" w:rsidRPr="00A00518">
        <w:rPr>
          <w:sz w:val="24"/>
          <w:szCs w:val="24"/>
        </w:rPr>
        <w:t>they have tw</w:t>
      </w:r>
      <w:r w:rsidRPr="00A00518">
        <w:rPr>
          <w:sz w:val="24"/>
          <w:szCs w:val="24"/>
        </w:rPr>
        <w:t>o children born of the marriage</w:t>
      </w:r>
      <w:r w:rsidR="00C37980">
        <w:rPr>
          <w:sz w:val="24"/>
          <w:szCs w:val="24"/>
        </w:rPr>
        <w:t>,</w:t>
      </w:r>
      <w:r w:rsidRPr="00A00518">
        <w:rPr>
          <w:sz w:val="24"/>
          <w:szCs w:val="24"/>
        </w:rPr>
        <w:t xml:space="preserve"> one being a minor. The parties were </w:t>
      </w:r>
      <w:r w:rsidR="00C37980">
        <w:rPr>
          <w:sz w:val="24"/>
          <w:szCs w:val="24"/>
        </w:rPr>
        <w:tab/>
        <w:t xml:space="preserve">divorced </w:t>
      </w:r>
      <w:r w:rsidRPr="00A00518">
        <w:rPr>
          <w:sz w:val="24"/>
          <w:szCs w:val="24"/>
        </w:rPr>
        <w:t xml:space="preserve">on the </w:t>
      </w:r>
      <w:r w:rsidR="00414B03" w:rsidRPr="00A00518">
        <w:rPr>
          <w:sz w:val="24"/>
          <w:szCs w:val="24"/>
        </w:rPr>
        <w:t>28</w:t>
      </w:r>
      <w:r w:rsidR="00414B03" w:rsidRPr="00A00518">
        <w:rPr>
          <w:sz w:val="24"/>
          <w:szCs w:val="24"/>
          <w:vertAlign w:val="superscript"/>
        </w:rPr>
        <w:t>th</w:t>
      </w:r>
      <w:r w:rsidR="00414B03" w:rsidRPr="00A00518">
        <w:rPr>
          <w:sz w:val="24"/>
          <w:szCs w:val="24"/>
        </w:rPr>
        <w:t xml:space="preserve"> January 2015.</w:t>
      </w:r>
    </w:p>
    <w:p w:rsidR="00CB3B06" w:rsidRPr="00A00518" w:rsidRDefault="00CB3B06" w:rsidP="00FE1A3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F07A29" w:rsidRPr="00A00518" w:rsidRDefault="00CB3B06" w:rsidP="00FE1A3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i/>
          <w:sz w:val="24"/>
          <w:szCs w:val="24"/>
        </w:rPr>
      </w:pPr>
      <w:r w:rsidRPr="00A00518">
        <w:rPr>
          <w:sz w:val="24"/>
          <w:szCs w:val="24"/>
        </w:rPr>
        <w:t>[5]</w:t>
      </w:r>
      <w:r w:rsidRPr="00A00518">
        <w:rPr>
          <w:sz w:val="24"/>
          <w:szCs w:val="24"/>
        </w:rPr>
        <w:tab/>
        <w:t>The</w:t>
      </w:r>
      <w:r w:rsidR="00F07A29" w:rsidRPr="00A00518">
        <w:rPr>
          <w:sz w:val="24"/>
          <w:szCs w:val="24"/>
        </w:rPr>
        <w:t xml:space="preserve"> Petitioner </w:t>
      </w:r>
      <w:r w:rsidRPr="00A00518">
        <w:rPr>
          <w:sz w:val="24"/>
          <w:szCs w:val="24"/>
        </w:rPr>
        <w:t xml:space="preserve">avers that </w:t>
      </w:r>
      <w:r w:rsidR="00F07A29" w:rsidRPr="00A00518">
        <w:rPr>
          <w:sz w:val="24"/>
          <w:szCs w:val="24"/>
        </w:rPr>
        <w:t xml:space="preserve">she is the sole owner of the </w:t>
      </w:r>
      <w:r w:rsidRPr="00A00518">
        <w:rPr>
          <w:sz w:val="24"/>
          <w:szCs w:val="24"/>
        </w:rPr>
        <w:t xml:space="preserve">property </w:t>
      </w:r>
      <w:r w:rsidR="00F07A29" w:rsidRPr="00A00518">
        <w:rPr>
          <w:sz w:val="24"/>
          <w:szCs w:val="24"/>
        </w:rPr>
        <w:t xml:space="preserve">which the Petitioner had </w:t>
      </w:r>
      <w:r w:rsidRPr="00A00518">
        <w:rPr>
          <w:sz w:val="24"/>
          <w:szCs w:val="24"/>
        </w:rPr>
        <w:tab/>
      </w:r>
      <w:r w:rsidR="00F07A29" w:rsidRPr="00A00518">
        <w:rPr>
          <w:sz w:val="24"/>
          <w:szCs w:val="24"/>
        </w:rPr>
        <w:t xml:space="preserve">inherited from her father. </w:t>
      </w:r>
      <w:r w:rsidR="00C71D06" w:rsidRPr="00A00518">
        <w:rPr>
          <w:i/>
          <w:sz w:val="24"/>
          <w:szCs w:val="24"/>
        </w:rPr>
        <w:t>(Exh</w:t>
      </w:r>
      <w:r w:rsidRPr="00A00518">
        <w:rPr>
          <w:i/>
          <w:sz w:val="24"/>
          <w:szCs w:val="24"/>
        </w:rPr>
        <w:t>ibit</w:t>
      </w:r>
      <w:r w:rsidR="00C71D06" w:rsidRPr="00A00518">
        <w:rPr>
          <w:i/>
          <w:sz w:val="24"/>
          <w:szCs w:val="24"/>
        </w:rPr>
        <w:t xml:space="preserve"> P1)</w:t>
      </w:r>
      <w:r w:rsidRPr="00A00518">
        <w:rPr>
          <w:i/>
          <w:sz w:val="24"/>
          <w:szCs w:val="24"/>
        </w:rPr>
        <w:t>.</w:t>
      </w:r>
    </w:p>
    <w:p w:rsidR="00CB3B06" w:rsidRPr="00A00518" w:rsidRDefault="00CB3B06" w:rsidP="00FE1A3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i/>
          <w:sz w:val="24"/>
          <w:szCs w:val="24"/>
        </w:rPr>
      </w:pPr>
    </w:p>
    <w:p w:rsidR="00414B03" w:rsidRPr="00A00518" w:rsidRDefault="00CB3B06" w:rsidP="00FE1A3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 w:rsidRPr="00A00518">
        <w:rPr>
          <w:sz w:val="24"/>
          <w:szCs w:val="24"/>
        </w:rPr>
        <w:t>[6]</w:t>
      </w:r>
      <w:r w:rsidRPr="00A00518">
        <w:rPr>
          <w:sz w:val="24"/>
          <w:szCs w:val="24"/>
        </w:rPr>
        <w:tab/>
        <w:t>T</w:t>
      </w:r>
      <w:r w:rsidR="00F07A29" w:rsidRPr="00A00518">
        <w:rPr>
          <w:sz w:val="24"/>
          <w:szCs w:val="24"/>
        </w:rPr>
        <w:t xml:space="preserve">he Petitioner </w:t>
      </w:r>
      <w:r w:rsidRPr="00A00518">
        <w:rPr>
          <w:sz w:val="24"/>
          <w:szCs w:val="24"/>
        </w:rPr>
        <w:t xml:space="preserve">further averred that she is </w:t>
      </w:r>
      <w:r w:rsidR="00A00518">
        <w:rPr>
          <w:sz w:val="24"/>
          <w:szCs w:val="24"/>
        </w:rPr>
        <w:t>seeking an O</w:t>
      </w:r>
      <w:r w:rsidR="00F07A29" w:rsidRPr="00A00518">
        <w:rPr>
          <w:sz w:val="24"/>
          <w:szCs w:val="24"/>
        </w:rPr>
        <w:t xml:space="preserve">rder from the Court that the </w:t>
      </w:r>
      <w:r w:rsidRPr="00A00518">
        <w:rPr>
          <w:sz w:val="24"/>
          <w:szCs w:val="24"/>
        </w:rPr>
        <w:tab/>
      </w:r>
      <w:r w:rsidR="00F07A29" w:rsidRPr="00A00518">
        <w:rPr>
          <w:sz w:val="24"/>
          <w:szCs w:val="24"/>
        </w:rPr>
        <w:t xml:space="preserve">Respondent moves out of the </w:t>
      </w:r>
      <w:r w:rsidRPr="00A00518">
        <w:rPr>
          <w:sz w:val="24"/>
          <w:szCs w:val="24"/>
        </w:rPr>
        <w:t xml:space="preserve">matrimonial </w:t>
      </w:r>
      <w:r w:rsidR="00F07A29" w:rsidRPr="00A00518">
        <w:rPr>
          <w:sz w:val="24"/>
          <w:szCs w:val="24"/>
        </w:rPr>
        <w:t>home situate</w:t>
      </w:r>
      <w:r w:rsidR="00C07556" w:rsidRPr="00A00518">
        <w:rPr>
          <w:sz w:val="24"/>
          <w:szCs w:val="24"/>
        </w:rPr>
        <w:t xml:space="preserve">d on </w:t>
      </w:r>
      <w:r w:rsidRPr="00A00518">
        <w:rPr>
          <w:sz w:val="24"/>
          <w:szCs w:val="24"/>
        </w:rPr>
        <w:t xml:space="preserve">the property </w:t>
      </w:r>
      <w:r w:rsidR="00C07556" w:rsidRPr="00A00518">
        <w:rPr>
          <w:sz w:val="24"/>
          <w:szCs w:val="24"/>
        </w:rPr>
        <w:t xml:space="preserve">and sell his </w:t>
      </w:r>
      <w:r w:rsidRPr="00A00518">
        <w:rPr>
          <w:sz w:val="24"/>
          <w:szCs w:val="24"/>
        </w:rPr>
        <w:tab/>
        <w:t xml:space="preserve">alleged one quarter </w:t>
      </w:r>
      <w:r w:rsidR="00A00518">
        <w:rPr>
          <w:sz w:val="24"/>
          <w:szCs w:val="24"/>
        </w:rPr>
        <w:t xml:space="preserve">undivided </w:t>
      </w:r>
      <w:r w:rsidR="00F07A29" w:rsidRPr="00A00518">
        <w:rPr>
          <w:sz w:val="24"/>
          <w:szCs w:val="24"/>
        </w:rPr>
        <w:t xml:space="preserve">share to </w:t>
      </w:r>
      <w:r w:rsidRPr="00A00518">
        <w:rPr>
          <w:sz w:val="24"/>
          <w:szCs w:val="24"/>
        </w:rPr>
        <w:t xml:space="preserve">the Petitioner </w:t>
      </w:r>
      <w:r w:rsidR="00A00518">
        <w:rPr>
          <w:sz w:val="24"/>
          <w:szCs w:val="24"/>
        </w:rPr>
        <w:t xml:space="preserve">or it </w:t>
      </w:r>
      <w:r w:rsidR="00F07A29" w:rsidRPr="00A00518">
        <w:rPr>
          <w:sz w:val="24"/>
          <w:szCs w:val="24"/>
        </w:rPr>
        <w:t xml:space="preserve">can be transferred to their </w:t>
      </w:r>
      <w:r w:rsidR="00A00518">
        <w:rPr>
          <w:sz w:val="24"/>
          <w:szCs w:val="24"/>
        </w:rPr>
        <w:tab/>
      </w:r>
      <w:r w:rsidR="00F07A29" w:rsidRPr="00A00518">
        <w:rPr>
          <w:sz w:val="24"/>
          <w:szCs w:val="24"/>
        </w:rPr>
        <w:t xml:space="preserve">children. </w:t>
      </w:r>
    </w:p>
    <w:p w:rsidR="00CB3B06" w:rsidRPr="00A00518" w:rsidRDefault="00CB3B06" w:rsidP="00FE1A3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B77033" w:rsidRPr="00A00518" w:rsidRDefault="00CB3B06" w:rsidP="00FE1A3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 w:rsidRPr="00A00518">
        <w:rPr>
          <w:sz w:val="24"/>
          <w:szCs w:val="24"/>
        </w:rPr>
        <w:t>[7]</w:t>
      </w:r>
      <w:r w:rsidRPr="00A00518">
        <w:rPr>
          <w:sz w:val="24"/>
          <w:szCs w:val="24"/>
        </w:rPr>
        <w:tab/>
      </w:r>
      <w:r w:rsidR="00B77033" w:rsidRPr="00A00518">
        <w:rPr>
          <w:sz w:val="24"/>
          <w:szCs w:val="24"/>
        </w:rPr>
        <w:t>At the hearing, Petitione</w:t>
      </w:r>
      <w:r w:rsidRPr="00A00518">
        <w:rPr>
          <w:sz w:val="24"/>
          <w:szCs w:val="24"/>
        </w:rPr>
        <w:t xml:space="preserve">r testified on her own behalf </w:t>
      </w:r>
      <w:r w:rsidR="00C95631" w:rsidRPr="00A00518">
        <w:rPr>
          <w:sz w:val="24"/>
          <w:szCs w:val="24"/>
        </w:rPr>
        <w:t xml:space="preserve">and called one witness Quantity </w:t>
      </w:r>
      <w:r w:rsidR="00C95631" w:rsidRPr="00A00518">
        <w:rPr>
          <w:sz w:val="24"/>
          <w:szCs w:val="24"/>
        </w:rPr>
        <w:tab/>
        <w:t xml:space="preserve">Surveyor Stanley Valentin </w:t>
      </w:r>
      <w:r w:rsidRPr="00A00518">
        <w:rPr>
          <w:sz w:val="24"/>
          <w:szCs w:val="24"/>
        </w:rPr>
        <w:t xml:space="preserve">and </w:t>
      </w:r>
      <w:r w:rsidR="00B77033" w:rsidRPr="00A00518">
        <w:rPr>
          <w:sz w:val="24"/>
          <w:szCs w:val="24"/>
        </w:rPr>
        <w:t xml:space="preserve">Defendant likewise in support of their respective stand </w:t>
      </w:r>
      <w:r w:rsidR="00C95631" w:rsidRPr="00A00518">
        <w:rPr>
          <w:sz w:val="24"/>
          <w:szCs w:val="24"/>
        </w:rPr>
        <w:tab/>
      </w:r>
      <w:r w:rsidR="00B77033" w:rsidRPr="00A00518">
        <w:rPr>
          <w:sz w:val="24"/>
          <w:szCs w:val="24"/>
        </w:rPr>
        <w:t xml:space="preserve">points. </w:t>
      </w:r>
    </w:p>
    <w:p w:rsidR="00B77033" w:rsidRPr="00A00518" w:rsidRDefault="00B77033" w:rsidP="00FE1A3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F4310E" w:rsidRPr="00A00518" w:rsidRDefault="00B77033" w:rsidP="00FE1A3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 w:rsidRPr="00A00518">
        <w:rPr>
          <w:sz w:val="24"/>
          <w:szCs w:val="24"/>
        </w:rPr>
        <w:t>[8]</w:t>
      </w:r>
      <w:r w:rsidRPr="00A00518">
        <w:rPr>
          <w:sz w:val="24"/>
          <w:szCs w:val="24"/>
        </w:rPr>
        <w:tab/>
      </w:r>
      <w:r w:rsidR="00CB3B06" w:rsidRPr="00A00518">
        <w:rPr>
          <w:sz w:val="24"/>
          <w:szCs w:val="24"/>
        </w:rPr>
        <w:t xml:space="preserve">The </w:t>
      </w:r>
      <w:r w:rsidR="00C71D06" w:rsidRPr="00A00518">
        <w:rPr>
          <w:sz w:val="24"/>
          <w:szCs w:val="24"/>
        </w:rPr>
        <w:t xml:space="preserve">Petitioner </w:t>
      </w:r>
      <w:r w:rsidRPr="00A00518">
        <w:rPr>
          <w:sz w:val="24"/>
          <w:szCs w:val="24"/>
        </w:rPr>
        <w:t xml:space="preserve">testified </w:t>
      </w:r>
      <w:r w:rsidR="00CB3B06" w:rsidRPr="00A00518">
        <w:rPr>
          <w:sz w:val="24"/>
          <w:szCs w:val="24"/>
        </w:rPr>
        <w:t xml:space="preserve">that the Respondent </w:t>
      </w:r>
      <w:r w:rsidR="00C95631" w:rsidRPr="00A00518">
        <w:rPr>
          <w:sz w:val="24"/>
          <w:szCs w:val="24"/>
        </w:rPr>
        <w:t xml:space="preserve">and herself </w:t>
      </w:r>
      <w:r w:rsidR="00CB3B06" w:rsidRPr="00A00518">
        <w:rPr>
          <w:sz w:val="24"/>
          <w:szCs w:val="24"/>
        </w:rPr>
        <w:t>took out a loan jointly</w:t>
      </w:r>
      <w:r w:rsidR="00C71D06" w:rsidRPr="00A00518">
        <w:rPr>
          <w:sz w:val="24"/>
          <w:szCs w:val="24"/>
        </w:rPr>
        <w:t xml:space="preserve"> on </w:t>
      </w:r>
      <w:r w:rsidR="00CB3B06" w:rsidRPr="00A00518">
        <w:rPr>
          <w:sz w:val="24"/>
          <w:szCs w:val="24"/>
        </w:rPr>
        <w:t xml:space="preserve">the </w:t>
      </w:r>
      <w:r w:rsidR="00C71D06" w:rsidRPr="00A00518">
        <w:rPr>
          <w:sz w:val="24"/>
          <w:szCs w:val="24"/>
        </w:rPr>
        <w:t>30</w:t>
      </w:r>
      <w:r w:rsidR="00C71D06" w:rsidRPr="00A00518">
        <w:rPr>
          <w:sz w:val="24"/>
          <w:szCs w:val="24"/>
          <w:vertAlign w:val="superscript"/>
        </w:rPr>
        <w:t>th</w:t>
      </w:r>
      <w:r w:rsidRPr="00A00518">
        <w:rPr>
          <w:sz w:val="24"/>
          <w:szCs w:val="24"/>
        </w:rPr>
        <w:tab/>
      </w:r>
      <w:r w:rsidR="00C71D06" w:rsidRPr="00A00518">
        <w:rPr>
          <w:sz w:val="24"/>
          <w:szCs w:val="24"/>
        </w:rPr>
        <w:t xml:space="preserve">September 2005 from Home and Finance Company for a construction on the </w:t>
      </w:r>
      <w:r w:rsidR="00CB3B06" w:rsidRPr="00A00518">
        <w:rPr>
          <w:sz w:val="24"/>
          <w:szCs w:val="24"/>
        </w:rPr>
        <w:tab/>
      </w:r>
      <w:r w:rsidR="00C71D06" w:rsidRPr="00A00518">
        <w:rPr>
          <w:sz w:val="24"/>
          <w:szCs w:val="24"/>
        </w:rPr>
        <w:t xml:space="preserve">property </w:t>
      </w:r>
      <w:r w:rsidRPr="00A00518">
        <w:rPr>
          <w:sz w:val="24"/>
          <w:szCs w:val="24"/>
        </w:rPr>
        <w:t xml:space="preserve">and that </w:t>
      </w:r>
      <w:r w:rsidR="00D5707E" w:rsidRPr="00A00518">
        <w:rPr>
          <w:sz w:val="24"/>
          <w:szCs w:val="24"/>
        </w:rPr>
        <w:t xml:space="preserve">the loan repayment was done solely by her, up until 2012, when they </w:t>
      </w:r>
      <w:r w:rsidRPr="00A00518">
        <w:rPr>
          <w:sz w:val="24"/>
          <w:szCs w:val="24"/>
        </w:rPr>
        <w:tab/>
        <w:t>w</w:t>
      </w:r>
      <w:r w:rsidR="00D5707E" w:rsidRPr="00A00518">
        <w:rPr>
          <w:sz w:val="24"/>
          <w:szCs w:val="24"/>
        </w:rPr>
        <w:t>ere able to settle the loan balance in full.</w:t>
      </w:r>
    </w:p>
    <w:p w:rsidR="00B77033" w:rsidRPr="00A00518" w:rsidRDefault="00B77033" w:rsidP="00FE1A3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B77033" w:rsidRPr="00A00518" w:rsidRDefault="00B77033" w:rsidP="00FE1A3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 w:rsidRPr="00A00518">
        <w:rPr>
          <w:sz w:val="24"/>
          <w:szCs w:val="24"/>
        </w:rPr>
        <w:t>[9]</w:t>
      </w:r>
      <w:r w:rsidRPr="00A00518">
        <w:rPr>
          <w:sz w:val="24"/>
          <w:szCs w:val="24"/>
        </w:rPr>
        <w:tab/>
        <w:t xml:space="preserve">The </w:t>
      </w:r>
      <w:r w:rsidR="00D5707E" w:rsidRPr="00A00518">
        <w:rPr>
          <w:sz w:val="24"/>
          <w:szCs w:val="24"/>
        </w:rPr>
        <w:t xml:space="preserve">Petitioner </w:t>
      </w:r>
      <w:r w:rsidRPr="00A00518">
        <w:rPr>
          <w:sz w:val="24"/>
          <w:szCs w:val="24"/>
        </w:rPr>
        <w:t xml:space="preserve">further testified that she </w:t>
      </w:r>
      <w:r w:rsidR="00C07556" w:rsidRPr="00A00518">
        <w:rPr>
          <w:sz w:val="24"/>
          <w:szCs w:val="24"/>
        </w:rPr>
        <w:t>is entitled to a three-quarter</w:t>
      </w:r>
      <w:r w:rsidR="00C37980">
        <w:rPr>
          <w:sz w:val="24"/>
          <w:szCs w:val="24"/>
        </w:rPr>
        <w:t xml:space="preserve"> </w:t>
      </w:r>
      <w:r w:rsidR="00A00518">
        <w:rPr>
          <w:sz w:val="24"/>
          <w:szCs w:val="24"/>
        </w:rPr>
        <w:t xml:space="preserve">undivided </w:t>
      </w:r>
      <w:r w:rsidR="00D5707E" w:rsidRPr="00A00518">
        <w:rPr>
          <w:sz w:val="24"/>
          <w:szCs w:val="24"/>
        </w:rPr>
        <w:t xml:space="preserve">share and </w:t>
      </w:r>
      <w:r w:rsidR="00A00518">
        <w:rPr>
          <w:sz w:val="24"/>
          <w:szCs w:val="24"/>
        </w:rPr>
        <w:tab/>
      </w:r>
      <w:r w:rsidR="00D5707E" w:rsidRPr="00A00518">
        <w:rPr>
          <w:sz w:val="24"/>
          <w:szCs w:val="24"/>
        </w:rPr>
        <w:t>t</w:t>
      </w:r>
      <w:r w:rsidR="00C07556" w:rsidRPr="00A00518">
        <w:rPr>
          <w:sz w:val="24"/>
          <w:szCs w:val="24"/>
        </w:rPr>
        <w:t xml:space="preserve">he Respondent one quarter </w:t>
      </w:r>
      <w:r w:rsidR="00A00518">
        <w:rPr>
          <w:sz w:val="24"/>
          <w:szCs w:val="24"/>
        </w:rPr>
        <w:t xml:space="preserve">undivided </w:t>
      </w:r>
      <w:r w:rsidR="00D5707E" w:rsidRPr="00A00518">
        <w:rPr>
          <w:sz w:val="24"/>
          <w:szCs w:val="24"/>
        </w:rPr>
        <w:t xml:space="preserve">share </w:t>
      </w:r>
      <w:r w:rsidR="00A00518">
        <w:rPr>
          <w:sz w:val="24"/>
          <w:szCs w:val="24"/>
        </w:rPr>
        <w:t>in the matrimonial home</w:t>
      </w:r>
      <w:r w:rsidRPr="00A00518">
        <w:rPr>
          <w:sz w:val="24"/>
          <w:szCs w:val="24"/>
        </w:rPr>
        <w:t xml:space="preserve"> and that she wants </w:t>
      </w:r>
      <w:r w:rsidR="00C37980">
        <w:rPr>
          <w:sz w:val="24"/>
          <w:szCs w:val="24"/>
        </w:rPr>
        <w:tab/>
      </w:r>
      <w:r w:rsidRPr="00A00518">
        <w:rPr>
          <w:sz w:val="24"/>
          <w:szCs w:val="24"/>
        </w:rPr>
        <w:t xml:space="preserve">to have </w:t>
      </w:r>
      <w:r w:rsidR="00D5707E" w:rsidRPr="00A00518">
        <w:rPr>
          <w:sz w:val="24"/>
          <w:szCs w:val="24"/>
        </w:rPr>
        <w:t xml:space="preserve">full possession of the </w:t>
      </w:r>
      <w:r w:rsidRPr="00A00518">
        <w:rPr>
          <w:sz w:val="24"/>
          <w:szCs w:val="24"/>
        </w:rPr>
        <w:t xml:space="preserve">matrimonial home and testified that if </w:t>
      </w:r>
      <w:r w:rsidR="00A80857" w:rsidRPr="00A00518">
        <w:rPr>
          <w:sz w:val="24"/>
          <w:szCs w:val="24"/>
        </w:rPr>
        <w:t xml:space="preserve">she had not been </w:t>
      </w:r>
      <w:r w:rsidR="00C37980">
        <w:rPr>
          <w:sz w:val="24"/>
          <w:szCs w:val="24"/>
        </w:rPr>
        <w:tab/>
      </w:r>
      <w:r w:rsidR="00A80857" w:rsidRPr="00A00518">
        <w:rPr>
          <w:sz w:val="24"/>
          <w:szCs w:val="24"/>
        </w:rPr>
        <w:t>e</w:t>
      </w:r>
      <w:r w:rsidRPr="00A00518">
        <w:rPr>
          <w:sz w:val="24"/>
          <w:szCs w:val="24"/>
        </w:rPr>
        <w:t xml:space="preserve">arning </w:t>
      </w:r>
      <w:r w:rsidR="00A00518">
        <w:rPr>
          <w:sz w:val="24"/>
          <w:szCs w:val="24"/>
        </w:rPr>
        <w:t xml:space="preserve">a salary and doing </w:t>
      </w:r>
      <w:r w:rsidR="00A80857" w:rsidRPr="00A00518">
        <w:rPr>
          <w:sz w:val="24"/>
          <w:szCs w:val="24"/>
        </w:rPr>
        <w:t xml:space="preserve">most of the payment of the loan taken to construct the </w:t>
      </w:r>
      <w:r w:rsidR="00C37980">
        <w:rPr>
          <w:sz w:val="24"/>
          <w:szCs w:val="24"/>
        </w:rPr>
        <w:tab/>
      </w:r>
      <w:r w:rsidRPr="00A00518">
        <w:rPr>
          <w:sz w:val="24"/>
          <w:szCs w:val="24"/>
        </w:rPr>
        <w:t xml:space="preserve">matrimonial </w:t>
      </w:r>
      <w:r w:rsidR="00A00518">
        <w:rPr>
          <w:sz w:val="24"/>
          <w:szCs w:val="24"/>
        </w:rPr>
        <w:tab/>
      </w:r>
      <w:r w:rsidRPr="00A00518">
        <w:rPr>
          <w:sz w:val="24"/>
          <w:szCs w:val="24"/>
        </w:rPr>
        <w:t xml:space="preserve">home, </w:t>
      </w:r>
      <w:r w:rsidR="00A80857" w:rsidRPr="00A00518">
        <w:rPr>
          <w:sz w:val="24"/>
          <w:szCs w:val="24"/>
        </w:rPr>
        <w:t xml:space="preserve">they would not have been in a position to build the house on </w:t>
      </w:r>
      <w:r w:rsidRPr="00A00518">
        <w:rPr>
          <w:sz w:val="24"/>
          <w:szCs w:val="24"/>
        </w:rPr>
        <w:t xml:space="preserve">the </w:t>
      </w:r>
      <w:r w:rsidR="00C37980">
        <w:rPr>
          <w:sz w:val="24"/>
          <w:szCs w:val="24"/>
        </w:rPr>
        <w:tab/>
      </w:r>
      <w:r w:rsidR="00A80857" w:rsidRPr="00A00518">
        <w:rPr>
          <w:sz w:val="24"/>
          <w:szCs w:val="24"/>
        </w:rPr>
        <w:t>property.</w:t>
      </w:r>
    </w:p>
    <w:p w:rsidR="00C95631" w:rsidRPr="00A00518" w:rsidRDefault="00C95631" w:rsidP="00FE1A3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C95631" w:rsidRPr="00A00518" w:rsidRDefault="00C95631" w:rsidP="00FE1A3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 w:rsidRPr="00A00518">
        <w:rPr>
          <w:sz w:val="24"/>
          <w:szCs w:val="24"/>
        </w:rPr>
        <w:t>[10]</w:t>
      </w:r>
      <w:r w:rsidRPr="00A00518">
        <w:rPr>
          <w:sz w:val="24"/>
          <w:szCs w:val="24"/>
        </w:rPr>
        <w:tab/>
        <w:t>Mr. Stanley Valentin who testified for the Pet</w:t>
      </w:r>
      <w:r w:rsidR="00CF358A">
        <w:rPr>
          <w:sz w:val="24"/>
          <w:szCs w:val="24"/>
        </w:rPr>
        <w:t>itioner produced his valuation r</w:t>
      </w:r>
      <w:r w:rsidRPr="00A00518">
        <w:rPr>
          <w:sz w:val="24"/>
          <w:szCs w:val="24"/>
        </w:rPr>
        <w:t xml:space="preserve">eport </w:t>
      </w:r>
      <w:r w:rsidRPr="00A00518">
        <w:rPr>
          <w:sz w:val="24"/>
          <w:szCs w:val="24"/>
        </w:rPr>
        <w:tab/>
      </w:r>
      <w:r w:rsidRPr="00A00518">
        <w:rPr>
          <w:i/>
          <w:sz w:val="24"/>
          <w:szCs w:val="24"/>
        </w:rPr>
        <w:t>(Exhibit P2)</w:t>
      </w:r>
      <w:r w:rsidR="00A00518">
        <w:rPr>
          <w:i/>
          <w:sz w:val="24"/>
          <w:szCs w:val="24"/>
        </w:rPr>
        <w:t>,</w:t>
      </w:r>
      <w:r w:rsidRPr="00A00518">
        <w:rPr>
          <w:sz w:val="24"/>
          <w:szCs w:val="24"/>
        </w:rPr>
        <w:t xml:space="preserve"> attesting to the quantitative analysis and estimated market value of the </w:t>
      </w:r>
      <w:r w:rsidRPr="00A00518">
        <w:rPr>
          <w:sz w:val="24"/>
          <w:szCs w:val="24"/>
        </w:rPr>
        <w:tab/>
      </w:r>
      <w:r w:rsidR="00A00518">
        <w:rPr>
          <w:sz w:val="24"/>
          <w:szCs w:val="24"/>
        </w:rPr>
        <w:t>matrimonial home,</w:t>
      </w:r>
      <w:r w:rsidR="00C37980">
        <w:rPr>
          <w:sz w:val="24"/>
          <w:szCs w:val="24"/>
        </w:rPr>
        <w:t xml:space="preserve"> </w:t>
      </w:r>
      <w:r w:rsidR="00283743" w:rsidRPr="00A00518">
        <w:rPr>
          <w:sz w:val="24"/>
          <w:szCs w:val="24"/>
        </w:rPr>
        <w:t xml:space="preserve">more particularly, the dwelling house and other developmental work </w:t>
      </w:r>
      <w:r w:rsidR="00A00518">
        <w:rPr>
          <w:sz w:val="24"/>
          <w:szCs w:val="24"/>
        </w:rPr>
        <w:tab/>
        <w:t xml:space="preserve">observed </w:t>
      </w:r>
      <w:r w:rsidR="00283743" w:rsidRPr="00A00518">
        <w:rPr>
          <w:sz w:val="24"/>
          <w:szCs w:val="24"/>
        </w:rPr>
        <w:t xml:space="preserve">on the property </w:t>
      </w:r>
      <w:r w:rsidRPr="00A00518">
        <w:rPr>
          <w:sz w:val="24"/>
          <w:szCs w:val="24"/>
        </w:rPr>
        <w:t xml:space="preserve">estimated at </w:t>
      </w:r>
      <w:r w:rsidR="00A00518">
        <w:rPr>
          <w:sz w:val="24"/>
          <w:szCs w:val="24"/>
        </w:rPr>
        <w:t xml:space="preserve">Seychelles Rupees One Million Two </w:t>
      </w:r>
      <w:r w:rsidR="00D20A89">
        <w:rPr>
          <w:sz w:val="24"/>
          <w:szCs w:val="24"/>
        </w:rPr>
        <w:t xml:space="preserve">Hundred and </w:t>
      </w:r>
      <w:r w:rsidR="00D20A89">
        <w:rPr>
          <w:sz w:val="24"/>
          <w:szCs w:val="24"/>
        </w:rPr>
        <w:tab/>
        <w:t>seven Thousand</w:t>
      </w:r>
      <w:r w:rsidR="00A00518">
        <w:rPr>
          <w:sz w:val="24"/>
          <w:szCs w:val="24"/>
        </w:rPr>
        <w:t xml:space="preserve"> Eight Hundred and Forty Eight and Cents Eighty Four </w:t>
      </w:r>
      <w:r w:rsidR="00283743" w:rsidRPr="00CF358A">
        <w:rPr>
          <w:i/>
          <w:sz w:val="24"/>
          <w:szCs w:val="24"/>
        </w:rPr>
        <w:t xml:space="preserve">(S.R. </w:t>
      </w:r>
      <w:r w:rsidRPr="00CF358A">
        <w:rPr>
          <w:i/>
          <w:sz w:val="24"/>
          <w:szCs w:val="24"/>
        </w:rPr>
        <w:t xml:space="preserve">1, 207, </w:t>
      </w:r>
      <w:r w:rsidR="00D20A89">
        <w:rPr>
          <w:i/>
          <w:sz w:val="24"/>
          <w:szCs w:val="24"/>
        </w:rPr>
        <w:tab/>
      </w:r>
      <w:r w:rsidRPr="00CF358A">
        <w:rPr>
          <w:i/>
          <w:sz w:val="24"/>
          <w:szCs w:val="24"/>
        </w:rPr>
        <w:t>848.84/-)</w:t>
      </w:r>
      <w:r w:rsidR="00A00518" w:rsidRPr="00CF358A">
        <w:rPr>
          <w:i/>
          <w:sz w:val="24"/>
          <w:szCs w:val="24"/>
        </w:rPr>
        <w:t>.</w:t>
      </w:r>
    </w:p>
    <w:p w:rsidR="00B77033" w:rsidRPr="00A00518" w:rsidRDefault="00B77033" w:rsidP="00FE1A3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B77033" w:rsidRPr="00A00518" w:rsidRDefault="00283743" w:rsidP="00FE1A3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 w:rsidRPr="00A00518">
        <w:rPr>
          <w:sz w:val="24"/>
          <w:szCs w:val="24"/>
        </w:rPr>
        <w:t>[11</w:t>
      </w:r>
      <w:r w:rsidR="00B77033" w:rsidRPr="00A00518">
        <w:rPr>
          <w:sz w:val="24"/>
          <w:szCs w:val="24"/>
        </w:rPr>
        <w:t>]</w:t>
      </w:r>
      <w:r w:rsidR="00B77033" w:rsidRPr="00A00518">
        <w:rPr>
          <w:sz w:val="24"/>
          <w:szCs w:val="24"/>
        </w:rPr>
        <w:tab/>
        <w:t xml:space="preserve">The Respondent on his part testified </w:t>
      </w:r>
      <w:r w:rsidR="00C95631" w:rsidRPr="00A00518">
        <w:rPr>
          <w:sz w:val="24"/>
          <w:szCs w:val="24"/>
        </w:rPr>
        <w:t xml:space="preserve">and </w:t>
      </w:r>
      <w:r w:rsidR="00B77033" w:rsidRPr="00A00518">
        <w:rPr>
          <w:sz w:val="24"/>
          <w:szCs w:val="24"/>
        </w:rPr>
        <w:t xml:space="preserve">contests the evidence of the Petitioner and her </w:t>
      </w:r>
      <w:r w:rsidR="00B77033" w:rsidRPr="00A00518">
        <w:rPr>
          <w:sz w:val="24"/>
          <w:szCs w:val="24"/>
        </w:rPr>
        <w:tab/>
        <w:t>prayers afore-mentioned [paragraph 1]</w:t>
      </w:r>
      <w:r w:rsidR="004364A5">
        <w:rPr>
          <w:sz w:val="24"/>
          <w:szCs w:val="24"/>
        </w:rPr>
        <w:t xml:space="preserve"> </w:t>
      </w:r>
      <w:r w:rsidR="00A00518" w:rsidRPr="00CF358A">
        <w:rPr>
          <w:i/>
          <w:sz w:val="24"/>
          <w:szCs w:val="24"/>
        </w:rPr>
        <w:t>(supra)</w:t>
      </w:r>
      <w:r w:rsidR="00B77033" w:rsidRPr="00A00518">
        <w:rPr>
          <w:sz w:val="24"/>
          <w:szCs w:val="24"/>
        </w:rPr>
        <w:t xml:space="preserve">, and </w:t>
      </w:r>
      <w:r w:rsidR="00A00518">
        <w:rPr>
          <w:sz w:val="24"/>
          <w:szCs w:val="24"/>
        </w:rPr>
        <w:t xml:space="preserve">testified that </w:t>
      </w:r>
      <w:r w:rsidR="00B77033" w:rsidRPr="00A00518">
        <w:rPr>
          <w:sz w:val="24"/>
          <w:szCs w:val="24"/>
        </w:rPr>
        <w:t>h</w:t>
      </w:r>
      <w:r w:rsidR="00C07556" w:rsidRPr="00A00518">
        <w:rPr>
          <w:sz w:val="24"/>
          <w:szCs w:val="24"/>
        </w:rPr>
        <w:t xml:space="preserve">e is entitled to a half </w:t>
      </w:r>
      <w:r w:rsidR="00A00518">
        <w:rPr>
          <w:sz w:val="24"/>
          <w:szCs w:val="24"/>
        </w:rPr>
        <w:tab/>
        <w:t xml:space="preserve">undivided </w:t>
      </w:r>
      <w:r w:rsidR="00072A11" w:rsidRPr="00A00518">
        <w:rPr>
          <w:sz w:val="24"/>
          <w:szCs w:val="24"/>
        </w:rPr>
        <w:t xml:space="preserve">share in the </w:t>
      </w:r>
      <w:r w:rsidR="00A00518">
        <w:rPr>
          <w:sz w:val="24"/>
          <w:szCs w:val="24"/>
        </w:rPr>
        <w:t>matrimonial home</w:t>
      </w:r>
      <w:r w:rsidR="00072A11" w:rsidRPr="00A00518">
        <w:rPr>
          <w:sz w:val="24"/>
          <w:szCs w:val="24"/>
        </w:rPr>
        <w:t>, whi</w:t>
      </w:r>
      <w:r w:rsidR="00B77033" w:rsidRPr="00A00518">
        <w:rPr>
          <w:sz w:val="24"/>
          <w:szCs w:val="24"/>
        </w:rPr>
        <w:t xml:space="preserve">ch is valued at Seychelles Rupees Two </w:t>
      </w:r>
      <w:r w:rsidRPr="00A00518">
        <w:rPr>
          <w:sz w:val="24"/>
          <w:szCs w:val="24"/>
        </w:rPr>
        <w:tab/>
      </w:r>
      <w:r w:rsidR="00D20A89">
        <w:rPr>
          <w:sz w:val="24"/>
          <w:szCs w:val="24"/>
        </w:rPr>
        <w:t xml:space="preserve">Million </w:t>
      </w:r>
      <w:r w:rsidR="00B77033" w:rsidRPr="00A00518">
        <w:rPr>
          <w:sz w:val="24"/>
          <w:szCs w:val="24"/>
        </w:rPr>
        <w:t>Seven</w:t>
      </w:r>
      <w:r w:rsidR="00A00518">
        <w:rPr>
          <w:sz w:val="24"/>
          <w:szCs w:val="24"/>
        </w:rPr>
        <w:t xml:space="preserve"> Hundred Thousand </w:t>
      </w:r>
      <w:r w:rsidR="00A00518" w:rsidRPr="00CF358A">
        <w:rPr>
          <w:i/>
          <w:sz w:val="24"/>
          <w:szCs w:val="24"/>
        </w:rPr>
        <w:t>(S.R 2,700 000/-</w:t>
      </w:r>
      <w:r w:rsidR="00B77033" w:rsidRPr="00CF358A">
        <w:rPr>
          <w:i/>
          <w:sz w:val="24"/>
          <w:szCs w:val="24"/>
        </w:rPr>
        <w:t>).</w:t>
      </w:r>
    </w:p>
    <w:p w:rsidR="00B77033" w:rsidRPr="00A00518" w:rsidRDefault="00B77033" w:rsidP="00FE1A3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072A11" w:rsidRPr="00A00518" w:rsidRDefault="00283743" w:rsidP="00FE1A3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 w:rsidRPr="00A00518">
        <w:rPr>
          <w:sz w:val="24"/>
          <w:szCs w:val="24"/>
        </w:rPr>
        <w:t>[12</w:t>
      </w:r>
      <w:r w:rsidR="00A00518">
        <w:rPr>
          <w:sz w:val="24"/>
          <w:szCs w:val="24"/>
        </w:rPr>
        <w:t>]</w:t>
      </w:r>
      <w:r w:rsidRPr="00A00518">
        <w:rPr>
          <w:sz w:val="24"/>
          <w:szCs w:val="24"/>
        </w:rPr>
        <w:tab/>
      </w:r>
      <w:r w:rsidR="00072A11" w:rsidRPr="00A00518">
        <w:rPr>
          <w:sz w:val="24"/>
          <w:szCs w:val="24"/>
        </w:rPr>
        <w:t>The Respondent furt</w:t>
      </w:r>
      <w:r w:rsidR="00AB5397" w:rsidRPr="00A00518">
        <w:rPr>
          <w:sz w:val="24"/>
          <w:szCs w:val="24"/>
        </w:rPr>
        <w:t xml:space="preserve">her </w:t>
      </w:r>
      <w:r w:rsidR="00B77033" w:rsidRPr="00A00518">
        <w:rPr>
          <w:sz w:val="24"/>
          <w:szCs w:val="24"/>
        </w:rPr>
        <w:t xml:space="preserve">testified that </w:t>
      </w:r>
      <w:r w:rsidR="00AB5397" w:rsidRPr="00A00518">
        <w:rPr>
          <w:sz w:val="24"/>
          <w:szCs w:val="24"/>
        </w:rPr>
        <w:t>he made</w:t>
      </w:r>
      <w:r w:rsidR="00072A11" w:rsidRPr="00A00518">
        <w:rPr>
          <w:sz w:val="24"/>
          <w:szCs w:val="24"/>
        </w:rPr>
        <w:t xml:space="preserve"> various financi</w:t>
      </w:r>
      <w:r w:rsidR="00AB5397" w:rsidRPr="00A00518">
        <w:rPr>
          <w:sz w:val="24"/>
          <w:szCs w:val="24"/>
        </w:rPr>
        <w:t xml:space="preserve">al contributions </w:t>
      </w:r>
      <w:r w:rsidR="00072A11" w:rsidRPr="00A00518">
        <w:rPr>
          <w:sz w:val="24"/>
          <w:szCs w:val="24"/>
        </w:rPr>
        <w:t>du</w:t>
      </w:r>
      <w:r w:rsidR="00AB5397" w:rsidRPr="00A00518">
        <w:rPr>
          <w:sz w:val="24"/>
          <w:szCs w:val="24"/>
        </w:rPr>
        <w:t xml:space="preserve">ring the </w:t>
      </w:r>
      <w:r w:rsidR="00B77033" w:rsidRPr="00A00518">
        <w:rPr>
          <w:sz w:val="24"/>
          <w:szCs w:val="24"/>
        </w:rPr>
        <w:tab/>
      </w:r>
      <w:r w:rsidR="004364A5">
        <w:rPr>
          <w:sz w:val="24"/>
          <w:szCs w:val="24"/>
        </w:rPr>
        <w:t>marriage which include,</w:t>
      </w:r>
      <w:r w:rsidR="00072A11" w:rsidRPr="00A00518">
        <w:rPr>
          <w:sz w:val="24"/>
          <w:szCs w:val="24"/>
        </w:rPr>
        <w:t xml:space="preserve"> paying of utility bills, buying food during the time that the house </w:t>
      </w:r>
      <w:r w:rsidR="00B77033" w:rsidRPr="00A00518">
        <w:rPr>
          <w:sz w:val="24"/>
          <w:szCs w:val="24"/>
        </w:rPr>
        <w:lastRenderedPageBreak/>
        <w:tab/>
      </w:r>
      <w:r w:rsidR="00072A11" w:rsidRPr="00A00518">
        <w:rPr>
          <w:sz w:val="24"/>
          <w:szCs w:val="24"/>
        </w:rPr>
        <w:t>was being constructed</w:t>
      </w:r>
      <w:r w:rsidR="00BC3CCD" w:rsidRPr="00A00518">
        <w:rPr>
          <w:sz w:val="24"/>
          <w:szCs w:val="24"/>
        </w:rPr>
        <w:t>,</w:t>
      </w:r>
      <w:r w:rsidR="00072A11" w:rsidRPr="00A00518">
        <w:rPr>
          <w:sz w:val="24"/>
          <w:szCs w:val="24"/>
        </w:rPr>
        <w:t xml:space="preserve"> as well as physical labour and </w:t>
      </w:r>
      <w:r w:rsidR="00B77033" w:rsidRPr="00A00518">
        <w:rPr>
          <w:sz w:val="24"/>
          <w:szCs w:val="24"/>
        </w:rPr>
        <w:t xml:space="preserve">undergoing </w:t>
      </w:r>
      <w:r w:rsidR="00072A11" w:rsidRPr="00A00518">
        <w:rPr>
          <w:sz w:val="24"/>
          <w:szCs w:val="24"/>
        </w:rPr>
        <w:t>pig farming w</w:t>
      </w:r>
      <w:r w:rsidR="00B77033" w:rsidRPr="00A00518">
        <w:rPr>
          <w:sz w:val="24"/>
          <w:szCs w:val="24"/>
        </w:rPr>
        <w:t xml:space="preserve">hich he </w:t>
      </w:r>
      <w:r w:rsidR="00B77033" w:rsidRPr="00A00518">
        <w:rPr>
          <w:sz w:val="24"/>
          <w:szCs w:val="24"/>
        </w:rPr>
        <w:tab/>
      </w:r>
      <w:r w:rsidR="00072A11" w:rsidRPr="00A00518">
        <w:rPr>
          <w:sz w:val="24"/>
          <w:szCs w:val="24"/>
        </w:rPr>
        <w:t xml:space="preserve">estimated to be </w:t>
      </w:r>
      <w:r w:rsidR="00B77033" w:rsidRPr="00A00518">
        <w:rPr>
          <w:sz w:val="24"/>
          <w:szCs w:val="24"/>
        </w:rPr>
        <w:t xml:space="preserve">around Three Hundred Thousand </w:t>
      </w:r>
      <w:r w:rsidR="00B77033" w:rsidRPr="00CF358A">
        <w:rPr>
          <w:i/>
          <w:sz w:val="24"/>
          <w:szCs w:val="24"/>
        </w:rPr>
        <w:t xml:space="preserve">(S. R. </w:t>
      </w:r>
      <w:r w:rsidR="00072A11" w:rsidRPr="00CF358A">
        <w:rPr>
          <w:i/>
          <w:sz w:val="24"/>
          <w:szCs w:val="24"/>
        </w:rPr>
        <w:t>300,000</w:t>
      </w:r>
      <w:r w:rsidR="00B77033" w:rsidRPr="00CF358A">
        <w:rPr>
          <w:i/>
          <w:sz w:val="24"/>
          <w:szCs w:val="24"/>
        </w:rPr>
        <w:t>/-)</w:t>
      </w:r>
      <w:r w:rsidR="004364A5">
        <w:rPr>
          <w:i/>
          <w:sz w:val="24"/>
          <w:szCs w:val="24"/>
        </w:rPr>
        <w:t xml:space="preserve"> </w:t>
      </w:r>
      <w:r w:rsidR="00072A11" w:rsidRPr="00A00518">
        <w:rPr>
          <w:sz w:val="24"/>
          <w:szCs w:val="24"/>
        </w:rPr>
        <w:t>in to</w:t>
      </w:r>
      <w:r w:rsidR="00B77033" w:rsidRPr="00A00518">
        <w:rPr>
          <w:sz w:val="24"/>
          <w:szCs w:val="24"/>
        </w:rPr>
        <w:t>tal.</w:t>
      </w:r>
    </w:p>
    <w:p w:rsidR="00B77033" w:rsidRPr="00A00518" w:rsidRDefault="00B77033" w:rsidP="00FE1A3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780952" w:rsidRDefault="00040F82" w:rsidP="00FE1A3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 w:rsidRPr="00A00518">
        <w:rPr>
          <w:sz w:val="24"/>
          <w:szCs w:val="24"/>
        </w:rPr>
        <w:t>[13</w:t>
      </w:r>
      <w:r w:rsidR="00B77033" w:rsidRPr="00A00518">
        <w:rPr>
          <w:sz w:val="24"/>
          <w:szCs w:val="24"/>
        </w:rPr>
        <w:t>]</w:t>
      </w:r>
      <w:r w:rsidR="00B77033" w:rsidRPr="00A00518">
        <w:rPr>
          <w:sz w:val="24"/>
          <w:szCs w:val="24"/>
        </w:rPr>
        <w:tab/>
      </w:r>
      <w:r w:rsidR="00780952" w:rsidRPr="00A00518">
        <w:rPr>
          <w:sz w:val="24"/>
          <w:szCs w:val="24"/>
        </w:rPr>
        <w:t xml:space="preserve">The Respondent </w:t>
      </w:r>
      <w:r w:rsidR="00B77033" w:rsidRPr="00A00518">
        <w:rPr>
          <w:sz w:val="24"/>
          <w:szCs w:val="24"/>
        </w:rPr>
        <w:t xml:space="preserve">further testified that </w:t>
      </w:r>
      <w:r w:rsidR="00780952" w:rsidRPr="00A00518">
        <w:rPr>
          <w:sz w:val="24"/>
          <w:szCs w:val="24"/>
        </w:rPr>
        <w:t xml:space="preserve">he would have still been able to repay the loan back </w:t>
      </w:r>
      <w:r w:rsidR="00C95631" w:rsidRPr="00A00518">
        <w:rPr>
          <w:sz w:val="24"/>
          <w:szCs w:val="24"/>
        </w:rPr>
        <w:tab/>
      </w:r>
      <w:r w:rsidR="00780952" w:rsidRPr="00A00518">
        <w:rPr>
          <w:sz w:val="24"/>
          <w:szCs w:val="24"/>
        </w:rPr>
        <w:t>even if the Petitioner would not have been working.</w:t>
      </w:r>
    </w:p>
    <w:p w:rsidR="00A00518" w:rsidRPr="00A00518" w:rsidRDefault="00A00518" w:rsidP="00FE1A3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A93E0C" w:rsidRPr="00A00518" w:rsidRDefault="00C95631" w:rsidP="00FE1A3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 w:rsidRPr="00A00518">
        <w:rPr>
          <w:sz w:val="24"/>
          <w:szCs w:val="24"/>
        </w:rPr>
        <w:t>[1</w:t>
      </w:r>
      <w:r w:rsidR="00040F82" w:rsidRPr="00A00518">
        <w:rPr>
          <w:sz w:val="24"/>
          <w:szCs w:val="24"/>
        </w:rPr>
        <w:t>4</w:t>
      </w:r>
      <w:r w:rsidRPr="00A00518">
        <w:rPr>
          <w:sz w:val="24"/>
          <w:szCs w:val="24"/>
        </w:rPr>
        <w:t>]</w:t>
      </w:r>
      <w:r w:rsidRPr="00A00518">
        <w:rPr>
          <w:sz w:val="24"/>
          <w:szCs w:val="24"/>
        </w:rPr>
        <w:tab/>
        <w:t>The Respondent</w:t>
      </w:r>
      <w:r w:rsidR="00A00518">
        <w:rPr>
          <w:sz w:val="24"/>
          <w:szCs w:val="24"/>
        </w:rPr>
        <w:t xml:space="preserve"> further </w:t>
      </w:r>
      <w:r w:rsidRPr="00A00518">
        <w:rPr>
          <w:sz w:val="24"/>
          <w:szCs w:val="24"/>
        </w:rPr>
        <w:t>testified that he is cl</w:t>
      </w:r>
      <w:r w:rsidR="00933484" w:rsidRPr="00A00518">
        <w:rPr>
          <w:sz w:val="24"/>
          <w:szCs w:val="24"/>
        </w:rPr>
        <w:t>aiming a half</w:t>
      </w:r>
      <w:r w:rsidR="00A00518">
        <w:rPr>
          <w:sz w:val="24"/>
          <w:szCs w:val="24"/>
        </w:rPr>
        <w:t xml:space="preserve"> share in the </w:t>
      </w:r>
      <w:r w:rsidR="00C37980">
        <w:rPr>
          <w:sz w:val="24"/>
          <w:szCs w:val="24"/>
        </w:rPr>
        <w:t>Terios</w:t>
      </w:r>
      <w:r w:rsidR="00A00518">
        <w:rPr>
          <w:sz w:val="24"/>
          <w:szCs w:val="24"/>
        </w:rPr>
        <w:t xml:space="preserve"> j</w:t>
      </w:r>
      <w:r w:rsidR="00780952" w:rsidRPr="00A00518">
        <w:rPr>
          <w:sz w:val="24"/>
          <w:szCs w:val="24"/>
        </w:rPr>
        <w:t xml:space="preserve">eep of </w:t>
      </w:r>
      <w:r w:rsidR="00A00518">
        <w:rPr>
          <w:sz w:val="24"/>
          <w:szCs w:val="24"/>
        </w:rPr>
        <w:tab/>
      </w:r>
      <w:r w:rsidR="00780952" w:rsidRPr="00A00518">
        <w:rPr>
          <w:sz w:val="24"/>
          <w:szCs w:val="24"/>
        </w:rPr>
        <w:t xml:space="preserve">registration number S15997 </w:t>
      </w:r>
      <w:r w:rsidR="00780952" w:rsidRPr="00A00518">
        <w:rPr>
          <w:i/>
          <w:sz w:val="24"/>
          <w:szCs w:val="24"/>
        </w:rPr>
        <w:t>(Exh</w:t>
      </w:r>
      <w:r w:rsidRPr="00A00518">
        <w:rPr>
          <w:i/>
          <w:sz w:val="24"/>
          <w:szCs w:val="24"/>
        </w:rPr>
        <w:t>ibit</w:t>
      </w:r>
      <w:r w:rsidR="00780952" w:rsidRPr="00A00518">
        <w:rPr>
          <w:i/>
          <w:sz w:val="24"/>
          <w:szCs w:val="24"/>
        </w:rPr>
        <w:t xml:space="preserve"> D7)</w:t>
      </w:r>
      <w:r w:rsidRPr="00A00518">
        <w:rPr>
          <w:sz w:val="24"/>
          <w:szCs w:val="24"/>
        </w:rPr>
        <w:t>,</w:t>
      </w:r>
      <w:r w:rsidR="00780952" w:rsidRPr="00A00518">
        <w:rPr>
          <w:sz w:val="24"/>
          <w:szCs w:val="24"/>
        </w:rPr>
        <w:t xml:space="preserve"> which he purchased by way of an MCB loan </w:t>
      </w:r>
      <w:r w:rsidR="00283743" w:rsidRPr="00A00518">
        <w:rPr>
          <w:sz w:val="24"/>
          <w:szCs w:val="24"/>
        </w:rPr>
        <w:t xml:space="preserve">in </w:t>
      </w:r>
      <w:r w:rsidR="00A00518">
        <w:rPr>
          <w:sz w:val="24"/>
          <w:szCs w:val="24"/>
        </w:rPr>
        <w:tab/>
      </w:r>
      <w:r w:rsidR="00283743" w:rsidRPr="00A00518">
        <w:rPr>
          <w:sz w:val="24"/>
          <w:szCs w:val="24"/>
        </w:rPr>
        <w:t>the su</w:t>
      </w:r>
      <w:r w:rsidR="00A00518">
        <w:rPr>
          <w:sz w:val="24"/>
          <w:szCs w:val="24"/>
        </w:rPr>
        <w:t xml:space="preserve">m of Seychelles Rupees Ninety Six Thousand </w:t>
      </w:r>
      <w:r w:rsidRPr="006141F7">
        <w:rPr>
          <w:i/>
          <w:sz w:val="24"/>
          <w:szCs w:val="24"/>
        </w:rPr>
        <w:t xml:space="preserve">(S.R. </w:t>
      </w:r>
      <w:r w:rsidR="00780952" w:rsidRPr="006141F7">
        <w:rPr>
          <w:i/>
          <w:sz w:val="24"/>
          <w:szCs w:val="24"/>
        </w:rPr>
        <w:t>of R96</w:t>
      </w:r>
      <w:r w:rsidR="00A00518" w:rsidRPr="006141F7">
        <w:rPr>
          <w:i/>
          <w:sz w:val="24"/>
          <w:szCs w:val="24"/>
        </w:rPr>
        <w:t xml:space="preserve">, </w:t>
      </w:r>
      <w:r w:rsidR="00780952" w:rsidRPr="006141F7">
        <w:rPr>
          <w:i/>
          <w:sz w:val="24"/>
          <w:szCs w:val="24"/>
        </w:rPr>
        <w:t>000</w:t>
      </w:r>
      <w:r w:rsidRPr="006141F7">
        <w:rPr>
          <w:i/>
          <w:sz w:val="24"/>
          <w:szCs w:val="24"/>
        </w:rPr>
        <w:t>/-)</w:t>
      </w:r>
      <w:r w:rsidR="004364A5">
        <w:rPr>
          <w:i/>
          <w:sz w:val="24"/>
          <w:szCs w:val="24"/>
        </w:rPr>
        <w:t xml:space="preserve"> </w:t>
      </w:r>
      <w:r w:rsidR="00780952" w:rsidRPr="00A00518">
        <w:rPr>
          <w:sz w:val="24"/>
          <w:szCs w:val="24"/>
        </w:rPr>
        <w:t xml:space="preserve">and a loan of </w:t>
      </w:r>
      <w:r w:rsidR="00A00518">
        <w:rPr>
          <w:sz w:val="24"/>
          <w:szCs w:val="24"/>
        </w:rPr>
        <w:tab/>
        <w:t xml:space="preserve">Seychelles Rupees Fifty Thousand </w:t>
      </w:r>
      <w:r w:rsidRPr="006141F7">
        <w:rPr>
          <w:i/>
          <w:sz w:val="24"/>
          <w:szCs w:val="24"/>
        </w:rPr>
        <w:t>(S.</w:t>
      </w:r>
      <w:r w:rsidR="00780952" w:rsidRPr="006141F7">
        <w:rPr>
          <w:i/>
          <w:sz w:val="24"/>
          <w:szCs w:val="24"/>
        </w:rPr>
        <w:t>R50,000</w:t>
      </w:r>
      <w:r w:rsidRPr="006141F7">
        <w:rPr>
          <w:i/>
          <w:sz w:val="24"/>
          <w:szCs w:val="24"/>
        </w:rPr>
        <w:t>/-)</w:t>
      </w:r>
      <w:r w:rsidR="00780952" w:rsidRPr="00A00518">
        <w:rPr>
          <w:sz w:val="24"/>
          <w:szCs w:val="24"/>
        </w:rPr>
        <w:t xml:space="preserve"> from a friend </w:t>
      </w:r>
      <w:r w:rsidR="00780952" w:rsidRPr="00A00518">
        <w:rPr>
          <w:i/>
          <w:sz w:val="24"/>
          <w:szCs w:val="24"/>
        </w:rPr>
        <w:t>(</w:t>
      </w:r>
      <w:r w:rsidR="00283743" w:rsidRPr="00A00518">
        <w:rPr>
          <w:i/>
          <w:sz w:val="24"/>
          <w:szCs w:val="24"/>
        </w:rPr>
        <w:t>Exhibit D2).</w:t>
      </w:r>
      <w:r w:rsidR="00283743" w:rsidRPr="00A00518">
        <w:rPr>
          <w:sz w:val="24"/>
          <w:szCs w:val="24"/>
        </w:rPr>
        <w:t xml:space="preserve"> Respo</w:t>
      </w:r>
      <w:r w:rsidR="00A11477" w:rsidRPr="00A00518">
        <w:rPr>
          <w:sz w:val="24"/>
          <w:szCs w:val="24"/>
        </w:rPr>
        <w:t xml:space="preserve">ndent </w:t>
      </w:r>
      <w:r w:rsidR="006141F7">
        <w:rPr>
          <w:sz w:val="24"/>
          <w:szCs w:val="24"/>
        </w:rPr>
        <w:tab/>
        <w:t xml:space="preserve">additionally, testified </w:t>
      </w:r>
      <w:r w:rsidR="00283743" w:rsidRPr="00A00518">
        <w:rPr>
          <w:sz w:val="24"/>
          <w:szCs w:val="24"/>
        </w:rPr>
        <w:t>that he was</w:t>
      </w:r>
      <w:r w:rsidR="00780952" w:rsidRPr="00A00518">
        <w:rPr>
          <w:sz w:val="24"/>
          <w:szCs w:val="24"/>
        </w:rPr>
        <w:t xml:space="preserve"> also making a claim with respect to cost of repairs to </w:t>
      </w:r>
      <w:r w:rsidR="00C37980">
        <w:rPr>
          <w:sz w:val="24"/>
          <w:szCs w:val="24"/>
        </w:rPr>
        <w:tab/>
      </w:r>
      <w:r w:rsidR="00780952" w:rsidRPr="00A00518">
        <w:rPr>
          <w:sz w:val="24"/>
          <w:szCs w:val="24"/>
        </w:rPr>
        <w:t xml:space="preserve">the jeep as a result of the Petitioner causing damage to it after it had been transferred on </w:t>
      </w:r>
      <w:r w:rsidR="00C37980">
        <w:rPr>
          <w:sz w:val="24"/>
          <w:szCs w:val="24"/>
        </w:rPr>
        <w:tab/>
      </w:r>
      <w:r w:rsidR="00780952" w:rsidRPr="00A00518">
        <w:rPr>
          <w:sz w:val="24"/>
          <w:szCs w:val="24"/>
        </w:rPr>
        <w:t>the parties</w:t>
      </w:r>
      <w:r w:rsidR="00933484" w:rsidRPr="00A00518">
        <w:rPr>
          <w:sz w:val="24"/>
          <w:szCs w:val="24"/>
        </w:rPr>
        <w:t>’</w:t>
      </w:r>
      <w:r w:rsidR="00780952" w:rsidRPr="00A00518">
        <w:rPr>
          <w:sz w:val="24"/>
          <w:szCs w:val="24"/>
        </w:rPr>
        <w:t xml:space="preserve"> joint names. </w:t>
      </w:r>
      <w:r w:rsidR="00AC1F4B" w:rsidRPr="00A00518">
        <w:rPr>
          <w:sz w:val="24"/>
          <w:szCs w:val="24"/>
        </w:rPr>
        <w:t>Due to the damage</w:t>
      </w:r>
      <w:r w:rsidR="006141F7">
        <w:rPr>
          <w:sz w:val="24"/>
          <w:szCs w:val="24"/>
        </w:rPr>
        <w:t xml:space="preserve">, the </w:t>
      </w:r>
      <w:r w:rsidR="00C37980">
        <w:rPr>
          <w:sz w:val="24"/>
          <w:szCs w:val="24"/>
        </w:rPr>
        <w:t>T</w:t>
      </w:r>
      <w:r w:rsidR="00C37980" w:rsidRPr="00A00518">
        <w:rPr>
          <w:sz w:val="24"/>
          <w:szCs w:val="24"/>
        </w:rPr>
        <w:t>erios</w:t>
      </w:r>
      <w:r w:rsidR="00AC1F4B" w:rsidRPr="00A00518">
        <w:rPr>
          <w:sz w:val="24"/>
          <w:szCs w:val="24"/>
        </w:rPr>
        <w:t xml:space="preserve"> jeep was estimated to be valued at </w:t>
      </w:r>
      <w:r w:rsidR="00C37980">
        <w:rPr>
          <w:sz w:val="24"/>
          <w:szCs w:val="24"/>
        </w:rPr>
        <w:tab/>
      </w:r>
      <w:r w:rsidR="00AC1F4B" w:rsidRPr="00A00518">
        <w:rPr>
          <w:sz w:val="24"/>
          <w:szCs w:val="24"/>
        </w:rPr>
        <w:t xml:space="preserve">about </w:t>
      </w:r>
      <w:r w:rsidR="006141F7">
        <w:rPr>
          <w:sz w:val="24"/>
          <w:szCs w:val="24"/>
        </w:rPr>
        <w:t xml:space="preserve">Two Hundred Thousand </w:t>
      </w:r>
      <w:r w:rsidR="00283743" w:rsidRPr="006141F7">
        <w:rPr>
          <w:i/>
          <w:sz w:val="24"/>
          <w:szCs w:val="24"/>
        </w:rPr>
        <w:t>(S</w:t>
      </w:r>
      <w:r w:rsidR="00AC1F4B" w:rsidRPr="006141F7">
        <w:rPr>
          <w:i/>
          <w:sz w:val="24"/>
          <w:szCs w:val="24"/>
        </w:rPr>
        <w:t>R200</w:t>
      </w:r>
      <w:r w:rsidR="00BC3CCD" w:rsidRPr="006141F7">
        <w:rPr>
          <w:i/>
          <w:sz w:val="24"/>
          <w:szCs w:val="24"/>
        </w:rPr>
        <w:t>, 000</w:t>
      </w:r>
      <w:r w:rsidR="00283743" w:rsidRPr="006141F7">
        <w:rPr>
          <w:i/>
          <w:sz w:val="24"/>
          <w:szCs w:val="24"/>
        </w:rPr>
        <w:t>/-).</w:t>
      </w:r>
    </w:p>
    <w:p w:rsidR="00283743" w:rsidRPr="00A00518" w:rsidRDefault="00283743" w:rsidP="00FE1A3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E46430" w:rsidRPr="006141F7" w:rsidRDefault="00040F82" w:rsidP="00FE1A3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i/>
          <w:sz w:val="24"/>
          <w:szCs w:val="24"/>
        </w:rPr>
      </w:pPr>
      <w:r w:rsidRPr="00A00518">
        <w:rPr>
          <w:sz w:val="24"/>
          <w:szCs w:val="24"/>
        </w:rPr>
        <w:t>[15</w:t>
      </w:r>
      <w:r w:rsidR="00283743" w:rsidRPr="00A00518">
        <w:rPr>
          <w:sz w:val="24"/>
          <w:szCs w:val="24"/>
        </w:rPr>
        <w:t>]</w:t>
      </w:r>
      <w:r w:rsidR="00283743" w:rsidRPr="00A00518">
        <w:rPr>
          <w:sz w:val="24"/>
          <w:szCs w:val="24"/>
        </w:rPr>
        <w:tab/>
        <w:t xml:space="preserve">The </w:t>
      </w:r>
      <w:r w:rsidR="00A93E0C" w:rsidRPr="00A00518">
        <w:rPr>
          <w:sz w:val="24"/>
          <w:szCs w:val="24"/>
        </w:rPr>
        <w:t xml:space="preserve">Respondent </w:t>
      </w:r>
      <w:r w:rsidR="00283743" w:rsidRPr="00A00518">
        <w:rPr>
          <w:sz w:val="24"/>
          <w:szCs w:val="24"/>
        </w:rPr>
        <w:t xml:space="preserve">testified further that </w:t>
      </w:r>
      <w:r w:rsidR="006141F7">
        <w:rPr>
          <w:sz w:val="24"/>
          <w:szCs w:val="24"/>
        </w:rPr>
        <w:t xml:space="preserve">he </w:t>
      </w:r>
      <w:r w:rsidR="00A93E0C" w:rsidRPr="00A00518">
        <w:rPr>
          <w:sz w:val="24"/>
          <w:szCs w:val="24"/>
        </w:rPr>
        <w:t xml:space="preserve">had to bear the cost of repairs after the Petitioner </w:t>
      </w:r>
      <w:r w:rsidR="00283743" w:rsidRPr="00A00518">
        <w:rPr>
          <w:sz w:val="24"/>
          <w:szCs w:val="24"/>
        </w:rPr>
        <w:tab/>
      </w:r>
      <w:r w:rsidR="006141F7">
        <w:rPr>
          <w:sz w:val="24"/>
          <w:szCs w:val="24"/>
        </w:rPr>
        <w:t xml:space="preserve">had damaged the </w:t>
      </w:r>
      <w:r w:rsidR="00C37980">
        <w:rPr>
          <w:sz w:val="24"/>
          <w:szCs w:val="24"/>
        </w:rPr>
        <w:t>T</w:t>
      </w:r>
      <w:r w:rsidR="00C37980" w:rsidRPr="00A00518">
        <w:rPr>
          <w:sz w:val="24"/>
          <w:szCs w:val="24"/>
        </w:rPr>
        <w:t>erios</w:t>
      </w:r>
      <w:r w:rsidR="00A93E0C" w:rsidRPr="00A00518">
        <w:rPr>
          <w:sz w:val="24"/>
          <w:szCs w:val="24"/>
        </w:rPr>
        <w:t xml:space="preserve"> jeep </w:t>
      </w:r>
      <w:r w:rsidR="00C37980">
        <w:rPr>
          <w:sz w:val="24"/>
          <w:szCs w:val="24"/>
        </w:rPr>
        <w:t>and that it cost</w:t>
      </w:r>
      <w:r w:rsidR="00283743" w:rsidRPr="00A00518">
        <w:rPr>
          <w:sz w:val="24"/>
          <w:szCs w:val="24"/>
        </w:rPr>
        <w:t xml:space="preserve"> </w:t>
      </w:r>
      <w:r w:rsidR="00C37980">
        <w:rPr>
          <w:sz w:val="24"/>
          <w:szCs w:val="24"/>
        </w:rPr>
        <w:t>Dirham</w:t>
      </w:r>
      <w:r w:rsidR="00CF358A">
        <w:rPr>
          <w:sz w:val="24"/>
          <w:szCs w:val="24"/>
        </w:rPr>
        <w:t xml:space="preserve"> Fifteen Thousand </w:t>
      </w:r>
      <w:r w:rsidR="006141F7" w:rsidRPr="006141F7">
        <w:rPr>
          <w:i/>
          <w:sz w:val="24"/>
          <w:szCs w:val="24"/>
        </w:rPr>
        <w:t>(</w:t>
      </w:r>
      <w:r w:rsidR="00A93E0C" w:rsidRPr="006141F7">
        <w:rPr>
          <w:i/>
          <w:sz w:val="24"/>
          <w:szCs w:val="24"/>
        </w:rPr>
        <w:t>DHS15,000</w:t>
      </w:r>
      <w:r w:rsidR="006141F7" w:rsidRPr="006141F7">
        <w:rPr>
          <w:i/>
          <w:sz w:val="24"/>
          <w:szCs w:val="24"/>
        </w:rPr>
        <w:t>)</w:t>
      </w:r>
      <w:r w:rsidR="00A93E0C" w:rsidRPr="00A00518">
        <w:rPr>
          <w:sz w:val="24"/>
          <w:szCs w:val="24"/>
        </w:rPr>
        <w:t xml:space="preserve"> to </w:t>
      </w:r>
      <w:r w:rsidR="00CF358A">
        <w:rPr>
          <w:sz w:val="24"/>
          <w:szCs w:val="24"/>
        </w:rPr>
        <w:tab/>
      </w:r>
      <w:r w:rsidR="00A93E0C" w:rsidRPr="00A00518">
        <w:rPr>
          <w:sz w:val="24"/>
          <w:szCs w:val="24"/>
        </w:rPr>
        <w:t xml:space="preserve">purchase the spare parts </w:t>
      </w:r>
      <w:r w:rsidR="00CF358A">
        <w:rPr>
          <w:sz w:val="24"/>
          <w:szCs w:val="24"/>
        </w:rPr>
        <w:t>\</w:t>
      </w:r>
      <w:r w:rsidR="00A93E0C" w:rsidRPr="00A00518">
        <w:rPr>
          <w:sz w:val="24"/>
          <w:szCs w:val="24"/>
        </w:rPr>
        <w:t xml:space="preserve">from Dubai in </w:t>
      </w:r>
      <w:r w:rsidR="00A93E0C" w:rsidRPr="006141F7">
        <w:rPr>
          <w:i/>
          <w:sz w:val="24"/>
          <w:szCs w:val="24"/>
        </w:rPr>
        <w:t xml:space="preserve">2011 (exchange rate of </w:t>
      </w:r>
      <w:r w:rsidR="00933484" w:rsidRPr="006141F7">
        <w:rPr>
          <w:i/>
          <w:sz w:val="24"/>
          <w:szCs w:val="24"/>
        </w:rPr>
        <w:t>1 D</w:t>
      </w:r>
      <w:r w:rsidR="00A11477" w:rsidRPr="006141F7">
        <w:rPr>
          <w:i/>
          <w:sz w:val="24"/>
          <w:szCs w:val="24"/>
        </w:rPr>
        <w:t>hs</w:t>
      </w:r>
      <w:r w:rsidR="00933484" w:rsidRPr="006141F7">
        <w:rPr>
          <w:i/>
          <w:sz w:val="24"/>
          <w:szCs w:val="24"/>
        </w:rPr>
        <w:t xml:space="preserve"> 3.33349 </w:t>
      </w:r>
      <w:r w:rsidR="00A11477" w:rsidRPr="006141F7">
        <w:rPr>
          <w:i/>
          <w:sz w:val="24"/>
          <w:szCs w:val="24"/>
        </w:rPr>
        <w:t>(</w:t>
      </w:r>
      <w:r w:rsidR="00933484" w:rsidRPr="006141F7">
        <w:rPr>
          <w:i/>
          <w:sz w:val="24"/>
          <w:szCs w:val="24"/>
        </w:rPr>
        <w:t xml:space="preserve">SCR in </w:t>
      </w:r>
      <w:r w:rsidR="00CF358A">
        <w:rPr>
          <w:i/>
          <w:sz w:val="24"/>
          <w:szCs w:val="24"/>
        </w:rPr>
        <w:tab/>
      </w:r>
      <w:r w:rsidR="00933484" w:rsidRPr="006141F7">
        <w:rPr>
          <w:i/>
          <w:sz w:val="24"/>
          <w:szCs w:val="24"/>
        </w:rPr>
        <w:t>2011</w:t>
      </w:r>
      <w:r w:rsidR="00A11477" w:rsidRPr="006141F7">
        <w:rPr>
          <w:i/>
          <w:sz w:val="24"/>
          <w:szCs w:val="24"/>
        </w:rPr>
        <w:t>)</w:t>
      </w:r>
      <w:r w:rsidR="00933484" w:rsidRPr="006141F7">
        <w:rPr>
          <w:i/>
          <w:sz w:val="24"/>
          <w:szCs w:val="24"/>
        </w:rPr>
        <w:t xml:space="preserve">) </w:t>
      </w:r>
      <w:r w:rsidR="00F4670E" w:rsidRPr="006141F7">
        <w:rPr>
          <w:i/>
          <w:sz w:val="24"/>
          <w:szCs w:val="24"/>
        </w:rPr>
        <w:t>(</w:t>
      </w:r>
      <w:r w:rsidR="00283743" w:rsidRPr="006141F7">
        <w:rPr>
          <w:i/>
          <w:sz w:val="24"/>
          <w:szCs w:val="24"/>
        </w:rPr>
        <w:t xml:space="preserve">Exhibit </w:t>
      </w:r>
      <w:r w:rsidR="00F4670E" w:rsidRPr="006141F7">
        <w:rPr>
          <w:i/>
          <w:sz w:val="24"/>
          <w:szCs w:val="24"/>
        </w:rPr>
        <w:t xml:space="preserve">D3), </w:t>
      </w:r>
      <w:r w:rsidR="00CF358A" w:rsidRPr="00CF358A">
        <w:rPr>
          <w:sz w:val="24"/>
          <w:szCs w:val="24"/>
        </w:rPr>
        <w:t xml:space="preserve">Seychelles Rupees Five Thousand Nine Hundred and Twenty Four </w:t>
      </w:r>
      <w:r w:rsidR="00CF358A" w:rsidRPr="00CF358A">
        <w:rPr>
          <w:sz w:val="24"/>
          <w:szCs w:val="24"/>
        </w:rPr>
        <w:tab/>
        <w:t xml:space="preserve">and Cents Thirty </w:t>
      </w:r>
      <w:r w:rsidR="00A11477" w:rsidRPr="006141F7">
        <w:rPr>
          <w:i/>
          <w:sz w:val="24"/>
          <w:szCs w:val="24"/>
        </w:rPr>
        <w:t>(</w:t>
      </w:r>
      <w:r w:rsidR="00F4670E" w:rsidRPr="006141F7">
        <w:rPr>
          <w:i/>
          <w:sz w:val="24"/>
          <w:szCs w:val="24"/>
        </w:rPr>
        <w:t>SCR 5924.30</w:t>
      </w:r>
      <w:r w:rsidR="00A11477" w:rsidRPr="006141F7">
        <w:rPr>
          <w:i/>
          <w:sz w:val="24"/>
          <w:szCs w:val="24"/>
        </w:rPr>
        <w:t>/-)</w:t>
      </w:r>
      <w:r w:rsidR="00F4670E" w:rsidRPr="00A00518">
        <w:rPr>
          <w:sz w:val="24"/>
          <w:szCs w:val="24"/>
        </w:rPr>
        <w:t xml:space="preserve"> to clear the spare parts from the port and </w:t>
      </w:r>
      <w:r w:rsidR="00CF358A">
        <w:rPr>
          <w:sz w:val="24"/>
          <w:szCs w:val="24"/>
        </w:rPr>
        <w:t xml:space="preserve">Seychelles </w:t>
      </w:r>
      <w:r w:rsidR="00CF358A">
        <w:rPr>
          <w:sz w:val="24"/>
          <w:szCs w:val="24"/>
        </w:rPr>
        <w:tab/>
        <w:t xml:space="preserve">Rupees Thirty One Thousand One Hundred and Ninety Nine and Cents Thirty Three </w:t>
      </w:r>
      <w:r w:rsidR="00C37980">
        <w:rPr>
          <w:sz w:val="24"/>
          <w:szCs w:val="24"/>
        </w:rPr>
        <w:tab/>
      </w:r>
      <w:r w:rsidR="00A11477" w:rsidRPr="006141F7">
        <w:rPr>
          <w:i/>
          <w:sz w:val="24"/>
          <w:szCs w:val="24"/>
        </w:rPr>
        <w:t>(</w:t>
      </w:r>
      <w:r w:rsidR="00F4670E" w:rsidRPr="006141F7">
        <w:rPr>
          <w:i/>
          <w:sz w:val="24"/>
          <w:szCs w:val="24"/>
        </w:rPr>
        <w:t xml:space="preserve">SCR </w:t>
      </w:r>
      <w:r w:rsidR="00CF358A">
        <w:rPr>
          <w:i/>
          <w:sz w:val="24"/>
          <w:szCs w:val="24"/>
        </w:rPr>
        <w:tab/>
      </w:r>
      <w:r w:rsidR="00F4670E" w:rsidRPr="006141F7">
        <w:rPr>
          <w:i/>
          <w:sz w:val="24"/>
          <w:szCs w:val="24"/>
        </w:rPr>
        <w:t>31,199.33</w:t>
      </w:r>
      <w:r w:rsidR="00A11477" w:rsidRPr="006141F7">
        <w:rPr>
          <w:i/>
          <w:sz w:val="24"/>
          <w:szCs w:val="24"/>
        </w:rPr>
        <w:t>/-)</w:t>
      </w:r>
      <w:r w:rsidR="00F4670E" w:rsidRPr="006141F7">
        <w:rPr>
          <w:i/>
          <w:sz w:val="24"/>
          <w:szCs w:val="24"/>
        </w:rPr>
        <w:t xml:space="preserve"> (E</w:t>
      </w:r>
      <w:r w:rsidR="00283743" w:rsidRPr="006141F7">
        <w:rPr>
          <w:i/>
          <w:sz w:val="24"/>
          <w:szCs w:val="24"/>
        </w:rPr>
        <w:t xml:space="preserve">xhibits </w:t>
      </w:r>
      <w:r w:rsidR="00F4670E" w:rsidRPr="006141F7">
        <w:rPr>
          <w:i/>
          <w:sz w:val="24"/>
          <w:szCs w:val="24"/>
        </w:rPr>
        <w:t xml:space="preserve">D4, D5, D6). </w:t>
      </w:r>
    </w:p>
    <w:p w:rsidR="00283743" w:rsidRPr="006141F7" w:rsidRDefault="00283743" w:rsidP="00FE1A3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i/>
          <w:sz w:val="24"/>
          <w:szCs w:val="24"/>
        </w:rPr>
      </w:pPr>
    </w:p>
    <w:p w:rsidR="0031281D" w:rsidRPr="00A00518" w:rsidRDefault="00040F82" w:rsidP="00FE1A3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 w:rsidRPr="00A00518">
        <w:rPr>
          <w:sz w:val="24"/>
          <w:szCs w:val="24"/>
        </w:rPr>
        <w:t>[16</w:t>
      </w:r>
      <w:r w:rsidR="00283743" w:rsidRPr="00A00518">
        <w:rPr>
          <w:sz w:val="24"/>
          <w:szCs w:val="24"/>
        </w:rPr>
        <w:t>]</w:t>
      </w:r>
      <w:r w:rsidR="00283743" w:rsidRPr="00A00518">
        <w:rPr>
          <w:sz w:val="24"/>
          <w:szCs w:val="24"/>
        </w:rPr>
        <w:tab/>
        <w:t>The Respondent</w:t>
      </w:r>
      <w:r w:rsidR="006141F7">
        <w:rPr>
          <w:sz w:val="24"/>
          <w:szCs w:val="24"/>
        </w:rPr>
        <w:t>,</w:t>
      </w:r>
      <w:r w:rsidR="00C37980">
        <w:rPr>
          <w:sz w:val="24"/>
          <w:szCs w:val="24"/>
        </w:rPr>
        <w:t xml:space="preserve"> hence </w:t>
      </w:r>
      <w:r w:rsidR="00F4310E" w:rsidRPr="00A00518">
        <w:rPr>
          <w:sz w:val="24"/>
          <w:szCs w:val="24"/>
        </w:rPr>
        <w:t xml:space="preserve">claims that he is entitled to recover half of the costs associated </w:t>
      </w:r>
      <w:r w:rsidR="006141F7">
        <w:rPr>
          <w:sz w:val="24"/>
          <w:szCs w:val="24"/>
        </w:rPr>
        <w:tab/>
      </w:r>
      <w:r w:rsidR="00F4310E" w:rsidRPr="00A00518">
        <w:rPr>
          <w:sz w:val="24"/>
          <w:szCs w:val="24"/>
        </w:rPr>
        <w:t xml:space="preserve">with </w:t>
      </w:r>
      <w:r w:rsidR="006141F7">
        <w:rPr>
          <w:sz w:val="24"/>
          <w:szCs w:val="24"/>
        </w:rPr>
        <w:t xml:space="preserve">the indicated </w:t>
      </w:r>
      <w:r w:rsidR="00F4310E" w:rsidRPr="00A00518">
        <w:rPr>
          <w:sz w:val="24"/>
          <w:szCs w:val="24"/>
        </w:rPr>
        <w:t>repair</w:t>
      </w:r>
      <w:r w:rsidR="00A11477" w:rsidRPr="00A00518">
        <w:rPr>
          <w:sz w:val="24"/>
          <w:szCs w:val="24"/>
        </w:rPr>
        <w:t>s</w:t>
      </w:r>
      <w:r w:rsidR="00F4310E" w:rsidRPr="00A00518">
        <w:rPr>
          <w:sz w:val="24"/>
          <w:szCs w:val="24"/>
        </w:rPr>
        <w:t xml:space="preserve"> and would like the Petitioner to pay</w:t>
      </w:r>
      <w:r w:rsidR="004364A5">
        <w:rPr>
          <w:sz w:val="24"/>
          <w:szCs w:val="24"/>
        </w:rPr>
        <w:t xml:space="preserve"> him his</w:t>
      </w:r>
      <w:r w:rsidR="00CF358A">
        <w:rPr>
          <w:sz w:val="24"/>
          <w:szCs w:val="24"/>
        </w:rPr>
        <w:t xml:space="preserve"> </w:t>
      </w:r>
      <w:r w:rsidR="00F4310E" w:rsidRPr="00A00518">
        <w:rPr>
          <w:sz w:val="24"/>
          <w:szCs w:val="24"/>
        </w:rPr>
        <w:t>half</w:t>
      </w:r>
      <w:r w:rsidR="004364A5">
        <w:rPr>
          <w:sz w:val="24"/>
          <w:szCs w:val="24"/>
        </w:rPr>
        <w:t xml:space="preserve"> </w:t>
      </w:r>
      <w:r w:rsidR="0031281D" w:rsidRPr="00A00518">
        <w:rPr>
          <w:sz w:val="24"/>
          <w:szCs w:val="24"/>
        </w:rPr>
        <w:t xml:space="preserve">share of the </w:t>
      </w:r>
      <w:r w:rsidR="00C37980">
        <w:rPr>
          <w:sz w:val="24"/>
          <w:szCs w:val="24"/>
        </w:rPr>
        <w:tab/>
      </w:r>
      <w:r w:rsidR="004364A5">
        <w:rPr>
          <w:sz w:val="24"/>
          <w:szCs w:val="24"/>
        </w:rPr>
        <w:t xml:space="preserve">Terios </w:t>
      </w:r>
      <w:r w:rsidR="0031281D" w:rsidRPr="00A00518">
        <w:rPr>
          <w:sz w:val="24"/>
          <w:szCs w:val="24"/>
        </w:rPr>
        <w:t>jeep since she had made no contributions to it.</w:t>
      </w:r>
    </w:p>
    <w:p w:rsidR="00A11477" w:rsidRPr="00A00518" w:rsidRDefault="00A11477" w:rsidP="00FE1A3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A11477" w:rsidRPr="006141F7" w:rsidRDefault="00040F82" w:rsidP="00FE1A3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i/>
          <w:sz w:val="24"/>
          <w:szCs w:val="24"/>
        </w:rPr>
      </w:pPr>
      <w:r w:rsidRPr="00A00518">
        <w:rPr>
          <w:sz w:val="24"/>
          <w:szCs w:val="24"/>
        </w:rPr>
        <w:t>[17</w:t>
      </w:r>
      <w:r w:rsidR="00A11477" w:rsidRPr="00A00518">
        <w:rPr>
          <w:sz w:val="24"/>
          <w:szCs w:val="24"/>
        </w:rPr>
        <w:t>]</w:t>
      </w:r>
      <w:r w:rsidR="00A11477" w:rsidRPr="00A00518">
        <w:rPr>
          <w:sz w:val="24"/>
          <w:szCs w:val="24"/>
        </w:rPr>
        <w:tab/>
        <w:t xml:space="preserve">It is to be noted further that the Respondent produced </w:t>
      </w:r>
      <w:r w:rsidR="006141F7" w:rsidRPr="006141F7">
        <w:rPr>
          <w:i/>
          <w:sz w:val="24"/>
          <w:szCs w:val="24"/>
        </w:rPr>
        <w:t>(</w:t>
      </w:r>
      <w:r w:rsidR="00A11477" w:rsidRPr="006141F7">
        <w:rPr>
          <w:i/>
          <w:sz w:val="24"/>
          <w:szCs w:val="24"/>
        </w:rPr>
        <w:t>Exhibit D1</w:t>
      </w:r>
      <w:r w:rsidR="006141F7" w:rsidRPr="006141F7">
        <w:rPr>
          <w:i/>
          <w:sz w:val="24"/>
          <w:szCs w:val="24"/>
        </w:rPr>
        <w:t>)</w:t>
      </w:r>
      <w:r w:rsidR="006141F7">
        <w:rPr>
          <w:sz w:val="24"/>
          <w:szCs w:val="24"/>
        </w:rPr>
        <w:t xml:space="preserve">, </w:t>
      </w:r>
      <w:r w:rsidR="00A11477" w:rsidRPr="00A00518">
        <w:rPr>
          <w:sz w:val="24"/>
          <w:szCs w:val="24"/>
        </w:rPr>
        <w:t xml:space="preserve">being a valuation </w:t>
      </w:r>
      <w:r w:rsidR="00C37980">
        <w:rPr>
          <w:sz w:val="24"/>
          <w:szCs w:val="24"/>
        </w:rPr>
        <w:tab/>
      </w:r>
      <w:r w:rsidR="00A11477" w:rsidRPr="00A00518">
        <w:rPr>
          <w:sz w:val="24"/>
          <w:szCs w:val="24"/>
        </w:rPr>
        <w:t xml:space="preserve">report </w:t>
      </w:r>
      <w:r w:rsidR="00A11477" w:rsidRPr="00A00518">
        <w:rPr>
          <w:sz w:val="24"/>
          <w:szCs w:val="24"/>
        </w:rPr>
        <w:tab/>
        <w:t>of the 2</w:t>
      </w:r>
      <w:r w:rsidR="00A11477" w:rsidRPr="00A00518">
        <w:rPr>
          <w:sz w:val="24"/>
          <w:szCs w:val="24"/>
          <w:vertAlign w:val="superscript"/>
        </w:rPr>
        <w:t>nd</w:t>
      </w:r>
      <w:r w:rsidR="00A11477" w:rsidRPr="00A00518">
        <w:rPr>
          <w:sz w:val="24"/>
          <w:szCs w:val="24"/>
        </w:rPr>
        <w:t xml:space="preserve"> July 2015 from </w:t>
      </w:r>
      <w:r w:rsidR="006141F7">
        <w:rPr>
          <w:sz w:val="24"/>
          <w:szCs w:val="24"/>
        </w:rPr>
        <w:t>one Quantity Surveyor Gustave</w:t>
      </w:r>
      <w:r w:rsidR="00A11477" w:rsidRPr="00A00518">
        <w:rPr>
          <w:sz w:val="24"/>
          <w:szCs w:val="24"/>
        </w:rPr>
        <w:t xml:space="preserve"> Larue indicating the </w:t>
      </w:r>
      <w:r w:rsidR="00C37980">
        <w:rPr>
          <w:sz w:val="24"/>
          <w:szCs w:val="24"/>
        </w:rPr>
        <w:tab/>
        <w:t xml:space="preserve">value </w:t>
      </w:r>
      <w:r w:rsidR="00A11477" w:rsidRPr="00A00518">
        <w:rPr>
          <w:sz w:val="24"/>
          <w:szCs w:val="24"/>
        </w:rPr>
        <w:t xml:space="preserve">of the </w:t>
      </w:r>
      <w:r w:rsidR="006141F7">
        <w:rPr>
          <w:sz w:val="24"/>
          <w:szCs w:val="24"/>
        </w:rPr>
        <w:t>matrimonial home,</w:t>
      </w:r>
      <w:r w:rsidR="00A11477" w:rsidRPr="00A00518">
        <w:rPr>
          <w:sz w:val="24"/>
          <w:szCs w:val="24"/>
        </w:rPr>
        <w:t xml:space="preserve"> namely</w:t>
      </w:r>
      <w:r w:rsidR="006141F7">
        <w:rPr>
          <w:sz w:val="24"/>
          <w:szCs w:val="24"/>
        </w:rPr>
        <w:t>,</w:t>
      </w:r>
      <w:r w:rsidR="00A11477" w:rsidRPr="00A00518">
        <w:rPr>
          <w:sz w:val="24"/>
          <w:szCs w:val="24"/>
        </w:rPr>
        <w:t xml:space="preserve"> the three bedroom house at </w:t>
      </w:r>
      <w:r w:rsidR="006141F7">
        <w:rPr>
          <w:sz w:val="24"/>
          <w:szCs w:val="24"/>
        </w:rPr>
        <w:t xml:space="preserve">Seychelles Rupees </w:t>
      </w:r>
      <w:r w:rsidR="00C37980">
        <w:rPr>
          <w:sz w:val="24"/>
          <w:szCs w:val="24"/>
        </w:rPr>
        <w:tab/>
        <w:t xml:space="preserve">One </w:t>
      </w:r>
      <w:r w:rsidR="006141F7">
        <w:rPr>
          <w:sz w:val="24"/>
          <w:szCs w:val="24"/>
        </w:rPr>
        <w:t xml:space="preserve">Million Four Hundred and Twenty Eight Thousand </w:t>
      </w:r>
      <w:r w:rsidR="006141F7" w:rsidRPr="006141F7">
        <w:rPr>
          <w:i/>
          <w:sz w:val="24"/>
          <w:szCs w:val="24"/>
        </w:rPr>
        <w:t>(</w:t>
      </w:r>
      <w:r w:rsidR="00A11477" w:rsidRPr="006141F7">
        <w:rPr>
          <w:i/>
          <w:sz w:val="24"/>
          <w:szCs w:val="24"/>
        </w:rPr>
        <w:t>S.R. 1,428,000.00/-</w:t>
      </w:r>
      <w:r w:rsidR="006141F7" w:rsidRPr="006141F7">
        <w:rPr>
          <w:i/>
          <w:sz w:val="24"/>
          <w:szCs w:val="24"/>
        </w:rPr>
        <w:t>)</w:t>
      </w:r>
      <w:r w:rsidR="00A11477" w:rsidRPr="00A00518">
        <w:rPr>
          <w:sz w:val="24"/>
          <w:szCs w:val="24"/>
        </w:rPr>
        <w:t xml:space="preserve">, the </w:t>
      </w:r>
      <w:r w:rsidR="00C37980">
        <w:rPr>
          <w:sz w:val="24"/>
          <w:szCs w:val="24"/>
        </w:rPr>
        <w:tab/>
        <w:t xml:space="preserve">externals at </w:t>
      </w:r>
      <w:r w:rsidR="006141F7">
        <w:rPr>
          <w:sz w:val="24"/>
          <w:szCs w:val="24"/>
        </w:rPr>
        <w:t>Seychelles Rupees Five Hundre</w:t>
      </w:r>
      <w:r w:rsidR="002C09D6">
        <w:rPr>
          <w:sz w:val="24"/>
          <w:szCs w:val="24"/>
        </w:rPr>
        <w:t xml:space="preserve">d and Thirty Seven Thousand </w:t>
      </w:r>
      <w:r w:rsidR="006141F7">
        <w:rPr>
          <w:sz w:val="24"/>
          <w:szCs w:val="24"/>
        </w:rPr>
        <w:t xml:space="preserve">Five </w:t>
      </w:r>
      <w:r w:rsidR="00C37980">
        <w:rPr>
          <w:sz w:val="24"/>
          <w:szCs w:val="24"/>
        </w:rPr>
        <w:tab/>
      </w:r>
      <w:r w:rsidR="006141F7">
        <w:rPr>
          <w:sz w:val="24"/>
          <w:szCs w:val="24"/>
        </w:rPr>
        <w:t xml:space="preserve">Hundred </w:t>
      </w:r>
      <w:r w:rsidR="006141F7" w:rsidRPr="006141F7">
        <w:rPr>
          <w:i/>
          <w:sz w:val="24"/>
          <w:szCs w:val="24"/>
        </w:rPr>
        <w:t>(</w:t>
      </w:r>
      <w:r w:rsidR="00A11477" w:rsidRPr="006141F7">
        <w:rPr>
          <w:i/>
          <w:sz w:val="24"/>
          <w:szCs w:val="24"/>
        </w:rPr>
        <w:t xml:space="preserve">S.R. </w:t>
      </w:r>
      <w:r w:rsidR="006141F7">
        <w:rPr>
          <w:i/>
          <w:sz w:val="24"/>
          <w:szCs w:val="24"/>
        </w:rPr>
        <w:tab/>
      </w:r>
      <w:r w:rsidR="00A11477" w:rsidRPr="006141F7">
        <w:rPr>
          <w:i/>
          <w:sz w:val="24"/>
          <w:szCs w:val="24"/>
        </w:rPr>
        <w:t>537,500.00/-</w:t>
      </w:r>
      <w:r w:rsidR="006141F7">
        <w:rPr>
          <w:i/>
          <w:sz w:val="24"/>
          <w:szCs w:val="24"/>
        </w:rPr>
        <w:t>)</w:t>
      </w:r>
      <w:r w:rsidR="00A11477" w:rsidRPr="00A00518">
        <w:rPr>
          <w:sz w:val="24"/>
          <w:szCs w:val="24"/>
        </w:rPr>
        <w:t xml:space="preserve"> and loose </w:t>
      </w:r>
      <w:r w:rsidR="00C37980" w:rsidRPr="00A00518">
        <w:rPr>
          <w:sz w:val="24"/>
          <w:szCs w:val="24"/>
        </w:rPr>
        <w:t>furniture</w:t>
      </w:r>
      <w:r w:rsidR="00A11477" w:rsidRPr="00A00518">
        <w:rPr>
          <w:sz w:val="24"/>
          <w:szCs w:val="24"/>
        </w:rPr>
        <w:t xml:space="preserve"> inside the house with a provisional value </w:t>
      </w:r>
      <w:r w:rsidR="00C37980">
        <w:rPr>
          <w:sz w:val="24"/>
          <w:szCs w:val="24"/>
        </w:rPr>
        <w:tab/>
      </w:r>
      <w:r w:rsidR="00A11477" w:rsidRPr="00A00518">
        <w:rPr>
          <w:sz w:val="24"/>
          <w:szCs w:val="24"/>
        </w:rPr>
        <w:t xml:space="preserve">of </w:t>
      </w:r>
      <w:r w:rsidR="006141F7">
        <w:rPr>
          <w:sz w:val="24"/>
          <w:szCs w:val="24"/>
        </w:rPr>
        <w:t xml:space="preserve">Seychelles </w:t>
      </w:r>
      <w:r w:rsidR="006141F7">
        <w:rPr>
          <w:sz w:val="24"/>
          <w:szCs w:val="24"/>
        </w:rPr>
        <w:tab/>
        <w:t xml:space="preserve">Rupees One Hundred and Thirty Thousand </w:t>
      </w:r>
      <w:r w:rsidR="006141F7" w:rsidRPr="006141F7">
        <w:rPr>
          <w:i/>
          <w:sz w:val="24"/>
          <w:szCs w:val="24"/>
        </w:rPr>
        <w:t>(</w:t>
      </w:r>
      <w:r w:rsidR="006141F7">
        <w:rPr>
          <w:i/>
          <w:sz w:val="24"/>
          <w:szCs w:val="24"/>
        </w:rPr>
        <w:t xml:space="preserve">S.R. </w:t>
      </w:r>
      <w:r w:rsidR="00A11477" w:rsidRPr="006141F7">
        <w:rPr>
          <w:i/>
          <w:sz w:val="24"/>
          <w:szCs w:val="24"/>
        </w:rPr>
        <w:t>130,000.00/-</w:t>
      </w:r>
      <w:r w:rsidR="006141F7" w:rsidRPr="006141F7">
        <w:rPr>
          <w:i/>
          <w:sz w:val="24"/>
          <w:szCs w:val="24"/>
        </w:rPr>
        <w:t>)</w:t>
      </w:r>
      <w:r w:rsidR="00A11477" w:rsidRPr="006141F7">
        <w:rPr>
          <w:i/>
          <w:sz w:val="24"/>
          <w:szCs w:val="24"/>
        </w:rPr>
        <w:t>.</w:t>
      </w:r>
      <w:r w:rsidR="006141F7">
        <w:rPr>
          <w:sz w:val="24"/>
          <w:szCs w:val="24"/>
        </w:rPr>
        <w:t xml:space="preserve"> Total </w:t>
      </w:r>
      <w:r w:rsidR="00C37980">
        <w:rPr>
          <w:sz w:val="24"/>
          <w:szCs w:val="24"/>
        </w:rPr>
        <w:tab/>
        <w:t xml:space="preserve">value of the </w:t>
      </w:r>
      <w:r w:rsidR="006141F7">
        <w:rPr>
          <w:sz w:val="24"/>
          <w:szCs w:val="24"/>
        </w:rPr>
        <w:t xml:space="preserve">components evaluated at </w:t>
      </w:r>
      <w:r w:rsidR="00A11477" w:rsidRPr="00A00518">
        <w:rPr>
          <w:sz w:val="24"/>
          <w:szCs w:val="24"/>
        </w:rPr>
        <w:t xml:space="preserve">being </w:t>
      </w:r>
      <w:r w:rsidR="006141F7">
        <w:rPr>
          <w:sz w:val="24"/>
          <w:szCs w:val="24"/>
        </w:rPr>
        <w:t xml:space="preserve">Seychelles Rupees Two Million Seven </w:t>
      </w:r>
      <w:r w:rsidR="00C37980">
        <w:rPr>
          <w:sz w:val="24"/>
          <w:szCs w:val="24"/>
        </w:rPr>
        <w:tab/>
      </w:r>
      <w:r w:rsidR="006141F7">
        <w:rPr>
          <w:sz w:val="24"/>
          <w:szCs w:val="24"/>
        </w:rPr>
        <w:t xml:space="preserve">Hundred Thousand </w:t>
      </w:r>
      <w:r w:rsidR="006141F7" w:rsidRPr="006141F7">
        <w:rPr>
          <w:i/>
          <w:sz w:val="24"/>
          <w:szCs w:val="24"/>
        </w:rPr>
        <w:t>(</w:t>
      </w:r>
      <w:r w:rsidR="00A11477" w:rsidRPr="006141F7">
        <w:rPr>
          <w:i/>
          <w:sz w:val="24"/>
          <w:szCs w:val="24"/>
        </w:rPr>
        <w:t>S.R. 2,700,000.00/-</w:t>
      </w:r>
      <w:r w:rsidR="006141F7" w:rsidRPr="006141F7">
        <w:rPr>
          <w:i/>
          <w:sz w:val="24"/>
          <w:szCs w:val="24"/>
        </w:rPr>
        <w:t>)</w:t>
      </w:r>
      <w:r w:rsidR="00A11477" w:rsidRPr="006141F7">
        <w:rPr>
          <w:i/>
          <w:sz w:val="24"/>
          <w:szCs w:val="24"/>
        </w:rPr>
        <w:t>.</w:t>
      </w:r>
    </w:p>
    <w:p w:rsidR="00A11477" w:rsidRPr="006141F7" w:rsidRDefault="00A11477" w:rsidP="00FE1A3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i/>
          <w:sz w:val="24"/>
          <w:szCs w:val="24"/>
        </w:rPr>
      </w:pPr>
    </w:p>
    <w:p w:rsidR="00040F82" w:rsidRPr="00A00518" w:rsidRDefault="00040F82" w:rsidP="00FE1A3B">
      <w:pPr>
        <w:widowControl/>
        <w:autoSpaceDE/>
        <w:autoSpaceDN/>
        <w:adjustRightInd/>
        <w:spacing w:line="360" w:lineRule="auto"/>
        <w:jc w:val="both"/>
        <w:rPr>
          <w:b/>
          <w:i/>
          <w:sz w:val="24"/>
          <w:szCs w:val="24"/>
        </w:rPr>
      </w:pPr>
      <w:r w:rsidRPr="00A00518">
        <w:rPr>
          <w:sz w:val="24"/>
          <w:szCs w:val="24"/>
        </w:rPr>
        <w:t>[18</w:t>
      </w:r>
      <w:r w:rsidR="00A11477" w:rsidRPr="00A00518">
        <w:rPr>
          <w:sz w:val="24"/>
          <w:szCs w:val="24"/>
        </w:rPr>
        <w:t>]</w:t>
      </w:r>
      <w:r w:rsidR="00A11477" w:rsidRPr="00A00518">
        <w:rPr>
          <w:sz w:val="24"/>
          <w:szCs w:val="24"/>
        </w:rPr>
        <w:tab/>
      </w:r>
      <w:r w:rsidRPr="00A00518">
        <w:rPr>
          <w:sz w:val="24"/>
          <w:szCs w:val="24"/>
        </w:rPr>
        <w:t xml:space="preserve">Having dealt with the evidence of the parties I shall now move on to the relevant law to </w:t>
      </w:r>
      <w:r w:rsidRPr="00A00518">
        <w:rPr>
          <w:sz w:val="24"/>
          <w:szCs w:val="24"/>
        </w:rPr>
        <w:tab/>
        <w:t xml:space="preserve">be considered and applied in this matter more particularly, the provisions of the Act </w:t>
      </w:r>
      <w:r w:rsidRPr="00A00518">
        <w:rPr>
          <w:sz w:val="24"/>
          <w:szCs w:val="24"/>
        </w:rPr>
        <w:tab/>
        <w:t xml:space="preserve">which clearly does not establish, </w:t>
      </w:r>
      <w:r w:rsidRPr="006141F7">
        <w:rPr>
          <w:i/>
          <w:sz w:val="24"/>
          <w:szCs w:val="24"/>
        </w:rPr>
        <w:t>“in any form, the system of community of</w:t>
      </w:r>
      <w:r w:rsidRPr="006141F7">
        <w:rPr>
          <w:i/>
          <w:sz w:val="24"/>
          <w:szCs w:val="24"/>
        </w:rPr>
        <w:tab/>
        <w:t xml:space="preserve">property </w:t>
      </w:r>
      <w:r w:rsidR="006141F7">
        <w:rPr>
          <w:i/>
          <w:sz w:val="24"/>
          <w:szCs w:val="24"/>
        </w:rPr>
        <w:tab/>
      </w:r>
      <w:r w:rsidRPr="006141F7">
        <w:rPr>
          <w:i/>
          <w:sz w:val="24"/>
          <w:szCs w:val="24"/>
        </w:rPr>
        <w:t>between spouses during marriage so as to constitute ‘Matrimonial Property’.”</w:t>
      </w:r>
      <w:r w:rsidR="006141F7">
        <w:rPr>
          <w:b/>
          <w:i/>
          <w:sz w:val="24"/>
          <w:szCs w:val="24"/>
        </w:rPr>
        <w:tab/>
        <w:t>(</w:t>
      </w:r>
      <w:r w:rsidRPr="00A00518">
        <w:rPr>
          <w:b/>
          <w:i/>
          <w:sz w:val="24"/>
          <w:szCs w:val="24"/>
        </w:rPr>
        <w:t>Maurel v Maurel, (SCA 1/1997 (9</w:t>
      </w:r>
      <w:r w:rsidRPr="00A00518">
        <w:rPr>
          <w:b/>
          <w:i/>
          <w:sz w:val="24"/>
          <w:szCs w:val="24"/>
          <w:vertAlign w:val="superscript"/>
        </w:rPr>
        <w:t>th</w:t>
      </w:r>
      <w:r w:rsidRPr="00A00518">
        <w:rPr>
          <w:b/>
          <w:i/>
          <w:sz w:val="24"/>
          <w:szCs w:val="24"/>
        </w:rPr>
        <w:t xml:space="preserve"> April 1998) at pp. 4-5).</w:t>
      </w:r>
    </w:p>
    <w:p w:rsidR="00040F82" w:rsidRPr="00A00518" w:rsidRDefault="00040F82" w:rsidP="00FE1A3B">
      <w:pPr>
        <w:widowControl/>
        <w:autoSpaceDE/>
        <w:autoSpaceDN/>
        <w:adjustRightInd/>
        <w:spacing w:line="360" w:lineRule="auto"/>
        <w:jc w:val="both"/>
        <w:rPr>
          <w:b/>
          <w:i/>
          <w:sz w:val="24"/>
          <w:szCs w:val="24"/>
        </w:rPr>
      </w:pPr>
    </w:p>
    <w:p w:rsidR="00040F82" w:rsidRPr="00A00518" w:rsidRDefault="00040F82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00518">
        <w:rPr>
          <w:sz w:val="24"/>
          <w:szCs w:val="24"/>
        </w:rPr>
        <w:t>[19]</w:t>
      </w:r>
      <w:r w:rsidRPr="00A00518">
        <w:rPr>
          <w:sz w:val="24"/>
          <w:szCs w:val="24"/>
        </w:rPr>
        <w:tab/>
        <w:t>Section 20(1)(g) of the Act, entitled “Financial relief” provides that:</w:t>
      </w:r>
    </w:p>
    <w:p w:rsidR="00040F82" w:rsidRPr="00A00518" w:rsidRDefault="00040F82" w:rsidP="00FE1A3B">
      <w:pPr>
        <w:widowControl/>
        <w:autoSpaceDE/>
        <w:autoSpaceDN/>
        <w:adjustRightInd/>
        <w:spacing w:line="360" w:lineRule="auto"/>
        <w:jc w:val="both"/>
        <w:rPr>
          <w:i/>
          <w:sz w:val="24"/>
          <w:szCs w:val="24"/>
        </w:rPr>
      </w:pPr>
    </w:p>
    <w:p w:rsidR="00040F82" w:rsidRPr="00A00518" w:rsidRDefault="00040F82" w:rsidP="00FE1A3B">
      <w:pPr>
        <w:widowControl/>
        <w:autoSpaceDE/>
        <w:autoSpaceDN/>
        <w:adjustRightInd/>
        <w:spacing w:line="360" w:lineRule="auto"/>
        <w:jc w:val="both"/>
        <w:rPr>
          <w:i/>
          <w:sz w:val="24"/>
          <w:szCs w:val="24"/>
        </w:rPr>
      </w:pPr>
      <w:r w:rsidRPr="00A00518">
        <w:rPr>
          <w:i/>
          <w:sz w:val="24"/>
          <w:szCs w:val="24"/>
        </w:rPr>
        <w:tab/>
        <w:t xml:space="preserve">“Subject to section 24, on the granting of a conditional order of divorce or nullity or an </w:t>
      </w:r>
      <w:r w:rsidR="006141F7">
        <w:rPr>
          <w:i/>
          <w:sz w:val="24"/>
          <w:szCs w:val="24"/>
        </w:rPr>
        <w:tab/>
      </w:r>
      <w:r w:rsidRPr="00A00518">
        <w:rPr>
          <w:i/>
          <w:sz w:val="24"/>
          <w:szCs w:val="24"/>
        </w:rPr>
        <w:t xml:space="preserve">order of separation, </w:t>
      </w:r>
      <w:r w:rsidR="00C37980">
        <w:rPr>
          <w:i/>
          <w:sz w:val="24"/>
          <w:szCs w:val="24"/>
        </w:rPr>
        <w:t>or at any time thereafter, the C</w:t>
      </w:r>
      <w:r w:rsidRPr="00A00518">
        <w:rPr>
          <w:i/>
          <w:sz w:val="24"/>
          <w:szCs w:val="24"/>
        </w:rPr>
        <w:t xml:space="preserve">ourt may, after making such inquiries </w:t>
      </w:r>
      <w:r w:rsidR="006141F7">
        <w:rPr>
          <w:i/>
          <w:sz w:val="24"/>
          <w:szCs w:val="24"/>
        </w:rPr>
        <w:tab/>
      </w:r>
      <w:r w:rsidR="00C37980">
        <w:rPr>
          <w:i/>
          <w:sz w:val="24"/>
          <w:szCs w:val="24"/>
        </w:rPr>
        <w:t>as the C</w:t>
      </w:r>
      <w:r w:rsidRPr="00A00518">
        <w:rPr>
          <w:i/>
          <w:sz w:val="24"/>
          <w:szCs w:val="24"/>
        </w:rPr>
        <w:t xml:space="preserve">ourt thinks fit and having regard to all the circumstances of the case, including </w:t>
      </w:r>
      <w:r w:rsidR="006141F7">
        <w:rPr>
          <w:i/>
          <w:sz w:val="24"/>
          <w:szCs w:val="24"/>
        </w:rPr>
        <w:tab/>
      </w:r>
      <w:r w:rsidRPr="00A00518">
        <w:rPr>
          <w:i/>
          <w:sz w:val="24"/>
          <w:szCs w:val="24"/>
        </w:rPr>
        <w:t>t</w:t>
      </w:r>
      <w:r w:rsidR="0062424E" w:rsidRPr="00A00518">
        <w:rPr>
          <w:i/>
          <w:sz w:val="24"/>
          <w:szCs w:val="24"/>
        </w:rPr>
        <w:t xml:space="preserve">he ability and financial means </w:t>
      </w:r>
      <w:r w:rsidRPr="00A00518">
        <w:rPr>
          <w:i/>
          <w:sz w:val="24"/>
          <w:szCs w:val="24"/>
        </w:rPr>
        <w:t>of the parties to the marriage</w:t>
      </w:r>
    </w:p>
    <w:p w:rsidR="00040F82" w:rsidRPr="00A00518" w:rsidRDefault="00040F82" w:rsidP="00FE1A3B">
      <w:pPr>
        <w:widowControl/>
        <w:autoSpaceDE/>
        <w:autoSpaceDN/>
        <w:adjustRightInd/>
        <w:spacing w:line="360" w:lineRule="auto"/>
        <w:jc w:val="both"/>
        <w:rPr>
          <w:i/>
          <w:sz w:val="24"/>
          <w:szCs w:val="24"/>
        </w:rPr>
      </w:pPr>
    </w:p>
    <w:p w:rsidR="00040F82" w:rsidRPr="00A00518" w:rsidRDefault="00040F82" w:rsidP="00FE1A3B">
      <w:pPr>
        <w:widowControl/>
        <w:autoSpaceDE/>
        <w:autoSpaceDN/>
        <w:adjustRightInd/>
        <w:spacing w:line="360" w:lineRule="auto"/>
        <w:jc w:val="both"/>
        <w:rPr>
          <w:i/>
          <w:sz w:val="24"/>
          <w:szCs w:val="24"/>
        </w:rPr>
      </w:pPr>
      <w:r w:rsidRPr="00A00518">
        <w:rPr>
          <w:i/>
          <w:sz w:val="24"/>
          <w:szCs w:val="24"/>
        </w:rPr>
        <w:tab/>
      </w:r>
      <w:r w:rsidR="00C37980">
        <w:rPr>
          <w:i/>
          <w:sz w:val="24"/>
          <w:szCs w:val="24"/>
        </w:rPr>
        <w:t>(g) make such order, as the C</w:t>
      </w:r>
      <w:r w:rsidRPr="00A00518">
        <w:rPr>
          <w:i/>
          <w:sz w:val="24"/>
          <w:szCs w:val="24"/>
        </w:rPr>
        <w:t xml:space="preserve">ourt thinks fit, in respect of any property of a party to a </w:t>
      </w:r>
      <w:r w:rsidR="006141F7">
        <w:rPr>
          <w:i/>
          <w:sz w:val="24"/>
          <w:szCs w:val="24"/>
        </w:rPr>
        <w:tab/>
      </w:r>
      <w:r w:rsidRPr="00A00518">
        <w:rPr>
          <w:i/>
          <w:sz w:val="24"/>
          <w:szCs w:val="24"/>
        </w:rPr>
        <w:t xml:space="preserve">marriage or any interest or right of a party in any property for the benefit of the other </w:t>
      </w:r>
      <w:r w:rsidR="00C37980">
        <w:rPr>
          <w:i/>
          <w:sz w:val="24"/>
          <w:szCs w:val="24"/>
        </w:rPr>
        <w:tab/>
      </w:r>
      <w:r w:rsidRPr="00A00518">
        <w:rPr>
          <w:i/>
          <w:sz w:val="24"/>
          <w:szCs w:val="24"/>
        </w:rPr>
        <w:t>party or a relevant child.”</w:t>
      </w:r>
    </w:p>
    <w:p w:rsidR="00040F82" w:rsidRPr="00A00518" w:rsidRDefault="00040F82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040F82" w:rsidRPr="00A00518" w:rsidRDefault="0062424E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00518">
        <w:rPr>
          <w:sz w:val="24"/>
          <w:szCs w:val="24"/>
        </w:rPr>
        <w:t>[20</w:t>
      </w:r>
      <w:r w:rsidR="00040F82" w:rsidRPr="00A00518">
        <w:rPr>
          <w:sz w:val="24"/>
          <w:szCs w:val="24"/>
        </w:rPr>
        <w:t>]</w:t>
      </w:r>
      <w:r w:rsidRPr="00A00518">
        <w:rPr>
          <w:sz w:val="24"/>
          <w:szCs w:val="24"/>
        </w:rPr>
        <w:tab/>
      </w:r>
      <w:r w:rsidR="00040F82" w:rsidRPr="00A00518">
        <w:rPr>
          <w:sz w:val="24"/>
          <w:szCs w:val="24"/>
        </w:rPr>
        <w:t xml:space="preserve">Now, although parties that own </w:t>
      </w:r>
      <w:r w:rsidR="009A3AD2" w:rsidRPr="00A00518">
        <w:rPr>
          <w:sz w:val="24"/>
          <w:szCs w:val="24"/>
        </w:rPr>
        <w:t>property</w:t>
      </w:r>
      <w:r w:rsidR="00040F82" w:rsidRPr="00A00518">
        <w:rPr>
          <w:sz w:val="24"/>
          <w:szCs w:val="24"/>
        </w:rPr>
        <w:t xml:space="preserve"> jointly are in principle entitled to equality of </w:t>
      </w:r>
      <w:r w:rsidRPr="00A00518">
        <w:rPr>
          <w:sz w:val="24"/>
          <w:szCs w:val="24"/>
        </w:rPr>
        <w:tab/>
      </w:r>
      <w:r w:rsidR="00040F82" w:rsidRPr="00A00518">
        <w:rPr>
          <w:sz w:val="24"/>
          <w:szCs w:val="24"/>
        </w:rPr>
        <w:t xml:space="preserve">share, this is only a starting point for the Court’s determination under Section 20 (1) (g) </w:t>
      </w:r>
      <w:r w:rsidRPr="00A00518">
        <w:rPr>
          <w:sz w:val="24"/>
          <w:szCs w:val="24"/>
        </w:rPr>
        <w:tab/>
      </w:r>
      <w:r w:rsidR="00BC11FD">
        <w:rPr>
          <w:sz w:val="24"/>
          <w:szCs w:val="24"/>
        </w:rPr>
        <w:t xml:space="preserve">(Reference is made to </w:t>
      </w:r>
      <w:r w:rsidR="00040F82" w:rsidRPr="006141F7">
        <w:rPr>
          <w:b/>
          <w:i/>
          <w:sz w:val="24"/>
          <w:szCs w:val="24"/>
        </w:rPr>
        <w:t xml:space="preserve">(Charles v Charles 2005 SCCA 13, </w:t>
      </w:r>
      <w:r w:rsidR="006141F7">
        <w:rPr>
          <w:b/>
          <w:i/>
          <w:sz w:val="24"/>
          <w:szCs w:val="24"/>
        </w:rPr>
        <w:t>Pgs.</w:t>
      </w:r>
      <w:r w:rsidR="00040F82" w:rsidRPr="006141F7">
        <w:rPr>
          <w:b/>
          <w:i/>
          <w:sz w:val="24"/>
          <w:szCs w:val="24"/>
        </w:rPr>
        <w:t xml:space="preserve"> 22-23)</w:t>
      </w:r>
      <w:r w:rsidR="00BC11FD">
        <w:rPr>
          <w:b/>
          <w:i/>
          <w:sz w:val="24"/>
          <w:szCs w:val="24"/>
        </w:rPr>
        <w:t>)</w:t>
      </w:r>
      <w:r w:rsidR="00040F82" w:rsidRPr="00A00518">
        <w:rPr>
          <w:i/>
          <w:sz w:val="24"/>
          <w:szCs w:val="24"/>
        </w:rPr>
        <w:t>.</w:t>
      </w:r>
      <w:r w:rsidR="00040F82" w:rsidRPr="00A00518">
        <w:rPr>
          <w:sz w:val="24"/>
          <w:szCs w:val="24"/>
        </w:rPr>
        <w:t xml:space="preserve"> The Court is </w:t>
      </w:r>
      <w:r w:rsidR="00BC11FD">
        <w:rPr>
          <w:sz w:val="24"/>
          <w:szCs w:val="24"/>
        </w:rPr>
        <w:tab/>
      </w:r>
      <w:r w:rsidR="00040F82" w:rsidRPr="00A00518">
        <w:rPr>
          <w:sz w:val="24"/>
          <w:szCs w:val="24"/>
        </w:rPr>
        <w:t>enjoined by section 20 (1)</w:t>
      </w:r>
      <w:r w:rsidR="004364A5">
        <w:rPr>
          <w:sz w:val="24"/>
          <w:szCs w:val="24"/>
        </w:rPr>
        <w:t xml:space="preserve"> </w:t>
      </w:r>
      <w:r w:rsidR="00040F82" w:rsidRPr="00A00518">
        <w:rPr>
          <w:sz w:val="24"/>
          <w:szCs w:val="24"/>
        </w:rPr>
        <w:t xml:space="preserve">(g) to make such matrimonial property adjustment as is far and </w:t>
      </w:r>
      <w:r w:rsidR="00BC11FD">
        <w:rPr>
          <w:sz w:val="24"/>
          <w:szCs w:val="24"/>
        </w:rPr>
        <w:tab/>
      </w:r>
      <w:r w:rsidR="00040F82" w:rsidRPr="00A00518">
        <w:rPr>
          <w:sz w:val="24"/>
          <w:szCs w:val="24"/>
        </w:rPr>
        <w:t xml:space="preserve">just in the circumstance of a case. </w:t>
      </w:r>
    </w:p>
    <w:p w:rsidR="0062424E" w:rsidRPr="00A00518" w:rsidRDefault="0062424E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040F82" w:rsidRPr="006141F7" w:rsidRDefault="009A3AD2" w:rsidP="00FE1A3B">
      <w:pPr>
        <w:widowControl/>
        <w:autoSpaceDE/>
        <w:autoSpaceDN/>
        <w:adjustRightInd/>
        <w:spacing w:line="360" w:lineRule="auto"/>
        <w:jc w:val="both"/>
        <w:rPr>
          <w:b/>
          <w:i/>
          <w:sz w:val="24"/>
          <w:szCs w:val="24"/>
        </w:rPr>
      </w:pPr>
      <w:r w:rsidRPr="00A00518">
        <w:rPr>
          <w:sz w:val="24"/>
          <w:szCs w:val="24"/>
        </w:rPr>
        <w:t>[21]</w:t>
      </w:r>
      <w:r w:rsidRPr="00A00518">
        <w:rPr>
          <w:sz w:val="24"/>
          <w:szCs w:val="24"/>
        </w:rPr>
        <w:tab/>
      </w:r>
      <w:r w:rsidR="00040F82" w:rsidRPr="00A00518">
        <w:rPr>
          <w:sz w:val="24"/>
          <w:szCs w:val="24"/>
        </w:rPr>
        <w:t>The Court must</w:t>
      </w:r>
      <w:r w:rsidR="006141F7">
        <w:rPr>
          <w:sz w:val="24"/>
          <w:szCs w:val="24"/>
        </w:rPr>
        <w:t>,</w:t>
      </w:r>
      <w:r w:rsidR="00C37980">
        <w:rPr>
          <w:sz w:val="24"/>
          <w:szCs w:val="24"/>
        </w:rPr>
        <w:t xml:space="preserve"> </w:t>
      </w:r>
      <w:r w:rsidR="00040F82" w:rsidRPr="006141F7">
        <w:rPr>
          <w:i/>
          <w:sz w:val="24"/>
          <w:szCs w:val="24"/>
        </w:rPr>
        <w:t xml:space="preserve">“determine the contribution both financial and otherwise of both parties </w:t>
      </w:r>
      <w:r w:rsidRPr="006141F7">
        <w:rPr>
          <w:i/>
          <w:sz w:val="24"/>
          <w:szCs w:val="24"/>
        </w:rPr>
        <w:tab/>
      </w:r>
      <w:r w:rsidR="00040F82" w:rsidRPr="006141F7">
        <w:rPr>
          <w:i/>
          <w:sz w:val="24"/>
          <w:szCs w:val="24"/>
        </w:rPr>
        <w:t>to the family enterprise and appo</w:t>
      </w:r>
      <w:r w:rsidRPr="006141F7">
        <w:rPr>
          <w:i/>
          <w:sz w:val="24"/>
          <w:szCs w:val="24"/>
        </w:rPr>
        <w:t xml:space="preserve">rtion ownership accordingly.” </w:t>
      </w:r>
      <w:r w:rsidR="00BC11FD" w:rsidRPr="00BC11FD">
        <w:rPr>
          <w:i/>
          <w:sz w:val="24"/>
          <w:szCs w:val="24"/>
        </w:rPr>
        <w:t>(Reference is made to</w:t>
      </w:r>
      <w:r w:rsidR="00BC11FD">
        <w:rPr>
          <w:i/>
          <w:sz w:val="24"/>
          <w:szCs w:val="24"/>
        </w:rPr>
        <w:tab/>
      </w:r>
      <w:r w:rsidRPr="006141F7">
        <w:rPr>
          <w:b/>
          <w:i/>
          <w:sz w:val="24"/>
          <w:szCs w:val="24"/>
        </w:rPr>
        <w:t>(</w:t>
      </w:r>
      <w:r w:rsidR="00040F82" w:rsidRPr="006141F7">
        <w:rPr>
          <w:b/>
          <w:i/>
          <w:sz w:val="24"/>
          <w:szCs w:val="24"/>
        </w:rPr>
        <w:t>Sabadin v Sabadin 2014 SCSC 35</w:t>
      </w:r>
      <w:r w:rsidRPr="006141F7">
        <w:rPr>
          <w:b/>
          <w:i/>
          <w:sz w:val="24"/>
          <w:szCs w:val="24"/>
        </w:rPr>
        <w:t>)</w:t>
      </w:r>
      <w:r w:rsidR="00BC11FD" w:rsidRPr="00BC11FD">
        <w:rPr>
          <w:i/>
          <w:sz w:val="24"/>
          <w:szCs w:val="24"/>
        </w:rPr>
        <w:t>)</w:t>
      </w:r>
      <w:r w:rsidRPr="006141F7">
        <w:rPr>
          <w:b/>
          <w:i/>
          <w:sz w:val="24"/>
          <w:szCs w:val="24"/>
        </w:rPr>
        <w:t>.</w:t>
      </w:r>
    </w:p>
    <w:p w:rsidR="009A3AD2" w:rsidRPr="00A00518" w:rsidRDefault="009A3AD2" w:rsidP="00FE1A3B">
      <w:pPr>
        <w:widowControl/>
        <w:autoSpaceDE/>
        <w:autoSpaceDN/>
        <w:adjustRightInd/>
        <w:spacing w:line="360" w:lineRule="auto"/>
        <w:jc w:val="both"/>
        <w:rPr>
          <w:b/>
          <w:sz w:val="24"/>
          <w:szCs w:val="24"/>
        </w:rPr>
      </w:pPr>
    </w:p>
    <w:p w:rsidR="00040F82" w:rsidRPr="006141F7" w:rsidRDefault="009A3AD2" w:rsidP="00FE1A3B">
      <w:pPr>
        <w:widowControl/>
        <w:autoSpaceDE/>
        <w:autoSpaceDN/>
        <w:adjustRightInd/>
        <w:spacing w:line="360" w:lineRule="auto"/>
        <w:jc w:val="both"/>
        <w:rPr>
          <w:i/>
          <w:sz w:val="24"/>
          <w:szCs w:val="24"/>
        </w:rPr>
      </w:pPr>
      <w:r w:rsidRPr="00A00518">
        <w:rPr>
          <w:sz w:val="24"/>
          <w:szCs w:val="24"/>
        </w:rPr>
        <w:t>[22]</w:t>
      </w:r>
      <w:r w:rsidRPr="00A00518">
        <w:rPr>
          <w:sz w:val="24"/>
          <w:szCs w:val="24"/>
        </w:rPr>
        <w:tab/>
      </w:r>
      <w:r w:rsidR="00040F82" w:rsidRPr="00A00518">
        <w:rPr>
          <w:sz w:val="24"/>
          <w:szCs w:val="24"/>
        </w:rPr>
        <w:t>In exercising its broad discretion, the Court may consider</w:t>
      </w:r>
      <w:r w:rsidR="006141F7">
        <w:rPr>
          <w:sz w:val="24"/>
          <w:szCs w:val="24"/>
        </w:rPr>
        <w:t>,</w:t>
      </w:r>
      <w:r w:rsidR="00C37980">
        <w:rPr>
          <w:sz w:val="24"/>
          <w:szCs w:val="24"/>
        </w:rPr>
        <w:t xml:space="preserve"> </w:t>
      </w:r>
      <w:r w:rsidR="00040F82" w:rsidRPr="00A00518">
        <w:rPr>
          <w:i/>
          <w:sz w:val="24"/>
          <w:szCs w:val="24"/>
        </w:rPr>
        <w:t>inter alia</w:t>
      </w:r>
      <w:r w:rsidR="006141F7">
        <w:rPr>
          <w:i/>
          <w:sz w:val="24"/>
          <w:szCs w:val="24"/>
        </w:rPr>
        <w:t xml:space="preserve">, </w:t>
      </w:r>
      <w:r w:rsidR="006141F7" w:rsidRPr="006141F7">
        <w:rPr>
          <w:i/>
          <w:sz w:val="24"/>
          <w:szCs w:val="24"/>
        </w:rPr>
        <w:t>‘</w:t>
      </w:r>
      <w:r w:rsidR="00040F82" w:rsidRPr="006141F7">
        <w:rPr>
          <w:i/>
          <w:sz w:val="24"/>
          <w:szCs w:val="24"/>
        </w:rPr>
        <w:t xml:space="preserve">who paid the </w:t>
      </w:r>
      <w:r w:rsidRPr="006141F7">
        <w:rPr>
          <w:i/>
          <w:sz w:val="24"/>
          <w:szCs w:val="24"/>
        </w:rPr>
        <w:tab/>
      </w:r>
      <w:r w:rsidR="00040F82" w:rsidRPr="006141F7">
        <w:rPr>
          <w:i/>
          <w:sz w:val="24"/>
          <w:szCs w:val="24"/>
        </w:rPr>
        <w:t>purchase price and the loans f</w:t>
      </w:r>
      <w:r w:rsidRPr="006141F7">
        <w:rPr>
          <w:i/>
          <w:sz w:val="24"/>
          <w:szCs w:val="24"/>
        </w:rPr>
        <w:t xml:space="preserve">or the family home as well as the </w:t>
      </w:r>
    </w:p>
    <w:p w:rsidR="009A3AD2" w:rsidRPr="006141F7" w:rsidRDefault="009A3AD2" w:rsidP="00FE1A3B">
      <w:pPr>
        <w:widowControl/>
        <w:autoSpaceDE/>
        <w:autoSpaceDN/>
        <w:adjustRightInd/>
        <w:spacing w:line="360" w:lineRule="auto"/>
        <w:jc w:val="both"/>
        <w:rPr>
          <w:i/>
          <w:sz w:val="24"/>
          <w:szCs w:val="24"/>
        </w:rPr>
      </w:pPr>
    </w:p>
    <w:p w:rsidR="00040F82" w:rsidRPr="001522CE" w:rsidRDefault="001522CE" w:rsidP="001522CE">
      <w:pPr>
        <w:widowControl/>
        <w:autoSpaceDE/>
        <w:autoSpaceDN/>
        <w:adjustRightInd/>
        <w:spacing w:line="360" w:lineRule="auto"/>
        <w:ind w:left="720" w:hanging="360"/>
        <w:jc w:val="both"/>
        <w:rPr>
          <w:i/>
          <w:sz w:val="24"/>
          <w:szCs w:val="24"/>
        </w:rPr>
      </w:pPr>
      <w:r w:rsidRPr="006141F7">
        <w:rPr>
          <w:rFonts w:eastAsia="Times New Roman"/>
          <w:i/>
          <w:sz w:val="24"/>
          <w:szCs w:val="24"/>
        </w:rPr>
        <w:t>a)</w:t>
      </w:r>
      <w:r w:rsidRPr="006141F7">
        <w:rPr>
          <w:rFonts w:eastAsia="Times New Roman"/>
          <w:i/>
          <w:sz w:val="24"/>
          <w:szCs w:val="24"/>
        </w:rPr>
        <w:tab/>
      </w:r>
      <w:r w:rsidR="00040F82" w:rsidRPr="001522CE">
        <w:rPr>
          <w:i/>
          <w:sz w:val="24"/>
          <w:szCs w:val="24"/>
        </w:rPr>
        <w:t>Standard of living before the breakdown of the marriage;</w:t>
      </w:r>
    </w:p>
    <w:p w:rsidR="00040F82" w:rsidRPr="001522CE" w:rsidRDefault="001522CE" w:rsidP="001522CE">
      <w:pPr>
        <w:widowControl/>
        <w:autoSpaceDE/>
        <w:autoSpaceDN/>
        <w:adjustRightInd/>
        <w:spacing w:line="360" w:lineRule="auto"/>
        <w:ind w:left="720" w:hanging="360"/>
        <w:jc w:val="both"/>
        <w:rPr>
          <w:i/>
          <w:sz w:val="24"/>
          <w:szCs w:val="24"/>
        </w:rPr>
      </w:pPr>
      <w:r w:rsidRPr="006141F7">
        <w:rPr>
          <w:rFonts w:eastAsia="Times New Roman"/>
          <w:i/>
          <w:sz w:val="24"/>
          <w:szCs w:val="24"/>
        </w:rPr>
        <w:t>b)</w:t>
      </w:r>
      <w:r w:rsidRPr="006141F7">
        <w:rPr>
          <w:rFonts w:eastAsia="Times New Roman"/>
          <w:i/>
          <w:sz w:val="24"/>
          <w:szCs w:val="24"/>
        </w:rPr>
        <w:tab/>
      </w:r>
      <w:r w:rsidR="00040F82" w:rsidRPr="001522CE">
        <w:rPr>
          <w:i/>
          <w:sz w:val="24"/>
          <w:szCs w:val="24"/>
        </w:rPr>
        <w:t>Age of the Parties;</w:t>
      </w:r>
    </w:p>
    <w:p w:rsidR="00040F82" w:rsidRPr="001522CE" w:rsidRDefault="001522CE" w:rsidP="001522CE">
      <w:pPr>
        <w:widowControl/>
        <w:autoSpaceDE/>
        <w:autoSpaceDN/>
        <w:adjustRightInd/>
        <w:spacing w:line="360" w:lineRule="auto"/>
        <w:ind w:left="720" w:hanging="360"/>
        <w:jc w:val="both"/>
        <w:rPr>
          <w:i/>
          <w:sz w:val="24"/>
          <w:szCs w:val="24"/>
        </w:rPr>
      </w:pPr>
      <w:r w:rsidRPr="006141F7">
        <w:rPr>
          <w:rFonts w:eastAsia="Times New Roman"/>
          <w:i/>
          <w:sz w:val="24"/>
          <w:szCs w:val="24"/>
        </w:rPr>
        <w:t>c)</w:t>
      </w:r>
      <w:r w:rsidRPr="006141F7">
        <w:rPr>
          <w:rFonts w:eastAsia="Times New Roman"/>
          <w:i/>
          <w:sz w:val="24"/>
          <w:szCs w:val="24"/>
        </w:rPr>
        <w:tab/>
      </w:r>
      <w:r w:rsidR="00040F82" w:rsidRPr="001522CE">
        <w:rPr>
          <w:i/>
          <w:sz w:val="24"/>
          <w:szCs w:val="24"/>
        </w:rPr>
        <w:t>Duration of the Marriage;</w:t>
      </w:r>
    </w:p>
    <w:p w:rsidR="00040F82" w:rsidRPr="001522CE" w:rsidRDefault="001522CE" w:rsidP="001522CE">
      <w:pPr>
        <w:widowControl/>
        <w:autoSpaceDE/>
        <w:autoSpaceDN/>
        <w:adjustRightInd/>
        <w:spacing w:line="360" w:lineRule="auto"/>
        <w:ind w:left="720" w:hanging="360"/>
        <w:jc w:val="both"/>
        <w:rPr>
          <w:i/>
          <w:sz w:val="24"/>
          <w:szCs w:val="24"/>
        </w:rPr>
      </w:pPr>
      <w:r w:rsidRPr="006141F7">
        <w:rPr>
          <w:rFonts w:eastAsia="Times New Roman"/>
          <w:i/>
          <w:sz w:val="24"/>
          <w:szCs w:val="24"/>
        </w:rPr>
        <w:t>d)</w:t>
      </w:r>
      <w:r w:rsidRPr="006141F7">
        <w:rPr>
          <w:rFonts w:eastAsia="Times New Roman"/>
          <w:i/>
          <w:sz w:val="24"/>
          <w:szCs w:val="24"/>
        </w:rPr>
        <w:tab/>
      </w:r>
      <w:r w:rsidR="00040F82" w:rsidRPr="001522CE">
        <w:rPr>
          <w:i/>
          <w:sz w:val="24"/>
          <w:szCs w:val="24"/>
        </w:rPr>
        <w:t>Physical and mental disability of either party;</w:t>
      </w:r>
    </w:p>
    <w:p w:rsidR="00040F82" w:rsidRPr="001522CE" w:rsidRDefault="001522CE" w:rsidP="001522CE">
      <w:pPr>
        <w:widowControl/>
        <w:autoSpaceDE/>
        <w:autoSpaceDN/>
        <w:adjustRightInd/>
        <w:spacing w:line="360" w:lineRule="auto"/>
        <w:ind w:left="720" w:hanging="360"/>
        <w:jc w:val="both"/>
        <w:rPr>
          <w:i/>
          <w:sz w:val="24"/>
          <w:szCs w:val="24"/>
        </w:rPr>
      </w:pPr>
      <w:r w:rsidRPr="006141F7">
        <w:rPr>
          <w:rFonts w:eastAsia="Times New Roman"/>
          <w:i/>
          <w:sz w:val="24"/>
          <w:szCs w:val="24"/>
        </w:rPr>
        <w:t>e)</w:t>
      </w:r>
      <w:r w:rsidRPr="006141F7">
        <w:rPr>
          <w:rFonts w:eastAsia="Times New Roman"/>
          <w:i/>
          <w:sz w:val="24"/>
          <w:szCs w:val="24"/>
        </w:rPr>
        <w:tab/>
      </w:r>
      <w:r w:rsidR="00040F82" w:rsidRPr="001522CE">
        <w:rPr>
          <w:i/>
          <w:sz w:val="24"/>
          <w:szCs w:val="24"/>
        </w:rPr>
        <w:t>Contributions made by each party to the welfare of the family, including housework and care roles; and</w:t>
      </w:r>
    </w:p>
    <w:p w:rsidR="00040F82" w:rsidRPr="001522CE" w:rsidRDefault="001522CE" w:rsidP="001522CE">
      <w:pPr>
        <w:widowControl/>
        <w:autoSpaceDE/>
        <w:autoSpaceDN/>
        <w:adjustRightInd/>
        <w:spacing w:line="360" w:lineRule="auto"/>
        <w:ind w:left="720" w:hanging="360"/>
        <w:jc w:val="both"/>
        <w:rPr>
          <w:i/>
          <w:sz w:val="24"/>
          <w:szCs w:val="24"/>
        </w:rPr>
      </w:pPr>
      <w:r w:rsidRPr="006141F7">
        <w:rPr>
          <w:rFonts w:eastAsia="Times New Roman"/>
          <w:i/>
          <w:sz w:val="24"/>
          <w:szCs w:val="24"/>
        </w:rPr>
        <w:t>f)</w:t>
      </w:r>
      <w:r w:rsidRPr="006141F7">
        <w:rPr>
          <w:rFonts w:eastAsia="Times New Roman"/>
          <w:i/>
          <w:sz w:val="24"/>
          <w:szCs w:val="24"/>
        </w:rPr>
        <w:tab/>
      </w:r>
      <w:r w:rsidR="00040F82" w:rsidRPr="001522CE">
        <w:rPr>
          <w:i/>
          <w:sz w:val="24"/>
          <w:szCs w:val="24"/>
        </w:rPr>
        <w:t>Any benefits which a party l</w:t>
      </w:r>
      <w:r w:rsidR="006141F7" w:rsidRPr="001522CE">
        <w:rPr>
          <w:i/>
          <w:sz w:val="24"/>
          <w:szCs w:val="24"/>
        </w:rPr>
        <w:t>oses as a result of the divorce’.</w:t>
      </w:r>
    </w:p>
    <w:p w:rsidR="00040F82" w:rsidRPr="006141F7" w:rsidRDefault="006141F7" w:rsidP="00FE1A3B">
      <w:pPr>
        <w:widowControl/>
        <w:autoSpaceDE/>
        <w:autoSpaceDN/>
        <w:adjustRightInd/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BC11FD" w:rsidRPr="00BC11FD">
        <w:rPr>
          <w:sz w:val="24"/>
          <w:szCs w:val="24"/>
        </w:rPr>
        <w:t>(</w:t>
      </w:r>
      <w:r w:rsidRPr="00BC11FD">
        <w:rPr>
          <w:sz w:val="24"/>
          <w:szCs w:val="24"/>
        </w:rPr>
        <w:t xml:space="preserve">Reference is made to </w:t>
      </w:r>
      <w:r w:rsidRPr="00BC11FD">
        <w:rPr>
          <w:b/>
          <w:sz w:val="24"/>
          <w:szCs w:val="24"/>
        </w:rPr>
        <w:t>(</w:t>
      </w:r>
      <w:r w:rsidR="00040F82" w:rsidRPr="00BC11FD">
        <w:rPr>
          <w:b/>
          <w:sz w:val="24"/>
          <w:szCs w:val="24"/>
        </w:rPr>
        <w:t>Esparon</w:t>
      </w:r>
      <w:r w:rsidR="00040F82" w:rsidRPr="006141F7">
        <w:rPr>
          <w:b/>
          <w:i/>
          <w:sz w:val="24"/>
          <w:szCs w:val="24"/>
        </w:rPr>
        <w:t xml:space="preserve"> v Esparon, SCA 12/1997</w:t>
      </w:r>
      <w:r w:rsidR="00040F82" w:rsidRPr="006141F7">
        <w:rPr>
          <w:i/>
          <w:sz w:val="24"/>
          <w:szCs w:val="24"/>
        </w:rPr>
        <w:t>)</w:t>
      </w:r>
      <w:r w:rsidR="00BC11FD">
        <w:rPr>
          <w:i/>
          <w:sz w:val="24"/>
          <w:szCs w:val="24"/>
        </w:rPr>
        <w:t>)</w:t>
      </w:r>
    </w:p>
    <w:p w:rsidR="009A3AD2" w:rsidRPr="00A00518" w:rsidRDefault="009A3AD2" w:rsidP="00FE1A3B">
      <w:pPr>
        <w:widowControl/>
        <w:autoSpaceDE/>
        <w:autoSpaceDN/>
        <w:adjustRightInd/>
        <w:spacing w:line="360" w:lineRule="auto"/>
        <w:jc w:val="both"/>
        <w:rPr>
          <w:i/>
          <w:sz w:val="24"/>
          <w:szCs w:val="24"/>
        </w:rPr>
      </w:pPr>
    </w:p>
    <w:p w:rsidR="00040F82" w:rsidRPr="00A00518" w:rsidRDefault="009A3AD2" w:rsidP="00FE1A3B">
      <w:pPr>
        <w:widowControl/>
        <w:autoSpaceDE/>
        <w:autoSpaceDN/>
        <w:adjustRightInd/>
        <w:spacing w:line="360" w:lineRule="auto"/>
        <w:jc w:val="both"/>
        <w:rPr>
          <w:i/>
          <w:sz w:val="24"/>
          <w:szCs w:val="24"/>
        </w:rPr>
      </w:pPr>
      <w:r w:rsidRPr="00A00518">
        <w:rPr>
          <w:sz w:val="24"/>
          <w:szCs w:val="24"/>
        </w:rPr>
        <w:t>[23</w:t>
      </w:r>
      <w:r w:rsidR="00040F82" w:rsidRPr="00A00518">
        <w:rPr>
          <w:sz w:val="24"/>
          <w:szCs w:val="24"/>
        </w:rPr>
        <w:t>]</w:t>
      </w:r>
      <w:r w:rsidRPr="00A00518">
        <w:rPr>
          <w:sz w:val="24"/>
          <w:szCs w:val="24"/>
        </w:rPr>
        <w:tab/>
      </w:r>
      <w:r w:rsidR="00040F82" w:rsidRPr="00A00518">
        <w:rPr>
          <w:sz w:val="24"/>
          <w:szCs w:val="24"/>
        </w:rPr>
        <w:t xml:space="preserve">As the Court in </w:t>
      </w:r>
      <w:r w:rsidR="00040F82" w:rsidRPr="00A00518">
        <w:rPr>
          <w:b/>
          <w:i/>
          <w:sz w:val="24"/>
          <w:szCs w:val="24"/>
        </w:rPr>
        <w:t>(Esparon v Esparon [2012] SCSC 5)</w:t>
      </w:r>
      <w:r w:rsidR="00C37980">
        <w:rPr>
          <w:b/>
          <w:i/>
          <w:sz w:val="24"/>
          <w:szCs w:val="24"/>
        </w:rPr>
        <w:t xml:space="preserve"> </w:t>
      </w:r>
      <w:r w:rsidR="00040F82" w:rsidRPr="00A00518">
        <w:rPr>
          <w:sz w:val="24"/>
          <w:szCs w:val="24"/>
        </w:rPr>
        <w:t xml:space="preserve">held, there is, </w:t>
      </w:r>
      <w:r w:rsidR="00040F82" w:rsidRPr="00A00518">
        <w:rPr>
          <w:i/>
          <w:sz w:val="24"/>
          <w:szCs w:val="24"/>
        </w:rPr>
        <w:t xml:space="preserve">“no mathematical </w:t>
      </w:r>
      <w:r w:rsidRPr="00A00518">
        <w:rPr>
          <w:i/>
          <w:sz w:val="24"/>
          <w:szCs w:val="24"/>
        </w:rPr>
        <w:tab/>
      </w:r>
      <w:r w:rsidR="00040F82" w:rsidRPr="00A00518">
        <w:rPr>
          <w:i/>
          <w:sz w:val="24"/>
          <w:szCs w:val="24"/>
        </w:rPr>
        <w:t xml:space="preserve">formula by which matrimonial property should be divided, and each case is considered </w:t>
      </w:r>
      <w:r w:rsidR="00530242" w:rsidRPr="00A00518">
        <w:rPr>
          <w:i/>
          <w:sz w:val="24"/>
          <w:szCs w:val="24"/>
        </w:rPr>
        <w:tab/>
      </w:r>
      <w:r w:rsidR="00040F82" w:rsidRPr="00A00518">
        <w:rPr>
          <w:i/>
          <w:sz w:val="24"/>
          <w:szCs w:val="24"/>
        </w:rPr>
        <w:t xml:space="preserve">on </w:t>
      </w:r>
      <w:r w:rsidR="00530242" w:rsidRPr="00A00518">
        <w:rPr>
          <w:i/>
          <w:sz w:val="24"/>
          <w:szCs w:val="24"/>
        </w:rPr>
        <w:t xml:space="preserve">merits. </w:t>
      </w:r>
      <w:r w:rsidR="00040F82" w:rsidRPr="00A00518">
        <w:rPr>
          <w:i/>
          <w:sz w:val="24"/>
          <w:szCs w:val="24"/>
        </w:rPr>
        <w:t xml:space="preserve">Where the Court concludes that the matrimonial assets belong to both parties, </w:t>
      </w:r>
      <w:r w:rsidR="00530242" w:rsidRPr="00A00518">
        <w:rPr>
          <w:i/>
          <w:sz w:val="24"/>
          <w:szCs w:val="24"/>
        </w:rPr>
        <w:tab/>
      </w:r>
      <w:r w:rsidR="00040F82" w:rsidRPr="00A00518">
        <w:rPr>
          <w:i/>
          <w:sz w:val="24"/>
          <w:szCs w:val="24"/>
        </w:rPr>
        <w:t xml:space="preserve">it </w:t>
      </w:r>
      <w:r w:rsidR="00530242" w:rsidRPr="00A00518">
        <w:rPr>
          <w:i/>
          <w:sz w:val="24"/>
          <w:szCs w:val="24"/>
        </w:rPr>
        <w:t>mu</w:t>
      </w:r>
      <w:r w:rsidR="00040F82" w:rsidRPr="00A00518">
        <w:rPr>
          <w:i/>
          <w:sz w:val="24"/>
          <w:szCs w:val="24"/>
        </w:rPr>
        <w:t xml:space="preserve">st then determine what portion of ownership each party holds depending on the level </w:t>
      </w:r>
      <w:r w:rsidR="00530242" w:rsidRPr="00A00518">
        <w:rPr>
          <w:i/>
          <w:sz w:val="24"/>
          <w:szCs w:val="24"/>
        </w:rPr>
        <w:tab/>
      </w:r>
      <w:r w:rsidR="00040F82" w:rsidRPr="00A00518">
        <w:rPr>
          <w:i/>
          <w:sz w:val="24"/>
          <w:szCs w:val="24"/>
        </w:rPr>
        <w:t>of c</w:t>
      </w:r>
      <w:r w:rsidR="00530242" w:rsidRPr="00A00518">
        <w:rPr>
          <w:i/>
          <w:sz w:val="24"/>
          <w:szCs w:val="24"/>
        </w:rPr>
        <w:t>ontributions made by each party”.</w:t>
      </w:r>
    </w:p>
    <w:p w:rsidR="00040F82" w:rsidRPr="00A00518" w:rsidRDefault="00040F82" w:rsidP="00FE1A3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31281D" w:rsidRPr="00A00518" w:rsidRDefault="00530242" w:rsidP="00FE1A3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 w:rsidRPr="00A00518">
        <w:rPr>
          <w:sz w:val="24"/>
          <w:szCs w:val="24"/>
        </w:rPr>
        <w:t>[24]</w:t>
      </w:r>
      <w:r w:rsidRPr="00A00518">
        <w:rPr>
          <w:sz w:val="24"/>
          <w:szCs w:val="24"/>
        </w:rPr>
        <w:tab/>
      </w:r>
      <w:r w:rsidR="0031281D" w:rsidRPr="00A00518">
        <w:rPr>
          <w:sz w:val="24"/>
          <w:szCs w:val="24"/>
        </w:rPr>
        <w:t>The underlying issues surrou</w:t>
      </w:r>
      <w:r w:rsidRPr="00A00518">
        <w:rPr>
          <w:sz w:val="24"/>
          <w:szCs w:val="24"/>
        </w:rPr>
        <w:t>nding this case are as follows:</w:t>
      </w:r>
    </w:p>
    <w:p w:rsidR="00530242" w:rsidRPr="00A00518" w:rsidRDefault="00530242" w:rsidP="00FE1A3B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BC11FD" w:rsidRDefault="00BC11FD" w:rsidP="00FE1A3B">
      <w:pPr>
        <w:pStyle w:val="ListParagraph"/>
        <w:widowControl/>
        <w:autoSpaceDE/>
        <w:autoSpaceDN/>
        <w:adjustRightInd/>
        <w:spacing w:line="360" w:lineRule="auto"/>
        <w:ind w:left="108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(i)</w:t>
      </w:r>
      <w:r>
        <w:rPr>
          <w:b/>
          <w:i/>
          <w:sz w:val="24"/>
          <w:szCs w:val="24"/>
        </w:rPr>
        <w:tab/>
      </w:r>
      <w:r w:rsidR="0031281D" w:rsidRPr="00BC11FD">
        <w:rPr>
          <w:b/>
          <w:i/>
          <w:sz w:val="24"/>
          <w:szCs w:val="24"/>
        </w:rPr>
        <w:t xml:space="preserve">What are the share entitlements for each party with respect to the matrimonial </w:t>
      </w:r>
      <w:r>
        <w:rPr>
          <w:b/>
          <w:i/>
          <w:sz w:val="24"/>
          <w:szCs w:val="24"/>
        </w:rPr>
        <w:tab/>
      </w:r>
      <w:r w:rsidR="0031281D" w:rsidRPr="00BC11FD">
        <w:rPr>
          <w:b/>
          <w:i/>
          <w:sz w:val="24"/>
          <w:szCs w:val="24"/>
        </w:rPr>
        <w:t xml:space="preserve">home situated on </w:t>
      </w:r>
      <w:r w:rsidR="00530242" w:rsidRPr="00BC11FD">
        <w:rPr>
          <w:b/>
          <w:i/>
          <w:sz w:val="24"/>
          <w:szCs w:val="24"/>
        </w:rPr>
        <w:t>the property?</w:t>
      </w:r>
    </w:p>
    <w:p w:rsidR="00BC11FD" w:rsidRPr="00BC11FD" w:rsidRDefault="00BC11FD" w:rsidP="00FE1A3B">
      <w:pPr>
        <w:pStyle w:val="ListParagraph"/>
        <w:widowControl/>
        <w:autoSpaceDE/>
        <w:autoSpaceDN/>
        <w:adjustRightInd/>
        <w:spacing w:line="360" w:lineRule="auto"/>
        <w:ind w:left="1080"/>
        <w:jc w:val="both"/>
        <w:rPr>
          <w:b/>
          <w:i/>
          <w:sz w:val="24"/>
          <w:szCs w:val="24"/>
        </w:rPr>
      </w:pPr>
    </w:p>
    <w:p w:rsidR="0031281D" w:rsidRPr="00BC11FD" w:rsidRDefault="00BC11FD" w:rsidP="00FE1A3B">
      <w:pPr>
        <w:pStyle w:val="ListParagraph"/>
        <w:widowControl/>
        <w:autoSpaceDE/>
        <w:autoSpaceDN/>
        <w:adjustRightInd/>
        <w:spacing w:line="360" w:lineRule="auto"/>
        <w:ind w:left="108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(ii)</w:t>
      </w:r>
      <w:r>
        <w:rPr>
          <w:b/>
          <w:i/>
          <w:sz w:val="24"/>
          <w:szCs w:val="24"/>
        </w:rPr>
        <w:tab/>
      </w:r>
      <w:r w:rsidR="0031281D" w:rsidRPr="00BC11FD">
        <w:rPr>
          <w:b/>
          <w:i/>
          <w:sz w:val="24"/>
          <w:szCs w:val="24"/>
        </w:rPr>
        <w:t>Whether t</w:t>
      </w:r>
      <w:r w:rsidR="00933484" w:rsidRPr="00BC11FD">
        <w:rPr>
          <w:b/>
          <w:i/>
          <w:sz w:val="24"/>
          <w:szCs w:val="24"/>
        </w:rPr>
        <w:t>he Respondent is entitled to a half</w:t>
      </w:r>
      <w:r>
        <w:rPr>
          <w:b/>
          <w:i/>
          <w:sz w:val="24"/>
          <w:szCs w:val="24"/>
        </w:rPr>
        <w:t xml:space="preserve"> share in the </w:t>
      </w:r>
      <w:r w:rsidR="00C37980">
        <w:rPr>
          <w:b/>
          <w:i/>
          <w:sz w:val="24"/>
          <w:szCs w:val="24"/>
        </w:rPr>
        <w:t>T</w:t>
      </w:r>
      <w:r w:rsidR="00C37980" w:rsidRPr="00BC11FD">
        <w:rPr>
          <w:b/>
          <w:i/>
          <w:sz w:val="24"/>
          <w:szCs w:val="24"/>
        </w:rPr>
        <w:t>erios</w:t>
      </w:r>
      <w:r w:rsidR="0031281D" w:rsidRPr="00BC11FD">
        <w:rPr>
          <w:b/>
          <w:i/>
          <w:sz w:val="24"/>
          <w:szCs w:val="24"/>
        </w:rPr>
        <w:t xml:space="preserve"> jeep and claim for the total amount spent on repairing it. </w:t>
      </w:r>
    </w:p>
    <w:p w:rsidR="00530242" w:rsidRPr="00A00518" w:rsidRDefault="00530242" w:rsidP="00FE1A3B">
      <w:pPr>
        <w:pStyle w:val="ListParagraph"/>
        <w:widowControl/>
        <w:autoSpaceDE/>
        <w:autoSpaceDN/>
        <w:adjustRightInd/>
        <w:spacing w:line="360" w:lineRule="auto"/>
        <w:ind w:left="1080"/>
        <w:jc w:val="both"/>
        <w:rPr>
          <w:sz w:val="24"/>
          <w:szCs w:val="24"/>
        </w:rPr>
      </w:pPr>
    </w:p>
    <w:p w:rsidR="00530242" w:rsidRPr="00A00518" w:rsidRDefault="00530242" w:rsidP="00FE1A3B">
      <w:pPr>
        <w:widowControl/>
        <w:autoSpaceDE/>
        <w:autoSpaceDN/>
        <w:adjustRightInd/>
        <w:spacing w:line="360" w:lineRule="auto"/>
        <w:ind w:left="630" w:hanging="630"/>
        <w:jc w:val="both"/>
        <w:rPr>
          <w:sz w:val="24"/>
          <w:szCs w:val="24"/>
        </w:rPr>
      </w:pPr>
      <w:r w:rsidRPr="00A00518">
        <w:rPr>
          <w:sz w:val="24"/>
          <w:szCs w:val="24"/>
        </w:rPr>
        <w:t>[25]</w:t>
      </w:r>
      <w:r w:rsidRPr="00A00518">
        <w:rPr>
          <w:sz w:val="24"/>
          <w:szCs w:val="24"/>
        </w:rPr>
        <w:tab/>
        <w:t>In the present case, the evidence reveal that it is not disputed that the land parcel B 2335</w:t>
      </w:r>
      <w:r w:rsidR="004364A5">
        <w:rPr>
          <w:sz w:val="24"/>
          <w:szCs w:val="24"/>
        </w:rPr>
        <w:t>,</w:t>
      </w:r>
      <w:r w:rsidRPr="00A00518">
        <w:rPr>
          <w:sz w:val="24"/>
          <w:szCs w:val="24"/>
        </w:rPr>
        <w:t xml:space="preserve"> </w:t>
      </w:r>
      <w:r w:rsidR="00BC11FD">
        <w:rPr>
          <w:sz w:val="24"/>
          <w:szCs w:val="24"/>
        </w:rPr>
        <w:t xml:space="preserve">the property </w:t>
      </w:r>
      <w:r w:rsidRPr="00A00518">
        <w:rPr>
          <w:sz w:val="24"/>
          <w:szCs w:val="24"/>
        </w:rPr>
        <w:t>belong</w:t>
      </w:r>
      <w:r w:rsidR="00BC11FD">
        <w:rPr>
          <w:sz w:val="24"/>
          <w:szCs w:val="24"/>
        </w:rPr>
        <w:t>s</w:t>
      </w:r>
      <w:r w:rsidRPr="00A00518">
        <w:rPr>
          <w:sz w:val="24"/>
          <w:szCs w:val="24"/>
        </w:rPr>
        <w:t xml:space="preserve"> to the Petitioner solely </w:t>
      </w:r>
      <w:r w:rsidRPr="00BC11FD">
        <w:rPr>
          <w:i/>
          <w:sz w:val="24"/>
          <w:szCs w:val="24"/>
        </w:rPr>
        <w:t>(Exhibit P1)</w:t>
      </w:r>
      <w:r w:rsidRPr="00A00518">
        <w:rPr>
          <w:sz w:val="24"/>
          <w:szCs w:val="24"/>
        </w:rPr>
        <w:t>. However, the matrimonial home is jointly owned by both parties in view of their contributions therein during the marriage both in t</w:t>
      </w:r>
      <w:r w:rsidR="004364A5">
        <w:rPr>
          <w:sz w:val="24"/>
          <w:szCs w:val="24"/>
        </w:rPr>
        <w:t>erms of loan repayments by the P</w:t>
      </w:r>
      <w:r w:rsidRPr="00A00518">
        <w:rPr>
          <w:sz w:val="24"/>
          <w:szCs w:val="24"/>
        </w:rPr>
        <w:t xml:space="preserve">etitioner and financial contributions to the household needs again during the marriage by the Respondent. </w:t>
      </w:r>
    </w:p>
    <w:p w:rsidR="00530242" w:rsidRPr="00A00518" w:rsidRDefault="00530242" w:rsidP="00FE1A3B">
      <w:pPr>
        <w:widowControl/>
        <w:autoSpaceDE/>
        <w:autoSpaceDN/>
        <w:adjustRightInd/>
        <w:spacing w:line="360" w:lineRule="auto"/>
        <w:ind w:left="630" w:hanging="630"/>
        <w:jc w:val="both"/>
        <w:rPr>
          <w:sz w:val="24"/>
          <w:szCs w:val="24"/>
        </w:rPr>
      </w:pPr>
    </w:p>
    <w:p w:rsidR="00C507ED" w:rsidRPr="00BC11FD" w:rsidRDefault="00BC11FD" w:rsidP="00FE1A3B">
      <w:pPr>
        <w:widowControl/>
        <w:autoSpaceDE/>
        <w:autoSpaceDN/>
        <w:adjustRightInd/>
        <w:spacing w:line="360" w:lineRule="auto"/>
        <w:ind w:left="630" w:hanging="630"/>
        <w:jc w:val="both"/>
        <w:rPr>
          <w:i/>
          <w:sz w:val="24"/>
          <w:szCs w:val="24"/>
        </w:rPr>
      </w:pPr>
      <w:r>
        <w:rPr>
          <w:sz w:val="24"/>
          <w:szCs w:val="24"/>
        </w:rPr>
        <w:t>[26]</w:t>
      </w:r>
      <w:r>
        <w:rPr>
          <w:sz w:val="24"/>
          <w:szCs w:val="24"/>
        </w:rPr>
        <w:tab/>
        <w:t>As per the valuations r</w:t>
      </w:r>
      <w:r w:rsidR="00530242" w:rsidRPr="00A00518">
        <w:rPr>
          <w:sz w:val="24"/>
          <w:szCs w:val="24"/>
        </w:rPr>
        <w:t xml:space="preserve">eports exhibited before the Court by both parties namely </w:t>
      </w:r>
      <w:r w:rsidRPr="00BC11FD">
        <w:rPr>
          <w:i/>
          <w:sz w:val="24"/>
          <w:szCs w:val="24"/>
        </w:rPr>
        <w:t>(</w:t>
      </w:r>
      <w:r w:rsidR="00530242" w:rsidRPr="00BC11FD">
        <w:rPr>
          <w:i/>
          <w:sz w:val="24"/>
          <w:szCs w:val="24"/>
        </w:rPr>
        <w:t>Exhibits P2 and D1</w:t>
      </w:r>
      <w:r>
        <w:rPr>
          <w:i/>
          <w:sz w:val="24"/>
          <w:szCs w:val="24"/>
        </w:rPr>
        <w:t>)</w:t>
      </w:r>
      <w:r w:rsidR="00530242" w:rsidRPr="00A00518">
        <w:rPr>
          <w:sz w:val="24"/>
          <w:szCs w:val="24"/>
        </w:rPr>
        <w:t xml:space="preserve">, the value </w:t>
      </w:r>
      <w:r w:rsidR="00C507ED" w:rsidRPr="00A00518">
        <w:rPr>
          <w:sz w:val="24"/>
          <w:szCs w:val="24"/>
        </w:rPr>
        <w:t xml:space="preserve">of the matrimonial home and other developmental works inclusive of retaining wall of solid </w:t>
      </w:r>
      <w:r w:rsidR="00C37980" w:rsidRPr="00A00518">
        <w:rPr>
          <w:sz w:val="24"/>
          <w:szCs w:val="24"/>
        </w:rPr>
        <w:t>block work</w:t>
      </w:r>
      <w:r w:rsidR="00D14EA8">
        <w:rPr>
          <w:sz w:val="24"/>
          <w:szCs w:val="24"/>
        </w:rPr>
        <w:t>,</w:t>
      </w:r>
      <w:r w:rsidR="00C507ED" w:rsidRPr="00A00518">
        <w:rPr>
          <w:sz w:val="24"/>
          <w:szCs w:val="24"/>
        </w:rPr>
        <w:t xml:space="preserve"> walling and ground filling to make up level at northern and southern elevation of the dwelling house is at</w:t>
      </w:r>
      <w:r w:rsidR="002C09D6">
        <w:rPr>
          <w:sz w:val="24"/>
          <w:szCs w:val="24"/>
        </w:rPr>
        <w:t xml:space="preserve"> Seychelles Rupees One Million Two Hundred and Seven Th</w:t>
      </w:r>
      <w:r w:rsidR="00D14EA8">
        <w:rPr>
          <w:sz w:val="24"/>
          <w:szCs w:val="24"/>
        </w:rPr>
        <w:t>ousand Eight Hundred and Forty E</w:t>
      </w:r>
      <w:r w:rsidR="002C09D6">
        <w:rPr>
          <w:sz w:val="24"/>
          <w:szCs w:val="24"/>
        </w:rPr>
        <w:t>ight and Cents Eight Four</w:t>
      </w:r>
      <w:r w:rsidR="00C507ED" w:rsidRPr="00A00518">
        <w:rPr>
          <w:sz w:val="24"/>
          <w:szCs w:val="24"/>
        </w:rPr>
        <w:t xml:space="preserve"> </w:t>
      </w:r>
      <w:r w:rsidRPr="00BC11FD">
        <w:rPr>
          <w:i/>
          <w:sz w:val="24"/>
          <w:szCs w:val="24"/>
        </w:rPr>
        <w:t>(</w:t>
      </w:r>
      <w:r w:rsidR="00C507ED" w:rsidRPr="00BC11FD">
        <w:rPr>
          <w:i/>
          <w:sz w:val="24"/>
          <w:szCs w:val="24"/>
        </w:rPr>
        <w:t>S.R. 1, 207, 848.84/-</w:t>
      </w:r>
      <w:r w:rsidRPr="00BC11FD">
        <w:rPr>
          <w:i/>
          <w:sz w:val="24"/>
          <w:szCs w:val="24"/>
        </w:rPr>
        <w:t>)</w:t>
      </w:r>
      <w:r w:rsidR="00C507ED" w:rsidRPr="00BC11FD">
        <w:rPr>
          <w:i/>
          <w:sz w:val="24"/>
          <w:szCs w:val="24"/>
        </w:rPr>
        <w:t xml:space="preserve"> (Exhibit P2)</w:t>
      </w:r>
      <w:r w:rsidR="00C507ED" w:rsidRPr="00A00518">
        <w:rPr>
          <w:sz w:val="24"/>
          <w:szCs w:val="24"/>
        </w:rPr>
        <w:t xml:space="preserve"> and </w:t>
      </w:r>
      <w:r w:rsidRPr="00BC11FD">
        <w:rPr>
          <w:i/>
          <w:sz w:val="24"/>
          <w:szCs w:val="24"/>
        </w:rPr>
        <w:t>(</w:t>
      </w:r>
      <w:r w:rsidR="00C507ED" w:rsidRPr="00BC11FD">
        <w:rPr>
          <w:i/>
          <w:sz w:val="24"/>
          <w:szCs w:val="24"/>
        </w:rPr>
        <w:t>Exhibit D1</w:t>
      </w:r>
      <w:r w:rsidRPr="00BC11FD">
        <w:rPr>
          <w:i/>
          <w:sz w:val="24"/>
          <w:szCs w:val="24"/>
        </w:rPr>
        <w:t>)</w:t>
      </w:r>
      <w:r w:rsidR="00C507ED" w:rsidRPr="00BC11FD">
        <w:rPr>
          <w:i/>
          <w:sz w:val="24"/>
          <w:szCs w:val="24"/>
        </w:rPr>
        <w:t xml:space="preserve"> at </w:t>
      </w:r>
      <w:r w:rsidR="002C09D6">
        <w:rPr>
          <w:i/>
          <w:sz w:val="24"/>
          <w:szCs w:val="24"/>
        </w:rPr>
        <w:t xml:space="preserve">Seychelles Rupees One Million Four Hundred and Twenty Eight Thousand </w:t>
      </w:r>
      <w:r w:rsidRPr="00BC11FD">
        <w:rPr>
          <w:i/>
          <w:sz w:val="24"/>
          <w:szCs w:val="24"/>
        </w:rPr>
        <w:t>(</w:t>
      </w:r>
      <w:r w:rsidR="00C507ED" w:rsidRPr="00BC11FD">
        <w:rPr>
          <w:i/>
          <w:sz w:val="24"/>
          <w:szCs w:val="24"/>
        </w:rPr>
        <w:t>S.R. 1,428, 000</w:t>
      </w:r>
      <w:r w:rsidR="004364A5">
        <w:rPr>
          <w:i/>
          <w:sz w:val="24"/>
          <w:szCs w:val="24"/>
        </w:rPr>
        <w:t>/-</w:t>
      </w:r>
      <w:r>
        <w:rPr>
          <w:sz w:val="24"/>
          <w:szCs w:val="24"/>
        </w:rPr>
        <w:t>)</w:t>
      </w:r>
      <w:r w:rsidR="00C507ED" w:rsidRPr="00A00518">
        <w:rPr>
          <w:sz w:val="24"/>
          <w:szCs w:val="24"/>
        </w:rPr>
        <w:t xml:space="preserve"> with externals at </w:t>
      </w:r>
      <w:r w:rsidR="002C09D6">
        <w:rPr>
          <w:sz w:val="24"/>
          <w:szCs w:val="24"/>
        </w:rPr>
        <w:t xml:space="preserve"> Seychelles Rupees</w:t>
      </w:r>
      <w:r w:rsidR="00E43B9B">
        <w:rPr>
          <w:sz w:val="24"/>
          <w:szCs w:val="24"/>
        </w:rPr>
        <w:t xml:space="preserve"> Five Hundred and Thirty Seven Thousand Five hundred</w:t>
      </w:r>
      <w:r w:rsidR="002C09D6">
        <w:rPr>
          <w:sz w:val="24"/>
          <w:szCs w:val="24"/>
        </w:rPr>
        <w:t xml:space="preserve"> </w:t>
      </w:r>
      <w:r w:rsidR="00D14EA8" w:rsidRPr="00E43B9B">
        <w:rPr>
          <w:i/>
          <w:sz w:val="24"/>
          <w:szCs w:val="24"/>
        </w:rPr>
        <w:t>(S.R. 537,</w:t>
      </w:r>
      <w:r w:rsidRPr="00E43B9B">
        <w:rPr>
          <w:i/>
          <w:sz w:val="24"/>
          <w:szCs w:val="24"/>
        </w:rPr>
        <w:t>500</w:t>
      </w:r>
      <w:r w:rsidR="004364A5">
        <w:rPr>
          <w:i/>
          <w:sz w:val="24"/>
          <w:szCs w:val="24"/>
        </w:rPr>
        <w:t>/-</w:t>
      </w:r>
      <w:r w:rsidRPr="00E43B9B">
        <w:rPr>
          <w:i/>
          <w:sz w:val="24"/>
          <w:szCs w:val="24"/>
        </w:rPr>
        <w:t>)</w:t>
      </w:r>
      <w:r w:rsidR="00C507ED" w:rsidRPr="00A00518">
        <w:rPr>
          <w:sz w:val="24"/>
          <w:szCs w:val="24"/>
        </w:rPr>
        <w:t xml:space="preserve"> and loose </w:t>
      </w:r>
      <w:r w:rsidR="00C37980" w:rsidRPr="00A00518">
        <w:rPr>
          <w:sz w:val="24"/>
          <w:szCs w:val="24"/>
        </w:rPr>
        <w:t>furniture</w:t>
      </w:r>
      <w:r w:rsidR="00C507ED" w:rsidRPr="00A00518">
        <w:rPr>
          <w:sz w:val="24"/>
          <w:szCs w:val="24"/>
        </w:rPr>
        <w:t xml:space="preserve"> inside house at </w:t>
      </w:r>
      <w:r w:rsidR="002C09D6">
        <w:rPr>
          <w:sz w:val="24"/>
          <w:szCs w:val="24"/>
        </w:rPr>
        <w:t xml:space="preserve">Seychelles Rupees One Hundred and Thirty Thousand </w:t>
      </w:r>
      <w:r w:rsidRPr="00BC11FD">
        <w:rPr>
          <w:i/>
          <w:sz w:val="24"/>
          <w:szCs w:val="24"/>
        </w:rPr>
        <w:t>(</w:t>
      </w:r>
      <w:r w:rsidR="00C507ED" w:rsidRPr="00BC11FD">
        <w:rPr>
          <w:i/>
          <w:sz w:val="24"/>
          <w:szCs w:val="24"/>
        </w:rPr>
        <w:t>S.R. 130,000/-</w:t>
      </w:r>
      <w:r w:rsidRPr="00BC11FD">
        <w:rPr>
          <w:i/>
          <w:sz w:val="24"/>
          <w:szCs w:val="24"/>
        </w:rPr>
        <w:t>)</w:t>
      </w:r>
      <w:r w:rsidRPr="00BC11FD">
        <w:rPr>
          <w:sz w:val="24"/>
          <w:szCs w:val="24"/>
        </w:rPr>
        <w:t>a</w:t>
      </w:r>
      <w:r w:rsidR="00C507ED" w:rsidRPr="00BC11FD">
        <w:rPr>
          <w:sz w:val="24"/>
          <w:szCs w:val="24"/>
        </w:rPr>
        <w:t>n</w:t>
      </w:r>
      <w:r w:rsidR="00C507ED" w:rsidRPr="00A00518">
        <w:rPr>
          <w:sz w:val="24"/>
          <w:szCs w:val="24"/>
        </w:rPr>
        <w:t xml:space="preserve">d the land at </w:t>
      </w:r>
      <w:r w:rsidR="002C09D6">
        <w:rPr>
          <w:sz w:val="24"/>
          <w:szCs w:val="24"/>
        </w:rPr>
        <w:t xml:space="preserve">Seychelles Rupees Five Hundred and Seventy Five Thousand Two hundred </w:t>
      </w:r>
      <w:r w:rsidRPr="00BC11FD">
        <w:rPr>
          <w:i/>
          <w:sz w:val="24"/>
          <w:szCs w:val="24"/>
        </w:rPr>
        <w:t>(S.R. 575,200/-)</w:t>
      </w:r>
    </w:p>
    <w:p w:rsidR="00C507ED" w:rsidRPr="00A00518" w:rsidRDefault="00C507ED" w:rsidP="00FE1A3B">
      <w:pPr>
        <w:widowControl/>
        <w:autoSpaceDE/>
        <w:autoSpaceDN/>
        <w:adjustRightInd/>
        <w:spacing w:line="360" w:lineRule="auto"/>
        <w:ind w:left="630" w:hanging="630"/>
        <w:jc w:val="both"/>
        <w:rPr>
          <w:sz w:val="24"/>
          <w:szCs w:val="24"/>
        </w:rPr>
      </w:pPr>
    </w:p>
    <w:p w:rsidR="00C507ED" w:rsidRPr="00A00518" w:rsidRDefault="00C507ED" w:rsidP="00FE1A3B">
      <w:pPr>
        <w:widowControl/>
        <w:autoSpaceDE/>
        <w:autoSpaceDN/>
        <w:adjustRightInd/>
        <w:spacing w:line="360" w:lineRule="auto"/>
        <w:ind w:left="630" w:hanging="630"/>
        <w:jc w:val="both"/>
        <w:rPr>
          <w:sz w:val="24"/>
          <w:szCs w:val="24"/>
        </w:rPr>
      </w:pPr>
      <w:r w:rsidRPr="00A00518">
        <w:rPr>
          <w:sz w:val="24"/>
          <w:szCs w:val="24"/>
        </w:rPr>
        <w:t>[27]</w:t>
      </w:r>
      <w:r w:rsidRPr="00A00518">
        <w:rPr>
          <w:sz w:val="24"/>
          <w:szCs w:val="24"/>
        </w:rPr>
        <w:tab/>
      </w:r>
      <w:r w:rsidR="006274EF" w:rsidRPr="00A00518">
        <w:rPr>
          <w:sz w:val="24"/>
          <w:szCs w:val="24"/>
        </w:rPr>
        <w:t>The Petitioner testified to the fact</w:t>
      </w:r>
      <w:r w:rsidRPr="00A00518">
        <w:rPr>
          <w:sz w:val="24"/>
          <w:szCs w:val="24"/>
        </w:rPr>
        <w:t xml:space="preserve"> that she is the sole owner of p</w:t>
      </w:r>
      <w:r w:rsidR="006274EF" w:rsidRPr="00A00518">
        <w:rPr>
          <w:sz w:val="24"/>
          <w:szCs w:val="24"/>
        </w:rPr>
        <w:t xml:space="preserve">arcel B2335 on </w:t>
      </w:r>
      <w:r w:rsidR="00933484" w:rsidRPr="00A00518">
        <w:rPr>
          <w:sz w:val="24"/>
          <w:szCs w:val="24"/>
        </w:rPr>
        <w:t xml:space="preserve">which the </w:t>
      </w:r>
      <w:r w:rsidRPr="00A00518">
        <w:rPr>
          <w:sz w:val="24"/>
          <w:szCs w:val="24"/>
        </w:rPr>
        <w:t xml:space="preserve">matrimonial home has been built and this stands undisputed by virtue of </w:t>
      </w:r>
      <w:r w:rsidR="00BC11FD">
        <w:rPr>
          <w:sz w:val="24"/>
          <w:szCs w:val="24"/>
        </w:rPr>
        <w:t>(</w:t>
      </w:r>
      <w:r w:rsidRPr="00BC11FD">
        <w:rPr>
          <w:i/>
          <w:sz w:val="24"/>
          <w:szCs w:val="24"/>
        </w:rPr>
        <w:t>Exhibit P1</w:t>
      </w:r>
      <w:r w:rsidR="00BC11FD">
        <w:rPr>
          <w:i/>
          <w:sz w:val="24"/>
          <w:szCs w:val="24"/>
        </w:rPr>
        <w:t>)</w:t>
      </w:r>
      <w:r w:rsidRPr="00A00518">
        <w:rPr>
          <w:sz w:val="24"/>
          <w:szCs w:val="24"/>
        </w:rPr>
        <w:t xml:space="preserve">, being the Title deed in the name of the Petitioner. </w:t>
      </w:r>
    </w:p>
    <w:p w:rsidR="00C507ED" w:rsidRPr="00A00518" w:rsidRDefault="00C507ED" w:rsidP="00FE1A3B">
      <w:pPr>
        <w:widowControl/>
        <w:autoSpaceDE/>
        <w:autoSpaceDN/>
        <w:adjustRightInd/>
        <w:spacing w:line="360" w:lineRule="auto"/>
        <w:ind w:left="630" w:hanging="630"/>
        <w:jc w:val="both"/>
        <w:rPr>
          <w:sz w:val="24"/>
          <w:szCs w:val="24"/>
        </w:rPr>
      </w:pPr>
    </w:p>
    <w:p w:rsidR="007A00A9" w:rsidRPr="00A00518" w:rsidRDefault="00C507ED" w:rsidP="00FE1A3B">
      <w:pPr>
        <w:widowControl/>
        <w:autoSpaceDE/>
        <w:autoSpaceDN/>
        <w:adjustRightInd/>
        <w:spacing w:line="360" w:lineRule="auto"/>
        <w:ind w:left="630" w:hanging="630"/>
        <w:jc w:val="both"/>
        <w:rPr>
          <w:sz w:val="24"/>
          <w:szCs w:val="24"/>
        </w:rPr>
      </w:pPr>
      <w:r w:rsidRPr="00A00518">
        <w:rPr>
          <w:sz w:val="24"/>
          <w:szCs w:val="24"/>
        </w:rPr>
        <w:t>[28]</w:t>
      </w:r>
      <w:r w:rsidRPr="00A00518">
        <w:rPr>
          <w:sz w:val="24"/>
          <w:szCs w:val="24"/>
        </w:rPr>
        <w:tab/>
      </w:r>
      <w:r w:rsidR="007A00A9" w:rsidRPr="00A00518">
        <w:rPr>
          <w:sz w:val="24"/>
          <w:szCs w:val="24"/>
        </w:rPr>
        <w:t>The Petitioner also testified to the fact that both her and the Respondent took a loan from HFC to construct the matrimonial home which she paid monthly through d</w:t>
      </w:r>
      <w:r w:rsidRPr="00A00518">
        <w:rPr>
          <w:sz w:val="24"/>
          <w:szCs w:val="24"/>
        </w:rPr>
        <w:t xml:space="preserve">eductions made from her salary and this is also undisputed by the Respondent </w:t>
      </w:r>
      <w:r w:rsidR="00BC11FD">
        <w:rPr>
          <w:sz w:val="24"/>
          <w:szCs w:val="24"/>
        </w:rPr>
        <w:t xml:space="preserve">albeit </w:t>
      </w:r>
      <w:r w:rsidRPr="00A00518">
        <w:rPr>
          <w:sz w:val="24"/>
          <w:szCs w:val="24"/>
        </w:rPr>
        <w:t xml:space="preserve">contributions towards household needs on his part in view of his farming activities and personal input in the constructions on the property. </w:t>
      </w:r>
    </w:p>
    <w:p w:rsidR="00C507ED" w:rsidRPr="00A00518" w:rsidRDefault="00C507ED" w:rsidP="00FE1A3B">
      <w:pPr>
        <w:widowControl/>
        <w:autoSpaceDE/>
        <w:autoSpaceDN/>
        <w:adjustRightInd/>
        <w:spacing w:line="360" w:lineRule="auto"/>
        <w:ind w:left="630" w:hanging="630"/>
        <w:jc w:val="both"/>
        <w:rPr>
          <w:sz w:val="24"/>
          <w:szCs w:val="24"/>
        </w:rPr>
      </w:pPr>
    </w:p>
    <w:p w:rsidR="007A00A9" w:rsidRDefault="00C507ED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00518">
        <w:rPr>
          <w:sz w:val="24"/>
          <w:szCs w:val="24"/>
        </w:rPr>
        <w:t>[29]</w:t>
      </w:r>
      <w:r w:rsidRPr="00A00518">
        <w:rPr>
          <w:sz w:val="24"/>
          <w:szCs w:val="24"/>
        </w:rPr>
        <w:tab/>
      </w:r>
      <w:r w:rsidR="007A00A9" w:rsidRPr="00A00518">
        <w:rPr>
          <w:sz w:val="24"/>
          <w:szCs w:val="24"/>
        </w:rPr>
        <w:t>Both parties were able to settle the loan payment by co</w:t>
      </w:r>
      <w:r w:rsidRPr="00A00518">
        <w:rPr>
          <w:sz w:val="24"/>
          <w:szCs w:val="24"/>
        </w:rPr>
        <w:t xml:space="preserve">mpensation money awarded due </w:t>
      </w:r>
      <w:r w:rsidRPr="00A00518">
        <w:rPr>
          <w:sz w:val="24"/>
          <w:szCs w:val="24"/>
        </w:rPr>
        <w:tab/>
      </w:r>
      <w:r w:rsidR="007A00A9" w:rsidRPr="00A00518">
        <w:rPr>
          <w:sz w:val="24"/>
          <w:szCs w:val="24"/>
        </w:rPr>
        <w:t xml:space="preserve">to the water pollution incident which took place at La Misere as well as </w:t>
      </w:r>
      <w:r w:rsidR="00363425" w:rsidRPr="00A00518">
        <w:rPr>
          <w:sz w:val="24"/>
          <w:szCs w:val="24"/>
        </w:rPr>
        <w:t xml:space="preserve">the </w:t>
      </w:r>
      <w:r w:rsidR="007A00A9" w:rsidRPr="00A00518">
        <w:rPr>
          <w:sz w:val="24"/>
          <w:szCs w:val="24"/>
        </w:rPr>
        <w:t xml:space="preserve">compensation </w:t>
      </w:r>
      <w:r w:rsidR="00363425" w:rsidRPr="00A00518">
        <w:rPr>
          <w:sz w:val="24"/>
          <w:szCs w:val="24"/>
        </w:rPr>
        <w:tab/>
        <w:t xml:space="preserve">the </w:t>
      </w:r>
      <w:r w:rsidR="007A00A9" w:rsidRPr="00A00518">
        <w:rPr>
          <w:sz w:val="24"/>
          <w:szCs w:val="24"/>
        </w:rPr>
        <w:t>Petitioner had obtained from the Ministry of Employment.</w:t>
      </w:r>
    </w:p>
    <w:p w:rsidR="00BC11FD" w:rsidRPr="00A00518" w:rsidRDefault="00BC11FD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872D22" w:rsidRPr="00A00518" w:rsidRDefault="00363425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00518">
        <w:rPr>
          <w:sz w:val="24"/>
          <w:szCs w:val="24"/>
        </w:rPr>
        <w:t>[30]</w:t>
      </w:r>
      <w:r w:rsidRPr="00A00518">
        <w:rPr>
          <w:sz w:val="24"/>
          <w:szCs w:val="24"/>
        </w:rPr>
        <w:tab/>
      </w:r>
      <w:r w:rsidR="007A00A9" w:rsidRPr="00A00518">
        <w:rPr>
          <w:sz w:val="24"/>
          <w:szCs w:val="24"/>
        </w:rPr>
        <w:t xml:space="preserve">The Petitioner testified that she strongly opposes the Respondent’s evaluation </w:t>
      </w:r>
      <w:r w:rsidR="00872D22" w:rsidRPr="00A00518">
        <w:rPr>
          <w:sz w:val="24"/>
          <w:szCs w:val="24"/>
        </w:rPr>
        <w:t xml:space="preserve">of the </w:t>
      </w:r>
      <w:r w:rsidRPr="00A00518">
        <w:rPr>
          <w:sz w:val="24"/>
          <w:szCs w:val="24"/>
        </w:rPr>
        <w:tab/>
      </w:r>
      <w:r w:rsidR="00872D22" w:rsidRPr="00A00518">
        <w:rPr>
          <w:sz w:val="24"/>
          <w:szCs w:val="24"/>
        </w:rPr>
        <w:t>property and the hou</w:t>
      </w:r>
      <w:r w:rsidRPr="00A00518">
        <w:rPr>
          <w:sz w:val="24"/>
          <w:szCs w:val="24"/>
        </w:rPr>
        <w:t xml:space="preserve">se of </w:t>
      </w:r>
      <w:r w:rsidR="002C09D6">
        <w:rPr>
          <w:sz w:val="24"/>
          <w:szCs w:val="24"/>
        </w:rPr>
        <w:t xml:space="preserve"> </w:t>
      </w:r>
      <w:r w:rsidR="002C09D6">
        <w:rPr>
          <w:i/>
          <w:sz w:val="24"/>
          <w:szCs w:val="24"/>
        </w:rPr>
        <w:t>S</w:t>
      </w:r>
      <w:r w:rsidR="002C09D6" w:rsidRPr="002C09D6">
        <w:rPr>
          <w:sz w:val="24"/>
          <w:szCs w:val="24"/>
        </w:rPr>
        <w:t xml:space="preserve">eychelles Rupees One Million Four Hundred and Twenty </w:t>
      </w:r>
      <w:r w:rsidR="002C09D6">
        <w:rPr>
          <w:sz w:val="24"/>
          <w:szCs w:val="24"/>
        </w:rPr>
        <w:tab/>
      </w:r>
      <w:r w:rsidR="002C09D6" w:rsidRPr="002C09D6">
        <w:rPr>
          <w:sz w:val="24"/>
          <w:szCs w:val="24"/>
        </w:rPr>
        <w:t>Eight Thousan</w:t>
      </w:r>
      <w:r w:rsidR="002C09D6">
        <w:rPr>
          <w:i/>
          <w:sz w:val="24"/>
          <w:szCs w:val="24"/>
        </w:rPr>
        <w:t xml:space="preserve">d </w:t>
      </w:r>
      <w:r w:rsidR="00BC11FD" w:rsidRPr="00BC11FD">
        <w:rPr>
          <w:i/>
          <w:sz w:val="24"/>
          <w:szCs w:val="24"/>
        </w:rPr>
        <w:t>(S</w:t>
      </w:r>
      <w:r w:rsidRPr="00BC11FD">
        <w:rPr>
          <w:i/>
          <w:sz w:val="24"/>
          <w:szCs w:val="24"/>
        </w:rPr>
        <w:t>R 1,428,000</w:t>
      </w:r>
      <w:r w:rsidR="004364A5">
        <w:rPr>
          <w:i/>
          <w:sz w:val="24"/>
          <w:szCs w:val="24"/>
        </w:rPr>
        <w:t>/-</w:t>
      </w:r>
      <w:r w:rsidR="00BC11FD" w:rsidRPr="00BC11FD">
        <w:rPr>
          <w:i/>
          <w:sz w:val="24"/>
          <w:szCs w:val="24"/>
        </w:rPr>
        <w:t>)</w:t>
      </w:r>
      <w:r w:rsidRPr="00BC11FD">
        <w:rPr>
          <w:i/>
          <w:sz w:val="24"/>
          <w:szCs w:val="24"/>
        </w:rPr>
        <w:t xml:space="preserve"> (Exhibit </w:t>
      </w:r>
      <w:r w:rsidR="00872D22" w:rsidRPr="00BC11FD">
        <w:rPr>
          <w:i/>
          <w:sz w:val="24"/>
          <w:szCs w:val="24"/>
        </w:rPr>
        <w:t>D1)</w:t>
      </w:r>
      <w:r w:rsidR="00872D22" w:rsidRPr="00A00518">
        <w:rPr>
          <w:sz w:val="24"/>
          <w:szCs w:val="24"/>
        </w:rPr>
        <w:t xml:space="preserve"> on the basis that the house and the land </w:t>
      </w:r>
      <w:r w:rsidR="002C09D6">
        <w:rPr>
          <w:sz w:val="24"/>
          <w:szCs w:val="24"/>
        </w:rPr>
        <w:tab/>
      </w:r>
      <w:r w:rsidR="00872D22" w:rsidRPr="00A00518">
        <w:rPr>
          <w:sz w:val="24"/>
          <w:szCs w:val="24"/>
        </w:rPr>
        <w:t>should not be valued together and that the house was incomplete.</w:t>
      </w:r>
      <w:r w:rsidRPr="00A00518">
        <w:rPr>
          <w:sz w:val="24"/>
          <w:szCs w:val="24"/>
        </w:rPr>
        <w:t xml:space="preserve"> The </w:t>
      </w:r>
      <w:r w:rsidR="00872D22" w:rsidRPr="00A00518">
        <w:rPr>
          <w:sz w:val="24"/>
          <w:szCs w:val="24"/>
        </w:rPr>
        <w:t xml:space="preserve">Petitioner </w:t>
      </w:r>
      <w:r w:rsidRPr="00A00518">
        <w:rPr>
          <w:sz w:val="24"/>
          <w:szCs w:val="24"/>
        </w:rPr>
        <w:tab/>
        <w:t xml:space="preserve">testified </w:t>
      </w:r>
      <w:r w:rsidR="00872D22" w:rsidRPr="00A00518">
        <w:rPr>
          <w:sz w:val="24"/>
          <w:szCs w:val="24"/>
        </w:rPr>
        <w:t xml:space="preserve">that it is fair and just that the Respondent be paid </w:t>
      </w:r>
      <w:r w:rsidR="002C09D6">
        <w:rPr>
          <w:sz w:val="24"/>
          <w:szCs w:val="24"/>
        </w:rPr>
        <w:t xml:space="preserve">Seychelles Rupees One </w:t>
      </w:r>
      <w:r w:rsidR="002C09D6">
        <w:rPr>
          <w:sz w:val="24"/>
          <w:szCs w:val="24"/>
        </w:rPr>
        <w:tab/>
        <w:t xml:space="preserve">Hundred Thousand </w:t>
      </w:r>
      <w:r w:rsidR="00BC11FD" w:rsidRPr="00BC11FD">
        <w:rPr>
          <w:i/>
          <w:sz w:val="24"/>
          <w:szCs w:val="24"/>
        </w:rPr>
        <w:t>(</w:t>
      </w:r>
      <w:r w:rsidRPr="00BC11FD">
        <w:rPr>
          <w:i/>
          <w:sz w:val="24"/>
          <w:szCs w:val="24"/>
        </w:rPr>
        <w:t>S.</w:t>
      </w:r>
      <w:r w:rsidR="00872D22" w:rsidRPr="00BC11FD">
        <w:rPr>
          <w:i/>
          <w:sz w:val="24"/>
          <w:szCs w:val="24"/>
        </w:rPr>
        <w:t>R</w:t>
      </w:r>
      <w:r w:rsidRPr="00BC11FD">
        <w:rPr>
          <w:i/>
          <w:sz w:val="24"/>
          <w:szCs w:val="24"/>
        </w:rPr>
        <w:t xml:space="preserve">. </w:t>
      </w:r>
      <w:r w:rsidR="00872D22" w:rsidRPr="00BC11FD">
        <w:rPr>
          <w:i/>
          <w:sz w:val="24"/>
          <w:szCs w:val="24"/>
        </w:rPr>
        <w:t>100,</w:t>
      </w:r>
      <w:r w:rsidR="00933484" w:rsidRPr="00BC11FD">
        <w:rPr>
          <w:i/>
          <w:sz w:val="24"/>
          <w:szCs w:val="24"/>
        </w:rPr>
        <w:t>000</w:t>
      </w:r>
      <w:r w:rsidR="004364A5">
        <w:rPr>
          <w:i/>
          <w:sz w:val="24"/>
          <w:szCs w:val="24"/>
        </w:rPr>
        <w:t>/-</w:t>
      </w:r>
      <w:r w:rsidR="00BC11FD" w:rsidRPr="00BC11FD">
        <w:rPr>
          <w:i/>
          <w:sz w:val="24"/>
          <w:szCs w:val="24"/>
        </w:rPr>
        <w:t>)</w:t>
      </w:r>
      <w:r w:rsidR="00933484" w:rsidRPr="00BC11FD">
        <w:rPr>
          <w:i/>
          <w:sz w:val="24"/>
          <w:szCs w:val="24"/>
        </w:rPr>
        <w:t xml:space="preserve"> (a quarter </w:t>
      </w:r>
      <w:r w:rsidR="00872D22" w:rsidRPr="00BC11FD">
        <w:rPr>
          <w:i/>
          <w:sz w:val="24"/>
          <w:szCs w:val="24"/>
        </w:rPr>
        <w:t>share of the matrimonial home)</w:t>
      </w:r>
      <w:r w:rsidR="00872D22" w:rsidRPr="00A00518">
        <w:rPr>
          <w:sz w:val="24"/>
          <w:szCs w:val="24"/>
        </w:rPr>
        <w:t xml:space="preserve"> so as he </w:t>
      </w:r>
      <w:r w:rsidR="002C09D6">
        <w:rPr>
          <w:sz w:val="24"/>
          <w:szCs w:val="24"/>
        </w:rPr>
        <w:tab/>
      </w:r>
      <w:r w:rsidR="00872D22" w:rsidRPr="00A00518">
        <w:rPr>
          <w:sz w:val="24"/>
          <w:szCs w:val="24"/>
        </w:rPr>
        <w:t xml:space="preserve">can leave the matrimonial home. She admitted that she can only afford to pay </w:t>
      </w:r>
      <w:r w:rsidR="002C09D6">
        <w:rPr>
          <w:sz w:val="24"/>
          <w:szCs w:val="24"/>
        </w:rPr>
        <w:t xml:space="preserve">Seychelles </w:t>
      </w:r>
      <w:r w:rsidR="002C09D6">
        <w:rPr>
          <w:sz w:val="24"/>
          <w:szCs w:val="24"/>
        </w:rPr>
        <w:tab/>
        <w:t>Rupees One Hundred Thousand (</w:t>
      </w:r>
      <w:r w:rsidRPr="00A00518">
        <w:rPr>
          <w:sz w:val="24"/>
          <w:szCs w:val="24"/>
        </w:rPr>
        <w:t>S</w:t>
      </w:r>
      <w:r w:rsidR="00872D22" w:rsidRPr="00A00518">
        <w:rPr>
          <w:sz w:val="24"/>
          <w:szCs w:val="24"/>
        </w:rPr>
        <w:t>R100,000</w:t>
      </w:r>
      <w:r w:rsidR="004364A5">
        <w:rPr>
          <w:sz w:val="24"/>
          <w:szCs w:val="24"/>
        </w:rPr>
        <w:t>/-</w:t>
      </w:r>
      <w:r w:rsidR="002C09D6">
        <w:rPr>
          <w:sz w:val="24"/>
          <w:szCs w:val="24"/>
        </w:rPr>
        <w:t>)</w:t>
      </w:r>
      <w:r w:rsidR="00872D22" w:rsidRPr="00A00518">
        <w:rPr>
          <w:sz w:val="24"/>
          <w:szCs w:val="24"/>
        </w:rPr>
        <w:t xml:space="preserve"> to the Respondent and that the </w:t>
      </w:r>
      <w:r w:rsidR="002C09D6">
        <w:rPr>
          <w:sz w:val="24"/>
          <w:szCs w:val="24"/>
        </w:rPr>
        <w:tab/>
      </w:r>
      <w:r w:rsidR="00872D22" w:rsidRPr="00A00518">
        <w:rPr>
          <w:sz w:val="24"/>
          <w:szCs w:val="24"/>
        </w:rPr>
        <w:t xml:space="preserve">Respondent’s contribution was </w:t>
      </w:r>
      <w:r w:rsidR="002C09D6">
        <w:rPr>
          <w:sz w:val="24"/>
          <w:szCs w:val="24"/>
        </w:rPr>
        <w:t xml:space="preserve">Seychelles Rupees One Hundred and Fifty thousand </w:t>
      </w:r>
      <w:r w:rsidR="002C09D6">
        <w:rPr>
          <w:sz w:val="24"/>
          <w:szCs w:val="24"/>
        </w:rPr>
        <w:tab/>
        <w:t>(</w:t>
      </w:r>
      <w:r w:rsidRPr="00A00518">
        <w:rPr>
          <w:sz w:val="24"/>
          <w:szCs w:val="24"/>
        </w:rPr>
        <w:t>S</w:t>
      </w:r>
      <w:r w:rsidR="00872D22" w:rsidRPr="00A00518">
        <w:rPr>
          <w:sz w:val="24"/>
          <w:szCs w:val="24"/>
        </w:rPr>
        <w:t>R150,000</w:t>
      </w:r>
      <w:r w:rsidR="004364A5">
        <w:rPr>
          <w:sz w:val="24"/>
          <w:szCs w:val="24"/>
        </w:rPr>
        <w:t>/-</w:t>
      </w:r>
      <w:r w:rsidR="002C09D6">
        <w:rPr>
          <w:sz w:val="24"/>
          <w:szCs w:val="24"/>
        </w:rPr>
        <w:t>)</w:t>
      </w:r>
      <w:r w:rsidR="00872D22" w:rsidRPr="00A00518">
        <w:rPr>
          <w:sz w:val="24"/>
          <w:szCs w:val="24"/>
        </w:rPr>
        <w:t xml:space="preserve"> and not </w:t>
      </w:r>
      <w:r w:rsidR="002C09D6">
        <w:rPr>
          <w:sz w:val="24"/>
          <w:szCs w:val="24"/>
        </w:rPr>
        <w:t>Rupees Three hundred Thousand (</w:t>
      </w:r>
      <w:r w:rsidR="00872D22" w:rsidRPr="00A00518">
        <w:rPr>
          <w:sz w:val="24"/>
          <w:szCs w:val="24"/>
        </w:rPr>
        <w:t>R300,000</w:t>
      </w:r>
      <w:r w:rsidR="004364A5">
        <w:rPr>
          <w:sz w:val="24"/>
          <w:szCs w:val="24"/>
        </w:rPr>
        <w:t>/-</w:t>
      </w:r>
      <w:r w:rsidR="002C09D6">
        <w:rPr>
          <w:sz w:val="24"/>
          <w:szCs w:val="24"/>
        </w:rPr>
        <w:t>)</w:t>
      </w:r>
      <w:r w:rsidR="00872D22" w:rsidRPr="00A00518">
        <w:rPr>
          <w:sz w:val="24"/>
          <w:szCs w:val="24"/>
        </w:rPr>
        <w:t xml:space="preserve"> towards the </w:t>
      </w:r>
      <w:r w:rsidR="002C09D6">
        <w:rPr>
          <w:sz w:val="24"/>
          <w:szCs w:val="24"/>
        </w:rPr>
        <w:tab/>
      </w:r>
      <w:r w:rsidR="00872D22" w:rsidRPr="00A00518">
        <w:rPr>
          <w:sz w:val="24"/>
          <w:szCs w:val="24"/>
        </w:rPr>
        <w:t>construction of the matrimonial home.</w:t>
      </w:r>
    </w:p>
    <w:p w:rsidR="00363425" w:rsidRPr="00A00518" w:rsidRDefault="00363425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9C4327" w:rsidRPr="00A00518" w:rsidRDefault="00BC11FD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[31]</w:t>
      </w:r>
      <w:r>
        <w:rPr>
          <w:sz w:val="24"/>
          <w:szCs w:val="24"/>
        </w:rPr>
        <w:tab/>
        <w:t xml:space="preserve">With respect to the </w:t>
      </w:r>
      <w:r w:rsidR="00C37980">
        <w:rPr>
          <w:sz w:val="24"/>
          <w:szCs w:val="24"/>
        </w:rPr>
        <w:t>T</w:t>
      </w:r>
      <w:r w:rsidR="00C37980" w:rsidRPr="00A00518">
        <w:rPr>
          <w:sz w:val="24"/>
          <w:szCs w:val="24"/>
        </w:rPr>
        <w:t>erios</w:t>
      </w:r>
      <w:r w:rsidR="00363425" w:rsidRPr="00A00518">
        <w:rPr>
          <w:sz w:val="24"/>
          <w:szCs w:val="24"/>
        </w:rPr>
        <w:t xml:space="preserve"> jeep the Petitioner testified</w:t>
      </w:r>
      <w:r w:rsidR="00872D22" w:rsidRPr="00A00518">
        <w:rPr>
          <w:sz w:val="24"/>
          <w:szCs w:val="24"/>
        </w:rPr>
        <w:t xml:space="preserve"> to not having any involvement </w:t>
      </w:r>
      <w:r w:rsidR="00363425" w:rsidRPr="00A00518">
        <w:rPr>
          <w:sz w:val="24"/>
          <w:szCs w:val="24"/>
        </w:rPr>
        <w:tab/>
      </w:r>
      <w:r w:rsidR="00872D22" w:rsidRPr="00A00518">
        <w:rPr>
          <w:sz w:val="24"/>
          <w:szCs w:val="24"/>
        </w:rPr>
        <w:t>other than signing the bank agreement for the loan.</w:t>
      </w:r>
      <w:r w:rsidR="009C4327" w:rsidRPr="00A00518">
        <w:rPr>
          <w:sz w:val="24"/>
          <w:szCs w:val="24"/>
        </w:rPr>
        <w:t xml:space="preserve"> She agrees that it was the Respondent </w:t>
      </w:r>
      <w:r w:rsidR="00363425" w:rsidRPr="00A00518">
        <w:rPr>
          <w:sz w:val="24"/>
          <w:szCs w:val="24"/>
        </w:rPr>
        <w:tab/>
      </w:r>
      <w:r w:rsidR="009C4327" w:rsidRPr="00A00518">
        <w:rPr>
          <w:sz w:val="24"/>
          <w:szCs w:val="24"/>
        </w:rPr>
        <w:t xml:space="preserve">who handled the repayment of that loan all on his own. </w:t>
      </w:r>
      <w:r w:rsidR="00363425" w:rsidRPr="00A00518">
        <w:rPr>
          <w:sz w:val="24"/>
          <w:szCs w:val="24"/>
        </w:rPr>
        <w:t xml:space="preserve">However, she </w:t>
      </w:r>
      <w:r w:rsidR="00933484" w:rsidRPr="00A00518">
        <w:rPr>
          <w:sz w:val="24"/>
          <w:szCs w:val="24"/>
        </w:rPr>
        <w:t xml:space="preserve">wishes to be </w:t>
      </w:r>
      <w:r w:rsidR="00363425" w:rsidRPr="00A00518">
        <w:rPr>
          <w:sz w:val="24"/>
          <w:szCs w:val="24"/>
        </w:rPr>
        <w:tab/>
      </w:r>
      <w:r w:rsidR="00933484" w:rsidRPr="00A00518">
        <w:rPr>
          <w:sz w:val="24"/>
          <w:szCs w:val="24"/>
        </w:rPr>
        <w:t>compensated for half</w:t>
      </w:r>
      <w:r>
        <w:rPr>
          <w:sz w:val="24"/>
          <w:szCs w:val="24"/>
        </w:rPr>
        <w:t xml:space="preserve"> of the </w:t>
      </w:r>
      <w:r w:rsidR="00C37980">
        <w:rPr>
          <w:sz w:val="24"/>
          <w:szCs w:val="24"/>
        </w:rPr>
        <w:t>T</w:t>
      </w:r>
      <w:r w:rsidR="00C37980" w:rsidRPr="00A00518">
        <w:rPr>
          <w:sz w:val="24"/>
          <w:szCs w:val="24"/>
        </w:rPr>
        <w:t>erios</w:t>
      </w:r>
      <w:r w:rsidR="009C4327" w:rsidRPr="00A00518">
        <w:rPr>
          <w:sz w:val="24"/>
          <w:szCs w:val="24"/>
        </w:rPr>
        <w:t xml:space="preserve"> jeep. </w:t>
      </w:r>
    </w:p>
    <w:p w:rsidR="00363425" w:rsidRPr="00A00518" w:rsidRDefault="00363425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95144B" w:rsidRPr="00A00518" w:rsidRDefault="00363425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00518">
        <w:rPr>
          <w:sz w:val="24"/>
          <w:szCs w:val="24"/>
        </w:rPr>
        <w:t>[32]</w:t>
      </w:r>
      <w:r w:rsidRPr="00A00518">
        <w:rPr>
          <w:sz w:val="24"/>
          <w:szCs w:val="24"/>
        </w:rPr>
        <w:tab/>
      </w:r>
      <w:r w:rsidR="009C4327" w:rsidRPr="00A00518">
        <w:rPr>
          <w:sz w:val="24"/>
          <w:szCs w:val="24"/>
        </w:rPr>
        <w:t>In cross-examination</w:t>
      </w:r>
      <w:r w:rsidRPr="00A00518">
        <w:rPr>
          <w:sz w:val="24"/>
          <w:szCs w:val="24"/>
        </w:rPr>
        <w:t>,</w:t>
      </w:r>
      <w:r w:rsidR="009C4327" w:rsidRPr="00A00518">
        <w:rPr>
          <w:sz w:val="24"/>
          <w:szCs w:val="24"/>
        </w:rPr>
        <w:t xml:space="preserve"> the Pe</w:t>
      </w:r>
      <w:r w:rsidRPr="00A00518">
        <w:rPr>
          <w:sz w:val="24"/>
          <w:szCs w:val="24"/>
        </w:rPr>
        <w:t>titioner testified that both herself</w:t>
      </w:r>
      <w:r w:rsidR="009C4327" w:rsidRPr="00A00518">
        <w:rPr>
          <w:sz w:val="24"/>
          <w:szCs w:val="24"/>
        </w:rPr>
        <w:t xml:space="preserve"> and the Respondent lived a </w:t>
      </w:r>
      <w:r w:rsidRPr="00A00518">
        <w:rPr>
          <w:sz w:val="24"/>
          <w:szCs w:val="24"/>
        </w:rPr>
        <w:tab/>
      </w:r>
      <w:r w:rsidR="009C4327" w:rsidRPr="00A00518">
        <w:rPr>
          <w:sz w:val="24"/>
          <w:szCs w:val="24"/>
        </w:rPr>
        <w:t xml:space="preserve">comfortable life during the time of </w:t>
      </w:r>
      <w:r w:rsidRPr="00A00518">
        <w:rPr>
          <w:sz w:val="24"/>
          <w:szCs w:val="24"/>
        </w:rPr>
        <w:t xml:space="preserve">their </w:t>
      </w:r>
      <w:r w:rsidR="009C4327" w:rsidRPr="00A00518">
        <w:rPr>
          <w:sz w:val="24"/>
          <w:szCs w:val="24"/>
        </w:rPr>
        <w:t xml:space="preserve">marriage where everything was provided for. She </w:t>
      </w:r>
      <w:r w:rsidRPr="00A00518">
        <w:rPr>
          <w:sz w:val="24"/>
          <w:szCs w:val="24"/>
        </w:rPr>
        <w:tab/>
      </w:r>
      <w:r w:rsidR="009C4327" w:rsidRPr="00A00518">
        <w:rPr>
          <w:sz w:val="24"/>
          <w:szCs w:val="24"/>
        </w:rPr>
        <w:t xml:space="preserve">further admitted that the Respondent was taking care of all utility bills and expenses in </w:t>
      </w:r>
      <w:r w:rsidRPr="00A00518">
        <w:rPr>
          <w:sz w:val="24"/>
          <w:szCs w:val="24"/>
        </w:rPr>
        <w:tab/>
      </w:r>
      <w:r w:rsidR="009C4327" w:rsidRPr="00A00518">
        <w:rPr>
          <w:sz w:val="24"/>
          <w:szCs w:val="24"/>
        </w:rPr>
        <w:t>the running of the h</w:t>
      </w:r>
      <w:r w:rsidR="00933484" w:rsidRPr="00A00518">
        <w:rPr>
          <w:sz w:val="24"/>
          <w:szCs w:val="24"/>
        </w:rPr>
        <w:t xml:space="preserve">ousehold for over twenty years. The Respondent confirmed </w:t>
      </w:r>
      <w:r w:rsidRPr="00A00518">
        <w:rPr>
          <w:sz w:val="24"/>
          <w:szCs w:val="24"/>
        </w:rPr>
        <w:t xml:space="preserve">same at </w:t>
      </w:r>
      <w:r w:rsidRPr="00A00518">
        <w:rPr>
          <w:sz w:val="24"/>
          <w:szCs w:val="24"/>
        </w:rPr>
        <w:tab/>
        <w:t xml:space="preserve">the stage of the defence albeit no receipts produced in support and this lacuna is surely </w:t>
      </w:r>
      <w:r w:rsidRPr="00A00518">
        <w:rPr>
          <w:sz w:val="24"/>
          <w:szCs w:val="24"/>
        </w:rPr>
        <w:tab/>
        <w:t>understandable in view of the nature of the contributions.</w:t>
      </w:r>
    </w:p>
    <w:p w:rsidR="00363425" w:rsidRPr="00A00518" w:rsidRDefault="00363425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95144B" w:rsidRPr="00BC11FD" w:rsidRDefault="00363425" w:rsidP="00FE1A3B">
      <w:pPr>
        <w:widowControl/>
        <w:autoSpaceDE/>
        <w:autoSpaceDN/>
        <w:adjustRightInd/>
        <w:spacing w:line="360" w:lineRule="auto"/>
        <w:jc w:val="both"/>
        <w:rPr>
          <w:i/>
          <w:sz w:val="24"/>
          <w:szCs w:val="24"/>
        </w:rPr>
      </w:pPr>
      <w:r w:rsidRPr="00A00518">
        <w:rPr>
          <w:sz w:val="24"/>
          <w:szCs w:val="24"/>
        </w:rPr>
        <w:t>[33]</w:t>
      </w:r>
      <w:r w:rsidRPr="00A00518">
        <w:rPr>
          <w:sz w:val="24"/>
          <w:szCs w:val="24"/>
        </w:rPr>
        <w:tab/>
      </w:r>
      <w:r w:rsidR="0095144B" w:rsidRPr="00A00518">
        <w:rPr>
          <w:sz w:val="24"/>
          <w:szCs w:val="24"/>
        </w:rPr>
        <w:t>Mr Stanley Valentin</w:t>
      </w:r>
      <w:r w:rsidR="00933484" w:rsidRPr="00A00518">
        <w:rPr>
          <w:sz w:val="24"/>
          <w:szCs w:val="24"/>
        </w:rPr>
        <w:t xml:space="preserve"> who is an expert Quantity Surveyor</w:t>
      </w:r>
      <w:r w:rsidRPr="00A00518">
        <w:rPr>
          <w:sz w:val="24"/>
          <w:szCs w:val="24"/>
        </w:rPr>
        <w:t xml:space="preserve"> and </w:t>
      </w:r>
      <w:r w:rsidR="0095144B" w:rsidRPr="00A00518">
        <w:rPr>
          <w:sz w:val="24"/>
          <w:szCs w:val="24"/>
        </w:rPr>
        <w:t xml:space="preserve">the sole witness on the </w:t>
      </w:r>
      <w:r w:rsidRPr="00A00518">
        <w:rPr>
          <w:sz w:val="24"/>
          <w:szCs w:val="24"/>
        </w:rPr>
        <w:tab/>
      </w:r>
      <w:r w:rsidR="0095144B" w:rsidRPr="00A00518">
        <w:rPr>
          <w:sz w:val="24"/>
          <w:szCs w:val="24"/>
        </w:rPr>
        <w:t xml:space="preserve">Petitioner’s </w:t>
      </w:r>
      <w:r w:rsidRPr="00A00518">
        <w:rPr>
          <w:sz w:val="24"/>
          <w:szCs w:val="24"/>
        </w:rPr>
        <w:t xml:space="preserve">behalf provided a </w:t>
      </w:r>
      <w:r w:rsidR="0095144B" w:rsidRPr="00A00518">
        <w:rPr>
          <w:sz w:val="24"/>
          <w:szCs w:val="24"/>
        </w:rPr>
        <w:t xml:space="preserve">valuation of the dwelling house </w:t>
      </w:r>
      <w:r w:rsidRPr="00A00518">
        <w:rPr>
          <w:sz w:val="24"/>
          <w:szCs w:val="24"/>
        </w:rPr>
        <w:t xml:space="preserve">at </w:t>
      </w:r>
      <w:r w:rsidR="00FE1A3B">
        <w:rPr>
          <w:sz w:val="24"/>
          <w:szCs w:val="24"/>
        </w:rPr>
        <w:t xml:space="preserve">Seychelles Rupees One </w:t>
      </w:r>
      <w:r w:rsidR="00FE1A3B">
        <w:rPr>
          <w:sz w:val="24"/>
          <w:szCs w:val="24"/>
        </w:rPr>
        <w:tab/>
        <w:t xml:space="preserve">Million Two Hundred and Seven Thousand Eight Hundred and Forty Eight and Cents </w:t>
      </w:r>
      <w:r w:rsidR="00FE1A3B">
        <w:rPr>
          <w:sz w:val="24"/>
          <w:szCs w:val="24"/>
        </w:rPr>
        <w:tab/>
        <w:t xml:space="preserve">Eight Four </w:t>
      </w:r>
      <w:r w:rsidR="00BC11FD" w:rsidRPr="00BC11FD">
        <w:rPr>
          <w:i/>
          <w:sz w:val="24"/>
          <w:szCs w:val="24"/>
        </w:rPr>
        <w:t>(</w:t>
      </w:r>
      <w:r w:rsidRPr="00BC11FD">
        <w:rPr>
          <w:i/>
          <w:sz w:val="24"/>
          <w:szCs w:val="24"/>
        </w:rPr>
        <w:t>S.</w:t>
      </w:r>
      <w:r w:rsidR="00BC3CCD" w:rsidRPr="00BC11FD">
        <w:rPr>
          <w:i/>
          <w:sz w:val="24"/>
          <w:szCs w:val="24"/>
        </w:rPr>
        <w:t>R1</w:t>
      </w:r>
      <w:r w:rsidR="004364A5">
        <w:rPr>
          <w:i/>
          <w:sz w:val="24"/>
          <w:szCs w:val="24"/>
        </w:rPr>
        <w:t>,207,848.</w:t>
      </w:r>
      <w:r w:rsidR="00BC11FD" w:rsidRPr="00BC11FD">
        <w:rPr>
          <w:i/>
          <w:sz w:val="24"/>
          <w:szCs w:val="24"/>
        </w:rPr>
        <w:t>84</w:t>
      </w:r>
      <w:r w:rsidR="004364A5">
        <w:rPr>
          <w:i/>
          <w:sz w:val="24"/>
          <w:szCs w:val="24"/>
        </w:rPr>
        <w:t>/-</w:t>
      </w:r>
      <w:r w:rsidR="00BC11FD" w:rsidRPr="00BC11FD">
        <w:rPr>
          <w:i/>
          <w:sz w:val="24"/>
          <w:szCs w:val="24"/>
        </w:rPr>
        <w:t>)</w:t>
      </w:r>
    </w:p>
    <w:p w:rsidR="00363425" w:rsidRPr="00A00518" w:rsidRDefault="00363425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BC3CCD" w:rsidRPr="00A00518" w:rsidRDefault="00363425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00518">
        <w:rPr>
          <w:sz w:val="24"/>
          <w:szCs w:val="24"/>
        </w:rPr>
        <w:t>[34]</w:t>
      </w:r>
      <w:r w:rsidRPr="00A00518">
        <w:rPr>
          <w:sz w:val="24"/>
          <w:szCs w:val="24"/>
        </w:rPr>
        <w:tab/>
      </w:r>
      <w:r w:rsidR="00BC3CCD" w:rsidRPr="00A00518">
        <w:rPr>
          <w:sz w:val="24"/>
          <w:szCs w:val="24"/>
        </w:rPr>
        <w:t xml:space="preserve">The Respondent </w:t>
      </w:r>
      <w:r w:rsidRPr="00A00518">
        <w:rPr>
          <w:sz w:val="24"/>
          <w:szCs w:val="24"/>
        </w:rPr>
        <w:t>on his part testified that he had a p</w:t>
      </w:r>
      <w:r w:rsidR="00BC3CCD" w:rsidRPr="00A00518">
        <w:rPr>
          <w:sz w:val="24"/>
          <w:szCs w:val="24"/>
        </w:rPr>
        <w:t xml:space="preserve">art time job other than working at </w:t>
      </w:r>
      <w:r w:rsidRPr="00A00518">
        <w:rPr>
          <w:sz w:val="24"/>
          <w:szCs w:val="24"/>
        </w:rPr>
        <w:tab/>
        <w:t xml:space="preserve">PUC in that he was </w:t>
      </w:r>
      <w:r w:rsidR="00BC3CCD" w:rsidRPr="00A00518">
        <w:rPr>
          <w:sz w:val="24"/>
          <w:szCs w:val="24"/>
        </w:rPr>
        <w:t xml:space="preserve">undergoing pig farming and stated that the part time job helped to pay </w:t>
      </w:r>
      <w:r w:rsidRPr="00A00518">
        <w:rPr>
          <w:sz w:val="24"/>
          <w:szCs w:val="24"/>
        </w:rPr>
        <w:tab/>
      </w:r>
      <w:r w:rsidR="00BC3CCD" w:rsidRPr="00A00518">
        <w:rPr>
          <w:sz w:val="24"/>
          <w:szCs w:val="24"/>
        </w:rPr>
        <w:t xml:space="preserve">for bills, utilities and repairs more than his actual job would. He testified that he </w:t>
      </w:r>
      <w:r w:rsidRPr="00A00518">
        <w:rPr>
          <w:sz w:val="24"/>
          <w:szCs w:val="24"/>
        </w:rPr>
        <w:t xml:space="preserve">earned </w:t>
      </w:r>
      <w:r w:rsidRPr="00A00518">
        <w:rPr>
          <w:sz w:val="24"/>
          <w:szCs w:val="24"/>
        </w:rPr>
        <w:tab/>
        <w:t xml:space="preserve">approximately </w:t>
      </w:r>
      <w:r w:rsidR="00FE1A3B">
        <w:rPr>
          <w:sz w:val="24"/>
          <w:szCs w:val="24"/>
        </w:rPr>
        <w:t xml:space="preserve">Thirty five thousand to Forty Five Thousand </w:t>
      </w:r>
      <w:r w:rsidR="00BC11FD" w:rsidRPr="00BC11FD">
        <w:rPr>
          <w:i/>
          <w:sz w:val="24"/>
          <w:szCs w:val="24"/>
        </w:rPr>
        <w:t>(</w:t>
      </w:r>
      <w:r w:rsidRPr="00BC11FD">
        <w:rPr>
          <w:i/>
          <w:sz w:val="24"/>
          <w:szCs w:val="24"/>
        </w:rPr>
        <w:t>S.</w:t>
      </w:r>
      <w:r w:rsidR="00BC3CCD" w:rsidRPr="00BC11FD">
        <w:rPr>
          <w:i/>
          <w:sz w:val="24"/>
          <w:szCs w:val="24"/>
        </w:rPr>
        <w:t>R35, 000</w:t>
      </w:r>
      <w:r w:rsidR="004364A5">
        <w:rPr>
          <w:i/>
          <w:sz w:val="24"/>
          <w:szCs w:val="24"/>
        </w:rPr>
        <w:t>- R45,</w:t>
      </w:r>
      <w:r w:rsidR="00BC3CCD" w:rsidRPr="00BC11FD">
        <w:rPr>
          <w:i/>
          <w:sz w:val="24"/>
          <w:szCs w:val="24"/>
        </w:rPr>
        <w:t xml:space="preserve"> 000</w:t>
      </w:r>
      <w:r w:rsidR="004364A5">
        <w:rPr>
          <w:i/>
          <w:sz w:val="24"/>
          <w:szCs w:val="24"/>
        </w:rPr>
        <w:t>/-</w:t>
      </w:r>
      <w:r w:rsidR="00BC11FD" w:rsidRPr="00BC11FD">
        <w:rPr>
          <w:i/>
          <w:sz w:val="24"/>
          <w:szCs w:val="24"/>
        </w:rPr>
        <w:t>)</w:t>
      </w:r>
      <w:r w:rsidR="00BC3CCD" w:rsidRPr="00A00518">
        <w:rPr>
          <w:sz w:val="24"/>
          <w:szCs w:val="24"/>
        </w:rPr>
        <w:t xml:space="preserve"> </w:t>
      </w:r>
      <w:r w:rsidR="004364A5">
        <w:rPr>
          <w:sz w:val="24"/>
          <w:szCs w:val="24"/>
        </w:rPr>
        <w:tab/>
      </w:r>
      <w:r w:rsidR="00BC3CCD" w:rsidRPr="00A00518">
        <w:rPr>
          <w:sz w:val="24"/>
          <w:szCs w:val="24"/>
        </w:rPr>
        <w:t>after seven or eight months of pig farming</w:t>
      </w:r>
      <w:r w:rsidR="00DE5991" w:rsidRPr="00A00518">
        <w:rPr>
          <w:sz w:val="24"/>
          <w:szCs w:val="24"/>
        </w:rPr>
        <w:t xml:space="preserve">. </w:t>
      </w:r>
    </w:p>
    <w:p w:rsidR="00363425" w:rsidRPr="00A00518" w:rsidRDefault="00363425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363425" w:rsidRPr="00A00518" w:rsidRDefault="00363425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00518">
        <w:rPr>
          <w:sz w:val="24"/>
          <w:szCs w:val="24"/>
        </w:rPr>
        <w:t>[35]</w:t>
      </w:r>
      <w:r w:rsidRPr="00A00518">
        <w:rPr>
          <w:sz w:val="24"/>
          <w:szCs w:val="24"/>
        </w:rPr>
        <w:tab/>
      </w:r>
      <w:r w:rsidR="00DE5991" w:rsidRPr="00A00518">
        <w:rPr>
          <w:sz w:val="24"/>
          <w:szCs w:val="24"/>
        </w:rPr>
        <w:t xml:space="preserve">The Respondent in his testimony claimed that it was natural for him to be contributing </w:t>
      </w:r>
      <w:r w:rsidRPr="00A00518">
        <w:rPr>
          <w:sz w:val="24"/>
          <w:szCs w:val="24"/>
        </w:rPr>
        <w:tab/>
      </w:r>
      <w:r w:rsidR="00DE5991" w:rsidRPr="00A00518">
        <w:rPr>
          <w:sz w:val="24"/>
          <w:szCs w:val="24"/>
        </w:rPr>
        <w:t xml:space="preserve">more than his ex-wife for the running of the household, thus, the reasoning behind why </w:t>
      </w:r>
      <w:r w:rsidRPr="00A00518">
        <w:rPr>
          <w:sz w:val="24"/>
          <w:szCs w:val="24"/>
        </w:rPr>
        <w:tab/>
      </w:r>
      <w:r w:rsidR="00DE5991" w:rsidRPr="00A00518">
        <w:rPr>
          <w:sz w:val="24"/>
          <w:szCs w:val="24"/>
        </w:rPr>
        <w:t xml:space="preserve">he </w:t>
      </w:r>
      <w:r w:rsidRPr="00A00518">
        <w:rPr>
          <w:sz w:val="24"/>
          <w:szCs w:val="24"/>
        </w:rPr>
        <w:t>is claiming</w:t>
      </w:r>
      <w:r w:rsidR="00DE5991" w:rsidRPr="00A00518">
        <w:rPr>
          <w:sz w:val="24"/>
          <w:szCs w:val="24"/>
        </w:rPr>
        <w:t xml:space="preserve"> that his contribution in the house is more than </w:t>
      </w:r>
      <w:r w:rsidR="00FE1A3B">
        <w:rPr>
          <w:sz w:val="24"/>
          <w:szCs w:val="24"/>
        </w:rPr>
        <w:t xml:space="preserve">Seychelles Rupees Six </w:t>
      </w:r>
      <w:r w:rsidR="00FE1A3B">
        <w:rPr>
          <w:sz w:val="24"/>
          <w:szCs w:val="24"/>
        </w:rPr>
        <w:tab/>
        <w:t xml:space="preserve">Hundred Thousand </w:t>
      </w:r>
      <w:r w:rsidR="00BC11FD" w:rsidRPr="00BC11FD">
        <w:rPr>
          <w:i/>
          <w:sz w:val="24"/>
          <w:szCs w:val="24"/>
        </w:rPr>
        <w:t>(S</w:t>
      </w:r>
      <w:r w:rsidR="00DE5991" w:rsidRPr="00BC11FD">
        <w:rPr>
          <w:i/>
          <w:sz w:val="24"/>
          <w:szCs w:val="24"/>
        </w:rPr>
        <w:t>R600, 000</w:t>
      </w:r>
      <w:r w:rsidR="004364A5">
        <w:rPr>
          <w:i/>
          <w:sz w:val="24"/>
          <w:szCs w:val="24"/>
        </w:rPr>
        <w:t>/-</w:t>
      </w:r>
      <w:r w:rsidR="00BC11FD" w:rsidRPr="00BC11FD">
        <w:rPr>
          <w:i/>
          <w:sz w:val="24"/>
          <w:szCs w:val="24"/>
        </w:rPr>
        <w:t>)</w:t>
      </w:r>
      <w:r w:rsidR="00DE5991" w:rsidRPr="00BC11FD">
        <w:rPr>
          <w:i/>
          <w:sz w:val="24"/>
          <w:szCs w:val="24"/>
        </w:rPr>
        <w:t>.</w:t>
      </w:r>
      <w:r w:rsidR="00DE5991" w:rsidRPr="00A00518">
        <w:rPr>
          <w:sz w:val="24"/>
          <w:szCs w:val="24"/>
        </w:rPr>
        <w:t xml:space="preserve"> The Respondent maintained he was contributing more </w:t>
      </w:r>
      <w:r w:rsidR="00FE1A3B">
        <w:rPr>
          <w:sz w:val="24"/>
          <w:szCs w:val="24"/>
        </w:rPr>
        <w:tab/>
      </w:r>
      <w:r w:rsidR="00DE5991" w:rsidRPr="00A00518">
        <w:rPr>
          <w:sz w:val="24"/>
          <w:szCs w:val="24"/>
        </w:rPr>
        <w:t xml:space="preserve">than </w:t>
      </w:r>
      <w:r w:rsidR="00FE1A3B">
        <w:rPr>
          <w:sz w:val="24"/>
          <w:szCs w:val="24"/>
        </w:rPr>
        <w:t>Rupees Four Thousand Five hundred (</w:t>
      </w:r>
      <w:r w:rsidR="00DE5991" w:rsidRPr="00A00518">
        <w:rPr>
          <w:sz w:val="24"/>
          <w:szCs w:val="24"/>
        </w:rPr>
        <w:t>R4, 500</w:t>
      </w:r>
      <w:r w:rsidR="004364A5">
        <w:rPr>
          <w:sz w:val="24"/>
          <w:szCs w:val="24"/>
        </w:rPr>
        <w:t>/-</w:t>
      </w:r>
      <w:r w:rsidR="00FE1A3B">
        <w:rPr>
          <w:sz w:val="24"/>
          <w:szCs w:val="24"/>
        </w:rPr>
        <w:t>)</w:t>
      </w:r>
      <w:r w:rsidR="00DE5991" w:rsidRPr="00A00518">
        <w:rPr>
          <w:sz w:val="24"/>
          <w:szCs w:val="24"/>
        </w:rPr>
        <w:t xml:space="preserve"> monthly in terms of maintaining </w:t>
      </w:r>
      <w:r w:rsidR="004364A5">
        <w:rPr>
          <w:sz w:val="24"/>
          <w:szCs w:val="24"/>
        </w:rPr>
        <w:tab/>
      </w:r>
      <w:r w:rsidR="00DE5991" w:rsidRPr="00A00518">
        <w:rPr>
          <w:sz w:val="24"/>
          <w:szCs w:val="24"/>
        </w:rPr>
        <w:t xml:space="preserve">the </w:t>
      </w:r>
      <w:r w:rsidRPr="00A00518">
        <w:rPr>
          <w:sz w:val="24"/>
          <w:szCs w:val="24"/>
        </w:rPr>
        <w:t xml:space="preserve">household. </w:t>
      </w:r>
    </w:p>
    <w:p w:rsidR="00363425" w:rsidRPr="00A00518" w:rsidRDefault="00363425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DE5991" w:rsidRPr="00A00518" w:rsidRDefault="00363425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00518">
        <w:rPr>
          <w:sz w:val="24"/>
          <w:szCs w:val="24"/>
        </w:rPr>
        <w:t>[36]</w:t>
      </w:r>
      <w:r w:rsidRPr="00A00518">
        <w:rPr>
          <w:sz w:val="24"/>
          <w:szCs w:val="24"/>
        </w:rPr>
        <w:tab/>
      </w:r>
      <w:r w:rsidR="00DE5991" w:rsidRPr="00A00518">
        <w:rPr>
          <w:sz w:val="24"/>
          <w:szCs w:val="24"/>
        </w:rPr>
        <w:t xml:space="preserve">In cross-examination, the Respondent admitted that he is prepared to </w:t>
      </w:r>
      <w:r w:rsidRPr="00A00518">
        <w:rPr>
          <w:sz w:val="24"/>
          <w:szCs w:val="24"/>
        </w:rPr>
        <w:t xml:space="preserve">vacate </w:t>
      </w:r>
      <w:r w:rsidR="00DE5991" w:rsidRPr="00A00518">
        <w:rPr>
          <w:sz w:val="24"/>
          <w:szCs w:val="24"/>
        </w:rPr>
        <w:t xml:space="preserve">the </w:t>
      </w:r>
      <w:r w:rsidRPr="00A00518">
        <w:rPr>
          <w:sz w:val="24"/>
          <w:szCs w:val="24"/>
        </w:rPr>
        <w:tab/>
      </w:r>
      <w:r w:rsidR="00DE5991" w:rsidRPr="00A00518">
        <w:rPr>
          <w:sz w:val="24"/>
          <w:szCs w:val="24"/>
        </w:rPr>
        <w:t xml:space="preserve">matrimonial home when he receives </w:t>
      </w:r>
      <w:r w:rsidRPr="00A00518">
        <w:rPr>
          <w:sz w:val="24"/>
          <w:szCs w:val="24"/>
        </w:rPr>
        <w:t xml:space="preserve">the </w:t>
      </w:r>
      <w:r w:rsidR="00DE5991" w:rsidRPr="00A00518">
        <w:rPr>
          <w:sz w:val="24"/>
          <w:szCs w:val="24"/>
        </w:rPr>
        <w:t xml:space="preserve">share that he deserves. He maintained that he </w:t>
      </w:r>
      <w:r w:rsidRPr="00A00518">
        <w:rPr>
          <w:sz w:val="24"/>
          <w:szCs w:val="24"/>
        </w:rPr>
        <w:tab/>
      </w:r>
      <w:r w:rsidR="00DE5991" w:rsidRPr="00A00518">
        <w:rPr>
          <w:sz w:val="24"/>
          <w:szCs w:val="24"/>
        </w:rPr>
        <w:t xml:space="preserve">wishes to give the Petitioner her half share in the matrimonial home only as well as the </w:t>
      </w:r>
      <w:r w:rsidR="00BC11FD">
        <w:rPr>
          <w:sz w:val="24"/>
          <w:szCs w:val="24"/>
        </w:rPr>
        <w:tab/>
      </w:r>
      <w:r w:rsidR="00C37980">
        <w:rPr>
          <w:sz w:val="24"/>
          <w:szCs w:val="24"/>
        </w:rPr>
        <w:t>Terios</w:t>
      </w:r>
      <w:r w:rsidR="00BC11FD">
        <w:rPr>
          <w:sz w:val="24"/>
          <w:szCs w:val="24"/>
        </w:rPr>
        <w:t xml:space="preserve"> </w:t>
      </w:r>
      <w:r w:rsidR="00DE5991" w:rsidRPr="00A00518">
        <w:rPr>
          <w:sz w:val="24"/>
          <w:szCs w:val="24"/>
        </w:rPr>
        <w:t>jeep.</w:t>
      </w:r>
    </w:p>
    <w:p w:rsidR="00E5469E" w:rsidRPr="00A00518" w:rsidRDefault="00E5469E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8F464A" w:rsidRPr="00A00518" w:rsidRDefault="00E5469E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00518">
        <w:rPr>
          <w:sz w:val="24"/>
          <w:szCs w:val="24"/>
        </w:rPr>
        <w:t>[37]</w:t>
      </w:r>
      <w:r w:rsidRPr="00A00518">
        <w:rPr>
          <w:sz w:val="24"/>
          <w:szCs w:val="24"/>
        </w:rPr>
        <w:tab/>
        <w:t>Mr Gustave Larue, the Q</w:t>
      </w:r>
      <w:r w:rsidR="00674061" w:rsidRPr="00A00518">
        <w:rPr>
          <w:sz w:val="24"/>
          <w:szCs w:val="24"/>
        </w:rPr>
        <w:t>uantity surveyor</w:t>
      </w:r>
      <w:r w:rsidRPr="00A00518">
        <w:rPr>
          <w:sz w:val="24"/>
          <w:szCs w:val="24"/>
        </w:rPr>
        <w:t xml:space="preserve"> who drew up Report for the value of the </w:t>
      </w:r>
      <w:r w:rsidRPr="00A00518">
        <w:rPr>
          <w:sz w:val="24"/>
          <w:szCs w:val="24"/>
        </w:rPr>
        <w:tab/>
        <w:t xml:space="preserve">matrimonial home on behalf of the Respondent </w:t>
      </w:r>
      <w:r w:rsidRPr="00BC11FD">
        <w:rPr>
          <w:i/>
          <w:sz w:val="24"/>
          <w:szCs w:val="24"/>
        </w:rPr>
        <w:t>(Exhibit D1)</w:t>
      </w:r>
      <w:r w:rsidR="004364A5">
        <w:rPr>
          <w:i/>
          <w:sz w:val="24"/>
          <w:szCs w:val="24"/>
        </w:rPr>
        <w:t xml:space="preserve"> </w:t>
      </w:r>
      <w:r w:rsidR="00674061" w:rsidRPr="00A00518">
        <w:rPr>
          <w:sz w:val="24"/>
          <w:szCs w:val="24"/>
        </w:rPr>
        <w:t xml:space="preserve">at </w:t>
      </w:r>
      <w:r w:rsidR="00FE1A3B">
        <w:rPr>
          <w:sz w:val="24"/>
          <w:szCs w:val="24"/>
        </w:rPr>
        <w:t xml:space="preserve">Seychelles Rupees One </w:t>
      </w:r>
      <w:r w:rsidR="00FE1A3B">
        <w:rPr>
          <w:sz w:val="24"/>
          <w:szCs w:val="24"/>
        </w:rPr>
        <w:tab/>
        <w:t xml:space="preserve">Million Four Hundred Thousand </w:t>
      </w:r>
      <w:r w:rsidR="00BC11FD" w:rsidRPr="00BC11FD">
        <w:rPr>
          <w:i/>
          <w:sz w:val="24"/>
          <w:szCs w:val="24"/>
        </w:rPr>
        <w:t>(S</w:t>
      </w:r>
      <w:r w:rsidR="00FE1A3B">
        <w:rPr>
          <w:i/>
          <w:sz w:val="24"/>
          <w:szCs w:val="24"/>
        </w:rPr>
        <w:t>R1.4</w:t>
      </w:r>
      <w:r w:rsidR="00BC11FD" w:rsidRPr="00BC11FD">
        <w:rPr>
          <w:i/>
          <w:sz w:val="24"/>
          <w:szCs w:val="24"/>
        </w:rPr>
        <w:t>00,000</w:t>
      </w:r>
      <w:r w:rsidR="004364A5">
        <w:rPr>
          <w:i/>
          <w:sz w:val="24"/>
          <w:szCs w:val="24"/>
        </w:rPr>
        <w:t>/-</w:t>
      </w:r>
      <w:r w:rsidR="00BC11FD" w:rsidRPr="00BC11FD">
        <w:rPr>
          <w:i/>
          <w:sz w:val="24"/>
          <w:szCs w:val="24"/>
        </w:rPr>
        <w:t>)</w:t>
      </w:r>
      <w:r w:rsidR="00674061" w:rsidRPr="00A00518">
        <w:rPr>
          <w:sz w:val="24"/>
          <w:szCs w:val="24"/>
        </w:rPr>
        <w:t xml:space="preserve"> as it was in good condition, well </w:t>
      </w:r>
      <w:r w:rsidR="00FE1A3B">
        <w:rPr>
          <w:sz w:val="24"/>
          <w:szCs w:val="24"/>
        </w:rPr>
        <w:tab/>
      </w:r>
      <w:r w:rsidR="00674061" w:rsidRPr="00A00518">
        <w:rPr>
          <w:sz w:val="24"/>
          <w:szCs w:val="24"/>
        </w:rPr>
        <w:t>maintained and big enough, with the materials and hou</w:t>
      </w:r>
      <w:r w:rsidR="005A0821" w:rsidRPr="00A00518">
        <w:rPr>
          <w:sz w:val="24"/>
          <w:szCs w:val="24"/>
        </w:rPr>
        <w:t xml:space="preserve">sing </w:t>
      </w:r>
      <w:r w:rsidRPr="00A00518">
        <w:rPr>
          <w:sz w:val="24"/>
          <w:szCs w:val="24"/>
        </w:rPr>
        <w:tab/>
      </w:r>
      <w:r w:rsidR="005A0821" w:rsidRPr="00A00518">
        <w:rPr>
          <w:sz w:val="24"/>
          <w:szCs w:val="24"/>
        </w:rPr>
        <w:t xml:space="preserve">appliances still being in good </w:t>
      </w:r>
      <w:r w:rsidR="00FE1A3B">
        <w:rPr>
          <w:sz w:val="24"/>
          <w:szCs w:val="24"/>
        </w:rPr>
        <w:tab/>
      </w:r>
      <w:r w:rsidR="005A0821" w:rsidRPr="00A00518">
        <w:rPr>
          <w:sz w:val="24"/>
          <w:szCs w:val="24"/>
        </w:rPr>
        <w:t>working conditions</w:t>
      </w:r>
      <w:r w:rsidR="00674061" w:rsidRPr="00A00518">
        <w:rPr>
          <w:sz w:val="24"/>
          <w:szCs w:val="24"/>
        </w:rPr>
        <w:t xml:space="preserve">. Although, the house itself was not completed in that </w:t>
      </w:r>
      <w:r w:rsidR="008F464A" w:rsidRPr="00A00518">
        <w:rPr>
          <w:sz w:val="24"/>
          <w:szCs w:val="24"/>
        </w:rPr>
        <w:t xml:space="preserve">parts of the </w:t>
      </w:r>
      <w:r w:rsidR="00FE1A3B">
        <w:rPr>
          <w:sz w:val="24"/>
          <w:szCs w:val="24"/>
        </w:rPr>
        <w:tab/>
      </w:r>
      <w:r w:rsidR="008F464A" w:rsidRPr="00A00518">
        <w:rPr>
          <w:sz w:val="24"/>
          <w:szCs w:val="24"/>
        </w:rPr>
        <w:t xml:space="preserve">internals of the house, as well as some parts of the ceiling were not painted, he did state </w:t>
      </w:r>
      <w:r w:rsidR="00FE1A3B">
        <w:rPr>
          <w:sz w:val="24"/>
          <w:szCs w:val="24"/>
        </w:rPr>
        <w:tab/>
      </w:r>
      <w:r w:rsidR="008F464A" w:rsidRPr="00A00518">
        <w:rPr>
          <w:sz w:val="24"/>
          <w:szCs w:val="24"/>
        </w:rPr>
        <w:t>that the structure of the house was good. The house was built six years pri</w:t>
      </w:r>
      <w:r w:rsidRPr="00A00518">
        <w:rPr>
          <w:sz w:val="24"/>
          <w:szCs w:val="24"/>
        </w:rPr>
        <w:t xml:space="preserve">or to the report </w:t>
      </w:r>
      <w:r w:rsidR="00FE1A3B">
        <w:rPr>
          <w:sz w:val="24"/>
          <w:szCs w:val="24"/>
        </w:rPr>
        <w:tab/>
      </w:r>
      <w:r w:rsidRPr="00A00518">
        <w:rPr>
          <w:sz w:val="24"/>
          <w:szCs w:val="24"/>
        </w:rPr>
        <w:t xml:space="preserve">being compiled and it was made clear that the </w:t>
      </w:r>
      <w:r w:rsidR="008F464A" w:rsidRPr="00A00518">
        <w:rPr>
          <w:sz w:val="24"/>
          <w:szCs w:val="24"/>
        </w:rPr>
        <w:t xml:space="preserve">value of the house </w:t>
      </w:r>
      <w:r w:rsidRPr="00A00518">
        <w:rPr>
          <w:sz w:val="24"/>
          <w:szCs w:val="24"/>
        </w:rPr>
        <w:t xml:space="preserve">was evaluated </w:t>
      </w:r>
      <w:r w:rsidR="008F464A" w:rsidRPr="00A00518">
        <w:rPr>
          <w:sz w:val="24"/>
          <w:szCs w:val="24"/>
        </w:rPr>
        <w:t xml:space="preserve">by way </w:t>
      </w:r>
      <w:r w:rsidR="00FE1A3B">
        <w:rPr>
          <w:sz w:val="24"/>
          <w:szCs w:val="24"/>
        </w:rPr>
        <w:tab/>
      </w:r>
      <w:r w:rsidR="008F464A" w:rsidRPr="00A00518">
        <w:rPr>
          <w:sz w:val="24"/>
          <w:szCs w:val="24"/>
        </w:rPr>
        <w:t xml:space="preserve">of using a standard market rate. </w:t>
      </w:r>
    </w:p>
    <w:p w:rsidR="00E5469E" w:rsidRPr="00A00518" w:rsidRDefault="00E5469E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476C5A" w:rsidRPr="00A00518" w:rsidRDefault="00E5469E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00518">
        <w:rPr>
          <w:sz w:val="24"/>
          <w:szCs w:val="24"/>
        </w:rPr>
        <w:t>[38]</w:t>
      </w:r>
      <w:r w:rsidRPr="00A00518">
        <w:rPr>
          <w:sz w:val="24"/>
          <w:szCs w:val="24"/>
        </w:rPr>
        <w:tab/>
        <w:t xml:space="preserve">As indicated at </w:t>
      </w:r>
      <w:r w:rsidRPr="00BC11FD">
        <w:rPr>
          <w:i/>
          <w:sz w:val="24"/>
          <w:szCs w:val="24"/>
        </w:rPr>
        <w:t>[paragraph 1]</w:t>
      </w:r>
      <w:r w:rsidR="004364A5">
        <w:rPr>
          <w:i/>
          <w:sz w:val="24"/>
          <w:szCs w:val="24"/>
        </w:rPr>
        <w:t xml:space="preserve"> </w:t>
      </w:r>
      <w:r w:rsidRPr="00CF358A">
        <w:rPr>
          <w:i/>
          <w:sz w:val="24"/>
          <w:szCs w:val="24"/>
        </w:rPr>
        <w:t>(supra),</w:t>
      </w:r>
      <w:r w:rsidRPr="00A00518">
        <w:rPr>
          <w:sz w:val="24"/>
          <w:szCs w:val="24"/>
        </w:rPr>
        <w:t xml:space="preserve"> t</w:t>
      </w:r>
      <w:r w:rsidR="004B3DE6" w:rsidRPr="00A00518">
        <w:rPr>
          <w:sz w:val="24"/>
          <w:szCs w:val="24"/>
        </w:rPr>
        <w:t xml:space="preserve">he Petitioner prays that this Honourable Court to </w:t>
      </w:r>
      <w:r w:rsidR="00BC11FD">
        <w:rPr>
          <w:sz w:val="24"/>
          <w:szCs w:val="24"/>
        </w:rPr>
        <w:tab/>
      </w:r>
      <w:r w:rsidR="004B3DE6" w:rsidRPr="00A00518">
        <w:rPr>
          <w:sz w:val="24"/>
          <w:szCs w:val="24"/>
        </w:rPr>
        <w:t>decla</w:t>
      </w:r>
      <w:r w:rsidR="005A0821" w:rsidRPr="00A00518">
        <w:rPr>
          <w:sz w:val="24"/>
          <w:szCs w:val="24"/>
        </w:rPr>
        <w:t xml:space="preserve">re that </w:t>
      </w:r>
      <w:r w:rsidRPr="00A00518">
        <w:rPr>
          <w:sz w:val="24"/>
          <w:szCs w:val="24"/>
        </w:rPr>
        <w:t xml:space="preserve">she owns </w:t>
      </w:r>
      <w:r w:rsidR="005A0821" w:rsidRPr="00A00518">
        <w:rPr>
          <w:sz w:val="24"/>
          <w:szCs w:val="24"/>
        </w:rPr>
        <w:t>a three-quarter s</w:t>
      </w:r>
      <w:r w:rsidR="004B3DE6" w:rsidRPr="00A00518">
        <w:rPr>
          <w:sz w:val="24"/>
          <w:szCs w:val="24"/>
        </w:rPr>
        <w:t xml:space="preserve">hare in the house situated on her property </w:t>
      </w:r>
      <w:r w:rsidRPr="00A00518">
        <w:rPr>
          <w:sz w:val="24"/>
          <w:szCs w:val="24"/>
        </w:rPr>
        <w:tab/>
      </w:r>
      <w:r w:rsidR="004B3DE6" w:rsidRPr="00A00518">
        <w:rPr>
          <w:sz w:val="24"/>
          <w:szCs w:val="24"/>
        </w:rPr>
        <w:t>survey</w:t>
      </w:r>
      <w:r w:rsidRPr="00A00518">
        <w:rPr>
          <w:sz w:val="24"/>
          <w:szCs w:val="24"/>
        </w:rPr>
        <w:t>ed</w:t>
      </w:r>
      <w:r w:rsidR="004B3DE6" w:rsidRPr="00A00518">
        <w:rPr>
          <w:sz w:val="24"/>
          <w:szCs w:val="24"/>
        </w:rPr>
        <w:t xml:space="preserve"> as parcel B2335;</w:t>
      </w:r>
      <w:r w:rsidRPr="00A00518">
        <w:rPr>
          <w:sz w:val="24"/>
          <w:szCs w:val="24"/>
        </w:rPr>
        <w:t xml:space="preserve"> to </w:t>
      </w:r>
      <w:r w:rsidR="004B3DE6" w:rsidRPr="00A00518">
        <w:rPr>
          <w:sz w:val="24"/>
          <w:szCs w:val="24"/>
        </w:rPr>
        <w:t>order to the Respondent to move</w:t>
      </w:r>
      <w:r w:rsidR="00476C5A" w:rsidRPr="00A00518">
        <w:rPr>
          <w:sz w:val="24"/>
          <w:szCs w:val="24"/>
        </w:rPr>
        <w:t xml:space="preserve"> out of t</w:t>
      </w:r>
      <w:r w:rsidR="005A0821" w:rsidRPr="00A00518">
        <w:rPr>
          <w:sz w:val="24"/>
          <w:szCs w:val="24"/>
        </w:rPr>
        <w:t xml:space="preserve">he said property </w:t>
      </w:r>
      <w:r w:rsidRPr="00A00518">
        <w:rPr>
          <w:sz w:val="24"/>
          <w:szCs w:val="24"/>
        </w:rPr>
        <w:tab/>
      </w:r>
      <w:r w:rsidR="005A0821" w:rsidRPr="00A00518">
        <w:rPr>
          <w:sz w:val="24"/>
          <w:szCs w:val="24"/>
        </w:rPr>
        <w:t>and sell his quarter</w:t>
      </w:r>
      <w:r w:rsidR="00476C5A" w:rsidRPr="00A00518">
        <w:rPr>
          <w:sz w:val="24"/>
          <w:szCs w:val="24"/>
        </w:rPr>
        <w:t xml:space="preserve"> share in the matrimonial home to </w:t>
      </w:r>
      <w:r w:rsidRPr="00A00518">
        <w:rPr>
          <w:sz w:val="24"/>
          <w:szCs w:val="24"/>
        </w:rPr>
        <w:t xml:space="preserve">the Petitioner </w:t>
      </w:r>
      <w:r w:rsidR="00476C5A" w:rsidRPr="00A00518">
        <w:rPr>
          <w:sz w:val="24"/>
          <w:szCs w:val="24"/>
        </w:rPr>
        <w:t xml:space="preserve">or to transfer it to his </w:t>
      </w:r>
      <w:r w:rsidRPr="00A00518">
        <w:rPr>
          <w:sz w:val="24"/>
          <w:szCs w:val="24"/>
        </w:rPr>
        <w:tab/>
        <w:t>children; and to o</w:t>
      </w:r>
      <w:r w:rsidR="00476C5A" w:rsidRPr="00A00518">
        <w:rPr>
          <w:sz w:val="24"/>
          <w:szCs w:val="24"/>
        </w:rPr>
        <w:t>rder the Respondent to pay cost</w:t>
      </w:r>
      <w:r w:rsidR="00B93F19" w:rsidRPr="00A00518">
        <w:rPr>
          <w:sz w:val="24"/>
          <w:szCs w:val="24"/>
        </w:rPr>
        <w:t>s to his action.</w:t>
      </w:r>
    </w:p>
    <w:p w:rsidR="00E5469E" w:rsidRPr="00A00518" w:rsidRDefault="00E5469E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B93F19" w:rsidRPr="00A00518" w:rsidRDefault="005A0821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00518">
        <w:rPr>
          <w:sz w:val="24"/>
          <w:szCs w:val="24"/>
        </w:rPr>
        <w:t>[</w:t>
      </w:r>
      <w:r w:rsidR="00E5469E" w:rsidRPr="00A00518">
        <w:rPr>
          <w:sz w:val="24"/>
          <w:szCs w:val="24"/>
        </w:rPr>
        <w:t>39]</w:t>
      </w:r>
      <w:r w:rsidR="00E5469E" w:rsidRPr="00A00518">
        <w:rPr>
          <w:sz w:val="24"/>
          <w:szCs w:val="24"/>
        </w:rPr>
        <w:tab/>
      </w:r>
      <w:r w:rsidR="00B93F19" w:rsidRPr="00A00518">
        <w:rPr>
          <w:sz w:val="24"/>
          <w:szCs w:val="24"/>
        </w:rPr>
        <w:t xml:space="preserve">The Respondent </w:t>
      </w:r>
      <w:r w:rsidR="00E5469E" w:rsidRPr="00A00518">
        <w:rPr>
          <w:sz w:val="24"/>
          <w:szCs w:val="24"/>
        </w:rPr>
        <w:t xml:space="preserve">on his part </w:t>
      </w:r>
      <w:r w:rsidR="00B93F19" w:rsidRPr="00A00518">
        <w:rPr>
          <w:sz w:val="24"/>
          <w:szCs w:val="24"/>
        </w:rPr>
        <w:t xml:space="preserve">prays </w:t>
      </w:r>
      <w:r w:rsidR="00E5469E" w:rsidRPr="00A00518">
        <w:rPr>
          <w:sz w:val="24"/>
          <w:szCs w:val="24"/>
        </w:rPr>
        <w:t xml:space="preserve">for orders to be </w:t>
      </w:r>
      <w:r w:rsidRPr="00A00518">
        <w:rPr>
          <w:sz w:val="24"/>
          <w:szCs w:val="24"/>
        </w:rPr>
        <w:t xml:space="preserve">paid his </w:t>
      </w:r>
      <w:r w:rsidR="00E5469E" w:rsidRPr="00A00518">
        <w:rPr>
          <w:sz w:val="24"/>
          <w:szCs w:val="24"/>
        </w:rPr>
        <w:t xml:space="preserve">claimed </w:t>
      </w:r>
      <w:r w:rsidRPr="00A00518">
        <w:rPr>
          <w:sz w:val="24"/>
          <w:szCs w:val="24"/>
        </w:rPr>
        <w:t>undivided half</w:t>
      </w:r>
      <w:r w:rsidR="00B93F19" w:rsidRPr="00A00518">
        <w:rPr>
          <w:sz w:val="24"/>
          <w:szCs w:val="24"/>
        </w:rPr>
        <w:t xml:space="preserve"> share </w:t>
      </w:r>
      <w:r w:rsidR="00E5469E" w:rsidRPr="00A00518">
        <w:rPr>
          <w:sz w:val="24"/>
          <w:szCs w:val="24"/>
        </w:rPr>
        <w:tab/>
      </w:r>
      <w:r w:rsidR="00B93F19" w:rsidRPr="00A00518">
        <w:rPr>
          <w:sz w:val="24"/>
          <w:szCs w:val="24"/>
        </w:rPr>
        <w:t xml:space="preserve">in the </w:t>
      </w:r>
      <w:r w:rsidR="00E5469E" w:rsidRPr="00A00518">
        <w:rPr>
          <w:sz w:val="24"/>
          <w:szCs w:val="24"/>
        </w:rPr>
        <w:t xml:space="preserve">matrimonial home and that </w:t>
      </w:r>
      <w:r w:rsidRPr="00A00518">
        <w:rPr>
          <w:sz w:val="24"/>
          <w:szCs w:val="24"/>
        </w:rPr>
        <w:t>the Petitioner’s half</w:t>
      </w:r>
      <w:r w:rsidR="00BC11FD">
        <w:rPr>
          <w:sz w:val="24"/>
          <w:szCs w:val="24"/>
        </w:rPr>
        <w:t xml:space="preserve"> share in the </w:t>
      </w:r>
      <w:r w:rsidR="00C37980">
        <w:rPr>
          <w:sz w:val="24"/>
          <w:szCs w:val="24"/>
        </w:rPr>
        <w:t>T</w:t>
      </w:r>
      <w:r w:rsidR="00C37980" w:rsidRPr="00A00518">
        <w:rPr>
          <w:sz w:val="24"/>
          <w:szCs w:val="24"/>
        </w:rPr>
        <w:t>erios</w:t>
      </w:r>
      <w:r w:rsidR="00B93F19" w:rsidRPr="00A00518">
        <w:rPr>
          <w:sz w:val="24"/>
          <w:szCs w:val="24"/>
        </w:rPr>
        <w:t xml:space="preserve"> jeep, including</w:t>
      </w:r>
      <w:r w:rsidR="00E5469E" w:rsidRPr="00A00518">
        <w:rPr>
          <w:sz w:val="24"/>
          <w:szCs w:val="24"/>
        </w:rPr>
        <w:tab/>
      </w:r>
      <w:r w:rsidR="006F59C0" w:rsidRPr="00A00518">
        <w:rPr>
          <w:sz w:val="24"/>
          <w:szCs w:val="24"/>
        </w:rPr>
        <w:t>the cost of repairs to be repaid to him.</w:t>
      </w:r>
    </w:p>
    <w:p w:rsidR="005C39B2" w:rsidRPr="00A00518" w:rsidRDefault="005C39B2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ED5742" w:rsidRDefault="00E5469E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00518">
        <w:rPr>
          <w:sz w:val="24"/>
          <w:szCs w:val="24"/>
        </w:rPr>
        <w:t>[40</w:t>
      </w:r>
      <w:r w:rsidR="005C39B2" w:rsidRPr="00A00518">
        <w:rPr>
          <w:sz w:val="24"/>
          <w:szCs w:val="24"/>
        </w:rPr>
        <w:t>]</w:t>
      </w:r>
      <w:r w:rsidRPr="00A00518">
        <w:rPr>
          <w:sz w:val="24"/>
          <w:szCs w:val="24"/>
        </w:rPr>
        <w:tab/>
      </w:r>
      <w:r w:rsidR="00ED5742" w:rsidRPr="00A00518">
        <w:rPr>
          <w:sz w:val="24"/>
          <w:szCs w:val="24"/>
        </w:rPr>
        <w:t xml:space="preserve">Now, in line with the evidence as illustrated above, in my considered view, both parties </w:t>
      </w:r>
      <w:r w:rsidR="00ED5742" w:rsidRPr="00A00518">
        <w:rPr>
          <w:sz w:val="24"/>
          <w:szCs w:val="24"/>
        </w:rPr>
        <w:tab/>
        <w:t xml:space="preserve">contributed towards the construction of the matrimonial home in terms of the structure </w:t>
      </w:r>
      <w:r w:rsidR="00ED5742" w:rsidRPr="00A00518">
        <w:rPr>
          <w:sz w:val="24"/>
          <w:szCs w:val="24"/>
        </w:rPr>
        <w:tab/>
        <w:t xml:space="preserve">and its appurtenances indoors and outdoors in both financial terms </w:t>
      </w:r>
      <w:r w:rsidR="00ED5742" w:rsidRPr="00BC11FD">
        <w:rPr>
          <w:i/>
          <w:sz w:val="24"/>
          <w:szCs w:val="24"/>
        </w:rPr>
        <w:t>(both)</w:t>
      </w:r>
      <w:r w:rsidR="00ED5742" w:rsidRPr="00A00518">
        <w:rPr>
          <w:sz w:val="24"/>
          <w:szCs w:val="24"/>
        </w:rPr>
        <w:t xml:space="preserve"> and physical </w:t>
      </w:r>
      <w:r w:rsidR="00ED5742" w:rsidRPr="00A00518">
        <w:rPr>
          <w:sz w:val="24"/>
          <w:szCs w:val="24"/>
        </w:rPr>
        <w:tab/>
        <w:t xml:space="preserve">labour latter on the part of the Respondent as analysed. </w:t>
      </w:r>
    </w:p>
    <w:p w:rsidR="00BC11FD" w:rsidRPr="00A00518" w:rsidRDefault="00BC11FD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ED5742" w:rsidRPr="00A00518" w:rsidRDefault="00ED5742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00518">
        <w:rPr>
          <w:sz w:val="24"/>
          <w:szCs w:val="24"/>
        </w:rPr>
        <w:t>[41]</w:t>
      </w:r>
      <w:r w:rsidRPr="00A00518">
        <w:rPr>
          <w:sz w:val="24"/>
          <w:szCs w:val="24"/>
        </w:rPr>
        <w:tab/>
        <w:t xml:space="preserve">However, the valuation Reports of the quantity surveyors </w:t>
      </w:r>
      <w:r w:rsidR="004364A5">
        <w:rPr>
          <w:sz w:val="24"/>
          <w:szCs w:val="24"/>
        </w:rPr>
        <w:t>(</w:t>
      </w:r>
      <w:r w:rsidRPr="004364A5">
        <w:rPr>
          <w:i/>
          <w:sz w:val="24"/>
          <w:szCs w:val="24"/>
        </w:rPr>
        <w:t>Exhibits P1 and D1</w:t>
      </w:r>
      <w:r w:rsidR="004364A5">
        <w:rPr>
          <w:sz w:val="24"/>
          <w:szCs w:val="24"/>
        </w:rPr>
        <w:t>)</w:t>
      </w:r>
      <w:r w:rsidRPr="00A00518">
        <w:rPr>
          <w:sz w:val="24"/>
          <w:szCs w:val="24"/>
        </w:rPr>
        <w:t xml:space="preserve"> illustrates </w:t>
      </w:r>
      <w:r w:rsidRPr="00A00518">
        <w:rPr>
          <w:sz w:val="24"/>
          <w:szCs w:val="24"/>
        </w:rPr>
        <w:tab/>
        <w:t xml:space="preserve">slight </w:t>
      </w:r>
      <w:r w:rsidR="00BC11FD">
        <w:rPr>
          <w:sz w:val="24"/>
          <w:szCs w:val="24"/>
        </w:rPr>
        <w:t>discrepancies in te</w:t>
      </w:r>
      <w:r w:rsidRPr="00A00518">
        <w:rPr>
          <w:sz w:val="24"/>
          <w:szCs w:val="24"/>
        </w:rPr>
        <w:t xml:space="preserve">rms </w:t>
      </w:r>
      <w:r w:rsidR="00BC11FD">
        <w:rPr>
          <w:sz w:val="24"/>
          <w:szCs w:val="24"/>
        </w:rPr>
        <w:t>of what was valued</w:t>
      </w:r>
      <w:r w:rsidR="004364A5">
        <w:rPr>
          <w:sz w:val="24"/>
          <w:szCs w:val="24"/>
        </w:rPr>
        <w:t>,</w:t>
      </w:r>
      <w:r w:rsidR="00BC11FD">
        <w:rPr>
          <w:sz w:val="24"/>
          <w:szCs w:val="24"/>
        </w:rPr>
        <w:t xml:space="preserve"> hence le</w:t>
      </w:r>
      <w:r w:rsidRPr="00A00518">
        <w:rPr>
          <w:sz w:val="24"/>
          <w:szCs w:val="24"/>
        </w:rPr>
        <w:t xml:space="preserve">ading to a difference in total </w:t>
      </w:r>
      <w:r w:rsidRPr="00A00518">
        <w:rPr>
          <w:sz w:val="24"/>
          <w:szCs w:val="24"/>
        </w:rPr>
        <w:tab/>
        <w:t>value of the property. Ho</w:t>
      </w:r>
      <w:r w:rsidR="00C74238" w:rsidRPr="00A00518">
        <w:rPr>
          <w:sz w:val="24"/>
          <w:szCs w:val="24"/>
        </w:rPr>
        <w:t>w</w:t>
      </w:r>
      <w:r w:rsidRPr="00A00518">
        <w:rPr>
          <w:sz w:val="24"/>
          <w:szCs w:val="24"/>
        </w:rPr>
        <w:t xml:space="preserve">ever, the Court is of the view that the valuation Quantity </w:t>
      </w:r>
      <w:r w:rsidRPr="00A00518">
        <w:rPr>
          <w:sz w:val="24"/>
          <w:szCs w:val="24"/>
        </w:rPr>
        <w:tab/>
        <w:t xml:space="preserve">Surveyor Stanley Valentin is to be preferred in all the circumstances of this case noting </w:t>
      </w:r>
      <w:r w:rsidRPr="00A00518">
        <w:rPr>
          <w:sz w:val="24"/>
          <w:szCs w:val="24"/>
        </w:rPr>
        <w:tab/>
        <w:t xml:space="preserve">its well structured </w:t>
      </w:r>
      <w:r w:rsidR="00BC11FD">
        <w:rPr>
          <w:sz w:val="24"/>
          <w:szCs w:val="24"/>
        </w:rPr>
        <w:t xml:space="preserve">nature upon explanations given </w:t>
      </w:r>
      <w:r w:rsidRPr="00A00518">
        <w:rPr>
          <w:sz w:val="24"/>
          <w:szCs w:val="24"/>
        </w:rPr>
        <w:t xml:space="preserve">as to the quantitative analysis hence </w:t>
      </w:r>
      <w:r w:rsidRPr="00A00518">
        <w:rPr>
          <w:sz w:val="24"/>
          <w:szCs w:val="24"/>
        </w:rPr>
        <w:tab/>
        <w:t xml:space="preserve">the total sum of </w:t>
      </w:r>
      <w:r w:rsidR="00FE1A3B">
        <w:rPr>
          <w:sz w:val="24"/>
          <w:szCs w:val="24"/>
        </w:rPr>
        <w:t>Seychelles Rupees One M</w:t>
      </w:r>
      <w:r w:rsidR="00CF358A">
        <w:rPr>
          <w:sz w:val="24"/>
          <w:szCs w:val="24"/>
        </w:rPr>
        <w:t xml:space="preserve">illion Two Hundred and Seven Thousand Eight </w:t>
      </w:r>
      <w:r w:rsidR="00CF358A">
        <w:rPr>
          <w:sz w:val="24"/>
          <w:szCs w:val="24"/>
        </w:rPr>
        <w:tab/>
        <w:t xml:space="preserve">Hundred and Forty Eight and Cents Eighty Four </w:t>
      </w:r>
      <w:r w:rsidR="00CF358A" w:rsidRPr="00CF358A">
        <w:rPr>
          <w:i/>
          <w:sz w:val="24"/>
          <w:szCs w:val="24"/>
        </w:rPr>
        <w:t>(S.R.</w:t>
      </w:r>
      <w:r w:rsidRPr="00CF358A">
        <w:rPr>
          <w:i/>
          <w:sz w:val="24"/>
          <w:szCs w:val="24"/>
        </w:rPr>
        <w:t>1,207,848.84/-</w:t>
      </w:r>
      <w:r w:rsidR="00CF358A" w:rsidRPr="00CF358A">
        <w:rPr>
          <w:i/>
          <w:sz w:val="24"/>
          <w:szCs w:val="24"/>
        </w:rPr>
        <w:t>)</w:t>
      </w:r>
      <w:r w:rsidRPr="00A00518">
        <w:rPr>
          <w:sz w:val="24"/>
          <w:szCs w:val="24"/>
        </w:rPr>
        <w:t xml:space="preserve"> estimated as at 12</w:t>
      </w:r>
      <w:r w:rsidRPr="00A00518">
        <w:rPr>
          <w:sz w:val="24"/>
          <w:szCs w:val="24"/>
          <w:vertAlign w:val="superscript"/>
        </w:rPr>
        <w:t>th</w:t>
      </w:r>
      <w:r w:rsidR="00CF358A">
        <w:rPr>
          <w:sz w:val="24"/>
          <w:szCs w:val="24"/>
        </w:rPr>
        <w:tab/>
      </w:r>
      <w:r w:rsidRPr="00A00518">
        <w:rPr>
          <w:sz w:val="24"/>
          <w:szCs w:val="24"/>
        </w:rPr>
        <w:t>July 2016.</w:t>
      </w:r>
    </w:p>
    <w:p w:rsidR="00ED5742" w:rsidRPr="00A00518" w:rsidRDefault="00ED5742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EF6472" w:rsidRDefault="00CF358A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="00ED5742" w:rsidRPr="00A00518">
        <w:rPr>
          <w:sz w:val="24"/>
          <w:szCs w:val="24"/>
        </w:rPr>
        <w:t>42]</w:t>
      </w:r>
      <w:r w:rsidR="00ED5742" w:rsidRPr="00A00518">
        <w:rPr>
          <w:sz w:val="24"/>
          <w:szCs w:val="24"/>
        </w:rPr>
        <w:tab/>
        <w:t xml:space="preserve">It follows thus that I find </w:t>
      </w:r>
      <w:r w:rsidR="00EF6472">
        <w:rPr>
          <w:sz w:val="24"/>
          <w:szCs w:val="24"/>
        </w:rPr>
        <w:t>as follows:</w:t>
      </w:r>
    </w:p>
    <w:p w:rsidR="00EF6472" w:rsidRDefault="00EF6472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EF6472" w:rsidRDefault="00EF6472" w:rsidP="00FE1A3B">
      <w:pPr>
        <w:widowControl/>
        <w:autoSpaceDE/>
        <w:autoSpaceDN/>
        <w:adjustRightInd/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>(i)</w:t>
      </w:r>
      <w:r>
        <w:rPr>
          <w:sz w:val="24"/>
          <w:szCs w:val="24"/>
        </w:rPr>
        <w:tab/>
        <w:t>Firstly, t</w:t>
      </w:r>
      <w:r w:rsidR="00CF358A">
        <w:rPr>
          <w:sz w:val="24"/>
          <w:szCs w:val="24"/>
        </w:rPr>
        <w:t>hat the</w:t>
      </w:r>
      <w:r w:rsidR="00C37980">
        <w:rPr>
          <w:sz w:val="24"/>
          <w:szCs w:val="24"/>
        </w:rPr>
        <w:t xml:space="preserve"> </w:t>
      </w:r>
      <w:r w:rsidR="00ED5742" w:rsidRPr="00A00518">
        <w:rPr>
          <w:sz w:val="24"/>
          <w:szCs w:val="24"/>
        </w:rPr>
        <w:t xml:space="preserve">Respondent is entitled to a half </w:t>
      </w:r>
      <w:r>
        <w:rPr>
          <w:sz w:val="24"/>
          <w:szCs w:val="24"/>
        </w:rPr>
        <w:t xml:space="preserve">undivided </w:t>
      </w:r>
      <w:r w:rsidR="00ED5742" w:rsidRPr="00A00518">
        <w:rPr>
          <w:sz w:val="24"/>
          <w:szCs w:val="24"/>
        </w:rPr>
        <w:t xml:space="preserve">share of the value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5742" w:rsidRPr="00A0051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matrimonial home </w:t>
      </w:r>
      <w:r w:rsidR="00ED5742" w:rsidRPr="00A00518">
        <w:rPr>
          <w:sz w:val="24"/>
          <w:szCs w:val="24"/>
        </w:rPr>
        <w:t>as per val</w:t>
      </w:r>
      <w:r w:rsidR="00BC11FD">
        <w:rPr>
          <w:sz w:val="24"/>
          <w:szCs w:val="24"/>
        </w:rPr>
        <w:t>uation</w:t>
      </w:r>
      <w:r>
        <w:rPr>
          <w:sz w:val="24"/>
          <w:szCs w:val="24"/>
        </w:rPr>
        <w:t xml:space="preserve"> report</w:t>
      </w:r>
      <w:r w:rsidR="00BC11FD">
        <w:rPr>
          <w:sz w:val="24"/>
          <w:szCs w:val="24"/>
        </w:rPr>
        <w:t xml:space="preserve"> of Q</w:t>
      </w:r>
      <w:r w:rsidR="00ED5742" w:rsidRPr="00A00518">
        <w:rPr>
          <w:sz w:val="24"/>
          <w:szCs w:val="24"/>
        </w:rPr>
        <w:t>ua</w:t>
      </w:r>
      <w:r w:rsidR="00BC11FD">
        <w:rPr>
          <w:sz w:val="24"/>
          <w:szCs w:val="24"/>
        </w:rPr>
        <w:t xml:space="preserve">ntity </w:t>
      </w:r>
      <w:r w:rsidR="00ED5742" w:rsidRPr="00A00518">
        <w:rPr>
          <w:sz w:val="24"/>
          <w:szCs w:val="24"/>
        </w:rPr>
        <w:t>Surveyor Stan</w:t>
      </w:r>
      <w:r w:rsidR="00BC11FD">
        <w:rPr>
          <w:sz w:val="24"/>
          <w:szCs w:val="24"/>
        </w:rPr>
        <w:t xml:space="preserve">ley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5742" w:rsidRPr="00A00518">
        <w:rPr>
          <w:sz w:val="24"/>
          <w:szCs w:val="24"/>
        </w:rPr>
        <w:t>Valentin namely</w:t>
      </w:r>
      <w:r w:rsidR="00BC11FD">
        <w:rPr>
          <w:sz w:val="24"/>
          <w:szCs w:val="24"/>
        </w:rPr>
        <w:t xml:space="preserve">, </w:t>
      </w:r>
      <w:r w:rsidR="00CF358A">
        <w:rPr>
          <w:sz w:val="24"/>
          <w:szCs w:val="24"/>
        </w:rPr>
        <w:t>in the sum of Seychelles Rupees Six Hundred and Three</w:t>
      </w:r>
      <w:r w:rsidR="00FE1A3B">
        <w:rPr>
          <w:sz w:val="24"/>
          <w:szCs w:val="24"/>
        </w:rPr>
        <w:t xml:space="preserve"> </w:t>
      </w:r>
      <w:r w:rsidR="00FE1A3B">
        <w:rPr>
          <w:sz w:val="24"/>
          <w:szCs w:val="24"/>
        </w:rPr>
        <w:tab/>
      </w:r>
      <w:r w:rsidR="00FE1A3B">
        <w:rPr>
          <w:sz w:val="24"/>
          <w:szCs w:val="24"/>
        </w:rPr>
        <w:tab/>
      </w:r>
      <w:r w:rsidR="00FE1A3B">
        <w:rPr>
          <w:sz w:val="24"/>
          <w:szCs w:val="24"/>
        </w:rPr>
        <w:tab/>
      </w:r>
      <w:r w:rsidR="00FE1A3B">
        <w:rPr>
          <w:sz w:val="24"/>
          <w:szCs w:val="24"/>
        </w:rPr>
        <w:tab/>
        <w:t xml:space="preserve">Thousand Nine </w:t>
      </w:r>
      <w:r w:rsidR="00CF358A">
        <w:rPr>
          <w:sz w:val="24"/>
          <w:szCs w:val="24"/>
        </w:rPr>
        <w:t>Hundred</w:t>
      </w:r>
      <w:r w:rsidR="00FE1A3B">
        <w:rPr>
          <w:sz w:val="24"/>
          <w:szCs w:val="24"/>
        </w:rPr>
        <w:t xml:space="preserve"> and Twenty Four and Cents Four</w:t>
      </w:r>
      <w:r w:rsidR="00CF358A">
        <w:rPr>
          <w:sz w:val="24"/>
          <w:szCs w:val="24"/>
        </w:rPr>
        <w:t xml:space="preserve"> Two </w:t>
      </w:r>
      <w:r w:rsidR="00BC11FD" w:rsidRPr="00BC11FD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S.R. 603, </w:t>
      </w:r>
      <w:r w:rsidR="00FE1A3B">
        <w:rPr>
          <w:i/>
          <w:sz w:val="24"/>
          <w:szCs w:val="24"/>
        </w:rPr>
        <w:tab/>
      </w:r>
      <w:r w:rsidR="00FE1A3B">
        <w:rPr>
          <w:i/>
          <w:sz w:val="24"/>
          <w:szCs w:val="24"/>
        </w:rPr>
        <w:tab/>
      </w:r>
      <w:r w:rsidR="00FE1A3B">
        <w:rPr>
          <w:i/>
          <w:sz w:val="24"/>
          <w:szCs w:val="24"/>
        </w:rPr>
        <w:tab/>
      </w:r>
      <w:r w:rsidR="00FE1A3B">
        <w:rPr>
          <w:i/>
          <w:sz w:val="24"/>
          <w:szCs w:val="24"/>
        </w:rPr>
        <w:tab/>
      </w:r>
      <w:r w:rsidR="00C74238" w:rsidRPr="00BC11FD">
        <w:rPr>
          <w:i/>
          <w:sz w:val="24"/>
          <w:szCs w:val="24"/>
        </w:rPr>
        <w:t>924.42/-</w:t>
      </w:r>
      <w:r w:rsidR="00BC11FD" w:rsidRPr="00BC11FD">
        <w:rPr>
          <w:i/>
          <w:sz w:val="24"/>
          <w:szCs w:val="24"/>
        </w:rPr>
        <w:t>)</w:t>
      </w:r>
      <w:r w:rsidR="002B5FC9">
        <w:rPr>
          <w:i/>
          <w:sz w:val="24"/>
          <w:szCs w:val="24"/>
        </w:rPr>
        <w:t>.</w:t>
      </w:r>
    </w:p>
    <w:p w:rsidR="00EF6472" w:rsidRDefault="00EF6472" w:rsidP="00FE1A3B">
      <w:pPr>
        <w:widowControl/>
        <w:autoSpaceDE/>
        <w:autoSpaceDN/>
        <w:adjustRightInd/>
        <w:spacing w:line="360" w:lineRule="auto"/>
        <w:jc w:val="both"/>
        <w:rPr>
          <w:i/>
          <w:sz w:val="24"/>
          <w:szCs w:val="24"/>
        </w:rPr>
      </w:pPr>
    </w:p>
    <w:p w:rsidR="00EF6472" w:rsidRDefault="00EF6472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EF6472">
        <w:rPr>
          <w:sz w:val="24"/>
          <w:szCs w:val="24"/>
        </w:rPr>
        <w:t>(ii)</w:t>
      </w:r>
      <w:r>
        <w:rPr>
          <w:i/>
          <w:sz w:val="24"/>
          <w:szCs w:val="24"/>
        </w:rPr>
        <w:tab/>
      </w:r>
      <w:r w:rsidRPr="00EF6472">
        <w:rPr>
          <w:sz w:val="24"/>
          <w:szCs w:val="24"/>
        </w:rPr>
        <w:t>Seco</w:t>
      </w:r>
      <w:r>
        <w:rPr>
          <w:sz w:val="24"/>
          <w:szCs w:val="24"/>
        </w:rPr>
        <w:t>ndly</w:t>
      </w:r>
      <w:r w:rsidRPr="00EF6472">
        <w:rPr>
          <w:sz w:val="24"/>
          <w:szCs w:val="24"/>
        </w:rPr>
        <w:t>, that due to the</w:t>
      </w:r>
      <w:r w:rsidR="005C5A00">
        <w:rPr>
          <w:sz w:val="24"/>
          <w:szCs w:val="24"/>
        </w:rPr>
        <w:t xml:space="preserve"> </w:t>
      </w:r>
      <w:r w:rsidRPr="00EF6472">
        <w:rPr>
          <w:sz w:val="24"/>
          <w:szCs w:val="24"/>
        </w:rPr>
        <w:t xml:space="preserve">own </w:t>
      </w:r>
      <w:r w:rsidR="00C74238" w:rsidRPr="00EF6472">
        <w:rPr>
          <w:sz w:val="24"/>
          <w:szCs w:val="24"/>
        </w:rPr>
        <w:t>a</w:t>
      </w:r>
      <w:r w:rsidR="00C74238" w:rsidRPr="00A00518">
        <w:rPr>
          <w:sz w:val="24"/>
          <w:szCs w:val="24"/>
        </w:rPr>
        <w:t xml:space="preserve">dmission of the Petitioner of not having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4238" w:rsidRPr="00A00518">
        <w:rPr>
          <w:sz w:val="24"/>
          <w:szCs w:val="24"/>
        </w:rPr>
        <w:t>contributed</w:t>
      </w:r>
      <w:r w:rsidR="005C5A00">
        <w:rPr>
          <w:sz w:val="24"/>
          <w:szCs w:val="24"/>
        </w:rPr>
        <w:t xml:space="preserve"> </w:t>
      </w:r>
      <w:r w:rsidR="00C74238" w:rsidRPr="00A00518">
        <w:rPr>
          <w:sz w:val="24"/>
          <w:szCs w:val="24"/>
        </w:rPr>
        <w:t>towards the purchase and mainten</w:t>
      </w:r>
      <w:r w:rsidR="00BC11FD">
        <w:rPr>
          <w:sz w:val="24"/>
          <w:szCs w:val="24"/>
        </w:rPr>
        <w:t xml:space="preserve">ance of the </w:t>
      </w:r>
      <w:r w:rsidR="005C5A00">
        <w:rPr>
          <w:sz w:val="24"/>
          <w:szCs w:val="24"/>
        </w:rPr>
        <w:t>Terios</w:t>
      </w:r>
      <w:r w:rsidR="00BC11FD">
        <w:rPr>
          <w:sz w:val="24"/>
          <w:szCs w:val="24"/>
        </w:rPr>
        <w:t xml:space="preserve"> j</w:t>
      </w:r>
      <w:r w:rsidR="00C74238" w:rsidRPr="00A00518">
        <w:rPr>
          <w:sz w:val="24"/>
          <w:szCs w:val="24"/>
        </w:rPr>
        <w:t>eep (</w:t>
      </w:r>
      <w:r>
        <w:rPr>
          <w:i/>
          <w:sz w:val="24"/>
          <w:szCs w:val="24"/>
        </w:rPr>
        <w:t xml:space="preserve">which is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albeit </w:t>
      </w:r>
      <w:r w:rsidR="005C5A00">
        <w:rPr>
          <w:i/>
          <w:sz w:val="24"/>
          <w:szCs w:val="24"/>
        </w:rPr>
        <w:t>registere</w:t>
      </w:r>
      <w:r w:rsidR="00CF358A">
        <w:rPr>
          <w:i/>
          <w:sz w:val="24"/>
          <w:szCs w:val="24"/>
        </w:rPr>
        <w:t>d</w:t>
      </w:r>
      <w:r w:rsidR="005C5A00">
        <w:rPr>
          <w:i/>
          <w:sz w:val="24"/>
          <w:szCs w:val="24"/>
        </w:rPr>
        <w:t xml:space="preserve"> </w:t>
      </w:r>
      <w:r w:rsidR="00CF358A">
        <w:rPr>
          <w:i/>
          <w:sz w:val="24"/>
          <w:szCs w:val="24"/>
        </w:rPr>
        <w:t>in</w:t>
      </w:r>
      <w:r w:rsidR="005C5A00">
        <w:rPr>
          <w:i/>
          <w:sz w:val="24"/>
          <w:szCs w:val="24"/>
        </w:rPr>
        <w:t xml:space="preserve"> t</w:t>
      </w:r>
      <w:r w:rsidR="00CF358A">
        <w:rPr>
          <w:i/>
          <w:sz w:val="24"/>
          <w:szCs w:val="24"/>
        </w:rPr>
        <w:t xml:space="preserve">he joint names of </w:t>
      </w:r>
      <w:r w:rsidR="00C74238" w:rsidRPr="00EF6472">
        <w:rPr>
          <w:i/>
          <w:sz w:val="24"/>
          <w:szCs w:val="24"/>
        </w:rPr>
        <w:t>both of the parties)</w:t>
      </w:r>
      <w:r w:rsidR="00CF358A">
        <w:rPr>
          <w:i/>
          <w:sz w:val="24"/>
          <w:szCs w:val="24"/>
        </w:rPr>
        <w:t>,</w:t>
      </w:r>
      <w:r w:rsidR="00C74238" w:rsidRPr="00A00518">
        <w:rPr>
          <w:sz w:val="24"/>
          <w:szCs w:val="24"/>
        </w:rPr>
        <w:t xml:space="preserve"> she is thus not enti</w:t>
      </w:r>
      <w:r w:rsidR="00BC11FD">
        <w:rPr>
          <w:sz w:val="24"/>
          <w:szCs w:val="24"/>
        </w:rPr>
        <w:t xml:space="preserve">tled </w:t>
      </w:r>
      <w:r w:rsidR="005C5A00">
        <w:rPr>
          <w:sz w:val="24"/>
          <w:szCs w:val="24"/>
        </w:rPr>
        <w:tab/>
      </w:r>
      <w:r w:rsidR="005C5A00">
        <w:rPr>
          <w:sz w:val="24"/>
          <w:szCs w:val="24"/>
        </w:rPr>
        <w:tab/>
      </w:r>
      <w:r w:rsidR="005C5A00">
        <w:rPr>
          <w:sz w:val="24"/>
          <w:szCs w:val="24"/>
        </w:rPr>
        <w:tab/>
      </w:r>
      <w:r w:rsidR="00BC11FD">
        <w:rPr>
          <w:sz w:val="24"/>
          <w:szCs w:val="24"/>
        </w:rPr>
        <w:t xml:space="preserve">to </w:t>
      </w:r>
      <w:r w:rsidR="005C5A00">
        <w:rPr>
          <w:sz w:val="24"/>
          <w:szCs w:val="24"/>
        </w:rPr>
        <w:t>any share on that T</w:t>
      </w:r>
      <w:r w:rsidR="005C5A00" w:rsidRPr="00A00518">
        <w:rPr>
          <w:sz w:val="24"/>
          <w:szCs w:val="24"/>
        </w:rPr>
        <w:t>erios</w:t>
      </w:r>
      <w:r w:rsidR="005C5A00">
        <w:rPr>
          <w:sz w:val="24"/>
          <w:szCs w:val="24"/>
        </w:rPr>
        <w:t xml:space="preserve"> jeep</w:t>
      </w:r>
      <w:r w:rsidR="00C74238" w:rsidRPr="00A00518">
        <w:rPr>
          <w:sz w:val="24"/>
          <w:szCs w:val="24"/>
        </w:rPr>
        <w:t xml:space="preserve"> and </w:t>
      </w:r>
      <w:r>
        <w:rPr>
          <w:sz w:val="24"/>
          <w:szCs w:val="24"/>
        </w:rPr>
        <w:t>should</w:t>
      </w:r>
      <w:r w:rsidR="005C5A00">
        <w:rPr>
          <w:sz w:val="24"/>
          <w:szCs w:val="24"/>
        </w:rPr>
        <w:t xml:space="preserve"> </w:t>
      </w:r>
      <w:r w:rsidR="00C74238" w:rsidRPr="00A00518">
        <w:rPr>
          <w:sz w:val="24"/>
          <w:szCs w:val="24"/>
        </w:rPr>
        <w:t xml:space="preserve">transfer same in the sole name of the </w:t>
      </w:r>
      <w:r w:rsidR="00CF358A">
        <w:rPr>
          <w:sz w:val="24"/>
          <w:szCs w:val="24"/>
        </w:rPr>
        <w:tab/>
      </w:r>
      <w:r w:rsidR="00CF358A">
        <w:rPr>
          <w:sz w:val="24"/>
          <w:szCs w:val="24"/>
        </w:rPr>
        <w:tab/>
      </w:r>
      <w:r w:rsidR="00CF358A">
        <w:rPr>
          <w:sz w:val="24"/>
          <w:szCs w:val="24"/>
        </w:rPr>
        <w:tab/>
      </w:r>
      <w:r w:rsidR="00C74238" w:rsidRPr="00A00518">
        <w:rPr>
          <w:sz w:val="24"/>
          <w:szCs w:val="24"/>
        </w:rPr>
        <w:t xml:space="preserve">Respondent and in fairness no claim </w:t>
      </w:r>
      <w:r w:rsidR="00C74238" w:rsidRPr="00EF6472">
        <w:rPr>
          <w:sz w:val="24"/>
          <w:szCs w:val="24"/>
        </w:rPr>
        <w:t xml:space="preserve">of repairs as incurred by the Respondent as </w:t>
      </w:r>
      <w:r w:rsidR="00CF358A">
        <w:rPr>
          <w:sz w:val="24"/>
          <w:szCs w:val="24"/>
        </w:rPr>
        <w:tab/>
      </w:r>
      <w:r w:rsidR="00CF358A">
        <w:rPr>
          <w:sz w:val="24"/>
          <w:szCs w:val="24"/>
        </w:rPr>
        <w:tab/>
      </w:r>
      <w:r w:rsidR="00CF358A">
        <w:rPr>
          <w:sz w:val="24"/>
          <w:szCs w:val="24"/>
        </w:rPr>
        <w:tab/>
      </w:r>
      <w:r w:rsidR="00C74238" w:rsidRPr="00EF6472">
        <w:rPr>
          <w:sz w:val="24"/>
          <w:szCs w:val="24"/>
        </w:rPr>
        <w:t xml:space="preserve">illustrated in evidence is to be paid back; and </w:t>
      </w:r>
    </w:p>
    <w:p w:rsidR="00EF6472" w:rsidRDefault="00EF6472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ED5742" w:rsidRPr="00EF6472" w:rsidRDefault="00EF6472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(iii)</w:t>
      </w:r>
      <w:r>
        <w:rPr>
          <w:sz w:val="24"/>
          <w:szCs w:val="24"/>
        </w:rPr>
        <w:tab/>
        <w:t xml:space="preserve">Thirdly, that </w:t>
      </w:r>
      <w:r w:rsidR="00C74238" w:rsidRPr="00EF6472">
        <w:rPr>
          <w:sz w:val="24"/>
          <w:szCs w:val="24"/>
        </w:rPr>
        <w:t xml:space="preserve">the Respondent shall vacate the matrimonial home within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5A00">
        <w:rPr>
          <w:sz w:val="24"/>
          <w:szCs w:val="24"/>
        </w:rPr>
        <w:tab/>
      </w:r>
      <w:r w:rsidR="00C74238" w:rsidRPr="00EF6472">
        <w:rPr>
          <w:sz w:val="24"/>
          <w:szCs w:val="24"/>
        </w:rPr>
        <w:t>pe</w:t>
      </w:r>
      <w:r>
        <w:rPr>
          <w:sz w:val="24"/>
          <w:szCs w:val="24"/>
        </w:rPr>
        <w:t xml:space="preserve">riod of three months as of the </w:t>
      </w:r>
      <w:r w:rsidR="00C74238" w:rsidRPr="00EF6472">
        <w:rPr>
          <w:sz w:val="24"/>
          <w:szCs w:val="24"/>
        </w:rPr>
        <w:t xml:space="preserve">date of payment of his share in the matrimonial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4238" w:rsidRPr="00EF6472">
        <w:rPr>
          <w:sz w:val="24"/>
          <w:szCs w:val="24"/>
        </w:rPr>
        <w:t>home</w:t>
      </w:r>
      <w:r w:rsidR="005C5A00">
        <w:rPr>
          <w:sz w:val="24"/>
          <w:szCs w:val="24"/>
        </w:rPr>
        <w:t xml:space="preserve"> by the Petitioner in this matter</w:t>
      </w:r>
      <w:r w:rsidR="00C74238" w:rsidRPr="00EF6472">
        <w:rPr>
          <w:sz w:val="24"/>
          <w:szCs w:val="24"/>
        </w:rPr>
        <w:t>.</w:t>
      </w:r>
    </w:p>
    <w:p w:rsidR="00C74238" w:rsidRPr="00A00518" w:rsidRDefault="00C74238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C74238" w:rsidRPr="00A00518" w:rsidRDefault="00C74238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00518">
        <w:rPr>
          <w:sz w:val="24"/>
          <w:szCs w:val="24"/>
        </w:rPr>
        <w:t>[43]</w:t>
      </w:r>
      <w:r w:rsidRPr="00A00518">
        <w:rPr>
          <w:sz w:val="24"/>
          <w:szCs w:val="24"/>
        </w:rPr>
        <w:tab/>
        <w:t xml:space="preserve">Both parties shall bear their own costs in this case. </w:t>
      </w:r>
    </w:p>
    <w:p w:rsidR="00C01A7A" w:rsidRDefault="00C01A7A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E43B9B" w:rsidRDefault="00E43B9B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E43B9B" w:rsidRDefault="00E43B9B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E43B9B" w:rsidRPr="00A00518" w:rsidRDefault="00E43B9B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C01A7A" w:rsidRPr="00A00518" w:rsidRDefault="00C01A7A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C01A7A" w:rsidRPr="005C5A00" w:rsidRDefault="005C5A00" w:rsidP="00FE1A3B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Signed, dated and delivered at Ile Du Port on  this 18</w:t>
      </w:r>
      <w:r w:rsidRPr="005C5A0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C01A7A" w:rsidRPr="005C5A00">
        <w:rPr>
          <w:sz w:val="24"/>
          <w:szCs w:val="24"/>
        </w:rPr>
        <w:t xml:space="preserve">day of </w:t>
      </w:r>
      <w:r>
        <w:rPr>
          <w:sz w:val="24"/>
          <w:szCs w:val="24"/>
        </w:rPr>
        <w:t>July</w:t>
      </w:r>
      <w:r w:rsidR="00C01A7A" w:rsidRPr="005C5A00">
        <w:rPr>
          <w:sz w:val="24"/>
          <w:szCs w:val="24"/>
        </w:rPr>
        <w:t>2018</w:t>
      </w:r>
    </w:p>
    <w:p w:rsidR="00C01A7A" w:rsidRPr="00A00518" w:rsidRDefault="00C01A7A" w:rsidP="00FE1A3B">
      <w:pPr>
        <w:widowControl/>
        <w:autoSpaceDE/>
        <w:autoSpaceDN/>
        <w:adjustRightInd/>
        <w:spacing w:line="360" w:lineRule="auto"/>
        <w:jc w:val="both"/>
        <w:rPr>
          <w:b/>
          <w:sz w:val="24"/>
          <w:szCs w:val="24"/>
        </w:rPr>
      </w:pPr>
    </w:p>
    <w:p w:rsidR="00C01A7A" w:rsidRPr="00A00518" w:rsidRDefault="00C01A7A" w:rsidP="00FE1A3B">
      <w:pPr>
        <w:widowControl/>
        <w:autoSpaceDE/>
        <w:autoSpaceDN/>
        <w:adjustRightInd/>
        <w:spacing w:line="360" w:lineRule="auto"/>
        <w:jc w:val="both"/>
        <w:rPr>
          <w:b/>
          <w:sz w:val="24"/>
          <w:szCs w:val="24"/>
        </w:rPr>
      </w:pPr>
    </w:p>
    <w:p w:rsidR="00C01A7A" w:rsidRPr="00A00518" w:rsidRDefault="00C01A7A" w:rsidP="00FE1A3B">
      <w:pPr>
        <w:widowControl/>
        <w:autoSpaceDE/>
        <w:autoSpaceDN/>
        <w:adjustRightInd/>
        <w:spacing w:line="360" w:lineRule="auto"/>
        <w:jc w:val="both"/>
        <w:rPr>
          <w:b/>
          <w:sz w:val="24"/>
          <w:szCs w:val="24"/>
        </w:rPr>
      </w:pPr>
    </w:p>
    <w:p w:rsidR="00C01A7A" w:rsidRPr="00A00518" w:rsidRDefault="00C01A7A" w:rsidP="00FE1A3B">
      <w:pPr>
        <w:widowControl/>
        <w:autoSpaceDE/>
        <w:autoSpaceDN/>
        <w:adjustRightInd/>
        <w:spacing w:line="360" w:lineRule="auto"/>
        <w:jc w:val="both"/>
        <w:rPr>
          <w:b/>
          <w:sz w:val="24"/>
          <w:szCs w:val="24"/>
        </w:rPr>
      </w:pPr>
    </w:p>
    <w:p w:rsidR="00C01A7A" w:rsidRPr="00A00518" w:rsidRDefault="00C01A7A" w:rsidP="00FE1A3B">
      <w:pPr>
        <w:widowControl/>
        <w:autoSpaceDE/>
        <w:autoSpaceDN/>
        <w:adjustRightInd/>
        <w:spacing w:line="360" w:lineRule="auto"/>
        <w:jc w:val="both"/>
        <w:rPr>
          <w:b/>
          <w:sz w:val="24"/>
          <w:szCs w:val="24"/>
        </w:rPr>
      </w:pPr>
      <w:r w:rsidRPr="00A00518">
        <w:rPr>
          <w:b/>
          <w:sz w:val="24"/>
          <w:szCs w:val="24"/>
        </w:rPr>
        <w:t>ANDRE S.-J</w:t>
      </w:r>
    </w:p>
    <w:p w:rsidR="009E05E5" w:rsidRPr="00A00518" w:rsidRDefault="00C01A7A" w:rsidP="00FE1A3B">
      <w:pPr>
        <w:widowControl/>
        <w:autoSpaceDE/>
        <w:autoSpaceDN/>
        <w:adjustRightInd/>
        <w:spacing w:line="360" w:lineRule="auto"/>
        <w:jc w:val="both"/>
        <w:rPr>
          <w:b/>
          <w:sz w:val="24"/>
          <w:szCs w:val="24"/>
        </w:rPr>
      </w:pPr>
      <w:r w:rsidRPr="00A00518">
        <w:rPr>
          <w:b/>
          <w:sz w:val="24"/>
          <w:szCs w:val="24"/>
        </w:rPr>
        <w:t xml:space="preserve">Judge of the Supreme Court </w:t>
      </w:r>
      <w:r w:rsidR="00633BCE" w:rsidRPr="00A00518">
        <w:rPr>
          <w:b/>
          <w:sz w:val="24"/>
          <w:szCs w:val="24"/>
        </w:rPr>
        <w:fldChar w:fldCharType="begin"/>
      </w:r>
      <w:r w:rsidR="00633BCE" w:rsidRPr="00A00518">
        <w:rPr>
          <w:b/>
          <w:sz w:val="24"/>
          <w:szCs w:val="24"/>
        </w:rPr>
        <w:fldChar w:fldCharType="end"/>
      </w:r>
    </w:p>
    <w:sectPr w:rsidR="009E05E5" w:rsidRPr="00A00518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4A5" w:rsidRDefault="004364A5" w:rsidP="00DB6D34">
      <w:r>
        <w:separator/>
      </w:r>
    </w:p>
  </w:endnote>
  <w:endnote w:type="continuationSeparator" w:id="0">
    <w:p w:rsidR="004364A5" w:rsidRDefault="004364A5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4A5" w:rsidRDefault="001522C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4A5" w:rsidRDefault="004364A5" w:rsidP="00DB6D34">
      <w:r>
        <w:separator/>
      </w:r>
    </w:p>
  </w:footnote>
  <w:footnote w:type="continuationSeparator" w:id="0">
    <w:p w:rsidR="004364A5" w:rsidRDefault="004364A5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15493377"/>
    <w:multiLevelType w:val="hybridMultilevel"/>
    <w:tmpl w:val="2862B5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12576"/>
    <w:multiLevelType w:val="hybridMultilevel"/>
    <w:tmpl w:val="AAA64F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857B7"/>
    <w:multiLevelType w:val="hybridMultilevel"/>
    <w:tmpl w:val="B142DD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7542D2"/>
    <w:multiLevelType w:val="multilevel"/>
    <w:tmpl w:val="1CC89892"/>
    <w:numStyleLink w:val="Judgments"/>
  </w:abstractNum>
  <w:abstractNum w:abstractNumId="5">
    <w:nsid w:val="30FB4C5E"/>
    <w:multiLevelType w:val="hybridMultilevel"/>
    <w:tmpl w:val="D07A6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7">
    <w:nsid w:val="376C757E"/>
    <w:multiLevelType w:val="hybridMultilevel"/>
    <w:tmpl w:val="4C5E4188"/>
    <w:lvl w:ilvl="0" w:tplc="DA3CB8DC">
      <w:start w:val="1"/>
      <w:numFmt w:val="decimal"/>
      <w:lvlText w:val="[%1]"/>
      <w:lvlJc w:val="left"/>
      <w:pPr>
        <w:ind w:left="-936" w:firstLine="20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70A96"/>
    <w:multiLevelType w:val="hybridMultilevel"/>
    <w:tmpl w:val="6B528728"/>
    <w:lvl w:ilvl="0" w:tplc="16C000D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F38CD"/>
    <w:multiLevelType w:val="hybridMultilevel"/>
    <w:tmpl w:val="89A4EC8E"/>
    <w:lvl w:ilvl="0" w:tplc="DA3CB8DC">
      <w:start w:val="1"/>
      <w:numFmt w:val="decimal"/>
      <w:lvlText w:val="[%1]"/>
      <w:lvlJc w:val="left"/>
      <w:pPr>
        <w:ind w:left="-1296" w:firstLine="20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1279E"/>
    <w:multiLevelType w:val="hybridMultilevel"/>
    <w:tmpl w:val="47D4EE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40493"/>
    <w:multiLevelType w:val="hybridMultilevel"/>
    <w:tmpl w:val="3BB01B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74820"/>
    <w:multiLevelType w:val="multilevel"/>
    <w:tmpl w:val="1CC89892"/>
    <w:numStyleLink w:val="Judgments"/>
  </w:abstractNum>
  <w:abstractNum w:abstractNumId="14">
    <w:nsid w:val="656B0D52"/>
    <w:multiLevelType w:val="hybridMultilevel"/>
    <w:tmpl w:val="673039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6"/>
  </w:num>
  <w:num w:numId="5">
    <w:abstractNumId w:val="13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  <w:num w:numId="13">
    <w:abstractNumId w:val="14"/>
  </w:num>
  <w:num w:numId="14">
    <w:abstractNumId w:val="12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Myt7QwNjIwMzGzMDJR0lEKTi0uzszPAykwqgUAEvslxCwAAAA="/>
  </w:docVars>
  <w:rsids>
    <w:rsidRoot w:val="001C30B5"/>
    <w:rsid w:val="00005BEF"/>
    <w:rsid w:val="0002497E"/>
    <w:rsid w:val="00030C81"/>
    <w:rsid w:val="00040F82"/>
    <w:rsid w:val="0006489F"/>
    <w:rsid w:val="00072A11"/>
    <w:rsid w:val="00075573"/>
    <w:rsid w:val="00091036"/>
    <w:rsid w:val="00092952"/>
    <w:rsid w:val="000A02CF"/>
    <w:rsid w:val="000A10B8"/>
    <w:rsid w:val="000D1DD3"/>
    <w:rsid w:val="000E39A5"/>
    <w:rsid w:val="000E7400"/>
    <w:rsid w:val="001008BC"/>
    <w:rsid w:val="00101D12"/>
    <w:rsid w:val="00105A57"/>
    <w:rsid w:val="00107E19"/>
    <w:rsid w:val="00117CBF"/>
    <w:rsid w:val="00126A10"/>
    <w:rsid w:val="001376AB"/>
    <w:rsid w:val="00144612"/>
    <w:rsid w:val="001522CE"/>
    <w:rsid w:val="0016510C"/>
    <w:rsid w:val="00171F06"/>
    <w:rsid w:val="00180158"/>
    <w:rsid w:val="00180BA0"/>
    <w:rsid w:val="00185139"/>
    <w:rsid w:val="00186F92"/>
    <w:rsid w:val="001C30B5"/>
    <w:rsid w:val="001E3539"/>
    <w:rsid w:val="001E4ED8"/>
    <w:rsid w:val="001E576A"/>
    <w:rsid w:val="0020244B"/>
    <w:rsid w:val="00231C17"/>
    <w:rsid w:val="00236AAC"/>
    <w:rsid w:val="0024353F"/>
    <w:rsid w:val="00270E65"/>
    <w:rsid w:val="00280074"/>
    <w:rsid w:val="00283743"/>
    <w:rsid w:val="00290E14"/>
    <w:rsid w:val="002A7376"/>
    <w:rsid w:val="002B2255"/>
    <w:rsid w:val="002B5FC9"/>
    <w:rsid w:val="002C09D6"/>
    <w:rsid w:val="002C7560"/>
    <w:rsid w:val="002D06AA"/>
    <w:rsid w:val="002D640A"/>
    <w:rsid w:val="002D67FC"/>
    <w:rsid w:val="002E6963"/>
    <w:rsid w:val="002F40A1"/>
    <w:rsid w:val="00301D88"/>
    <w:rsid w:val="00304E76"/>
    <w:rsid w:val="00305F66"/>
    <w:rsid w:val="0031281D"/>
    <w:rsid w:val="00363425"/>
    <w:rsid w:val="003647E7"/>
    <w:rsid w:val="0037270D"/>
    <w:rsid w:val="00377341"/>
    <w:rsid w:val="003838CC"/>
    <w:rsid w:val="003862CB"/>
    <w:rsid w:val="0038700C"/>
    <w:rsid w:val="003A7C6B"/>
    <w:rsid w:val="003B2F0D"/>
    <w:rsid w:val="003B461C"/>
    <w:rsid w:val="003B4C19"/>
    <w:rsid w:val="003D58AA"/>
    <w:rsid w:val="003D7B97"/>
    <w:rsid w:val="003E2ABC"/>
    <w:rsid w:val="003F0F8D"/>
    <w:rsid w:val="00414B03"/>
    <w:rsid w:val="004156B9"/>
    <w:rsid w:val="004364A5"/>
    <w:rsid w:val="00445BFA"/>
    <w:rsid w:val="00452BB6"/>
    <w:rsid w:val="00460AC6"/>
    <w:rsid w:val="0046133B"/>
    <w:rsid w:val="004706DB"/>
    <w:rsid w:val="00476C5A"/>
    <w:rsid w:val="004873AB"/>
    <w:rsid w:val="004B3DE6"/>
    <w:rsid w:val="004C3D80"/>
    <w:rsid w:val="004F2189"/>
    <w:rsid w:val="004F3823"/>
    <w:rsid w:val="005207C8"/>
    <w:rsid w:val="00530242"/>
    <w:rsid w:val="00530663"/>
    <w:rsid w:val="00535B32"/>
    <w:rsid w:val="005460DE"/>
    <w:rsid w:val="0055036F"/>
    <w:rsid w:val="005514D6"/>
    <w:rsid w:val="00552704"/>
    <w:rsid w:val="00572AB3"/>
    <w:rsid w:val="005836AC"/>
    <w:rsid w:val="00584583"/>
    <w:rsid w:val="00594FAC"/>
    <w:rsid w:val="00597FE4"/>
    <w:rsid w:val="005A0821"/>
    <w:rsid w:val="005C39B2"/>
    <w:rsid w:val="005C39F8"/>
    <w:rsid w:val="005C5A00"/>
    <w:rsid w:val="005F5FB0"/>
    <w:rsid w:val="005F6046"/>
    <w:rsid w:val="00606587"/>
    <w:rsid w:val="00606EEA"/>
    <w:rsid w:val="006141F7"/>
    <w:rsid w:val="006174DB"/>
    <w:rsid w:val="00621984"/>
    <w:rsid w:val="0062424E"/>
    <w:rsid w:val="006274EF"/>
    <w:rsid w:val="00633BCE"/>
    <w:rsid w:val="0064023C"/>
    <w:rsid w:val="006578C2"/>
    <w:rsid w:val="00666D33"/>
    <w:rsid w:val="00674061"/>
    <w:rsid w:val="006A2C88"/>
    <w:rsid w:val="006A58E4"/>
    <w:rsid w:val="006D36C9"/>
    <w:rsid w:val="006F59C0"/>
    <w:rsid w:val="007175A6"/>
    <w:rsid w:val="00733E11"/>
    <w:rsid w:val="00744508"/>
    <w:rsid w:val="00780952"/>
    <w:rsid w:val="007820CB"/>
    <w:rsid w:val="007A00A9"/>
    <w:rsid w:val="007A47DC"/>
    <w:rsid w:val="007B6178"/>
    <w:rsid w:val="007C2809"/>
    <w:rsid w:val="007D416E"/>
    <w:rsid w:val="007E5472"/>
    <w:rsid w:val="00807411"/>
    <w:rsid w:val="00814CF5"/>
    <w:rsid w:val="00816425"/>
    <w:rsid w:val="00821758"/>
    <w:rsid w:val="00823079"/>
    <w:rsid w:val="00823890"/>
    <w:rsid w:val="0082512F"/>
    <w:rsid w:val="0083298A"/>
    <w:rsid w:val="00841387"/>
    <w:rsid w:val="0084621C"/>
    <w:rsid w:val="008472B3"/>
    <w:rsid w:val="008478D6"/>
    <w:rsid w:val="00861993"/>
    <w:rsid w:val="00872D22"/>
    <w:rsid w:val="008A5208"/>
    <w:rsid w:val="008A58A5"/>
    <w:rsid w:val="008C0FD6"/>
    <w:rsid w:val="008E1DB1"/>
    <w:rsid w:val="008E512C"/>
    <w:rsid w:val="008E7749"/>
    <w:rsid w:val="008E7F92"/>
    <w:rsid w:val="008F0C10"/>
    <w:rsid w:val="008F311B"/>
    <w:rsid w:val="008F38F7"/>
    <w:rsid w:val="008F464A"/>
    <w:rsid w:val="00902D3C"/>
    <w:rsid w:val="00922CDD"/>
    <w:rsid w:val="00926D09"/>
    <w:rsid w:val="00933484"/>
    <w:rsid w:val="009336BA"/>
    <w:rsid w:val="00937FB4"/>
    <w:rsid w:val="0094087C"/>
    <w:rsid w:val="0095144B"/>
    <w:rsid w:val="00951EC0"/>
    <w:rsid w:val="0096041D"/>
    <w:rsid w:val="00981287"/>
    <w:rsid w:val="00983045"/>
    <w:rsid w:val="009951B2"/>
    <w:rsid w:val="0099672E"/>
    <w:rsid w:val="009A3AD2"/>
    <w:rsid w:val="009B2C77"/>
    <w:rsid w:val="009C4327"/>
    <w:rsid w:val="009D15F5"/>
    <w:rsid w:val="009E05E5"/>
    <w:rsid w:val="009F1B68"/>
    <w:rsid w:val="009F4DC4"/>
    <w:rsid w:val="009F59A4"/>
    <w:rsid w:val="00A00518"/>
    <w:rsid w:val="00A11166"/>
    <w:rsid w:val="00A11477"/>
    <w:rsid w:val="00A14038"/>
    <w:rsid w:val="00A3626F"/>
    <w:rsid w:val="00A42850"/>
    <w:rsid w:val="00A53837"/>
    <w:rsid w:val="00A57F57"/>
    <w:rsid w:val="00A74F38"/>
    <w:rsid w:val="00A80857"/>
    <w:rsid w:val="00A80E4E"/>
    <w:rsid w:val="00A93E0C"/>
    <w:rsid w:val="00AB1DE9"/>
    <w:rsid w:val="00AB5397"/>
    <w:rsid w:val="00AC1F4B"/>
    <w:rsid w:val="00AC3885"/>
    <w:rsid w:val="00AD75CD"/>
    <w:rsid w:val="00AE3237"/>
    <w:rsid w:val="00AF78ED"/>
    <w:rsid w:val="00B0414B"/>
    <w:rsid w:val="00B05A50"/>
    <w:rsid w:val="00B05D6E"/>
    <w:rsid w:val="00B119B1"/>
    <w:rsid w:val="00B14612"/>
    <w:rsid w:val="00B23E73"/>
    <w:rsid w:val="00B40898"/>
    <w:rsid w:val="00B4124C"/>
    <w:rsid w:val="00B444D1"/>
    <w:rsid w:val="00B4625E"/>
    <w:rsid w:val="00B605B4"/>
    <w:rsid w:val="00B75AE2"/>
    <w:rsid w:val="00B77033"/>
    <w:rsid w:val="00B9148E"/>
    <w:rsid w:val="00B93F19"/>
    <w:rsid w:val="00B94805"/>
    <w:rsid w:val="00BA6027"/>
    <w:rsid w:val="00BC11FD"/>
    <w:rsid w:val="00BC1D95"/>
    <w:rsid w:val="00BC3CCD"/>
    <w:rsid w:val="00BD0BE9"/>
    <w:rsid w:val="00BD4287"/>
    <w:rsid w:val="00BD60D5"/>
    <w:rsid w:val="00BE1D00"/>
    <w:rsid w:val="00BE3628"/>
    <w:rsid w:val="00BE424C"/>
    <w:rsid w:val="00BE55A5"/>
    <w:rsid w:val="00BF5CC9"/>
    <w:rsid w:val="00C01A7A"/>
    <w:rsid w:val="00C036A5"/>
    <w:rsid w:val="00C065A3"/>
    <w:rsid w:val="00C07556"/>
    <w:rsid w:val="00C07C66"/>
    <w:rsid w:val="00C13600"/>
    <w:rsid w:val="00C14327"/>
    <w:rsid w:val="00C22967"/>
    <w:rsid w:val="00C35333"/>
    <w:rsid w:val="00C37980"/>
    <w:rsid w:val="00C507ED"/>
    <w:rsid w:val="00C55FDF"/>
    <w:rsid w:val="00C5739F"/>
    <w:rsid w:val="00C71D06"/>
    <w:rsid w:val="00C74238"/>
    <w:rsid w:val="00C87FCA"/>
    <w:rsid w:val="00C95631"/>
    <w:rsid w:val="00CA1B0C"/>
    <w:rsid w:val="00CA7795"/>
    <w:rsid w:val="00CA7F40"/>
    <w:rsid w:val="00CB3B06"/>
    <w:rsid w:val="00CB3C7E"/>
    <w:rsid w:val="00CB451B"/>
    <w:rsid w:val="00CF2979"/>
    <w:rsid w:val="00CF358A"/>
    <w:rsid w:val="00CF77E2"/>
    <w:rsid w:val="00D03314"/>
    <w:rsid w:val="00D06A0F"/>
    <w:rsid w:val="00D14EA8"/>
    <w:rsid w:val="00D20A89"/>
    <w:rsid w:val="00D5707E"/>
    <w:rsid w:val="00D82047"/>
    <w:rsid w:val="00DA292E"/>
    <w:rsid w:val="00DB6D34"/>
    <w:rsid w:val="00DC634E"/>
    <w:rsid w:val="00DD4E02"/>
    <w:rsid w:val="00DE08C1"/>
    <w:rsid w:val="00DE5991"/>
    <w:rsid w:val="00DF2970"/>
    <w:rsid w:val="00DF303A"/>
    <w:rsid w:val="00E02C4C"/>
    <w:rsid w:val="00E0467F"/>
    <w:rsid w:val="00E0505F"/>
    <w:rsid w:val="00E30B60"/>
    <w:rsid w:val="00E33F35"/>
    <w:rsid w:val="00E35862"/>
    <w:rsid w:val="00E41E94"/>
    <w:rsid w:val="00E43B9B"/>
    <w:rsid w:val="00E46430"/>
    <w:rsid w:val="00E5469E"/>
    <w:rsid w:val="00E55C69"/>
    <w:rsid w:val="00E57D4D"/>
    <w:rsid w:val="00E6492F"/>
    <w:rsid w:val="00E65691"/>
    <w:rsid w:val="00E66D3A"/>
    <w:rsid w:val="00E91FA1"/>
    <w:rsid w:val="00E944E2"/>
    <w:rsid w:val="00E94E48"/>
    <w:rsid w:val="00EA6F17"/>
    <w:rsid w:val="00EC12D0"/>
    <w:rsid w:val="00EC1300"/>
    <w:rsid w:val="00EC2355"/>
    <w:rsid w:val="00EC4C4B"/>
    <w:rsid w:val="00EC6206"/>
    <w:rsid w:val="00EC6290"/>
    <w:rsid w:val="00ED5742"/>
    <w:rsid w:val="00EF2051"/>
    <w:rsid w:val="00EF3834"/>
    <w:rsid w:val="00EF6472"/>
    <w:rsid w:val="00F00A19"/>
    <w:rsid w:val="00F07A29"/>
    <w:rsid w:val="00F338B0"/>
    <w:rsid w:val="00F3686A"/>
    <w:rsid w:val="00F4310E"/>
    <w:rsid w:val="00F4670E"/>
    <w:rsid w:val="00F7059D"/>
    <w:rsid w:val="00F74500"/>
    <w:rsid w:val="00F804CC"/>
    <w:rsid w:val="00F82A83"/>
    <w:rsid w:val="00F83B3D"/>
    <w:rsid w:val="00F93920"/>
    <w:rsid w:val="00FB0AFB"/>
    <w:rsid w:val="00FB2453"/>
    <w:rsid w:val="00FB39BA"/>
    <w:rsid w:val="00FC61E3"/>
    <w:rsid w:val="00FE1A3B"/>
    <w:rsid w:val="00FF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153262-3498-4609-9320-C3255A8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E3237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MSO\C1E3BB2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F78A-7CC3-4C99-A2BD-C5377815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C1E3BB2F</Template>
  <TotalTime>1212</TotalTime>
  <Pages>10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</cp:lastModifiedBy>
  <cp:revision>5</cp:revision>
  <cp:lastPrinted>2018-07-19T07:35:00Z</cp:lastPrinted>
  <dcterms:created xsi:type="dcterms:W3CDTF">2018-07-18T10:44:00Z</dcterms:created>
  <dcterms:modified xsi:type="dcterms:W3CDTF">2018-12-11T04:05:00Z</dcterms:modified>
</cp:coreProperties>
</file>