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3167F4">
        <w:rPr>
          <w:b/>
          <w:sz w:val="28"/>
          <w:szCs w:val="28"/>
        </w:rPr>
        <w:t>C</w:t>
      </w:r>
      <w:r w:rsidR="00B23E73" w:rsidRPr="003167F4">
        <w:rPr>
          <w:b/>
          <w:sz w:val="28"/>
          <w:szCs w:val="28"/>
        </w:rPr>
        <w:t xml:space="preserve">ivil </w:t>
      </w:r>
      <w:r w:rsidRPr="003167F4">
        <w:rPr>
          <w:b/>
          <w:sz w:val="28"/>
          <w:szCs w:val="28"/>
        </w:rPr>
        <w:t>S</w:t>
      </w:r>
      <w:r w:rsidR="00BF5CC9" w:rsidRPr="003167F4">
        <w:rPr>
          <w:b/>
          <w:sz w:val="28"/>
          <w:szCs w:val="28"/>
        </w:rPr>
        <w:t xml:space="preserve">ide: </w:t>
      </w:r>
      <w:r w:rsidR="006A2C88" w:rsidRPr="003167F4">
        <w:rPr>
          <w:b/>
          <w:sz w:val="28"/>
          <w:szCs w:val="28"/>
        </w:rPr>
        <w:t>MA</w:t>
      </w:r>
      <w:r w:rsidR="00B606BC">
        <w:rPr>
          <w:b/>
          <w:sz w:val="28"/>
          <w:szCs w:val="28"/>
        </w:rPr>
        <w:t>214</w:t>
      </w:r>
      <w:r w:rsidRPr="003167F4">
        <w:rPr>
          <w:b/>
          <w:sz w:val="28"/>
          <w:szCs w:val="28"/>
        </w:rPr>
        <w:t>/</w:t>
      </w:r>
      <w:r w:rsidR="00C87FCA" w:rsidRPr="003167F4">
        <w:rPr>
          <w:b/>
          <w:sz w:val="28"/>
          <w:szCs w:val="28"/>
        </w:rPr>
        <w:t>20</w:t>
      </w:r>
      <w:r w:rsidR="00A05406" w:rsidRPr="003167F4">
        <w:rPr>
          <w:b/>
          <w:sz w:val="28"/>
          <w:szCs w:val="28"/>
        </w:rPr>
        <w:t>1</w:t>
      </w:r>
      <w:r w:rsidR="00A55C6C">
        <w:rPr>
          <w:b/>
          <w:sz w:val="28"/>
          <w:szCs w:val="28"/>
        </w:rPr>
        <w:t>8</w:t>
      </w:r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r w:rsidR="00B606BC">
        <w:rPr>
          <w:b/>
          <w:sz w:val="24"/>
          <w:szCs w:val="24"/>
        </w:rPr>
        <w:t>CS104</w:t>
      </w:r>
      <w:r w:rsidR="00252400">
        <w:rPr>
          <w:b/>
          <w:sz w:val="24"/>
          <w:szCs w:val="24"/>
        </w:rPr>
        <w:t>/201</w:t>
      </w:r>
      <w:r w:rsidR="00B606B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A53837" w:rsidRPr="00606EEA" w:rsidRDefault="00B6430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E3237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A55C6C">
        <w:rPr>
          <w:b/>
          <w:sz w:val="24"/>
          <w:szCs w:val="24"/>
        </w:rPr>
        <w:t>8</w:t>
      </w:r>
      <w:r w:rsidR="00B64308">
        <w:rPr>
          <w:b/>
          <w:sz w:val="24"/>
          <w:szCs w:val="24"/>
        </w:rPr>
        <w:fldChar w:fldCharType="begin"/>
      </w:r>
      <w:r w:rsidR="00B64308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031C35">
        <w:rPr>
          <w:b/>
          <w:sz w:val="24"/>
          <w:szCs w:val="24"/>
        </w:rPr>
        <w:t xml:space="preserve"> </w:t>
      </w:r>
      <w:bookmarkStart w:id="0" w:name="_GoBack"/>
      <w:bookmarkEnd w:id="0"/>
      <w:r w:rsidR="00031C35">
        <w:rPr>
          <w:b/>
          <w:sz w:val="24"/>
          <w:szCs w:val="24"/>
        </w:rPr>
        <w:t>842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8A2454" w:rsidRDefault="00B606BC" w:rsidP="008A2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BENILDE CEDRAS </w:t>
      </w:r>
    </w:p>
    <w:p w:rsidR="00CF572B" w:rsidRDefault="00CF572B" w:rsidP="008A2454">
      <w:pPr>
        <w:jc w:val="center"/>
        <w:rPr>
          <w:b/>
          <w:sz w:val="24"/>
          <w:szCs w:val="24"/>
        </w:rPr>
      </w:pPr>
    </w:p>
    <w:p w:rsidR="00A05406" w:rsidRPr="001D75C8" w:rsidRDefault="00DF7059" w:rsidP="008A2454">
      <w:pPr>
        <w:jc w:val="center"/>
        <w:rPr>
          <w:sz w:val="24"/>
          <w:szCs w:val="24"/>
          <w:lang w:val="fr-FR"/>
        </w:rPr>
      </w:pPr>
      <w:r w:rsidRPr="001D75C8">
        <w:rPr>
          <w:sz w:val="24"/>
          <w:szCs w:val="24"/>
          <w:lang w:val="fr-FR"/>
        </w:rPr>
        <w:t xml:space="preserve">Applicant </w:t>
      </w:r>
    </w:p>
    <w:p w:rsidR="00582554" w:rsidRPr="001D75C8" w:rsidRDefault="00582554" w:rsidP="008A2454">
      <w:pPr>
        <w:jc w:val="center"/>
        <w:rPr>
          <w:b/>
          <w:sz w:val="24"/>
          <w:szCs w:val="24"/>
          <w:lang w:val="fr-FR"/>
        </w:rPr>
      </w:pPr>
    </w:p>
    <w:p w:rsidR="00582554" w:rsidRPr="001D75C8" w:rsidRDefault="008A2454" w:rsidP="008A2454">
      <w:pPr>
        <w:jc w:val="center"/>
        <w:rPr>
          <w:sz w:val="24"/>
          <w:szCs w:val="24"/>
          <w:lang w:val="fr-FR"/>
        </w:rPr>
      </w:pPr>
      <w:r w:rsidRPr="001D75C8">
        <w:rPr>
          <w:sz w:val="24"/>
          <w:szCs w:val="24"/>
          <w:lang w:val="fr-FR"/>
        </w:rPr>
        <w:t>Versus</w:t>
      </w:r>
    </w:p>
    <w:p w:rsidR="00582554" w:rsidRPr="001D75C8" w:rsidRDefault="00582554" w:rsidP="008A2454">
      <w:pPr>
        <w:jc w:val="center"/>
        <w:rPr>
          <w:b/>
          <w:sz w:val="24"/>
          <w:szCs w:val="24"/>
          <w:lang w:val="fr-FR"/>
        </w:rPr>
      </w:pPr>
    </w:p>
    <w:p w:rsidR="00CF572B" w:rsidRPr="001D75C8" w:rsidRDefault="00B606BC" w:rsidP="008A2454">
      <w:pPr>
        <w:jc w:val="center"/>
        <w:rPr>
          <w:b/>
          <w:sz w:val="24"/>
          <w:szCs w:val="24"/>
          <w:lang w:val="fr-FR"/>
        </w:rPr>
      </w:pPr>
      <w:r w:rsidRPr="001D75C8">
        <w:rPr>
          <w:b/>
          <w:sz w:val="24"/>
          <w:szCs w:val="24"/>
          <w:lang w:val="fr-FR"/>
        </w:rPr>
        <w:t>ANGELA TOMLINSON</w:t>
      </w:r>
    </w:p>
    <w:p w:rsidR="00D41AC2" w:rsidRPr="001D75C8" w:rsidRDefault="00D41AC2" w:rsidP="008A2454">
      <w:pPr>
        <w:jc w:val="center"/>
        <w:rPr>
          <w:b/>
          <w:sz w:val="24"/>
          <w:szCs w:val="24"/>
          <w:lang w:val="fr-FR"/>
        </w:rPr>
      </w:pPr>
    </w:p>
    <w:p w:rsidR="00D41AC2" w:rsidRPr="001D75C8" w:rsidRDefault="00D41AC2" w:rsidP="008A2454">
      <w:pPr>
        <w:jc w:val="center"/>
        <w:rPr>
          <w:sz w:val="24"/>
          <w:szCs w:val="24"/>
          <w:lang w:val="fr-FR"/>
        </w:rPr>
        <w:sectPr w:rsidR="00D41AC2" w:rsidRPr="001D75C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898" w:rsidRPr="001D75C8" w:rsidRDefault="00AD43BF" w:rsidP="008A2454">
      <w:pPr>
        <w:tabs>
          <w:tab w:val="left" w:pos="7920"/>
        </w:tabs>
        <w:jc w:val="center"/>
        <w:rPr>
          <w:b/>
          <w:sz w:val="24"/>
          <w:szCs w:val="24"/>
          <w:lang w:val="fr-FR"/>
        </w:rPr>
        <w:sectPr w:rsidR="00B40898" w:rsidRPr="001D75C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75C8">
        <w:rPr>
          <w:sz w:val="24"/>
          <w:szCs w:val="24"/>
          <w:lang w:val="fr-FR"/>
        </w:rPr>
        <w:lastRenderedPageBreak/>
        <w:t>Responden</w:t>
      </w:r>
      <w:r w:rsidR="00A05406" w:rsidRPr="001D75C8">
        <w:rPr>
          <w:sz w:val="24"/>
          <w:szCs w:val="24"/>
          <w:lang w:val="fr-FR"/>
        </w:rPr>
        <w:t>t</w:t>
      </w:r>
    </w:p>
    <w:p w:rsidR="00E0467F" w:rsidRPr="001D75C8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  <w:lang w:val="fr-FR"/>
        </w:rPr>
      </w:pPr>
    </w:p>
    <w:p w:rsidR="0034405F" w:rsidRPr="001D75C8" w:rsidRDefault="0034405F" w:rsidP="00B0414B">
      <w:pPr>
        <w:rPr>
          <w:sz w:val="24"/>
          <w:szCs w:val="24"/>
          <w:lang w:val="fr-FR"/>
        </w:rPr>
      </w:pP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059">
        <w:rPr>
          <w:sz w:val="24"/>
          <w:szCs w:val="24"/>
        </w:rPr>
        <w:t xml:space="preserve">Mr. </w:t>
      </w:r>
      <w:r w:rsidR="001D75C8">
        <w:rPr>
          <w:sz w:val="24"/>
          <w:szCs w:val="24"/>
        </w:rPr>
        <w:t>F</w:t>
      </w:r>
      <w:r w:rsidR="00B606BC">
        <w:rPr>
          <w:sz w:val="24"/>
          <w:szCs w:val="24"/>
        </w:rPr>
        <w:t>. Elizabeth</w:t>
      </w:r>
      <w:r w:rsidR="009E05E5">
        <w:rPr>
          <w:sz w:val="24"/>
          <w:szCs w:val="24"/>
        </w:rPr>
        <w:t>for</w:t>
      </w:r>
      <w:r w:rsidR="00DF7059">
        <w:rPr>
          <w:sz w:val="24"/>
          <w:szCs w:val="24"/>
        </w:rPr>
        <w:t>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308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>
        <w:rPr>
          <w:sz w:val="24"/>
          <w:szCs w:val="24"/>
        </w:rPr>
        <w:instrText xml:space="preserve"> FORMTEXT </w:instrText>
      </w:r>
      <w:r w:rsidR="00B64308">
        <w:rPr>
          <w:sz w:val="24"/>
          <w:szCs w:val="24"/>
        </w:rPr>
      </w:r>
      <w:r w:rsidR="00B6430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64308">
        <w:rPr>
          <w:sz w:val="24"/>
          <w:szCs w:val="24"/>
        </w:rPr>
        <w:fldChar w:fldCharType="end"/>
      </w:r>
      <w:bookmarkEnd w:id="1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400">
        <w:rPr>
          <w:sz w:val="24"/>
          <w:szCs w:val="24"/>
        </w:rPr>
        <w:t>Absent/Unrepresented</w:t>
      </w:r>
      <w:r w:rsidR="001D75C8">
        <w:rPr>
          <w:sz w:val="24"/>
          <w:szCs w:val="24"/>
        </w:rPr>
        <w:t xml:space="preserve"> </w:t>
      </w:r>
      <w:r w:rsidR="00B6430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B64308">
        <w:rPr>
          <w:sz w:val="24"/>
          <w:szCs w:val="24"/>
        </w:rPr>
        <w:fldChar w:fldCharType="end"/>
      </w:r>
      <w:r w:rsidR="00B64308">
        <w:rPr>
          <w:sz w:val="24"/>
          <w:szCs w:val="24"/>
        </w:rPr>
        <w:fldChar w:fldCharType="begin"/>
      </w:r>
      <w:r w:rsidR="00B64308">
        <w:rPr>
          <w:sz w:val="24"/>
          <w:szCs w:val="24"/>
        </w:rPr>
        <w:fldChar w:fldCharType="end"/>
      </w:r>
      <w:bookmarkStart w:id="2" w:name="Dropdown12"/>
      <w:r w:rsidR="00A05406">
        <w:rPr>
          <w:sz w:val="24"/>
          <w:szCs w:val="24"/>
        </w:rPr>
        <w:t xml:space="preserve">for </w:t>
      </w:r>
      <w:bookmarkEnd w:id="2"/>
      <w:r w:rsidR="00AD43BF">
        <w:rPr>
          <w:sz w:val="24"/>
          <w:szCs w:val="24"/>
        </w:rPr>
        <w:t>Respondent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308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>
        <w:rPr>
          <w:sz w:val="24"/>
          <w:szCs w:val="24"/>
        </w:rPr>
        <w:instrText xml:space="preserve"> FORMTEXT </w:instrText>
      </w:r>
      <w:r w:rsidR="00B64308">
        <w:rPr>
          <w:sz w:val="24"/>
          <w:szCs w:val="24"/>
        </w:rPr>
      </w:r>
      <w:r w:rsidR="00B6430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64308">
        <w:rPr>
          <w:sz w:val="24"/>
          <w:szCs w:val="24"/>
        </w:rPr>
        <w:fldChar w:fldCharType="end"/>
      </w:r>
      <w:bookmarkEnd w:id="3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B606BC">
        <w:rPr>
          <w:sz w:val="24"/>
          <w:szCs w:val="24"/>
        </w:rPr>
        <w:t>19</w:t>
      </w:r>
      <w:r w:rsidR="00B606BC">
        <w:rPr>
          <w:sz w:val="24"/>
          <w:szCs w:val="24"/>
          <w:vertAlign w:val="superscript"/>
        </w:rPr>
        <w:t xml:space="preserve">th </w:t>
      </w:r>
      <w:r w:rsidR="00B606BC">
        <w:rPr>
          <w:sz w:val="24"/>
          <w:szCs w:val="24"/>
        </w:rPr>
        <w:t>September</w:t>
      </w:r>
      <w:r w:rsidR="008D5248">
        <w:rPr>
          <w:sz w:val="24"/>
          <w:szCs w:val="24"/>
        </w:rPr>
        <w:t>, 201</w:t>
      </w:r>
      <w:r w:rsidR="00A55C6C">
        <w:rPr>
          <w:sz w:val="24"/>
          <w:szCs w:val="24"/>
        </w:rPr>
        <w:t>8</w:t>
      </w:r>
    </w:p>
    <w:p w:rsidR="00D06A0F" w:rsidRPr="00C87FCA" w:rsidRDefault="00D06A0F" w:rsidP="0034405F">
      <w:pPr>
        <w:pBdr>
          <w:top w:val="dotted" w:sz="4" w:space="2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4" w:name="Dropdown2"/>
    </w:p>
    <w:bookmarkStart w:id="5" w:name="Dropdown8"/>
    <w:bookmarkEnd w:id="4"/>
    <w:p w:rsidR="00C87FCA" w:rsidRDefault="00B64308" w:rsidP="0034405F">
      <w:pPr>
        <w:pBdr>
          <w:top w:val="dotted" w:sz="4" w:space="2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31C35">
        <w:rPr>
          <w:b/>
          <w:sz w:val="24"/>
          <w:szCs w:val="24"/>
        </w:rPr>
      </w:r>
      <w:r w:rsidR="00031C3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"/>
      <w:r w:rsidR="006A2C88">
        <w:rPr>
          <w:b/>
          <w:sz w:val="24"/>
          <w:szCs w:val="24"/>
        </w:rPr>
        <w:t xml:space="preserve"> ON </w:t>
      </w:r>
      <w:bookmarkStart w:id="6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31C35">
        <w:rPr>
          <w:b/>
          <w:sz w:val="24"/>
          <w:szCs w:val="24"/>
        </w:rPr>
      </w:r>
      <w:r w:rsidR="00031C3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</w:p>
    <w:p w:rsidR="001008BC" w:rsidRDefault="001008BC" w:rsidP="0034405F">
      <w:pPr>
        <w:pBdr>
          <w:top w:val="dotted" w:sz="4" w:space="2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B606BC" w:rsidP="001D75C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E.</w:t>
      </w:r>
      <w:r w:rsidR="00252400">
        <w:rPr>
          <w:b/>
          <w:sz w:val="24"/>
          <w:szCs w:val="24"/>
        </w:rPr>
        <w:t xml:space="preserve"> Carolus</w:t>
      </w:r>
      <w:r>
        <w:rPr>
          <w:b/>
          <w:sz w:val="24"/>
          <w:szCs w:val="24"/>
        </w:rPr>
        <w:t>, J</w:t>
      </w:r>
    </w:p>
    <w:p w:rsidR="00901228" w:rsidRDefault="0083265C" w:rsidP="001D75C8">
      <w:pPr>
        <w:pStyle w:val="JudgmentText"/>
        <w:numPr>
          <w:ilvl w:val="0"/>
          <w:numId w:val="0"/>
        </w:numPr>
        <w:ind w:left="720"/>
      </w:pPr>
      <w:r w:rsidRPr="003167F4">
        <w:lastRenderedPageBreak/>
        <w:t xml:space="preserve">The </w:t>
      </w:r>
      <w:r w:rsidR="00DF7059">
        <w:t>Applicant</w:t>
      </w:r>
      <w:r w:rsidR="008A2454">
        <w:t xml:space="preserve"> has</w:t>
      </w:r>
      <w:r w:rsidR="00DA4224">
        <w:t xml:space="preserve"> filed a</w:t>
      </w:r>
      <w:r w:rsidR="00DF7059">
        <w:t xml:space="preserve"> Plaint</w:t>
      </w:r>
      <w:r w:rsidR="008A2454">
        <w:t xml:space="preserve"> against the Respondent </w:t>
      </w:r>
      <w:r w:rsidR="00DA4224">
        <w:t>in the Supreme Court,</w:t>
      </w:r>
      <w:r w:rsidR="0034405F">
        <w:t xml:space="preserve"> in</w:t>
      </w:r>
      <w:r w:rsidR="00DF7059">
        <w:t>C</w:t>
      </w:r>
      <w:r w:rsidR="00FB53B2" w:rsidRPr="00FB53B2">
        <w:t xml:space="preserve">S </w:t>
      </w:r>
      <w:r w:rsidR="00B606BC">
        <w:t>104</w:t>
      </w:r>
      <w:r w:rsidR="00A55C6C">
        <w:t>/201</w:t>
      </w:r>
      <w:r w:rsidR="00B606BC">
        <w:t>8</w:t>
      </w:r>
      <w:r w:rsidR="00DA4224" w:rsidRPr="00FB53B2">
        <w:t xml:space="preserve"> (</w:t>
      </w:r>
      <w:r w:rsidR="00DA4224">
        <w:t>hereinafter referred to as the main case).</w:t>
      </w:r>
      <w:r w:rsidR="008A2454">
        <w:t xml:space="preserve"> The </w:t>
      </w:r>
      <w:r w:rsidR="00DF7059">
        <w:t>Applicant</w:t>
      </w:r>
      <w:r w:rsidR="00FB53B2">
        <w:t xml:space="preserve"> ha</w:t>
      </w:r>
      <w:r w:rsidR="008A2454">
        <w:t>s</w:t>
      </w:r>
      <w:r w:rsidR="00FB53B2">
        <w:t xml:space="preserve"> now filed this </w:t>
      </w:r>
      <w:r w:rsidR="00CF572B">
        <w:t xml:space="preserve">Application in </w:t>
      </w:r>
      <w:r w:rsidRPr="003167F4">
        <w:t>MA</w:t>
      </w:r>
      <w:r w:rsidR="00B606BC">
        <w:t>214</w:t>
      </w:r>
      <w:r w:rsidR="00A55C6C">
        <w:t>/2018</w:t>
      </w:r>
      <w:r w:rsidR="00252400">
        <w:t xml:space="preserve">, </w:t>
      </w:r>
      <w:r w:rsidRPr="003167F4">
        <w:t>for</w:t>
      </w:r>
      <w:r w:rsidR="00B606BC">
        <w:t xml:space="preserve">an Order granting leave to the Applicant to issue and serve summons on the Respondent </w:t>
      </w:r>
      <w:r w:rsidR="008A2454">
        <w:t>out of the jurisdiction.</w:t>
      </w:r>
      <w:r w:rsidR="00FB53B2">
        <w:t xml:space="preserve">The </w:t>
      </w:r>
      <w:r w:rsidR="00CF572B">
        <w:t xml:space="preserve">Application is made by way of </w:t>
      </w:r>
      <w:r w:rsidR="001A2F02">
        <w:t xml:space="preserve">notice of </w:t>
      </w:r>
      <w:r w:rsidR="00FB53B2">
        <w:t xml:space="preserve">motion supported by an Affidavit sworn by </w:t>
      </w:r>
      <w:r w:rsidR="00901228">
        <w:t xml:space="preserve">the </w:t>
      </w:r>
      <w:r w:rsidR="00DF7059">
        <w:t>Applicant</w:t>
      </w:r>
      <w:r w:rsidR="00901228">
        <w:t>.</w:t>
      </w:r>
    </w:p>
    <w:p w:rsidR="00EE381C" w:rsidRDefault="00FB53B2" w:rsidP="001D75C8">
      <w:pPr>
        <w:pStyle w:val="JudgmentText"/>
        <w:numPr>
          <w:ilvl w:val="0"/>
          <w:numId w:val="0"/>
        </w:numPr>
        <w:ind w:left="720"/>
      </w:pPr>
      <w:r>
        <w:t xml:space="preserve">The </w:t>
      </w:r>
      <w:r w:rsidR="00901228">
        <w:t>reason</w:t>
      </w:r>
      <w:r w:rsidR="001A2F02">
        <w:t>s</w:t>
      </w:r>
      <w:r w:rsidR="00901228">
        <w:t xml:space="preserve"> set forth in the </w:t>
      </w:r>
      <w:r w:rsidR="00A91CE8">
        <w:t xml:space="preserve">Affidavit </w:t>
      </w:r>
      <w:r w:rsidR="001A2F02">
        <w:t xml:space="preserve">are </w:t>
      </w:r>
      <w:r w:rsidR="001E379E">
        <w:t>that</w:t>
      </w:r>
      <w:r w:rsidR="00252400">
        <w:t xml:space="preserve"> the</w:t>
      </w:r>
      <w:r w:rsidR="00B606BC">
        <w:t xml:space="preserve"> Applicant filed a suit against the Respondent claiming a right of way on her property; that it is necessary  for the Respondent to be served at her personal address at the United Kingdom namely </w:t>
      </w:r>
      <w:r w:rsidR="00B606BC" w:rsidRPr="00EE381C">
        <w:t xml:space="preserve">Ferrers </w:t>
      </w:r>
      <w:r w:rsidR="00B606BC" w:rsidRPr="00EE381C">
        <w:lastRenderedPageBreak/>
        <w:t>Avenue, Wallington, Surrey</w:t>
      </w:r>
      <w:r w:rsidR="00EE381C" w:rsidRPr="00EE381C">
        <w:t>, SM6 8HD, England; that the Applicant believes</w:t>
      </w:r>
      <w:r w:rsidR="00EE381C">
        <w:t xml:space="preserve"> that he has a good cause of action against the Respondent and that to the best of his knowledge and belief the Respondent is a citizen of Seychelles; and that this case is proper one for the Court to order service out of the jurisdiction under the Seychelles Code of Civil Procedure  </w:t>
      </w:r>
    </w:p>
    <w:p w:rsidR="00CA0468" w:rsidRDefault="0083265C" w:rsidP="001D75C8">
      <w:pPr>
        <w:pStyle w:val="JudgmentText"/>
        <w:numPr>
          <w:ilvl w:val="0"/>
          <w:numId w:val="0"/>
        </w:numPr>
        <w:ind w:left="720"/>
      </w:pPr>
      <w:r w:rsidRPr="00CA0468">
        <w:t xml:space="preserve">On the basis of the averments in the affidavit in support of the </w:t>
      </w:r>
      <w:r w:rsidR="00923EF1" w:rsidRPr="00CA0468">
        <w:t>motion</w:t>
      </w:r>
      <w:r w:rsidRPr="00CA0468">
        <w:t xml:space="preserve">, I am satisfied that this is a proper case </w:t>
      </w:r>
      <w:r w:rsidR="00025564" w:rsidRPr="00CA0468">
        <w:t xml:space="preserve">for service out of </w:t>
      </w:r>
      <w:r w:rsidR="00CA0468">
        <w:t xml:space="preserve">the </w:t>
      </w:r>
      <w:r w:rsidR="00025564" w:rsidRPr="00CA0468">
        <w:t xml:space="preserve">jurisdiction. </w:t>
      </w:r>
      <w:r w:rsidR="002D1787" w:rsidRPr="00CA0468">
        <w:t>Accordingly in terms of sections 47 to 50 of the Seychelles Code of Civil Procedure</w:t>
      </w:r>
      <w:r w:rsidR="002E380C" w:rsidRPr="00CA0468">
        <w:t>,</w:t>
      </w:r>
      <w:r w:rsidRPr="00CA0468">
        <w:t xml:space="preserve">I order that the </w:t>
      </w:r>
      <w:r w:rsidR="00901228" w:rsidRPr="00CA0468">
        <w:t>P</w:t>
      </w:r>
      <w:r w:rsidR="00621662">
        <w:t>laintwith</w:t>
      </w:r>
      <w:r w:rsidR="006B02C6" w:rsidRPr="00CA0468">
        <w:t xml:space="preserve"> summons</w:t>
      </w:r>
      <w:r w:rsidR="005A2FC4" w:rsidRPr="00CA0468">
        <w:t xml:space="preserve">be </w:t>
      </w:r>
      <w:r w:rsidR="006A7DB8" w:rsidRPr="00CA0468">
        <w:t>served on</w:t>
      </w:r>
      <w:r w:rsidRPr="00CA0468">
        <w:t xml:space="preserve"> the </w:t>
      </w:r>
      <w:r w:rsidR="00F9197F" w:rsidRPr="00CA0468">
        <w:t>Respondent</w:t>
      </w:r>
      <w:r w:rsidR="00EE381C" w:rsidRPr="00EE381C">
        <w:rPr>
          <w:b/>
        </w:rPr>
        <w:t>Angela Tomlinson</w:t>
      </w:r>
      <w:r w:rsidR="00621662">
        <w:t xml:space="preserve">out </w:t>
      </w:r>
      <w:r w:rsidR="00621662" w:rsidRPr="00CA0468">
        <w:t>of the jurisdiction</w:t>
      </w:r>
      <w:r w:rsidR="00EE381C">
        <w:t xml:space="preserve"> at the address</w:t>
      </w:r>
      <w:r w:rsidR="00621662">
        <w:t xml:space="preserve"> provided</w:t>
      </w:r>
      <w:r w:rsidR="001D75C8">
        <w:t xml:space="preserve"> </w:t>
      </w:r>
      <w:r w:rsidR="00D24649" w:rsidRPr="00CA0468">
        <w:t xml:space="preserve">namely </w:t>
      </w:r>
      <w:r w:rsidR="00EE381C" w:rsidRPr="00EE381C">
        <w:rPr>
          <w:b/>
        </w:rPr>
        <w:t>Ferrers Avenue, Wallington, Surrey, SM6 8HD, England</w:t>
      </w:r>
      <w:r w:rsidR="00EE381C">
        <w:t xml:space="preserve">, </w:t>
      </w:r>
      <w:r w:rsidR="00CA0468" w:rsidRPr="00CA0468">
        <w:t xml:space="preserve">with a returnable date of </w:t>
      </w:r>
      <w:r w:rsidR="00CA0468">
        <w:t>three</w:t>
      </w:r>
      <w:r w:rsidR="00CA0468" w:rsidRPr="00CA0468">
        <w:t xml:space="preserve"> months from the date of this Order.</w:t>
      </w:r>
    </w:p>
    <w:p w:rsidR="001D75C8" w:rsidRDefault="001D75C8" w:rsidP="001D75C8">
      <w:pPr>
        <w:pStyle w:val="JudgmentText"/>
        <w:numPr>
          <w:ilvl w:val="0"/>
          <w:numId w:val="0"/>
        </w:numPr>
        <w:ind w:left="720"/>
      </w:pPr>
    </w:p>
    <w:p w:rsidR="001D75C8" w:rsidRPr="00CA0468" w:rsidRDefault="001D75C8" w:rsidP="001D75C8">
      <w:pPr>
        <w:pStyle w:val="JudgmentText"/>
        <w:numPr>
          <w:ilvl w:val="0"/>
          <w:numId w:val="0"/>
        </w:numPr>
        <w:ind w:left="720"/>
        <w:rPr>
          <w:b/>
        </w:rPr>
        <w:sectPr w:rsidR="001D75C8" w:rsidRPr="00CA046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Pr="0083265C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83265C">
        <w:rPr>
          <w:sz w:val="24"/>
          <w:szCs w:val="24"/>
        </w:rPr>
        <w:lastRenderedPageBreak/>
        <w:t xml:space="preserve">Signed, </w:t>
      </w:r>
      <w:r w:rsidR="00E33F35" w:rsidRPr="0083265C">
        <w:rPr>
          <w:sz w:val="24"/>
          <w:szCs w:val="24"/>
        </w:rPr>
        <w:t xml:space="preserve">dated and delivered at Ile du Port </w:t>
      </w:r>
      <w:r w:rsidRPr="0083265C">
        <w:rPr>
          <w:sz w:val="24"/>
          <w:szCs w:val="24"/>
        </w:rPr>
        <w:t xml:space="preserve">on </w:t>
      </w:r>
      <w:r w:rsidR="00B606BC">
        <w:rPr>
          <w:sz w:val="24"/>
          <w:szCs w:val="24"/>
        </w:rPr>
        <w:t>19</w:t>
      </w:r>
      <w:r w:rsidR="00B606BC">
        <w:rPr>
          <w:sz w:val="24"/>
          <w:szCs w:val="24"/>
          <w:vertAlign w:val="superscript"/>
        </w:rPr>
        <w:t xml:space="preserve">th </w:t>
      </w:r>
      <w:r w:rsidR="00B606BC">
        <w:rPr>
          <w:sz w:val="24"/>
          <w:szCs w:val="24"/>
        </w:rPr>
        <w:t>September, 2018</w:t>
      </w:r>
    </w:p>
    <w:p w:rsidR="00BD0BE9" w:rsidRPr="0083265C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RPr="0083265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83265C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1E379E" w:rsidRDefault="001E379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1E379E" w:rsidRDefault="001E379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A052A" w:rsidRPr="0083265C" w:rsidRDefault="006A052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6A052A" w:rsidRPr="0083265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Pr="002A7376" w:rsidRDefault="0083265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E. Carolus</w:t>
      </w:r>
    </w:p>
    <w:p w:rsidR="009E05E5" w:rsidRPr="00E33F35" w:rsidRDefault="00B606BC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</w:t>
      </w:r>
      <w:r w:rsidR="0083265C">
        <w:rPr>
          <w:b/>
          <w:sz w:val="24"/>
          <w:szCs w:val="24"/>
        </w:rPr>
        <w:t xml:space="preserve"> of the Supreme Court</w:t>
      </w:r>
      <w:r w:rsidR="00B64308" w:rsidRPr="00E33F35">
        <w:rPr>
          <w:b/>
          <w:sz w:val="24"/>
          <w:szCs w:val="24"/>
        </w:rPr>
        <w:fldChar w:fldCharType="begin"/>
      </w:r>
      <w:r w:rsidR="00B6430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55" w:rsidRDefault="004F6155" w:rsidP="00DB6D34">
      <w:r>
        <w:separator/>
      </w:r>
    </w:p>
  </w:endnote>
  <w:endnote w:type="continuationSeparator" w:id="0">
    <w:p w:rsidR="004F6155" w:rsidRDefault="004F615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B64308">
    <w:pPr>
      <w:pStyle w:val="Footer"/>
      <w:jc w:val="center"/>
    </w:pPr>
    <w:r>
      <w:fldChar w:fldCharType="begin"/>
    </w:r>
    <w:r w:rsidR="006B7D6C">
      <w:instrText xml:space="preserve"> PAGE   \* MERGEFORMAT </w:instrText>
    </w:r>
    <w:r>
      <w:fldChar w:fldCharType="separate"/>
    </w:r>
    <w:r w:rsidR="00031C3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68" w:rsidRDefault="00B64308">
    <w:pPr>
      <w:pStyle w:val="Footer"/>
      <w:jc w:val="center"/>
    </w:pPr>
    <w:r>
      <w:fldChar w:fldCharType="begin"/>
    </w:r>
    <w:r w:rsidR="00CA0468">
      <w:instrText xml:space="preserve"> PAGE   \* MERGEFORMAT </w:instrText>
    </w:r>
    <w:r>
      <w:fldChar w:fldCharType="separate"/>
    </w:r>
    <w:r w:rsidR="00031C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55" w:rsidRDefault="004F6155" w:rsidP="00DB6D34">
      <w:r>
        <w:separator/>
      </w:r>
    </w:p>
  </w:footnote>
  <w:footnote w:type="continuationSeparator" w:id="0">
    <w:p w:rsidR="004F6155" w:rsidRDefault="004F615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numFmt w:val="decimal"/>
        <w:pStyle w:val="JudgmentText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6"/>
    <w:rsid w:val="00005BEF"/>
    <w:rsid w:val="00006663"/>
    <w:rsid w:val="0002497E"/>
    <w:rsid w:val="00025564"/>
    <w:rsid w:val="00030C81"/>
    <w:rsid w:val="00031C35"/>
    <w:rsid w:val="0006489F"/>
    <w:rsid w:val="000670BE"/>
    <w:rsid w:val="00075573"/>
    <w:rsid w:val="00091036"/>
    <w:rsid w:val="000A02CF"/>
    <w:rsid w:val="000A10B8"/>
    <w:rsid w:val="000B735F"/>
    <w:rsid w:val="000D1DD3"/>
    <w:rsid w:val="000D1E9B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65D9E"/>
    <w:rsid w:val="00171F06"/>
    <w:rsid w:val="00175817"/>
    <w:rsid w:val="00180158"/>
    <w:rsid w:val="00185139"/>
    <w:rsid w:val="00186F92"/>
    <w:rsid w:val="001A2F02"/>
    <w:rsid w:val="001D05CF"/>
    <w:rsid w:val="001D4DC5"/>
    <w:rsid w:val="001D75C8"/>
    <w:rsid w:val="001E3539"/>
    <w:rsid w:val="001E379E"/>
    <w:rsid w:val="001E4ED8"/>
    <w:rsid w:val="001E576A"/>
    <w:rsid w:val="0020244B"/>
    <w:rsid w:val="0020795A"/>
    <w:rsid w:val="00224D27"/>
    <w:rsid w:val="002260F0"/>
    <w:rsid w:val="00231C17"/>
    <w:rsid w:val="00236AAC"/>
    <w:rsid w:val="0024353F"/>
    <w:rsid w:val="00252400"/>
    <w:rsid w:val="00270E65"/>
    <w:rsid w:val="00290E14"/>
    <w:rsid w:val="002A7376"/>
    <w:rsid w:val="002B2255"/>
    <w:rsid w:val="002C7560"/>
    <w:rsid w:val="002D06AA"/>
    <w:rsid w:val="002D1787"/>
    <w:rsid w:val="002D67FC"/>
    <w:rsid w:val="002E380C"/>
    <w:rsid w:val="002E6963"/>
    <w:rsid w:val="002F40A1"/>
    <w:rsid w:val="00301D88"/>
    <w:rsid w:val="00304E76"/>
    <w:rsid w:val="003167F4"/>
    <w:rsid w:val="00323E0D"/>
    <w:rsid w:val="0034405F"/>
    <w:rsid w:val="003647E7"/>
    <w:rsid w:val="0037270D"/>
    <w:rsid w:val="00372CBA"/>
    <w:rsid w:val="00374C90"/>
    <w:rsid w:val="00376DE0"/>
    <w:rsid w:val="00377341"/>
    <w:rsid w:val="00377B29"/>
    <w:rsid w:val="003838CC"/>
    <w:rsid w:val="00383CBF"/>
    <w:rsid w:val="003862CB"/>
    <w:rsid w:val="0038700C"/>
    <w:rsid w:val="00387475"/>
    <w:rsid w:val="003948D2"/>
    <w:rsid w:val="003B461C"/>
    <w:rsid w:val="003B4C19"/>
    <w:rsid w:val="003B5E40"/>
    <w:rsid w:val="003C79E9"/>
    <w:rsid w:val="003D094C"/>
    <w:rsid w:val="003D58AA"/>
    <w:rsid w:val="003D7B97"/>
    <w:rsid w:val="003E2ABC"/>
    <w:rsid w:val="003F0F8D"/>
    <w:rsid w:val="004156B9"/>
    <w:rsid w:val="00432109"/>
    <w:rsid w:val="0043456C"/>
    <w:rsid w:val="004347FA"/>
    <w:rsid w:val="00445BFA"/>
    <w:rsid w:val="00452BB6"/>
    <w:rsid w:val="0045727E"/>
    <w:rsid w:val="0046133B"/>
    <w:rsid w:val="004706DB"/>
    <w:rsid w:val="00476A02"/>
    <w:rsid w:val="004873AB"/>
    <w:rsid w:val="004A455D"/>
    <w:rsid w:val="004C3D80"/>
    <w:rsid w:val="004D17D5"/>
    <w:rsid w:val="004D75CA"/>
    <w:rsid w:val="004F2189"/>
    <w:rsid w:val="004F3823"/>
    <w:rsid w:val="004F6155"/>
    <w:rsid w:val="005207C8"/>
    <w:rsid w:val="00530663"/>
    <w:rsid w:val="005460DE"/>
    <w:rsid w:val="0055036F"/>
    <w:rsid w:val="005514D6"/>
    <w:rsid w:val="00552704"/>
    <w:rsid w:val="00572739"/>
    <w:rsid w:val="00572AB3"/>
    <w:rsid w:val="00582554"/>
    <w:rsid w:val="005836AC"/>
    <w:rsid w:val="00584583"/>
    <w:rsid w:val="00594FAC"/>
    <w:rsid w:val="005A2FC4"/>
    <w:rsid w:val="005F5FB0"/>
    <w:rsid w:val="005F6046"/>
    <w:rsid w:val="005F6CC1"/>
    <w:rsid w:val="00606587"/>
    <w:rsid w:val="00606EEA"/>
    <w:rsid w:val="006174DB"/>
    <w:rsid w:val="00621662"/>
    <w:rsid w:val="00621984"/>
    <w:rsid w:val="00636815"/>
    <w:rsid w:val="0064023C"/>
    <w:rsid w:val="006578C2"/>
    <w:rsid w:val="00666D33"/>
    <w:rsid w:val="00686F19"/>
    <w:rsid w:val="006A052A"/>
    <w:rsid w:val="006A2C88"/>
    <w:rsid w:val="006A58E4"/>
    <w:rsid w:val="006A7DB8"/>
    <w:rsid w:val="006B02C6"/>
    <w:rsid w:val="006B7D6C"/>
    <w:rsid w:val="006C66F6"/>
    <w:rsid w:val="006D36C9"/>
    <w:rsid w:val="006E60E4"/>
    <w:rsid w:val="007175A6"/>
    <w:rsid w:val="00744508"/>
    <w:rsid w:val="007725A2"/>
    <w:rsid w:val="007820CB"/>
    <w:rsid w:val="007A47DC"/>
    <w:rsid w:val="007B6178"/>
    <w:rsid w:val="007C2809"/>
    <w:rsid w:val="007C45B6"/>
    <w:rsid w:val="007D416E"/>
    <w:rsid w:val="007E5472"/>
    <w:rsid w:val="0080468B"/>
    <w:rsid w:val="00807411"/>
    <w:rsid w:val="00814CF5"/>
    <w:rsid w:val="00816425"/>
    <w:rsid w:val="00821758"/>
    <w:rsid w:val="00823079"/>
    <w:rsid w:val="00823890"/>
    <w:rsid w:val="0083265C"/>
    <w:rsid w:val="0083298A"/>
    <w:rsid w:val="00841387"/>
    <w:rsid w:val="008472B3"/>
    <w:rsid w:val="008478D6"/>
    <w:rsid w:val="00861993"/>
    <w:rsid w:val="008A2454"/>
    <w:rsid w:val="008A5208"/>
    <w:rsid w:val="008A58A5"/>
    <w:rsid w:val="008B0FE2"/>
    <w:rsid w:val="008C0FD6"/>
    <w:rsid w:val="008D5248"/>
    <w:rsid w:val="008D6F75"/>
    <w:rsid w:val="008E1309"/>
    <w:rsid w:val="008E1DB1"/>
    <w:rsid w:val="008E512C"/>
    <w:rsid w:val="008E7749"/>
    <w:rsid w:val="008E7F92"/>
    <w:rsid w:val="008F0C10"/>
    <w:rsid w:val="008F311B"/>
    <w:rsid w:val="008F38F7"/>
    <w:rsid w:val="00901228"/>
    <w:rsid w:val="00902D3C"/>
    <w:rsid w:val="00922CDD"/>
    <w:rsid w:val="00923EF1"/>
    <w:rsid w:val="00926D09"/>
    <w:rsid w:val="009331E2"/>
    <w:rsid w:val="009336BA"/>
    <w:rsid w:val="00937FB4"/>
    <w:rsid w:val="0094087C"/>
    <w:rsid w:val="00942611"/>
    <w:rsid w:val="00951EC0"/>
    <w:rsid w:val="0096041D"/>
    <w:rsid w:val="00981287"/>
    <w:rsid w:val="00983045"/>
    <w:rsid w:val="0099672E"/>
    <w:rsid w:val="009979FF"/>
    <w:rsid w:val="009D15F5"/>
    <w:rsid w:val="009E05E5"/>
    <w:rsid w:val="009F1B68"/>
    <w:rsid w:val="009F4DC4"/>
    <w:rsid w:val="00A02EBF"/>
    <w:rsid w:val="00A05406"/>
    <w:rsid w:val="00A11166"/>
    <w:rsid w:val="00A11E88"/>
    <w:rsid w:val="00A14038"/>
    <w:rsid w:val="00A3626F"/>
    <w:rsid w:val="00A42850"/>
    <w:rsid w:val="00A53837"/>
    <w:rsid w:val="00A55C6C"/>
    <w:rsid w:val="00A72D78"/>
    <w:rsid w:val="00A73B21"/>
    <w:rsid w:val="00A80E4E"/>
    <w:rsid w:val="00A91CE8"/>
    <w:rsid w:val="00AB1DE9"/>
    <w:rsid w:val="00AB4E9D"/>
    <w:rsid w:val="00AC265C"/>
    <w:rsid w:val="00AC3885"/>
    <w:rsid w:val="00AD43BF"/>
    <w:rsid w:val="00AD4936"/>
    <w:rsid w:val="00AD75CD"/>
    <w:rsid w:val="00AE3237"/>
    <w:rsid w:val="00AF7154"/>
    <w:rsid w:val="00B0414B"/>
    <w:rsid w:val="00B05D6E"/>
    <w:rsid w:val="00B119B1"/>
    <w:rsid w:val="00B14612"/>
    <w:rsid w:val="00B23E73"/>
    <w:rsid w:val="00B24FC7"/>
    <w:rsid w:val="00B40898"/>
    <w:rsid w:val="00B4124C"/>
    <w:rsid w:val="00B444D1"/>
    <w:rsid w:val="00B4625E"/>
    <w:rsid w:val="00B50C18"/>
    <w:rsid w:val="00B605B4"/>
    <w:rsid w:val="00B606BC"/>
    <w:rsid w:val="00B64308"/>
    <w:rsid w:val="00B75AE2"/>
    <w:rsid w:val="00B904B7"/>
    <w:rsid w:val="00B9148E"/>
    <w:rsid w:val="00B94805"/>
    <w:rsid w:val="00BA6027"/>
    <w:rsid w:val="00BC1D95"/>
    <w:rsid w:val="00BD0BE9"/>
    <w:rsid w:val="00BD1D8B"/>
    <w:rsid w:val="00BD4287"/>
    <w:rsid w:val="00BD60D5"/>
    <w:rsid w:val="00BD731F"/>
    <w:rsid w:val="00BE1D00"/>
    <w:rsid w:val="00BE3628"/>
    <w:rsid w:val="00BE4118"/>
    <w:rsid w:val="00BE424C"/>
    <w:rsid w:val="00BF5CC9"/>
    <w:rsid w:val="00C036A5"/>
    <w:rsid w:val="00C065A3"/>
    <w:rsid w:val="00C14327"/>
    <w:rsid w:val="00C22967"/>
    <w:rsid w:val="00C34C3D"/>
    <w:rsid w:val="00C35333"/>
    <w:rsid w:val="00C55FDF"/>
    <w:rsid w:val="00C5739F"/>
    <w:rsid w:val="00C87FCA"/>
    <w:rsid w:val="00C906D2"/>
    <w:rsid w:val="00CA0468"/>
    <w:rsid w:val="00CA1B0C"/>
    <w:rsid w:val="00CA4D6F"/>
    <w:rsid w:val="00CA7795"/>
    <w:rsid w:val="00CA7F40"/>
    <w:rsid w:val="00CA7F49"/>
    <w:rsid w:val="00CB3C7E"/>
    <w:rsid w:val="00CE5E26"/>
    <w:rsid w:val="00CF2821"/>
    <w:rsid w:val="00CF33AE"/>
    <w:rsid w:val="00CF572B"/>
    <w:rsid w:val="00CF77E2"/>
    <w:rsid w:val="00D03314"/>
    <w:rsid w:val="00D06A0F"/>
    <w:rsid w:val="00D14047"/>
    <w:rsid w:val="00D24649"/>
    <w:rsid w:val="00D345A7"/>
    <w:rsid w:val="00D41AC2"/>
    <w:rsid w:val="00D50942"/>
    <w:rsid w:val="00D613AF"/>
    <w:rsid w:val="00D71ACA"/>
    <w:rsid w:val="00D82047"/>
    <w:rsid w:val="00D86E11"/>
    <w:rsid w:val="00D971B5"/>
    <w:rsid w:val="00DA292E"/>
    <w:rsid w:val="00DA4224"/>
    <w:rsid w:val="00DA6EB8"/>
    <w:rsid w:val="00DB6D34"/>
    <w:rsid w:val="00DD4E02"/>
    <w:rsid w:val="00DE08C1"/>
    <w:rsid w:val="00DF2970"/>
    <w:rsid w:val="00DF303A"/>
    <w:rsid w:val="00DF7059"/>
    <w:rsid w:val="00E020E7"/>
    <w:rsid w:val="00E0467F"/>
    <w:rsid w:val="00E0505F"/>
    <w:rsid w:val="00E225C3"/>
    <w:rsid w:val="00E30B60"/>
    <w:rsid w:val="00E33F35"/>
    <w:rsid w:val="00E35862"/>
    <w:rsid w:val="00E41E94"/>
    <w:rsid w:val="00E55C69"/>
    <w:rsid w:val="00E57D4D"/>
    <w:rsid w:val="00E6492F"/>
    <w:rsid w:val="00E64C9F"/>
    <w:rsid w:val="00E65691"/>
    <w:rsid w:val="00E91FA1"/>
    <w:rsid w:val="00E9241F"/>
    <w:rsid w:val="00E944E2"/>
    <w:rsid w:val="00E94E48"/>
    <w:rsid w:val="00E9556D"/>
    <w:rsid w:val="00EA6F17"/>
    <w:rsid w:val="00EB00ED"/>
    <w:rsid w:val="00EC12D0"/>
    <w:rsid w:val="00EC2355"/>
    <w:rsid w:val="00EC4C4B"/>
    <w:rsid w:val="00EC6290"/>
    <w:rsid w:val="00ED2F8E"/>
    <w:rsid w:val="00ED3BF5"/>
    <w:rsid w:val="00EE381C"/>
    <w:rsid w:val="00EF2051"/>
    <w:rsid w:val="00EF3834"/>
    <w:rsid w:val="00F00A19"/>
    <w:rsid w:val="00F02E80"/>
    <w:rsid w:val="00F15E91"/>
    <w:rsid w:val="00F338B0"/>
    <w:rsid w:val="00F35331"/>
    <w:rsid w:val="00F3686A"/>
    <w:rsid w:val="00F650FA"/>
    <w:rsid w:val="00F66192"/>
    <w:rsid w:val="00F7059D"/>
    <w:rsid w:val="00F74500"/>
    <w:rsid w:val="00F77326"/>
    <w:rsid w:val="00F804CC"/>
    <w:rsid w:val="00F82A83"/>
    <w:rsid w:val="00F83B3D"/>
    <w:rsid w:val="00F9197F"/>
    <w:rsid w:val="00F95189"/>
    <w:rsid w:val="00FB0AFB"/>
    <w:rsid w:val="00FB2453"/>
    <w:rsid w:val="00FB39BA"/>
    <w:rsid w:val="00FB53B2"/>
    <w:rsid w:val="00FC61E3"/>
    <w:rsid w:val="00FD331B"/>
    <w:rsid w:val="00FE3551"/>
    <w:rsid w:val="00F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36E91-9A3F-49C3-AE9D-E1EF93E2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rtejustify">
    <w:name w:val="rtejustify"/>
    <w:basedOn w:val="Normal"/>
    <w:rsid w:val="008326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carolus\AppData\Local\Microsoft\Windows\Temporary%20Internet%20Files\Content.MSO\77CD7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D045-E4BB-415E-B01A-EDF47057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77CD7818</Template>
  <TotalTime>17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e.carolus</dc:creator>
  <cp:lastModifiedBy>Michelle</cp:lastModifiedBy>
  <cp:revision>5</cp:revision>
  <cp:lastPrinted>2018-03-07T05:49:00Z</cp:lastPrinted>
  <dcterms:created xsi:type="dcterms:W3CDTF">2018-09-21T09:23:00Z</dcterms:created>
  <dcterms:modified xsi:type="dcterms:W3CDTF">2018-12-03T09:36:00Z</dcterms:modified>
</cp:coreProperties>
</file>