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MAGISTRATES /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 CONSTITUTIONAL</w:t>
      </w:r>
      <w:r w:rsidRPr="004A2599">
        <w:rPr>
          <w:rFonts w:ascii="Times New Roman" w:hAnsi="Times New Roman" w:cs="Times New Roman"/>
          <w:b/>
          <w:sz w:val="24"/>
          <w:szCs w:val="24"/>
        </w:rPr>
        <w:t xml:space="preserv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F4241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SCSC …</w:t>
      </w:r>
    </w:p>
    <w:p w:rsidR="002E2AE3" w:rsidRPr="004A2599" w:rsidRDefault="00F4241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CO54/2017</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F4241E" w:rsidP="00214DB4">
      <w:pPr>
        <w:pStyle w:val="Partynames"/>
      </w:pPr>
      <w:r>
        <w:t>THE REPUBLIC</w:t>
      </w:r>
      <w:r w:rsidR="002E2AE3" w:rsidRPr="00214DB4">
        <w:tab/>
      </w:r>
      <w:r>
        <w:t>REPUBLIC</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4241E">
        <w:t xml:space="preserve">Mr. </w:t>
      </w:r>
      <w:proofErr w:type="spellStart"/>
      <w:r w:rsidR="00F4241E">
        <w:t>Joji</w:t>
      </w:r>
      <w:proofErr w:type="spellEnd"/>
      <w:r w:rsidR="00F4241E">
        <w:t xml:space="preserve"> John)</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F4241E" w:rsidRDefault="00F4241E"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F4241E">
        <w:rPr>
          <w:rFonts w:ascii="Times New Roman" w:hAnsi="Times New Roman" w:cs="Times New Roman"/>
          <w:b/>
          <w:sz w:val="24"/>
          <w:szCs w:val="24"/>
        </w:rPr>
        <w:t>JEAN-PAUL BASTIENNE</w:t>
      </w:r>
      <w:r w:rsidRPr="00F4241E">
        <w:rPr>
          <w:rFonts w:ascii="Times New Roman" w:hAnsi="Times New Roman" w:cs="Times New Roman"/>
          <w:b/>
          <w:sz w:val="24"/>
          <w:szCs w:val="24"/>
        </w:rPr>
        <w:tab/>
        <w:t>ACCUSED</w:t>
      </w:r>
    </w:p>
    <w:p w:rsidR="00BB1A3E" w:rsidRDefault="00F4241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F4241E">
        <w:rPr>
          <w:rFonts w:ascii="Times New Roman" w:hAnsi="Times New Roman" w:cs="Times New Roman"/>
          <w:i/>
          <w:sz w:val="24"/>
          <w:szCs w:val="24"/>
        </w:rPr>
        <w:t>(</w:t>
      </w:r>
      <w:proofErr w:type="gramStart"/>
      <w:r w:rsidRPr="00F4241E">
        <w:rPr>
          <w:rFonts w:ascii="Times New Roman" w:hAnsi="Times New Roman" w:cs="Times New Roman"/>
          <w:i/>
          <w:sz w:val="24"/>
          <w:szCs w:val="24"/>
        </w:rPr>
        <w:t>rep</w:t>
      </w:r>
      <w:proofErr w:type="gramEnd"/>
      <w:r w:rsidRPr="00F4241E">
        <w:rPr>
          <w:rFonts w:ascii="Times New Roman" w:hAnsi="Times New Roman" w:cs="Times New Roman"/>
          <w:i/>
          <w:sz w:val="24"/>
          <w:szCs w:val="24"/>
        </w:rPr>
        <w:t xml:space="preserve"> by Mr. Clifford Andre)</w:t>
      </w:r>
    </w:p>
    <w:p w:rsidR="00F4241E" w:rsidRPr="00F4241E" w:rsidRDefault="00F4241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4241E">
        <w:rPr>
          <w:rFonts w:ascii="Times New Roman" w:hAnsi="Times New Roman" w:cs="Times New Roman"/>
          <w:i/>
          <w:sz w:val="24"/>
          <w:szCs w:val="24"/>
        </w:rPr>
        <w:t>THE REP</w:t>
      </w:r>
      <w:bookmarkStart w:id="0" w:name="_GoBack"/>
      <w:bookmarkEnd w:id="0"/>
      <w:r w:rsidR="00214DB4">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AA6849">
        <w:rPr>
          <w:rFonts w:ascii="Times New Roman" w:hAnsi="Times New Roman" w:cs="Times New Roman"/>
          <w:i/>
          <w:sz w:val="24"/>
          <w:szCs w:val="24"/>
        </w:rPr>
        <w:t>BASTIENNE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F4241E">
        <w:rPr>
          <w:rFonts w:ascii="Times New Roman" w:hAnsi="Times New Roman" w:cs="Times New Roman"/>
          <w:sz w:val="24"/>
          <w:szCs w:val="24"/>
        </w:rPr>
        <w:t>CO54//2017) [2019</w:t>
      </w:r>
      <w:r w:rsidR="00D31F1B" w:rsidRPr="004A2599">
        <w:rPr>
          <w:rFonts w:ascii="Times New Roman" w:hAnsi="Times New Roman" w:cs="Times New Roman"/>
          <w:sz w:val="24"/>
          <w:szCs w:val="24"/>
        </w:rPr>
        <w:t xml:space="preserve">] SCSC </w:t>
      </w:r>
      <w:r w:rsidR="00F4241E">
        <w:rPr>
          <w:rFonts w:ascii="Times New Roman" w:hAnsi="Times New Roman" w:cs="Times New Roman"/>
          <w:sz w:val="24"/>
          <w:szCs w:val="24"/>
        </w:rPr>
        <w:t xml:space="preserve">       </w:t>
      </w:r>
      <w:r w:rsidR="00E1659A">
        <w:rPr>
          <w:rFonts w:ascii="Times New Roman" w:hAnsi="Times New Roman" w:cs="Times New Roman"/>
          <w:sz w:val="24"/>
          <w:szCs w:val="24"/>
        </w:rPr>
        <w:t xml:space="preserve"> </w:t>
      </w:r>
      <w:r w:rsidR="004525BE">
        <w:rPr>
          <w:rFonts w:ascii="Times New Roman" w:hAnsi="Times New Roman" w:cs="Times New Roman"/>
          <w:sz w:val="24"/>
          <w:szCs w:val="24"/>
        </w:rPr>
        <w:t>27</w:t>
      </w:r>
      <w:r w:rsidR="00F4241E">
        <w:rPr>
          <w:rFonts w:ascii="Times New Roman" w:hAnsi="Times New Roman" w:cs="Times New Roman"/>
          <w:sz w:val="24"/>
          <w:szCs w:val="24"/>
        </w:rPr>
        <w:t xml:space="preserve"> March</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201</w:t>
      </w:r>
      <w:r w:rsidR="00F4241E">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4241E">
        <w:rPr>
          <w:rFonts w:ascii="Times New Roman" w:hAnsi="Times New Roman" w:cs="Times New Roman"/>
          <w:sz w:val="24"/>
          <w:szCs w:val="24"/>
        </w:rPr>
        <w:t>GOVINDEN J</w:t>
      </w:r>
    </w:p>
    <w:p w:rsidR="00344425" w:rsidRPr="00FE455D"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E53FC" w:rsidRPr="00FE455D">
        <w:rPr>
          <w:rFonts w:ascii="Times New Roman" w:hAnsi="Times New Roman" w:cs="Times New Roman"/>
          <w:sz w:val="24"/>
          <w:szCs w:val="24"/>
        </w:rPr>
        <w:t>Warrant of arrest issued,</w:t>
      </w:r>
      <w:r w:rsidR="00FE455D" w:rsidRPr="00FE455D">
        <w:rPr>
          <w:rFonts w:ascii="Times New Roman" w:hAnsi="Times New Roman" w:cs="Times New Roman"/>
          <w:sz w:val="24"/>
          <w:szCs w:val="24"/>
        </w:rPr>
        <w:t xml:space="preserve"> following</w:t>
      </w:r>
      <w:r w:rsidR="00BE53FC" w:rsidRPr="00FE455D">
        <w:rPr>
          <w:rFonts w:ascii="Times New Roman" w:hAnsi="Times New Roman" w:cs="Times New Roman"/>
          <w:sz w:val="24"/>
          <w:szCs w:val="24"/>
        </w:rPr>
        <w:t xml:space="preserve"> failure to obey summons of the Court.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E455D">
        <w:rPr>
          <w:rFonts w:ascii="Times New Roman" w:hAnsi="Times New Roman" w:cs="Times New Roman"/>
          <w:sz w:val="24"/>
          <w:szCs w:val="24"/>
        </w:rPr>
        <w:t>27 March 2019</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525BE">
        <w:rPr>
          <w:rFonts w:ascii="Times New Roman" w:hAnsi="Times New Roman" w:cs="Times New Roman"/>
          <w:sz w:val="24"/>
          <w:szCs w:val="24"/>
        </w:rPr>
        <w:t>27</w:t>
      </w:r>
      <w:r w:rsidR="00F4241E">
        <w:rPr>
          <w:rFonts w:ascii="Times New Roman" w:hAnsi="Times New Roman" w:cs="Times New Roman"/>
          <w:sz w:val="24"/>
          <w:szCs w:val="24"/>
        </w:rPr>
        <w:t xml:space="preserve"> March 2019</w:t>
      </w:r>
    </w:p>
    <w:p w:rsidR="00F4241E" w:rsidRPr="00F33B83" w:rsidRDefault="00F4241E"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4241E"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F4241E" w:rsidRDefault="00C922F4" w:rsidP="00F4241E">
      <w:pPr>
        <w:pStyle w:val="JudgmentText"/>
        <w:tabs>
          <w:tab w:val="left" w:pos="2160"/>
        </w:tabs>
      </w:pPr>
      <w:proofErr w:type="spellStart"/>
      <w:r w:rsidRPr="00C922F4">
        <w:t>Dr.</w:t>
      </w:r>
      <w:proofErr w:type="spellEnd"/>
      <w:r w:rsidRPr="00C922F4">
        <w:t xml:space="preserve"> </w:t>
      </w:r>
      <w:proofErr w:type="spellStart"/>
      <w:r w:rsidRPr="00C922F4">
        <w:t>Wix</w:t>
      </w:r>
      <w:proofErr w:type="spellEnd"/>
      <w:r w:rsidRPr="00C922F4">
        <w:t xml:space="preserve"> </w:t>
      </w:r>
      <w:proofErr w:type="spellStart"/>
      <w:r w:rsidRPr="00C922F4">
        <w:t>Cupidon</w:t>
      </w:r>
      <w:proofErr w:type="spellEnd"/>
      <w:r w:rsidR="0020574A">
        <w:t>,</w:t>
      </w:r>
      <w:r w:rsidRPr="00C922F4">
        <w:t xml:space="preserve"> being the last Prosecution witness and an essential witness for the </w:t>
      </w:r>
      <w:r w:rsidR="00F4241E">
        <w:t>P</w:t>
      </w:r>
      <w:r w:rsidRPr="00C922F4">
        <w:t>rosecution was summon to appear before the Court yesterday for him to give his test</w:t>
      </w:r>
      <w:r w:rsidR="00F4241E">
        <w:t xml:space="preserve">imony on behalf of the Republic.  </w:t>
      </w:r>
      <w:r w:rsidR="00F4241E" w:rsidRPr="00C922F4">
        <w:t>He</w:t>
      </w:r>
      <w:r w:rsidRPr="00C922F4">
        <w:t xml:space="preserve"> has however failed to obey </w:t>
      </w:r>
      <w:proofErr w:type="gramStart"/>
      <w:r w:rsidRPr="00C922F4">
        <w:t>the summon</w:t>
      </w:r>
      <w:proofErr w:type="gramEnd"/>
      <w:r w:rsidRPr="00C922F4">
        <w:t xml:space="preserve"> of the Court</w:t>
      </w:r>
      <w:r w:rsidR="0020574A">
        <w:t>.</w:t>
      </w:r>
      <w:r w:rsidRPr="00C922F4">
        <w:t xml:space="preserve"> </w:t>
      </w:r>
      <w:r w:rsidR="0020574A">
        <w:t>U</w:t>
      </w:r>
      <w:r w:rsidR="00F4241E">
        <w:t>pon the Republic</w:t>
      </w:r>
      <w:r w:rsidR="00FB4D0A">
        <w:t>’s</w:t>
      </w:r>
      <w:r w:rsidR="00F4241E">
        <w:t xml:space="preserve"> r</w:t>
      </w:r>
      <w:r w:rsidRPr="00C922F4">
        <w:t>epresentative carrying out an investigation he has reported that the Doctor fail</w:t>
      </w:r>
      <w:r w:rsidR="0020574A">
        <w:t>ed</w:t>
      </w:r>
      <w:r w:rsidRPr="00C922F4">
        <w:t xml:space="preserve"> to appear because he went to an outer island </w:t>
      </w:r>
      <w:r w:rsidR="00F4241E">
        <w:t xml:space="preserve">to </w:t>
      </w:r>
      <w:r w:rsidRPr="00C922F4">
        <w:t xml:space="preserve">carry out some cleaning campaign. </w:t>
      </w:r>
      <w:r w:rsidR="00F4241E">
        <w:t>On that basis Learned C</w:t>
      </w:r>
      <w:r w:rsidRPr="00C922F4">
        <w:t>ounsel for the Republic move</w:t>
      </w:r>
      <w:r w:rsidR="00FB4D0A">
        <w:t>d</w:t>
      </w:r>
      <w:r w:rsidRPr="00C922F4">
        <w:t xml:space="preserve"> the Court for the matter to be adjourn</w:t>
      </w:r>
      <w:r w:rsidR="00FB4D0A">
        <w:t>ed</w:t>
      </w:r>
      <w:r w:rsidRPr="00C922F4">
        <w:t xml:space="preserve"> and a warrant of arrest be issued upon Doctor </w:t>
      </w:r>
      <w:proofErr w:type="spellStart"/>
      <w:r w:rsidRPr="00C922F4">
        <w:t>Cupidon</w:t>
      </w:r>
      <w:proofErr w:type="spellEnd"/>
      <w:r w:rsidRPr="00C922F4">
        <w:t xml:space="preserve"> for failure to comply</w:t>
      </w:r>
      <w:r w:rsidR="00FB4D0A">
        <w:t xml:space="preserve"> to</w:t>
      </w:r>
      <w:r w:rsidRPr="00C922F4">
        <w:t xml:space="preserve"> </w:t>
      </w:r>
      <w:proofErr w:type="gramStart"/>
      <w:r w:rsidRPr="00C922F4">
        <w:t>the s</w:t>
      </w:r>
      <w:r w:rsidR="00F4241E">
        <w:t>ummon</w:t>
      </w:r>
      <w:proofErr w:type="gramEnd"/>
      <w:r w:rsidR="00F4241E">
        <w:t xml:space="preserve"> of this Court. Mr. Andre</w:t>
      </w:r>
      <w:r w:rsidR="0020574A">
        <w:t>,</w:t>
      </w:r>
      <w:r w:rsidR="00F4241E">
        <w:t xml:space="preserve"> Learned C</w:t>
      </w:r>
      <w:r w:rsidRPr="00C922F4">
        <w:t>ounsel for the defence</w:t>
      </w:r>
      <w:r w:rsidR="0020574A">
        <w:t>,</w:t>
      </w:r>
      <w:r w:rsidRPr="00C922F4">
        <w:t xml:space="preserve"> on </w:t>
      </w:r>
      <w:r w:rsidRPr="00C922F4">
        <w:lastRenderedPageBreak/>
        <w:t>the other hand</w:t>
      </w:r>
      <w:r w:rsidR="00FB4D0A">
        <w:t>,</w:t>
      </w:r>
      <w:r w:rsidRPr="00C922F4">
        <w:t xml:space="preserve"> strenuously object</w:t>
      </w:r>
      <w:r w:rsidR="00FB4D0A">
        <w:t>ed</w:t>
      </w:r>
      <w:r w:rsidRPr="00C922F4">
        <w:t xml:space="preserve"> to the issuing of the warrant of arrest and </w:t>
      </w:r>
      <w:proofErr w:type="spellStart"/>
      <w:r w:rsidRPr="00C922F4">
        <w:t>submit</w:t>
      </w:r>
      <w:r w:rsidR="00FB4D0A">
        <w:t>ed</w:t>
      </w:r>
      <w:proofErr w:type="spellEnd"/>
      <w:r w:rsidRPr="00C922F4">
        <w:t xml:space="preserve"> that </w:t>
      </w:r>
      <w:r w:rsidR="00F4241E">
        <w:t>Prosecution case be deem</w:t>
      </w:r>
      <w:r w:rsidR="00536368">
        <w:t>ed</w:t>
      </w:r>
      <w:r w:rsidRPr="00C922F4">
        <w:t xml:space="preserve"> to be close</w:t>
      </w:r>
      <w:r w:rsidR="00FB4D0A">
        <w:t>d</w:t>
      </w:r>
      <w:r w:rsidRPr="00C922F4">
        <w:t xml:space="preserve"> so that he be given the opportunity to open his defence as he believe</w:t>
      </w:r>
      <w:r w:rsidR="00FB4D0A">
        <w:t>d</w:t>
      </w:r>
      <w:r w:rsidRPr="00C922F4">
        <w:t xml:space="preserve"> that</w:t>
      </w:r>
      <w:r w:rsidR="00536368">
        <w:t xml:space="preserve"> his client must not be penali</w:t>
      </w:r>
      <w:r w:rsidR="0020574A">
        <w:t>sed</w:t>
      </w:r>
      <w:r w:rsidRPr="00C922F4">
        <w:t xml:space="preserve"> for the delay in this case cause</w:t>
      </w:r>
      <w:r w:rsidR="0020574A">
        <w:t>d</w:t>
      </w:r>
      <w:r w:rsidRPr="00C922F4">
        <w:t xml:space="preserve"> by none appearance of the Doctor</w:t>
      </w:r>
      <w:r w:rsidR="00FB4D0A">
        <w:t>, and that t</w:t>
      </w:r>
      <w:r w:rsidR="0020574A">
        <w:t>his is</w:t>
      </w:r>
      <w:r w:rsidR="00FB4D0A">
        <w:t xml:space="preserve"> unfair prejudicial to </w:t>
      </w:r>
      <w:r w:rsidRPr="00C922F4">
        <w:t xml:space="preserve">his case. </w:t>
      </w:r>
      <w:r w:rsidR="0020574A">
        <w:t>The reason lying</w:t>
      </w:r>
      <w:r w:rsidRPr="00C922F4">
        <w:t xml:space="preserve"> squarely with the Republic. </w:t>
      </w:r>
    </w:p>
    <w:p w:rsidR="00F4241E" w:rsidRDefault="00C922F4" w:rsidP="00F4241E">
      <w:pPr>
        <w:pStyle w:val="JudgmentText"/>
        <w:tabs>
          <w:tab w:val="left" w:pos="2160"/>
        </w:tabs>
      </w:pPr>
      <w:r w:rsidRPr="00C922F4">
        <w:t>I</w:t>
      </w:r>
      <w:r w:rsidR="00FB4D0A">
        <w:t xml:space="preserve"> have given to consideration to</w:t>
      </w:r>
      <w:r w:rsidRPr="00C922F4">
        <w:t xml:space="preserve"> the submission</w:t>
      </w:r>
      <w:r w:rsidR="00FB4D0A">
        <w:t>s</w:t>
      </w:r>
      <w:r w:rsidRPr="00C922F4">
        <w:t xml:space="preserve"> of both counsel</w:t>
      </w:r>
      <w:r w:rsidR="00FB4D0A">
        <w:t>s</w:t>
      </w:r>
      <w:r w:rsidRPr="00C922F4">
        <w:t xml:space="preserve"> in the light of the fact</w:t>
      </w:r>
      <w:r w:rsidR="00FB4D0A">
        <w:t>s</w:t>
      </w:r>
      <w:r w:rsidRPr="00C922F4">
        <w:t xml:space="preserve"> an</w:t>
      </w:r>
      <w:r w:rsidR="00F4241E">
        <w:t>d circumstances surrendering</w:t>
      </w:r>
      <w:r w:rsidRPr="00C922F4">
        <w:t xml:space="preserve"> none appearance of Doctor </w:t>
      </w:r>
      <w:proofErr w:type="spellStart"/>
      <w:r w:rsidRPr="00C922F4">
        <w:t>Cupidon</w:t>
      </w:r>
      <w:proofErr w:type="spellEnd"/>
      <w:r w:rsidRPr="00C922F4">
        <w:t xml:space="preserve"> and I find that it is very serious that a Doctor fail</w:t>
      </w:r>
      <w:r w:rsidR="00FB4D0A">
        <w:t>ed</w:t>
      </w:r>
      <w:r w:rsidRPr="00C922F4">
        <w:t xml:space="preserve"> to obey </w:t>
      </w:r>
      <w:r w:rsidR="00FB4D0A">
        <w:t xml:space="preserve">to </w:t>
      </w:r>
      <w:proofErr w:type="gramStart"/>
      <w:r w:rsidRPr="00C922F4">
        <w:t>the summon</w:t>
      </w:r>
      <w:proofErr w:type="gramEnd"/>
      <w:r w:rsidRPr="00C922F4">
        <w:t xml:space="preserve"> of this Court and</w:t>
      </w:r>
      <w:r w:rsidR="0020574A">
        <w:t xml:space="preserve"> </w:t>
      </w:r>
      <w:r w:rsidRPr="00C922F4">
        <w:t xml:space="preserve">to testify in the prosecution case. I find it </w:t>
      </w:r>
      <w:r w:rsidR="00FB4D0A" w:rsidRPr="00C922F4">
        <w:t>especially</w:t>
      </w:r>
      <w:r w:rsidRPr="00C922F4">
        <w:t xml:space="preserve"> seriously that he has fail</w:t>
      </w:r>
      <w:r w:rsidR="00F4241E">
        <w:t>ed</w:t>
      </w:r>
      <w:r w:rsidRPr="00C922F4">
        <w:t xml:space="preserve"> to do so not as a result of </w:t>
      </w:r>
      <w:r w:rsidR="0020574A">
        <w:t>his</w:t>
      </w:r>
      <w:r w:rsidRPr="00C922F4">
        <w:t xml:space="preserve"> professional duties</w:t>
      </w:r>
      <w:r w:rsidR="00FB4D0A">
        <w:t>, w</w:t>
      </w:r>
      <w:r w:rsidRPr="00C922F4">
        <w:t>hich I am sure</w:t>
      </w:r>
      <w:r w:rsidR="0020574A">
        <w:t xml:space="preserve"> that he</w:t>
      </w:r>
      <w:r w:rsidRPr="00C922F4">
        <w:t xml:space="preserve"> is sometimes over taken with</w:t>
      </w:r>
      <w:r w:rsidR="0020574A">
        <w:t>, but as a result of</w:t>
      </w:r>
      <w:r w:rsidRPr="00C922F4">
        <w:t xml:space="preserve"> deciding personally to carry out some private and personal activities on one of our outer island</w:t>
      </w:r>
      <w:r w:rsidR="00FB4D0A">
        <w:t>s</w:t>
      </w:r>
      <w:r w:rsidRPr="00C922F4">
        <w:t xml:space="preserve">. </w:t>
      </w:r>
    </w:p>
    <w:p w:rsidR="00F4241E" w:rsidRDefault="00C922F4" w:rsidP="00F4241E">
      <w:pPr>
        <w:pStyle w:val="JudgmentText"/>
        <w:tabs>
          <w:tab w:val="left" w:pos="2160"/>
        </w:tabs>
      </w:pPr>
      <w:r w:rsidRPr="00C922F4">
        <w:t xml:space="preserve">I will however not rule that the Prosecution close its case now. I will adjourn this matter to another date </w:t>
      </w:r>
      <w:r w:rsidR="00F4241E">
        <w:t>as I find that the cause for</w:t>
      </w:r>
      <w:r w:rsidRPr="00C922F4">
        <w:t xml:space="preserve"> none appearance lies beyond the capacity of the Republic or the Republic</w:t>
      </w:r>
      <w:r w:rsidR="00171FDC">
        <w:t>’s</w:t>
      </w:r>
      <w:r w:rsidRPr="00C922F4">
        <w:t xml:space="preserve"> counsel. The Republic has done the needful to issue summon</w:t>
      </w:r>
      <w:r w:rsidR="00FB4D0A">
        <w:t>s</w:t>
      </w:r>
      <w:r w:rsidRPr="00C922F4">
        <w:t xml:space="preserve"> upon the doctor</w:t>
      </w:r>
      <w:r w:rsidR="00FB4D0A">
        <w:t>,</w:t>
      </w:r>
      <w:r w:rsidRPr="00C922F4">
        <w:t xml:space="preserve"> it is the doctor who fail</w:t>
      </w:r>
      <w:r w:rsidR="00171FDC">
        <w:t>ed to abide</w:t>
      </w:r>
      <w:r w:rsidR="00536368">
        <w:t xml:space="preserve"> to</w:t>
      </w:r>
      <w:r w:rsidR="00171FDC">
        <w:t xml:space="preserve"> </w:t>
      </w:r>
      <w:proofErr w:type="gramStart"/>
      <w:r w:rsidR="00171FDC">
        <w:t>the summon</w:t>
      </w:r>
      <w:proofErr w:type="gramEnd"/>
      <w:r w:rsidR="00171FDC">
        <w:t>. In order</w:t>
      </w:r>
      <w:r w:rsidRPr="00C922F4">
        <w:t xml:space="preserve"> to ensure </w:t>
      </w:r>
      <w:r w:rsidR="00171FDC">
        <w:t>that there is fairness and equity and</w:t>
      </w:r>
      <w:r w:rsidRPr="00C922F4">
        <w:t xml:space="preserve"> that the case is dealt at arm’s length</w:t>
      </w:r>
      <w:r w:rsidR="00171FDC">
        <w:t xml:space="preserve"> it</w:t>
      </w:r>
      <w:r w:rsidRPr="00C922F4">
        <w:t xml:space="preserve"> is essential for this Court to balance the interest of all parties.</w:t>
      </w:r>
    </w:p>
    <w:p w:rsidR="00F4241E" w:rsidRDefault="00C922F4" w:rsidP="00F4241E">
      <w:pPr>
        <w:pStyle w:val="JudgmentText"/>
        <w:tabs>
          <w:tab w:val="left" w:pos="2160"/>
        </w:tabs>
      </w:pPr>
      <w:r w:rsidRPr="00C922F4">
        <w:t xml:space="preserve"> I feel that the Accused is on bail and he is not remand and that if he was on remand m</w:t>
      </w:r>
      <w:r w:rsidR="00171FDC">
        <w:t>y decision would have been</w:t>
      </w:r>
      <w:r w:rsidRPr="00C922F4">
        <w:t xml:space="preserve"> otherwise. </w:t>
      </w:r>
    </w:p>
    <w:p w:rsidR="00235626" w:rsidRPr="008577B7" w:rsidRDefault="00C922F4" w:rsidP="00F4241E">
      <w:pPr>
        <w:pStyle w:val="JudgmentText"/>
        <w:tabs>
          <w:tab w:val="left" w:pos="2160"/>
        </w:tabs>
      </w:pPr>
      <w:r w:rsidRPr="00C922F4">
        <w:t xml:space="preserve">I will issue a warrant of arrest upon Doctor </w:t>
      </w:r>
      <w:proofErr w:type="spellStart"/>
      <w:r w:rsidRPr="00C922F4">
        <w:t>Cupidon</w:t>
      </w:r>
      <w:proofErr w:type="spellEnd"/>
      <w:r w:rsidR="00FB4D0A">
        <w:t>,</w:t>
      </w:r>
      <w:r w:rsidRPr="00C922F4">
        <w:t xml:space="preserve"> it will be an open warrant of arrest for him to be arrested and brought to Court and when he appears before the Court he will need to show cause as to why he fail</w:t>
      </w:r>
      <w:r w:rsidR="00171FDC">
        <w:t>ed</w:t>
      </w:r>
      <w:r w:rsidRPr="00C922F4">
        <w:t xml:space="preserve"> </w:t>
      </w:r>
      <w:r>
        <w:t>to comply with the Court order.</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F4241E">
        <w:rPr>
          <w:rFonts w:ascii="Times New Roman" w:hAnsi="Times New Roman" w:cs="Times New Roman"/>
          <w:sz w:val="24"/>
          <w:szCs w:val="24"/>
        </w:rPr>
        <w:t>on 26 March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F4241E"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83" w:rsidRDefault="00C66683" w:rsidP="006A68E2">
      <w:pPr>
        <w:spacing w:after="0" w:line="240" w:lineRule="auto"/>
      </w:pPr>
      <w:r>
        <w:separator/>
      </w:r>
    </w:p>
  </w:endnote>
  <w:endnote w:type="continuationSeparator" w:id="0">
    <w:p w:rsidR="00C66683" w:rsidRDefault="00C6668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A6849">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83" w:rsidRDefault="00C66683" w:rsidP="006A68E2">
      <w:pPr>
        <w:spacing w:after="0" w:line="240" w:lineRule="auto"/>
      </w:pPr>
      <w:r>
        <w:separator/>
      </w:r>
    </w:p>
  </w:footnote>
  <w:footnote w:type="continuationSeparator" w:id="0">
    <w:p w:rsidR="00C66683" w:rsidRDefault="00C6668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F4"/>
    <w:rsid w:val="00025CDF"/>
    <w:rsid w:val="00040193"/>
    <w:rsid w:val="00071B84"/>
    <w:rsid w:val="0008560D"/>
    <w:rsid w:val="0009242F"/>
    <w:rsid w:val="00097D19"/>
    <w:rsid w:val="001135C2"/>
    <w:rsid w:val="001428B9"/>
    <w:rsid w:val="00171FDC"/>
    <w:rsid w:val="001723B1"/>
    <w:rsid w:val="001C78EC"/>
    <w:rsid w:val="001D33D2"/>
    <w:rsid w:val="002015F8"/>
    <w:rsid w:val="0020574A"/>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525BE"/>
    <w:rsid w:val="00463B4E"/>
    <w:rsid w:val="00472219"/>
    <w:rsid w:val="004A2599"/>
    <w:rsid w:val="004C16E0"/>
    <w:rsid w:val="00505D76"/>
    <w:rsid w:val="00536368"/>
    <w:rsid w:val="005A5FCB"/>
    <w:rsid w:val="005B12AA"/>
    <w:rsid w:val="0061354A"/>
    <w:rsid w:val="00635504"/>
    <w:rsid w:val="00652326"/>
    <w:rsid w:val="00662CEA"/>
    <w:rsid w:val="006A68E2"/>
    <w:rsid w:val="0070371E"/>
    <w:rsid w:val="00722761"/>
    <w:rsid w:val="00796B89"/>
    <w:rsid w:val="007D25FE"/>
    <w:rsid w:val="007F3B7B"/>
    <w:rsid w:val="008001C8"/>
    <w:rsid w:val="00817881"/>
    <w:rsid w:val="008577B7"/>
    <w:rsid w:val="008E771B"/>
    <w:rsid w:val="009539C2"/>
    <w:rsid w:val="00981EAC"/>
    <w:rsid w:val="009A769C"/>
    <w:rsid w:val="009B495E"/>
    <w:rsid w:val="009F125D"/>
    <w:rsid w:val="00A2058F"/>
    <w:rsid w:val="00AA6849"/>
    <w:rsid w:val="00B03209"/>
    <w:rsid w:val="00B950DF"/>
    <w:rsid w:val="00BB1A3E"/>
    <w:rsid w:val="00BC73B1"/>
    <w:rsid w:val="00BE53FC"/>
    <w:rsid w:val="00C2466E"/>
    <w:rsid w:val="00C66683"/>
    <w:rsid w:val="00C922F4"/>
    <w:rsid w:val="00CC437E"/>
    <w:rsid w:val="00CD09C7"/>
    <w:rsid w:val="00D31F1B"/>
    <w:rsid w:val="00D33DBF"/>
    <w:rsid w:val="00D710E7"/>
    <w:rsid w:val="00E1659A"/>
    <w:rsid w:val="00E83C9E"/>
    <w:rsid w:val="00EC6409"/>
    <w:rsid w:val="00ED0BFC"/>
    <w:rsid w:val="00EF13E2"/>
    <w:rsid w:val="00F33B83"/>
    <w:rsid w:val="00F4241E"/>
    <w:rsid w:val="00FB4D0A"/>
    <w:rsid w:val="00FE4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2AEF5-EAA1-4069-B641-2CDBE853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168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Nassibou</dc:creator>
  <cp:keywords/>
  <dc:description/>
  <cp:lastModifiedBy>Anita Nassibou</cp:lastModifiedBy>
  <cp:revision>10</cp:revision>
  <cp:lastPrinted>2019-04-05T10:13:00Z</cp:lastPrinted>
  <dcterms:created xsi:type="dcterms:W3CDTF">2019-04-02T04:06:00Z</dcterms:created>
  <dcterms:modified xsi:type="dcterms:W3CDTF">2019-04-05T10:36:00Z</dcterms:modified>
</cp:coreProperties>
</file>