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230B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  <w:r w:rsidR="000E389F">
        <w:rPr>
          <w:rFonts w:ascii="Times New Roman" w:hAnsi="Times New Roman" w:cs="Times New Roman"/>
          <w:sz w:val="24"/>
          <w:szCs w:val="24"/>
        </w:rPr>
        <w:t>481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66A7E">
        <w:rPr>
          <w:rFonts w:ascii="Times New Roman" w:hAnsi="Times New Roman" w:cs="Times New Roman"/>
          <w:sz w:val="24"/>
          <w:szCs w:val="24"/>
        </w:rPr>
        <w:t>r</w:t>
      </w:r>
      <w:r w:rsidR="00B7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A208F">
        <w:rPr>
          <w:rFonts w:ascii="Times New Roman" w:hAnsi="Times New Roman" w:cs="Times New Roman"/>
          <w:sz w:val="24"/>
          <w:szCs w:val="24"/>
        </w:rPr>
        <w:t xml:space="preserve"> </w:t>
      </w:r>
      <w:r w:rsidR="003458EE">
        <w:rPr>
          <w:rFonts w:ascii="Times New Roman" w:hAnsi="Times New Roman" w:cs="Times New Roman"/>
          <w:sz w:val="24"/>
          <w:szCs w:val="24"/>
        </w:rPr>
        <w:t>78</w:t>
      </w:r>
      <w:r w:rsidR="00566A7E">
        <w:rPr>
          <w:rFonts w:ascii="Times New Roman" w:hAnsi="Times New Roman" w:cs="Times New Roman"/>
          <w:sz w:val="24"/>
          <w:szCs w:val="24"/>
        </w:rPr>
        <w:t>/</w:t>
      </w:r>
      <w:r w:rsidRPr="004A2599">
        <w:rPr>
          <w:rFonts w:ascii="Times New Roman" w:hAnsi="Times New Roman" w:cs="Times New Roman"/>
          <w:sz w:val="24"/>
          <w:szCs w:val="24"/>
        </w:rPr>
        <w:t>20</w:t>
      </w:r>
      <w:r w:rsidR="000F734B">
        <w:rPr>
          <w:rFonts w:ascii="Times New Roman" w:hAnsi="Times New Roman" w:cs="Times New Roman"/>
          <w:sz w:val="24"/>
          <w:szCs w:val="24"/>
        </w:rPr>
        <w:t>20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  <w:r w:rsidR="00857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E3" w:rsidRDefault="00566A7E" w:rsidP="00566A7E">
      <w:pPr>
        <w:pStyle w:val="Partynames"/>
      </w:pPr>
      <w:r>
        <w:t>THE REPUBLIC</w:t>
      </w:r>
    </w:p>
    <w:p w:rsidR="00C00BC2" w:rsidRPr="00C00BC2" w:rsidRDefault="00C00BC2" w:rsidP="00C00BC2">
      <w:pPr>
        <w:pStyle w:val="Partynames"/>
        <w:spacing w:before="0"/>
        <w:rPr>
          <w:b w:val="0"/>
          <w:i/>
        </w:rPr>
      </w:pPr>
      <w:r w:rsidRPr="00C00BC2">
        <w:rPr>
          <w:b w:val="0"/>
          <w:i/>
        </w:rPr>
        <w:t>(</w:t>
      </w:r>
      <w:proofErr w:type="gramStart"/>
      <w:r w:rsidRPr="00C00BC2">
        <w:rPr>
          <w:b w:val="0"/>
          <w:i/>
        </w:rPr>
        <w:t>rep</w:t>
      </w:r>
      <w:proofErr w:type="gramEnd"/>
      <w:r w:rsidRPr="00C00BC2">
        <w:rPr>
          <w:b w:val="0"/>
          <w:i/>
        </w:rPr>
        <w:t xml:space="preserve">. by </w:t>
      </w:r>
      <w:r w:rsidR="003458EE">
        <w:rPr>
          <w:b w:val="0"/>
          <w:i/>
        </w:rPr>
        <w:t>Evelyn Almeida</w:t>
      </w:r>
      <w:r w:rsidRPr="00C00BC2">
        <w:rPr>
          <w:b w:val="0"/>
          <w:i/>
        </w:rPr>
        <w:t xml:space="preserve">) 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Default="000E389F" w:rsidP="00C00BC2">
      <w:pPr>
        <w:pStyle w:val="Partynames"/>
        <w:rPr>
          <w:i/>
        </w:rPr>
      </w:pPr>
      <w:r>
        <w:t>SAMUEL ANTOINE COUSIN</w:t>
      </w:r>
      <w:r w:rsidR="002E2AE3" w:rsidRPr="004A2599">
        <w:tab/>
      </w:r>
    </w:p>
    <w:p w:rsidR="002E2AE3" w:rsidRDefault="002E2AE3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B1A3E">
        <w:rPr>
          <w:rFonts w:ascii="Times New Roman" w:hAnsi="Times New Roman" w:cs="Times New Roman"/>
          <w:i/>
          <w:sz w:val="24"/>
          <w:szCs w:val="24"/>
        </w:rPr>
        <w:t xml:space="preserve"> by</w:t>
      </w:r>
      <w:r w:rsidR="00C00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8EE">
        <w:rPr>
          <w:rFonts w:ascii="Times New Roman" w:hAnsi="Times New Roman" w:cs="Times New Roman"/>
          <w:i/>
          <w:sz w:val="24"/>
          <w:szCs w:val="24"/>
        </w:rPr>
        <w:t>Nichol Gabriel</w:t>
      </w:r>
      <w:r w:rsidRPr="00BB1A3E">
        <w:rPr>
          <w:rFonts w:ascii="Times New Roman" w:hAnsi="Times New Roman" w:cs="Times New Roman"/>
          <w:i/>
          <w:sz w:val="24"/>
          <w:szCs w:val="24"/>
        </w:rPr>
        <w:t>)</w:t>
      </w:r>
    </w:p>
    <w:p w:rsidR="009A208F" w:rsidRDefault="009A208F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2E115F">
        <w:rPr>
          <w:rFonts w:ascii="Times New Roman" w:hAnsi="Times New Roman" w:cs="Times New Roman"/>
          <w:sz w:val="24"/>
          <w:szCs w:val="24"/>
        </w:rPr>
        <w:t xml:space="preserve"> </w:t>
      </w:r>
      <w:r w:rsidR="00C00BC2" w:rsidRPr="00C00BC2">
        <w:rPr>
          <w:rFonts w:ascii="Times New Roman" w:hAnsi="Times New Roman" w:cs="Times New Roman"/>
          <w:i/>
          <w:sz w:val="24"/>
          <w:szCs w:val="24"/>
        </w:rPr>
        <w:t xml:space="preserve">R v </w:t>
      </w:r>
      <w:r w:rsidR="003458EE">
        <w:rPr>
          <w:rFonts w:ascii="Times New Roman" w:hAnsi="Times New Roman" w:cs="Times New Roman"/>
          <w:i/>
          <w:sz w:val="24"/>
          <w:szCs w:val="24"/>
        </w:rPr>
        <w:t>Cousin</w:t>
      </w:r>
      <w:r w:rsidR="009A20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BC2">
        <w:rPr>
          <w:rFonts w:ascii="Times New Roman" w:hAnsi="Times New Roman" w:cs="Times New Roman"/>
          <w:sz w:val="24"/>
          <w:szCs w:val="24"/>
        </w:rPr>
        <w:t>Cr</w:t>
      </w:r>
      <w:r w:rsidR="00F51BAF">
        <w:rPr>
          <w:rFonts w:ascii="Times New Roman" w:hAnsi="Times New Roman" w:cs="Times New Roman"/>
          <w:sz w:val="24"/>
          <w:szCs w:val="24"/>
        </w:rPr>
        <w:t xml:space="preserve"> </w:t>
      </w:r>
      <w:r w:rsidR="00C00BC2">
        <w:rPr>
          <w:rFonts w:ascii="Times New Roman" w:hAnsi="Times New Roman" w:cs="Times New Roman"/>
          <w:sz w:val="24"/>
          <w:szCs w:val="24"/>
        </w:rPr>
        <w:t xml:space="preserve">S </w:t>
      </w:r>
      <w:r w:rsidR="003458EE">
        <w:rPr>
          <w:rFonts w:ascii="Times New Roman" w:hAnsi="Times New Roman" w:cs="Times New Roman"/>
          <w:sz w:val="24"/>
          <w:szCs w:val="24"/>
        </w:rPr>
        <w:t>7</w:t>
      </w:r>
      <w:r w:rsidR="00073255">
        <w:rPr>
          <w:rFonts w:ascii="Times New Roman" w:hAnsi="Times New Roman" w:cs="Times New Roman"/>
          <w:sz w:val="24"/>
          <w:szCs w:val="24"/>
        </w:rPr>
        <w:t>8</w:t>
      </w:r>
      <w:r w:rsidR="00C00BC2">
        <w:rPr>
          <w:rFonts w:ascii="Times New Roman" w:hAnsi="Times New Roman" w:cs="Times New Roman"/>
          <w:sz w:val="24"/>
          <w:szCs w:val="24"/>
        </w:rPr>
        <w:t>/</w:t>
      </w:r>
      <w:r w:rsidR="000F734B">
        <w:rPr>
          <w:rFonts w:ascii="Times New Roman" w:hAnsi="Times New Roman" w:cs="Times New Roman"/>
          <w:sz w:val="24"/>
          <w:szCs w:val="24"/>
        </w:rPr>
        <w:t>20</w:t>
      </w:r>
      <w:r w:rsidR="00C00BC2">
        <w:rPr>
          <w:rFonts w:ascii="Times New Roman" w:hAnsi="Times New Roman" w:cs="Times New Roman"/>
          <w:sz w:val="24"/>
          <w:szCs w:val="24"/>
        </w:rPr>
        <w:t xml:space="preserve"> [20</w:t>
      </w:r>
      <w:r w:rsidR="000F734B">
        <w:rPr>
          <w:rFonts w:ascii="Times New Roman" w:hAnsi="Times New Roman" w:cs="Times New Roman"/>
          <w:sz w:val="24"/>
          <w:szCs w:val="24"/>
        </w:rPr>
        <w:t>20</w:t>
      </w:r>
      <w:r w:rsidR="000E389F">
        <w:rPr>
          <w:rFonts w:ascii="Times New Roman" w:hAnsi="Times New Roman" w:cs="Times New Roman"/>
          <w:sz w:val="24"/>
          <w:szCs w:val="24"/>
        </w:rPr>
        <w:t>] SCSC 481</w:t>
      </w:r>
      <w:r w:rsidR="00C00BC2">
        <w:rPr>
          <w:rFonts w:ascii="Times New Roman" w:hAnsi="Times New Roman" w:cs="Times New Roman"/>
          <w:sz w:val="24"/>
          <w:szCs w:val="24"/>
        </w:rPr>
        <w:t xml:space="preserve"> </w:t>
      </w:r>
      <w:r w:rsidR="000E389F">
        <w:rPr>
          <w:rFonts w:ascii="Times New Roman" w:hAnsi="Times New Roman" w:cs="Times New Roman"/>
          <w:sz w:val="24"/>
          <w:szCs w:val="24"/>
        </w:rPr>
        <w:t>(</w:t>
      </w:r>
      <w:r w:rsidR="000F734B">
        <w:rPr>
          <w:rFonts w:ascii="Times New Roman" w:hAnsi="Times New Roman" w:cs="Times New Roman"/>
          <w:sz w:val="24"/>
          <w:szCs w:val="24"/>
        </w:rPr>
        <w:t>2</w:t>
      </w:r>
      <w:r w:rsidR="003458EE">
        <w:rPr>
          <w:rFonts w:ascii="Times New Roman" w:hAnsi="Times New Roman" w:cs="Times New Roman"/>
          <w:sz w:val="24"/>
          <w:szCs w:val="24"/>
        </w:rPr>
        <w:t>4</w:t>
      </w:r>
      <w:r w:rsidR="000F734B">
        <w:rPr>
          <w:rFonts w:ascii="Times New Roman" w:hAnsi="Times New Roman" w:cs="Times New Roman"/>
          <w:sz w:val="24"/>
          <w:szCs w:val="24"/>
        </w:rPr>
        <w:t xml:space="preserve"> July</w:t>
      </w:r>
      <w:r w:rsidR="00C00BC2">
        <w:rPr>
          <w:rFonts w:ascii="Times New Roman" w:hAnsi="Times New Roman" w:cs="Times New Roman"/>
          <w:sz w:val="24"/>
          <w:szCs w:val="24"/>
        </w:rPr>
        <w:t xml:space="preserve"> 2020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0E389F">
        <w:rPr>
          <w:rFonts w:ascii="Times New Roman" w:hAnsi="Times New Roman" w:cs="Times New Roman"/>
          <w:sz w:val="24"/>
          <w:szCs w:val="24"/>
        </w:rPr>
        <w:t>)</w:t>
      </w:r>
    </w:p>
    <w:p w:rsidR="00C00BC2" w:rsidRPr="00C00BC2" w:rsidRDefault="00C00BC2" w:rsidP="00C00BC2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C00BC2">
        <w:rPr>
          <w:rFonts w:ascii="Times New Roman" w:hAnsi="Times New Roman" w:cs="Times New Roman"/>
          <w:b/>
          <w:sz w:val="24"/>
          <w:szCs w:val="24"/>
        </w:rPr>
        <w:t xml:space="preserve">Before: </w:t>
      </w:r>
      <w:r w:rsidRPr="00C00BC2">
        <w:rPr>
          <w:rFonts w:ascii="Times New Roman" w:hAnsi="Times New Roman" w:cs="Times New Roman"/>
          <w:b/>
          <w:sz w:val="24"/>
          <w:szCs w:val="24"/>
        </w:rPr>
        <w:tab/>
      </w:r>
      <w:r w:rsidR="005866DA" w:rsidRPr="005866DA">
        <w:rPr>
          <w:rFonts w:ascii="Times New Roman" w:hAnsi="Times New Roman" w:cs="Times New Roman"/>
          <w:sz w:val="24"/>
          <w:szCs w:val="24"/>
        </w:rPr>
        <w:t>T</w:t>
      </w:r>
      <w:r w:rsidRPr="00C00BC2">
        <w:rPr>
          <w:rFonts w:ascii="Times New Roman" w:hAnsi="Times New Roman" w:cs="Times New Roman"/>
          <w:sz w:val="24"/>
          <w:szCs w:val="24"/>
        </w:rPr>
        <w:t xml:space="preserve">womey CJ </w:t>
      </w:r>
    </w:p>
    <w:p w:rsidR="00F51BAF" w:rsidRPr="00084306" w:rsidRDefault="00C00BC2" w:rsidP="009E268E">
      <w:pPr>
        <w:pBdr>
          <w:bottom w:val="single" w:sz="4" w:space="1" w:color="auto"/>
        </w:pBd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C00BC2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Pr="00C00BC2">
        <w:rPr>
          <w:rFonts w:ascii="Times New Roman" w:hAnsi="Times New Roman" w:cs="Times New Roman"/>
          <w:b/>
          <w:sz w:val="24"/>
          <w:szCs w:val="24"/>
        </w:rPr>
        <w:tab/>
      </w:r>
      <w:r w:rsidR="00F86732" w:rsidRPr="00F86732">
        <w:rPr>
          <w:rFonts w:ascii="Times New Roman" w:hAnsi="Times New Roman" w:cs="Times New Roman"/>
          <w:sz w:val="24"/>
          <w:szCs w:val="24"/>
        </w:rPr>
        <w:t xml:space="preserve">possession with intent to traffic – plea of guilty - </w:t>
      </w:r>
      <w:r w:rsidR="00477A74">
        <w:rPr>
          <w:rFonts w:ascii="Times New Roman" w:hAnsi="Times New Roman" w:cs="Times New Roman"/>
          <w:sz w:val="24"/>
          <w:szCs w:val="24"/>
        </w:rPr>
        <w:t>3.40 grams</w:t>
      </w:r>
      <w:r w:rsidR="00F86732" w:rsidRPr="00F86732">
        <w:rPr>
          <w:rFonts w:ascii="Times New Roman" w:hAnsi="Times New Roman" w:cs="Times New Roman"/>
          <w:sz w:val="24"/>
          <w:szCs w:val="24"/>
        </w:rPr>
        <w:t xml:space="preserve"> heroin –sentencing guidelines</w:t>
      </w:r>
    </w:p>
    <w:p w:rsidR="00C00BC2" w:rsidRPr="00C00BC2" w:rsidRDefault="00C00BC2" w:rsidP="00C00BC2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  <w:r w:rsidRPr="00C00BC2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Pr="00C00BC2">
        <w:rPr>
          <w:rFonts w:ascii="Times New Roman" w:hAnsi="Times New Roman" w:cs="Times New Roman"/>
          <w:b/>
          <w:sz w:val="24"/>
          <w:szCs w:val="24"/>
        </w:rPr>
        <w:tab/>
      </w:r>
      <w:r w:rsidR="00477A74">
        <w:rPr>
          <w:rFonts w:ascii="Times New Roman" w:hAnsi="Times New Roman" w:cs="Times New Roman"/>
          <w:sz w:val="24"/>
          <w:szCs w:val="24"/>
        </w:rPr>
        <w:t>1 June -2 July 2020</w:t>
      </w:r>
      <w:r w:rsidRPr="00C00BC2">
        <w:rPr>
          <w:rFonts w:ascii="Times New Roman" w:hAnsi="Times New Roman" w:cs="Times New Roman"/>
          <w:sz w:val="24"/>
          <w:szCs w:val="24"/>
        </w:rPr>
        <w:tab/>
      </w:r>
    </w:p>
    <w:p w:rsidR="00344425" w:rsidRPr="00F33B83" w:rsidRDefault="00C00BC2" w:rsidP="00C00BC2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C00BC2">
        <w:rPr>
          <w:rFonts w:ascii="Times New Roman" w:hAnsi="Times New Roman" w:cs="Times New Roman"/>
          <w:b/>
          <w:sz w:val="24"/>
          <w:szCs w:val="24"/>
        </w:rPr>
        <w:t>Delivered:</w:t>
      </w:r>
      <w:r w:rsidRPr="00C00BC2">
        <w:rPr>
          <w:rFonts w:ascii="Times New Roman" w:hAnsi="Times New Roman" w:cs="Times New Roman"/>
          <w:b/>
          <w:sz w:val="24"/>
          <w:szCs w:val="24"/>
        </w:rPr>
        <w:tab/>
      </w:r>
      <w:r w:rsidR="00477A74">
        <w:rPr>
          <w:rFonts w:ascii="Times New Roman" w:hAnsi="Times New Roman" w:cs="Times New Roman"/>
          <w:sz w:val="24"/>
          <w:szCs w:val="24"/>
        </w:rPr>
        <w:t>24</w:t>
      </w:r>
      <w:r w:rsidR="00DA3CED">
        <w:rPr>
          <w:rFonts w:ascii="Times New Roman" w:hAnsi="Times New Roman" w:cs="Times New Roman"/>
          <w:sz w:val="24"/>
          <w:szCs w:val="24"/>
        </w:rPr>
        <w:t xml:space="preserve"> </w:t>
      </w:r>
      <w:r w:rsidR="00477A74">
        <w:rPr>
          <w:rFonts w:ascii="Times New Roman" w:hAnsi="Times New Roman" w:cs="Times New Roman"/>
          <w:sz w:val="24"/>
          <w:szCs w:val="24"/>
        </w:rPr>
        <w:t>July</w:t>
      </w:r>
      <w:r w:rsidR="00DA3CED">
        <w:rPr>
          <w:rFonts w:ascii="Times New Roman" w:hAnsi="Times New Roman" w:cs="Times New Roman"/>
          <w:sz w:val="24"/>
          <w:szCs w:val="24"/>
        </w:rPr>
        <w:t xml:space="preserve"> </w:t>
      </w:r>
      <w:r w:rsidR="002E115F">
        <w:rPr>
          <w:rFonts w:ascii="Times New Roman" w:hAnsi="Times New Roman" w:cs="Times New Roman"/>
          <w:sz w:val="24"/>
          <w:szCs w:val="24"/>
        </w:rPr>
        <w:t>2020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C00BC2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CC2471" w:rsidRDefault="00DA3CED" w:rsidP="00477A7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77A74">
        <w:rPr>
          <w:rFonts w:ascii="Times New Roman" w:hAnsi="Times New Roman" w:cs="Times New Roman"/>
          <w:sz w:val="24"/>
          <w:szCs w:val="24"/>
        </w:rPr>
        <w:t xml:space="preserve">convict is </w:t>
      </w:r>
      <w:r w:rsidR="00477A74" w:rsidRPr="00477A74">
        <w:rPr>
          <w:rFonts w:ascii="Times New Roman" w:hAnsi="Times New Roman" w:cs="Times New Roman"/>
          <w:sz w:val="24"/>
          <w:szCs w:val="24"/>
        </w:rPr>
        <w:t>sentence</w:t>
      </w:r>
      <w:r w:rsidR="00477A74">
        <w:rPr>
          <w:rFonts w:ascii="Times New Roman" w:hAnsi="Times New Roman" w:cs="Times New Roman"/>
          <w:sz w:val="24"/>
          <w:szCs w:val="24"/>
        </w:rPr>
        <w:t>d</w:t>
      </w:r>
      <w:r w:rsidR="00477A74" w:rsidRPr="00477A74">
        <w:rPr>
          <w:rFonts w:ascii="Times New Roman" w:hAnsi="Times New Roman" w:cs="Times New Roman"/>
          <w:sz w:val="24"/>
          <w:szCs w:val="24"/>
        </w:rPr>
        <w:t xml:space="preserve"> to a term of a term of one year</w:t>
      </w:r>
      <w:r w:rsidR="00477A74">
        <w:rPr>
          <w:rFonts w:ascii="Times New Roman" w:hAnsi="Times New Roman" w:cs="Times New Roman"/>
          <w:sz w:val="24"/>
          <w:szCs w:val="24"/>
        </w:rPr>
        <w:t>’</w:t>
      </w:r>
      <w:r w:rsidR="00477A74" w:rsidRPr="00477A74">
        <w:rPr>
          <w:rFonts w:ascii="Times New Roman" w:hAnsi="Times New Roman" w:cs="Times New Roman"/>
          <w:sz w:val="24"/>
          <w:szCs w:val="24"/>
        </w:rPr>
        <w:t>s imprisonment suspended for two years</w:t>
      </w:r>
    </w:p>
    <w:p w:rsidR="00477A74" w:rsidRDefault="00477A74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</w:p>
    <w:p w:rsidR="005B12AA" w:rsidRDefault="005B12AA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 w:rsidRPr="005B12AA">
        <w:rPr>
          <w:b/>
        </w:rPr>
        <w:t xml:space="preserve">TWOMEY CJ </w:t>
      </w:r>
      <w:bookmarkStart w:id="0" w:name="_GoBack"/>
      <w:bookmarkEnd w:id="0"/>
    </w:p>
    <w:p w:rsidR="00874600" w:rsidRPr="00BB3011" w:rsidRDefault="00D216E2" w:rsidP="00DA7782">
      <w:pPr>
        <w:pStyle w:val="JudgmentText"/>
      </w:pPr>
      <w:r>
        <w:t>The convict</w:t>
      </w:r>
      <w:r w:rsidR="00B717CE">
        <w:t xml:space="preserve"> </w:t>
      </w:r>
      <w:r w:rsidR="00874600">
        <w:t xml:space="preserve">pleaded guilty to </w:t>
      </w:r>
      <w:r w:rsidR="000F734B">
        <w:t xml:space="preserve">a charge of </w:t>
      </w:r>
      <w:r w:rsidR="00874600">
        <w:t xml:space="preserve">trafficking in </w:t>
      </w:r>
      <w:r w:rsidR="009E268E">
        <w:t>5.07</w:t>
      </w:r>
      <w:r w:rsidR="00874600" w:rsidRPr="00BB3011">
        <w:t xml:space="preserve"> grams of a substance with a heroin content of </w:t>
      </w:r>
      <w:r w:rsidR="000F734B">
        <w:t>3.</w:t>
      </w:r>
      <w:r w:rsidR="009E268E">
        <w:t>4</w:t>
      </w:r>
      <w:r w:rsidR="00874600" w:rsidRPr="00BB3011">
        <w:t xml:space="preserve"> grams of </w:t>
      </w:r>
      <w:r w:rsidR="000F734B">
        <w:t xml:space="preserve">pure </w:t>
      </w:r>
      <w:r w:rsidR="00477A74" w:rsidRPr="00BB3011">
        <w:t>heroin, which</w:t>
      </w:r>
      <w:r w:rsidR="000F734B">
        <w:t xml:space="preserve"> gives rise to</w:t>
      </w:r>
      <w:r w:rsidR="00477A74">
        <w:t xml:space="preserve"> a</w:t>
      </w:r>
      <w:r w:rsidR="000F734B">
        <w:t xml:space="preserve"> presumption of having possessed the drug with intent to traffic the same. </w:t>
      </w:r>
    </w:p>
    <w:p w:rsidR="000F734B" w:rsidRDefault="00BB3011" w:rsidP="00D216E2">
      <w:pPr>
        <w:pStyle w:val="JudgmentText"/>
      </w:pPr>
      <w:r>
        <w:t>The facts of this case as articulated by Learned State Counsel, M</w:t>
      </w:r>
      <w:r w:rsidR="009E268E">
        <w:t>s</w:t>
      </w:r>
      <w:r>
        <w:t xml:space="preserve">. </w:t>
      </w:r>
      <w:r w:rsidR="009E268E">
        <w:t>Almeida</w:t>
      </w:r>
      <w:r w:rsidR="00477A74">
        <w:t>,</w:t>
      </w:r>
      <w:r w:rsidR="000F734B">
        <w:t xml:space="preserve"> are</w:t>
      </w:r>
      <w:r>
        <w:t xml:space="preserve"> that on </w:t>
      </w:r>
      <w:r w:rsidR="009E268E">
        <w:t>22 July 2019</w:t>
      </w:r>
      <w:r w:rsidR="00477A74">
        <w:t>,</w:t>
      </w:r>
      <w:r>
        <w:t xml:space="preserve"> </w:t>
      </w:r>
      <w:r w:rsidR="009E268E">
        <w:t xml:space="preserve">Officer Pierre </w:t>
      </w:r>
      <w:proofErr w:type="spellStart"/>
      <w:r w:rsidR="009E268E">
        <w:t>Servina</w:t>
      </w:r>
      <w:proofErr w:type="spellEnd"/>
      <w:r w:rsidR="009E268E">
        <w:t xml:space="preserve"> and other officers of </w:t>
      </w:r>
      <w:r>
        <w:t>the Anti-Narcotics Bureau</w:t>
      </w:r>
      <w:r w:rsidR="006D375B">
        <w:t xml:space="preserve"> (ANB)</w:t>
      </w:r>
      <w:r>
        <w:t xml:space="preserve"> </w:t>
      </w:r>
      <w:r w:rsidR="009E268E">
        <w:t>w</w:t>
      </w:r>
      <w:r w:rsidR="00477A74">
        <w:t>hen</w:t>
      </w:r>
      <w:r w:rsidR="009E268E">
        <w:t xml:space="preserve"> conducting patrols in the vicinity of Petit Paris saw a group of men with the convict</w:t>
      </w:r>
      <w:r w:rsidR="00477A74">
        <w:t>,</w:t>
      </w:r>
      <w:r w:rsidR="009E268E">
        <w:t xml:space="preserve"> who was well known</w:t>
      </w:r>
      <w:r w:rsidR="00477A74">
        <w:t>,</w:t>
      </w:r>
      <w:r w:rsidR="009E268E">
        <w:t xml:space="preserve"> to them sitting on a rock with a carton box in front of him. On top </w:t>
      </w:r>
      <w:r w:rsidR="009E268E">
        <w:lastRenderedPageBreak/>
        <w:t>of the carton box was a black digital scale. When the convict saw the ANB officers</w:t>
      </w:r>
      <w:r w:rsidR="00477A74">
        <w:t>,</w:t>
      </w:r>
      <w:r w:rsidR="009E268E">
        <w:t xml:space="preserve"> he dropped the scales and </w:t>
      </w:r>
      <w:r w:rsidR="00477A74">
        <w:t>two</w:t>
      </w:r>
      <w:r w:rsidR="009E268E">
        <w:t xml:space="preserve"> piece</w:t>
      </w:r>
      <w:r w:rsidR="00477A74">
        <w:t>s</w:t>
      </w:r>
      <w:r w:rsidR="009E268E">
        <w:t xml:space="preserve"> of cling film on the ground. The piece</w:t>
      </w:r>
      <w:r w:rsidR="00477A74">
        <w:t>s</w:t>
      </w:r>
      <w:r w:rsidR="009E268E">
        <w:t xml:space="preserve"> of cling </w:t>
      </w:r>
      <w:r w:rsidR="00491486">
        <w:t>film, which contained a substance,</w:t>
      </w:r>
      <w:r w:rsidR="009E268E">
        <w:t xml:space="preserve"> w</w:t>
      </w:r>
      <w:r w:rsidR="00477A74">
        <w:t>ere</w:t>
      </w:r>
      <w:r w:rsidR="009E268E">
        <w:t xml:space="preserve"> retrieved and the convict cautioned. The substance in the cling film was analysed and found to have a net weight of 5.07 grams with a purity of 3.47 grams of heroin. </w:t>
      </w:r>
      <w:r w:rsidR="000F734B">
        <w:t xml:space="preserve"> </w:t>
      </w:r>
    </w:p>
    <w:p w:rsidR="0074607B" w:rsidRDefault="000D0EC5" w:rsidP="00D216E2">
      <w:pPr>
        <w:pStyle w:val="JudgmentText"/>
      </w:pPr>
      <w:r>
        <w:t>The</w:t>
      </w:r>
      <w:r w:rsidR="0074607B">
        <w:t xml:space="preserve"> convict admitted the facts as outlined by the prosecution. Learned </w:t>
      </w:r>
      <w:r>
        <w:t xml:space="preserve">Defence </w:t>
      </w:r>
      <w:r w:rsidR="0074607B">
        <w:t>Counsel</w:t>
      </w:r>
      <w:r w:rsidR="000111A9">
        <w:t>,</w:t>
      </w:r>
      <w:r w:rsidR="0074607B">
        <w:t xml:space="preserve"> Mr. </w:t>
      </w:r>
      <w:r w:rsidR="009E268E">
        <w:t>Gabriel</w:t>
      </w:r>
      <w:r w:rsidR="000111A9">
        <w:t>,</w:t>
      </w:r>
      <w:r w:rsidR="0074607B">
        <w:t xml:space="preserve"> requested that</w:t>
      </w:r>
      <w:r>
        <w:t xml:space="preserve"> a probation</w:t>
      </w:r>
      <w:r w:rsidR="0074607B">
        <w:t xml:space="preserve"> report be obtained in respect of the convict. </w:t>
      </w:r>
    </w:p>
    <w:p w:rsidR="0074607B" w:rsidRDefault="000D0EC5" w:rsidP="00D216E2">
      <w:pPr>
        <w:pStyle w:val="JudgmentText"/>
      </w:pPr>
      <w:r>
        <w:t>T</w:t>
      </w:r>
      <w:r w:rsidR="0074607B">
        <w:t xml:space="preserve">he report </w:t>
      </w:r>
      <w:r>
        <w:t xml:space="preserve">obtained </w:t>
      </w:r>
      <w:r w:rsidR="0074607B">
        <w:t xml:space="preserve">states that </w:t>
      </w:r>
      <w:r>
        <w:t>t</w:t>
      </w:r>
      <w:r w:rsidR="0074607B">
        <w:t xml:space="preserve">he </w:t>
      </w:r>
      <w:r>
        <w:t>convict is</w:t>
      </w:r>
      <w:r w:rsidR="0074607B">
        <w:t xml:space="preserve"> 2</w:t>
      </w:r>
      <w:r w:rsidR="009E268E">
        <w:t>4</w:t>
      </w:r>
      <w:r>
        <w:t xml:space="preserve"> </w:t>
      </w:r>
      <w:r w:rsidR="0074607B">
        <w:t xml:space="preserve">years old </w:t>
      </w:r>
      <w:r w:rsidR="006061EC">
        <w:t>and with</w:t>
      </w:r>
      <w:r w:rsidR="009E268E">
        <w:t xml:space="preserve"> his aunt, h</w:t>
      </w:r>
      <w:r w:rsidR="006061EC">
        <w:t>is</w:t>
      </w:r>
      <w:r w:rsidR="009E268E">
        <w:t xml:space="preserve"> </w:t>
      </w:r>
      <w:r w:rsidR="006061EC">
        <w:t>mother</w:t>
      </w:r>
      <w:r w:rsidR="009E268E">
        <w:t xml:space="preserve"> having passed away </w:t>
      </w:r>
      <w:r w:rsidR="006061EC">
        <w:t>three</w:t>
      </w:r>
      <w:r w:rsidR="009E268E">
        <w:t xml:space="preserve"> years ago</w:t>
      </w:r>
      <w:r w:rsidR="006061EC">
        <w:t>.</w:t>
      </w:r>
      <w:r w:rsidR="009E268E">
        <w:t xml:space="preserve"> </w:t>
      </w:r>
      <w:r w:rsidR="006061EC">
        <w:t xml:space="preserve">He has worked as a casual labourer during the past five years. </w:t>
      </w:r>
      <w:r w:rsidR="00491486">
        <w:t>The convict</w:t>
      </w:r>
      <w:r w:rsidR="006061EC">
        <w:t xml:space="preserve"> state</w:t>
      </w:r>
      <w:r w:rsidR="00491486">
        <w:t>d</w:t>
      </w:r>
      <w:r w:rsidR="006061EC">
        <w:t xml:space="preserve"> that the drugs were for his personal use and that he is heav</w:t>
      </w:r>
      <w:r w:rsidR="00491486">
        <w:t>il</w:t>
      </w:r>
      <w:r w:rsidR="006061EC">
        <w:t xml:space="preserve">y dependent on heroin. He has stated that he is remorseful and would like the court to consider referring him to a drug rehabilitation programme. The report also notes that the accused has previously </w:t>
      </w:r>
      <w:r w:rsidR="00491486">
        <w:t xml:space="preserve">been </w:t>
      </w:r>
      <w:r w:rsidR="006061EC">
        <w:t>engaged in a rehabilitation programme but that he ha</w:t>
      </w:r>
      <w:r w:rsidR="00491486">
        <w:t>s</w:t>
      </w:r>
      <w:r w:rsidR="006061EC">
        <w:t xml:space="preserve"> relapsed and remains dependent on heroin. </w:t>
      </w:r>
    </w:p>
    <w:p w:rsidR="0074607B" w:rsidRDefault="004F6E8A" w:rsidP="00A60051">
      <w:pPr>
        <w:pStyle w:val="JudgmentText"/>
      </w:pPr>
      <w:r>
        <w:t>In a mitigation address</w:t>
      </w:r>
      <w:r w:rsidR="000111A9">
        <w:t>,</w:t>
      </w:r>
      <w:r>
        <w:t xml:space="preserve"> learned </w:t>
      </w:r>
      <w:r w:rsidR="00E53826">
        <w:t xml:space="preserve">Defence </w:t>
      </w:r>
      <w:r w:rsidR="006061EC">
        <w:t>Counsel submitted</w:t>
      </w:r>
      <w:r>
        <w:t xml:space="preserve"> that </w:t>
      </w:r>
      <w:r w:rsidR="00E53826">
        <w:t xml:space="preserve">the convict’s </w:t>
      </w:r>
      <w:r>
        <w:t>plea of guilty</w:t>
      </w:r>
      <w:r w:rsidRPr="004F6E8A">
        <w:t xml:space="preserve"> </w:t>
      </w:r>
      <w:r w:rsidR="003C56B6">
        <w:t>has</w:t>
      </w:r>
      <w:r w:rsidR="003C56B6" w:rsidRPr="004F6E8A">
        <w:t xml:space="preserve"> </w:t>
      </w:r>
      <w:r w:rsidR="003C56B6">
        <w:t>resulted</w:t>
      </w:r>
      <w:r w:rsidR="006061EC">
        <w:t xml:space="preserve"> in </w:t>
      </w:r>
      <w:r w:rsidRPr="004F6E8A">
        <w:t>not wast</w:t>
      </w:r>
      <w:r w:rsidR="006061EC">
        <w:t>ing</w:t>
      </w:r>
      <w:r w:rsidRPr="004F6E8A">
        <w:t xml:space="preserve"> the court’s </w:t>
      </w:r>
      <w:r w:rsidR="00E53826">
        <w:t xml:space="preserve">precious </w:t>
      </w:r>
      <w:r w:rsidRPr="004F6E8A">
        <w:t>time</w:t>
      </w:r>
      <w:r w:rsidR="00E53826">
        <w:t xml:space="preserve"> and </w:t>
      </w:r>
      <w:r w:rsidR="006061EC">
        <w:t xml:space="preserve">he </w:t>
      </w:r>
      <w:r w:rsidR="00E53826">
        <w:t>has pleaded for leniency.</w:t>
      </w:r>
      <w:r w:rsidRPr="004F6E8A">
        <w:t xml:space="preserve"> </w:t>
      </w:r>
    </w:p>
    <w:p w:rsidR="003C2A5D" w:rsidRDefault="003C2A5D" w:rsidP="00D216E2">
      <w:pPr>
        <w:pStyle w:val="JudgmentText"/>
      </w:pPr>
      <w:r>
        <w:t xml:space="preserve">The maximum penalty for the offence with which the </w:t>
      </w:r>
      <w:r w:rsidR="000111A9">
        <w:t>C</w:t>
      </w:r>
      <w:r>
        <w:t>onvict has been charged with is life imprisonment and</w:t>
      </w:r>
      <w:r w:rsidR="000111A9">
        <w:t>/</w:t>
      </w:r>
      <w:r>
        <w:t xml:space="preserve"> or a fine of SCR750, 000 and the indicative minimum </w:t>
      </w:r>
      <w:r w:rsidR="008C0BA2">
        <w:t xml:space="preserve">sentence </w:t>
      </w:r>
      <w:r>
        <w:t xml:space="preserve">where the offence is aggravated is 20 </w:t>
      </w:r>
      <w:r w:rsidR="008C0BA2">
        <w:t>years’</w:t>
      </w:r>
      <w:r>
        <w:t xml:space="preserve"> imprisonment. </w:t>
      </w:r>
    </w:p>
    <w:p w:rsidR="00D216E2" w:rsidRDefault="00D216E2" w:rsidP="00D216E2">
      <w:pPr>
        <w:pStyle w:val="JudgmentText"/>
      </w:pPr>
      <w:r>
        <w:t xml:space="preserve">I take into consideration the mitigation speech by learned counsel on behalf </w:t>
      </w:r>
      <w:r w:rsidR="000111A9">
        <w:t>the</w:t>
      </w:r>
      <w:r>
        <w:t xml:space="preserve"> convict. </w:t>
      </w:r>
      <w:r w:rsidR="003C2A5D">
        <w:t xml:space="preserve">In </w:t>
      </w:r>
      <w:r>
        <w:t xml:space="preserve">I note that </w:t>
      </w:r>
      <w:r w:rsidR="003C2A5D">
        <w:t>he</w:t>
      </w:r>
      <w:r>
        <w:t xml:space="preserve"> is he has pleaded guilty, thereby expressing remorse and regret</w:t>
      </w:r>
      <w:r w:rsidR="00DF65DC">
        <w:t xml:space="preserve"> and has not wasted the court’s precious time</w:t>
      </w:r>
      <w:r>
        <w:t>. He expects the mercy and leniency of the Court.</w:t>
      </w:r>
    </w:p>
    <w:p w:rsidR="00373C42" w:rsidRDefault="003C2A5D" w:rsidP="00373C42">
      <w:pPr>
        <w:pStyle w:val="JudgmentText"/>
      </w:pPr>
      <w:r>
        <w:t>I also note that the</w:t>
      </w:r>
      <w:r w:rsidR="00CC1FB2" w:rsidRPr="00CC1FB2">
        <w:t xml:space="preserve"> </w:t>
      </w:r>
      <w:r w:rsidR="00CC1FB2">
        <w:t xml:space="preserve">agreed </w:t>
      </w:r>
      <w:r w:rsidR="006E0828">
        <w:t xml:space="preserve">and </w:t>
      </w:r>
      <w:r w:rsidR="006E0828" w:rsidRPr="006E0828">
        <w:t xml:space="preserve">adopted </w:t>
      </w:r>
      <w:r w:rsidR="006E0828">
        <w:t xml:space="preserve">sentence </w:t>
      </w:r>
      <w:r w:rsidR="006E0828" w:rsidRPr="006E0828">
        <w:t>guidelines</w:t>
      </w:r>
      <w:r w:rsidR="006E0828">
        <w:t xml:space="preserve"> for a </w:t>
      </w:r>
      <w:r w:rsidR="006E0828" w:rsidRPr="00CC1FB2">
        <w:t xml:space="preserve">quantity of </w:t>
      </w:r>
      <w:r w:rsidR="00373C42">
        <w:t>m</w:t>
      </w:r>
      <w:r w:rsidR="00373C42" w:rsidRPr="00373C42">
        <w:t>ore than 2 up to 10 grams</w:t>
      </w:r>
      <w:r w:rsidR="00373C42">
        <w:t xml:space="preserve"> </w:t>
      </w:r>
      <w:r w:rsidR="00283A08">
        <w:t xml:space="preserve">of Class A drugs </w:t>
      </w:r>
      <w:r w:rsidR="00373C42">
        <w:t>is two to five years of imprisonment.</w:t>
      </w:r>
      <w:r w:rsidR="00373C42" w:rsidRPr="00373C42">
        <w:tab/>
      </w:r>
      <w:r w:rsidR="00373C42" w:rsidRPr="00373C42">
        <w:tab/>
        <w:t xml:space="preserve"> </w:t>
      </w:r>
    </w:p>
    <w:p w:rsidR="00373C42" w:rsidRDefault="00373C42" w:rsidP="00373C42">
      <w:pPr>
        <w:pStyle w:val="JudgmentText"/>
      </w:pPr>
      <w:r>
        <w:t>In the circumstances and for the purpose of deterrence for similar offences by the convict, I sentence him to a term of a term of one year</w:t>
      </w:r>
      <w:r w:rsidR="00491486">
        <w:t>’</w:t>
      </w:r>
      <w:r>
        <w:t>s imprisonment suspended for two years.</w:t>
      </w:r>
    </w:p>
    <w:p w:rsidR="00373C42" w:rsidRDefault="00373C42" w:rsidP="00373C42">
      <w:pPr>
        <w:pStyle w:val="JudgmentText"/>
      </w:pPr>
      <w:r>
        <w:lastRenderedPageBreak/>
        <w:t>The convict should not commit any offences under the provision</w:t>
      </w:r>
      <w:r w:rsidR="00283A08">
        <w:t>s</w:t>
      </w:r>
      <w:r>
        <w:t xml:space="preserve"> of the Misuse of Drugs Act 2016 during the currency of the suspended sentence or otherwise trigger the one-year sentence of imprisonment. </w:t>
      </w:r>
    </w:p>
    <w:p w:rsidR="00DA3CED" w:rsidRPr="00DA3CED" w:rsidRDefault="00373C42" w:rsidP="00373C42">
      <w:pPr>
        <w:pStyle w:val="JudgmentText"/>
      </w:pPr>
      <w:r w:rsidRPr="00373C42">
        <w:t xml:space="preserve"> </w:t>
      </w:r>
      <w:r w:rsidR="00DA3CED" w:rsidRPr="00DA3CED">
        <w:t>The convict ha</w:t>
      </w:r>
      <w:r>
        <w:t>s</w:t>
      </w:r>
      <w:r w:rsidR="00DA3CED" w:rsidRPr="00DA3CED">
        <w:t xml:space="preserve"> the right of appeal against both conviction and sentence within thirty working days of this order.</w:t>
      </w:r>
    </w:p>
    <w:p w:rsidR="003A6C9E" w:rsidRDefault="00722761" w:rsidP="00CC437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</w:t>
      </w:r>
      <w:r w:rsidR="005866DA">
        <w:rPr>
          <w:rFonts w:ascii="Times New Roman" w:hAnsi="Times New Roman" w:cs="Times New Roman"/>
          <w:sz w:val="24"/>
          <w:szCs w:val="24"/>
        </w:rPr>
        <w:t>ed</w:t>
      </w:r>
      <w:r w:rsidRPr="004A2599">
        <w:rPr>
          <w:rFonts w:ascii="Times New Roman" w:hAnsi="Times New Roman" w:cs="Times New Roman"/>
          <w:sz w:val="24"/>
          <w:szCs w:val="24"/>
        </w:rPr>
        <w:t>, dated and delivered at Ile du Port</w:t>
      </w:r>
      <w:r w:rsidR="0070371E">
        <w:rPr>
          <w:rFonts w:ascii="Times New Roman" w:hAnsi="Times New Roman" w:cs="Times New Roman"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373C42">
        <w:rPr>
          <w:rFonts w:ascii="Times New Roman" w:hAnsi="Times New Roman" w:cs="Times New Roman"/>
          <w:sz w:val="24"/>
          <w:szCs w:val="24"/>
        </w:rPr>
        <w:t>2</w:t>
      </w:r>
      <w:r w:rsidR="006061EC">
        <w:rPr>
          <w:rFonts w:ascii="Times New Roman" w:hAnsi="Times New Roman" w:cs="Times New Roman"/>
          <w:sz w:val="24"/>
          <w:szCs w:val="24"/>
        </w:rPr>
        <w:t>4</w:t>
      </w:r>
      <w:r w:rsidR="00373C42">
        <w:rPr>
          <w:rFonts w:ascii="Times New Roman" w:hAnsi="Times New Roman" w:cs="Times New Roman"/>
          <w:sz w:val="24"/>
          <w:szCs w:val="24"/>
        </w:rPr>
        <w:t xml:space="preserve"> July</w:t>
      </w:r>
      <w:r w:rsidR="00233A08">
        <w:rPr>
          <w:rFonts w:ascii="Times New Roman" w:hAnsi="Times New Roman" w:cs="Times New Roman"/>
          <w:sz w:val="24"/>
          <w:szCs w:val="24"/>
        </w:rPr>
        <w:t xml:space="preserve"> 20</w:t>
      </w:r>
      <w:r w:rsidR="00DF65DC">
        <w:rPr>
          <w:rFonts w:ascii="Times New Roman" w:hAnsi="Times New Roman" w:cs="Times New Roman"/>
          <w:sz w:val="24"/>
          <w:szCs w:val="24"/>
        </w:rPr>
        <w:t>20</w:t>
      </w:r>
    </w:p>
    <w:p w:rsidR="00DA3CED" w:rsidRDefault="00DA3CED" w:rsidP="00CC437E">
      <w:pPr>
        <w:keepNext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373C42" w:rsidRPr="004A2599" w:rsidRDefault="00373C42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70371E" w:rsidRPr="004A2599" w:rsidRDefault="0070371E" w:rsidP="0070371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70371E" w:rsidRDefault="0070371E" w:rsidP="0070371E">
      <w:pPr>
        <w:keepNext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Twomey</w:t>
      </w:r>
      <w:r w:rsidRPr="004A2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C6AD0">
        <w:rPr>
          <w:rFonts w:ascii="Times New Roman" w:hAnsi="Times New Roman" w:cs="Times New Roman"/>
          <w:sz w:val="24"/>
          <w:szCs w:val="24"/>
        </w:rPr>
        <w:t>J</w:t>
      </w:r>
    </w:p>
    <w:p w:rsidR="00235626" w:rsidRP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07" w:rsidRDefault="007B0A07" w:rsidP="006A68E2">
      <w:pPr>
        <w:spacing w:after="0" w:line="240" w:lineRule="auto"/>
      </w:pPr>
      <w:r>
        <w:separator/>
      </w:r>
    </w:p>
  </w:endnote>
  <w:endnote w:type="continuationSeparator" w:id="0">
    <w:p w:rsidR="007B0A07" w:rsidRDefault="007B0A07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07" w:rsidRDefault="007B0A07" w:rsidP="006A68E2">
      <w:pPr>
        <w:spacing w:after="0" w:line="240" w:lineRule="auto"/>
      </w:pPr>
      <w:r>
        <w:separator/>
      </w:r>
    </w:p>
  </w:footnote>
  <w:footnote w:type="continuationSeparator" w:id="0">
    <w:p w:rsidR="007B0A07" w:rsidRDefault="007B0A07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D0"/>
    <w:rsid w:val="000008FB"/>
    <w:rsid w:val="00003379"/>
    <w:rsid w:val="000111A9"/>
    <w:rsid w:val="00025CDF"/>
    <w:rsid w:val="0002787C"/>
    <w:rsid w:val="00040193"/>
    <w:rsid w:val="000474B5"/>
    <w:rsid w:val="00071B84"/>
    <w:rsid w:val="00073255"/>
    <w:rsid w:val="00084306"/>
    <w:rsid w:val="0008560D"/>
    <w:rsid w:val="0009242F"/>
    <w:rsid w:val="00097D19"/>
    <w:rsid w:val="000D0EC5"/>
    <w:rsid w:val="000D754B"/>
    <w:rsid w:val="000E389F"/>
    <w:rsid w:val="000F734B"/>
    <w:rsid w:val="00104F56"/>
    <w:rsid w:val="001135C2"/>
    <w:rsid w:val="00141332"/>
    <w:rsid w:val="001428B9"/>
    <w:rsid w:val="001723B1"/>
    <w:rsid w:val="00174CBC"/>
    <w:rsid w:val="001C78EC"/>
    <w:rsid w:val="001D212E"/>
    <w:rsid w:val="001D33D2"/>
    <w:rsid w:val="002015F8"/>
    <w:rsid w:val="00212006"/>
    <w:rsid w:val="0021402A"/>
    <w:rsid w:val="00214DB4"/>
    <w:rsid w:val="00230B21"/>
    <w:rsid w:val="00233A08"/>
    <w:rsid w:val="00235626"/>
    <w:rsid w:val="00243AE1"/>
    <w:rsid w:val="002471FD"/>
    <w:rsid w:val="00283A08"/>
    <w:rsid w:val="002C6F13"/>
    <w:rsid w:val="002D4EB8"/>
    <w:rsid w:val="002E115F"/>
    <w:rsid w:val="002E2AE3"/>
    <w:rsid w:val="003137B8"/>
    <w:rsid w:val="0032570C"/>
    <w:rsid w:val="00344425"/>
    <w:rsid w:val="003458EE"/>
    <w:rsid w:val="00346D7F"/>
    <w:rsid w:val="003615E7"/>
    <w:rsid w:val="00373C42"/>
    <w:rsid w:val="00380619"/>
    <w:rsid w:val="0039584F"/>
    <w:rsid w:val="003A6C9E"/>
    <w:rsid w:val="003C2A5D"/>
    <w:rsid w:val="003C56B6"/>
    <w:rsid w:val="003E2E94"/>
    <w:rsid w:val="00403F4C"/>
    <w:rsid w:val="00405958"/>
    <w:rsid w:val="00412994"/>
    <w:rsid w:val="00463B4E"/>
    <w:rsid w:val="00472219"/>
    <w:rsid w:val="00477A74"/>
    <w:rsid w:val="00484DC4"/>
    <w:rsid w:val="00491486"/>
    <w:rsid w:val="004A2599"/>
    <w:rsid w:val="004B4FDC"/>
    <w:rsid w:val="004C16E0"/>
    <w:rsid w:val="004D6B45"/>
    <w:rsid w:val="004F296A"/>
    <w:rsid w:val="004F6E8A"/>
    <w:rsid w:val="00500BDA"/>
    <w:rsid w:val="00517601"/>
    <w:rsid w:val="00520DB9"/>
    <w:rsid w:val="00566A7E"/>
    <w:rsid w:val="00585DC3"/>
    <w:rsid w:val="005866DA"/>
    <w:rsid w:val="005A5FCB"/>
    <w:rsid w:val="005B12AA"/>
    <w:rsid w:val="005B38E7"/>
    <w:rsid w:val="006061EC"/>
    <w:rsid w:val="0061354A"/>
    <w:rsid w:val="00620642"/>
    <w:rsid w:val="00635504"/>
    <w:rsid w:val="00652326"/>
    <w:rsid w:val="00662CEA"/>
    <w:rsid w:val="006A68E2"/>
    <w:rsid w:val="006D375B"/>
    <w:rsid w:val="006E0828"/>
    <w:rsid w:val="0070371E"/>
    <w:rsid w:val="00722761"/>
    <w:rsid w:val="0074607B"/>
    <w:rsid w:val="0078181E"/>
    <w:rsid w:val="00796B89"/>
    <w:rsid w:val="007B0A07"/>
    <w:rsid w:val="007D25FE"/>
    <w:rsid w:val="008001C8"/>
    <w:rsid w:val="0083072A"/>
    <w:rsid w:val="00835EAC"/>
    <w:rsid w:val="008577B7"/>
    <w:rsid w:val="00865EF1"/>
    <w:rsid w:val="00874600"/>
    <w:rsid w:val="008763B5"/>
    <w:rsid w:val="008B00C9"/>
    <w:rsid w:val="008C0BA2"/>
    <w:rsid w:val="008C7CC2"/>
    <w:rsid w:val="008E771B"/>
    <w:rsid w:val="00937B0C"/>
    <w:rsid w:val="00952755"/>
    <w:rsid w:val="009539C2"/>
    <w:rsid w:val="00974F92"/>
    <w:rsid w:val="009A208F"/>
    <w:rsid w:val="009A3219"/>
    <w:rsid w:val="009A769C"/>
    <w:rsid w:val="009B495E"/>
    <w:rsid w:val="009E268E"/>
    <w:rsid w:val="009F125D"/>
    <w:rsid w:val="009F30B8"/>
    <w:rsid w:val="00A2058F"/>
    <w:rsid w:val="00AA0606"/>
    <w:rsid w:val="00B03209"/>
    <w:rsid w:val="00B717CE"/>
    <w:rsid w:val="00B84504"/>
    <w:rsid w:val="00B950DF"/>
    <w:rsid w:val="00BB1A3E"/>
    <w:rsid w:val="00BB3011"/>
    <w:rsid w:val="00BC73B1"/>
    <w:rsid w:val="00C00BC2"/>
    <w:rsid w:val="00C1002D"/>
    <w:rsid w:val="00C2466E"/>
    <w:rsid w:val="00C45E89"/>
    <w:rsid w:val="00CC1FB2"/>
    <w:rsid w:val="00CC2471"/>
    <w:rsid w:val="00CC437E"/>
    <w:rsid w:val="00CC6AD0"/>
    <w:rsid w:val="00CD09C7"/>
    <w:rsid w:val="00D216E2"/>
    <w:rsid w:val="00D2216C"/>
    <w:rsid w:val="00D25D86"/>
    <w:rsid w:val="00D31F1B"/>
    <w:rsid w:val="00D33DBF"/>
    <w:rsid w:val="00D710E7"/>
    <w:rsid w:val="00DA3CED"/>
    <w:rsid w:val="00DA53B2"/>
    <w:rsid w:val="00DC191C"/>
    <w:rsid w:val="00DF65DC"/>
    <w:rsid w:val="00E1659A"/>
    <w:rsid w:val="00E53826"/>
    <w:rsid w:val="00ED0BFC"/>
    <w:rsid w:val="00EF13E2"/>
    <w:rsid w:val="00F33B83"/>
    <w:rsid w:val="00F455B4"/>
    <w:rsid w:val="00F47B90"/>
    <w:rsid w:val="00F51BAF"/>
    <w:rsid w:val="00F71611"/>
    <w:rsid w:val="00F83616"/>
    <w:rsid w:val="00F86732"/>
    <w:rsid w:val="00FC5909"/>
    <w:rsid w:val="00FC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5B128-81DB-4626-A41D-E3823C4C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hiloe\Desktop\PROCEEDINGS\2020%20PROCEEDINS\CJ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28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Olya Hetsman</cp:lastModifiedBy>
  <cp:revision>4</cp:revision>
  <cp:lastPrinted>2020-07-20T04:16:00Z</cp:lastPrinted>
  <dcterms:created xsi:type="dcterms:W3CDTF">2020-07-27T07:37:00Z</dcterms:created>
  <dcterms:modified xsi:type="dcterms:W3CDTF">2020-08-14T05:53:00Z</dcterms:modified>
</cp:coreProperties>
</file>