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873EF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8577B7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 w:rsidR="00873EFD">
        <w:rPr>
          <w:rFonts w:ascii="Times New Roman" w:hAnsi="Times New Roman" w:cs="Times New Roman"/>
          <w:sz w:val="24"/>
          <w:szCs w:val="24"/>
        </w:rPr>
        <w:t>282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 w:rsidR="00873EFD">
        <w:rPr>
          <w:rFonts w:ascii="Times New Roman" w:hAnsi="Times New Roman" w:cs="Times New Roman"/>
          <w:sz w:val="24"/>
          <w:szCs w:val="24"/>
        </w:rPr>
        <w:t>21</w:t>
      </w:r>
      <w:r w:rsidR="00BC73B1">
        <w:rPr>
          <w:rFonts w:ascii="Times New Roman" w:hAnsi="Times New Roman" w:cs="Times New Roman"/>
          <w:sz w:val="24"/>
          <w:szCs w:val="24"/>
        </w:rPr>
        <w:t>…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873EFD" w:rsidP="00214DB4">
      <w:pPr>
        <w:pStyle w:val="Partynames"/>
      </w:pPr>
      <w:r>
        <w:t>GOVERNMENT OF SEYCHELLES</w:t>
      </w:r>
      <w:r w:rsidR="002E2AE3" w:rsidRPr="00214DB4">
        <w:tab/>
      </w:r>
      <w:r>
        <w:t>Applicant</w:t>
      </w:r>
    </w:p>
    <w:p w:rsidR="002E2AE3" w:rsidRPr="00214DB4" w:rsidRDefault="002E2AE3" w:rsidP="00214DB4">
      <w:pPr>
        <w:pStyle w:val="Attorneysnames"/>
      </w:pPr>
      <w:r w:rsidRPr="00214DB4">
        <w:t>(rep. by</w:t>
      </w:r>
      <w:r w:rsidR="004361CA">
        <w:t xml:space="preserve"> Mr</w:t>
      </w:r>
      <w:r w:rsidRPr="00214DB4">
        <w:t xml:space="preserve"> </w:t>
      </w:r>
      <w:r w:rsidR="004361CA">
        <w:t>Powles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2E2AE3" w:rsidRPr="004A2599" w:rsidRDefault="00873EFD" w:rsidP="00214DB4">
      <w:pPr>
        <w:pStyle w:val="Partynames"/>
      </w:pPr>
      <w:r>
        <w:t>GIANNI BORDINO</w:t>
      </w:r>
      <w:r w:rsidR="002E2AE3" w:rsidRPr="004A2599">
        <w:tab/>
        <w:t>Respondent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rep by</w:t>
      </w:r>
      <w:r w:rsidR="00873EFD">
        <w:rPr>
          <w:rFonts w:ascii="Times New Roman" w:hAnsi="Times New Roman" w:cs="Times New Roman"/>
          <w:i/>
          <w:sz w:val="24"/>
          <w:szCs w:val="24"/>
        </w:rPr>
        <w:t xml:space="preserve"> Mr Frank Elizabeth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4361CA">
        <w:rPr>
          <w:rFonts w:ascii="Times New Roman" w:hAnsi="Times New Roman" w:cs="Times New Roman"/>
          <w:sz w:val="24"/>
          <w:szCs w:val="24"/>
        </w:rPr>
        <w:t>Government of Seychelles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4361CA">
        <w:rPr>
          <w:rFonts w:ascii="Times New Roman" w:hAnsi="Times New Roman" w:cs="Times New Roman"/>
          <w:i/>
          <w:sz w:val="24"/>
          <w:szCs w:val="24"/>
        </w:rPr>
        <w:t xml:space="preserve">Bordino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4361CA">
        <w:rPr>
          <w:rFonts w:ascii="Times New Roman" w:hAnsi="Times New Roman" w:cs="Times New Roman"/>
          <w:sz w:val="24"/>
          <w:szCs w:val="24"/>
        </w:rPr>
        <w:t>MA282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4361CA">
        <w:rPr>
          <w:rFonts w:ascii="Times New Roman" w:hAnsi="Times New Roman" w:cs="Times New Roman"/>
          <w:sz w:val="24"/>
          <w:szCs w:val="24"/>
        </w:rPr>
        <w:t>2</w:t>
      </w:r>
      <w:r w:rsidR="00662CEA">
        <w:rPr>
          <w:rFonts w:ascii="Times New Roman" w:hAnsi="Times New Roman" w:cs="Times New Roman"/>
          <w:sz w:val="24"/>
          <w:szCs w:val="24"/>
        </w:rPr>
        <w:t>1) [20</w:t>
      </w:r>
      <w:r w:rsidR="004361CA">
        <w:rPr>
          <w:rFonts w:ascii="Times New Roman" w:hAnsi="Times New Roman" w:cs="Times New Roman"/>
          <w:sz w:val="24"/>
          <w:szCs w:val="24"/>
        </w:rPr>
        <w:t>21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4361CA"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4361CA" w:rsidRPr="004361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61CA">
        <w:rPr>
          <w:rFonts w:ascii="Times New Roman" w:hAnsi="Times New Roman" w:cs="Times New Roman"/>
          <w:sz w:val="24"/>
          <w:szCs w:val="24"/>
        </w:rPr>
        <w:t xml:space="preserve">   December 2021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4361CA" w:rsidRPr="004361CA">
        <w:rPr>
          <w:rFonts w:ascii="Times New Roman" w:hAnsi="Times New Roman" w:cs="Times New Roman"/>
          <w:sz w:val="24"/>
          <w:szCs w:val="24"/>
        </w:rPr>
        <w:t>Govinden</w:t>
      </w:r>
      <w:r w:rsidR="002E2AE3" w:rsidRPr="00F33B83">
        <w:rPr>
          <w:rFonts w:ascii="Times New Roman" w:hAnsi="Times New Roman" w:cs="Times New Roman"/>
          <w:sz w:val="24"/>
          <w:szCs w:val="24"/>
        </w:rPr>
        <w:t xml:space="preserve"> CJ,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4361CA">
        <w:rPr>
          <w:rFonts w:ascii="Times New Roman" w:hAnsi="Times New Roman" w:cs="Times New Roman"/>
          <w:sz w:val="24"/>
          <w:szCs w:val="24"/>
        </w:rPr>
        <w:t>1</w:t>
      </w:r>
      <w:r w:rsidR="004361CA" w:rsidRPr="004361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61CA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4361CA" w:rsidRPr="004361CA">
        <w:rPr>
          <w:rFonts w:ascii="Times New Roman" w:hAnsi="Times New Roman" w:cs="Times New Roman"/>
          <w:sz w:val="24"/>
          <w:szCs w:val="24"/>
        </w:rPr>
        <w:t>1</w:t>
      </w:r>
      <w:r w:rsidR="004361CA" w:rsidRPr="004361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61CA" w:rsidRPr="004361CA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4361C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4361CA" w:rsidRDefault="004361C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4361C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 xml:space="preserve">GOVINDEN </w:t>
      </w:r>
      <w:r w:rsidR="005B12AA" w:rsidRPr="005B12AA">
        <w:rPr>
          <w:b/>
        </w:rPr>
        <w:t xml:space="preserve">CJ </w:t>
      </w:r>
    </w:p>
    <w:p w:rsidR="00662CEA" w:rsidRDefault="004361CA" w:rsidP="004361CA">
      <w:pPr>
        <w:pStyle w:val="JudgmentText"/>
        <w:numPr>
          <w:ilvl w:val="0"/>
          <w:numId w:val="0"/>
        </w:numPr>
      </w:pPr>
      <w:r>
        <w:t xml:space="preserve">So there being no objection on the part of Learned Counsel for the Respondent representing Mr Gianni Bordiino, the Court will accordingly make the following orders:- </w:t>
      </w:r>
    </w:p>
    <w:p w:rsidR="00662CEA" w:rsidRPr="0083599B" w:rsidRDefault="00662CEA" w:rsidP="00A2058F">
      <w:pPr>
        <w:pStyle w:val="Jjmntheading1"/>
      </w:pPr>
    </w:p>
    <w:p w:rsidR="005B12AA" w:rsidRDefault="004361CA" w:rsidP="005B12AA">
      <w:pPr>
        <w:pStyle w:val="JudgmentText"/>
      </w:pPr>
      <w:r>
        <w:t>That Inspector Terrence Ros</w:t>
      </w:r>
      <w:r w:rsidR="00F56FB0">
        <w:t>line</w:t>
      </w:r>
      <w:r>
        <w:t xml:space="preserve"> be appointed as Receiver in the place of Mr Heins Prinsloo, in respect of the specified property the subject matter of orders in this case.</w:t>
      </w:r>
      <w:r w:rsidR="00071B84">
        <w:t xml:space="preserve">.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4361CA">
        <w:rPr>
          <w:rFonts w:ascii="Times New Roman" w:hAnsi="Times New Roman" w:cs="Times New Roman"/>
          <w:sz w:val="24"/>
          <w:szCs w:val="24"/>
        </w:rPr>
        <w:t>1</w:t>
      </w:r>
      <w:r w:rsidR="004361CA" w:rsidRPr="004361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61CA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4361CA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Govinden C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7F" w:rsidRDefault="00401A7F" w:rsidP="006A68E2">
      <w:pPr>
        <w:spacing w:after="0" w:line="240" w:lineRule="auto"/>
      </w:pPr>
      <w:r>
        <w:separator/>
      </w:r>
    </w:p>
  </w:endnote>
  <w:endnote w:type="continuationSeparator" w:id="1">
    <w:p w:rsidR="00401A7F" w:rsidRDefault="00401A7F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7813FB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F56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7F" w:rsidRDefault="00401A7F" w:rsidP="006A68E2">
      <w:pPr>
        <w:spacing w:after="0" w:line="240" w:lineRule="auto"/>
      </w:pPr>
      <w:r>
        <w:separator/>
      </w:r>
    </w:p>
  </w:footnote>
  <w:footnote w:type="continuationSeparator" w:id="1">
    <w:p w:rsidR="00401A7F" w:rsidRDefault="00401A7F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61CA"/>
    <w:rsid w:val="00025CDF"/>
    <w:rsid w:val="00040193"/>
    <w:rsid w:val="00071B84"/>
    <w:rsid w:val="0008560D"/>
    <w:rsid w:val="0009242F"/>
    <w:rsid w:val="00097D19"/>
    <w:rsid w:val="001135C2"/>
    <w:rsid w:val="001428B9"/>
    <w:rsid w:val="00170BEB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1A7F"/>
    <w:rsid w:val="00403F4C"/>
    <w:rsid w:val="00405958"/>
    <w:rsid w:val="00412994"/>
    <w:rsid w:val="004361CA"/>
    <w:rsid w:val="00463B4E"/>
    <w:rsid w:val="00472219"/>
    <w:rsid w:val="004A2599"/>
    <w:rsid w:val="004C16E0"/>
    <w:rsid w:val="005A5FCB"/>
    <w:rsid w:val="005B12AA"/>
    <w:rsid w:val="0061354A"/>
    <w:rsid w:val="00635504"/>
    <w:rsid w:val="00652326"/>
    <w:rsid w:val="00662CEA"/>
    <w:rsid w:val="006A68E2"/>
    <w:rsid w:val="0070371E"/>
    <w:rsid w:val="00722761"/>
    <w:rsid w:val="007813FB"/>
    <w:rsid w:val="00796B89"/>
    <w:rsid w:val="007D25FE"/>
    <w:rsid w:val="008001C8"/>
    <w:rsid w:val="008577B7"/>
    <w:rsid w:val="00873EFD"/>
    <w:rsid w:val="008E771B"/>
    <w:rsid w:val="009539C2"/>
    <w:rsid w:val="009A769C"/>
    <w:rsid w:val="009B495E"/>
    <w:rsid w:val="009F125D"/>
    <w:rsid w:val="00A2058F"/>
    <w:rsid w:val="00B03209"/>
    <w:rsid w:val="00B950DF"/>
    <w:rsid w:val="00BB1A3E"/>
    <w:rsid w:val="00BC73B1"/>
    <w:rsid w:val="00C2466E"/>
    <w:rsid w:val="00CC437E"/>
    <w:rsid w:val="00CD09C7"/>
    <w:rsid w:val="00D31F1B"/>
    <w:rsid w:val="00D33DBF"/>
    <w:rsid w:val="00D710E7"/>
    <w:rsid w:val="00E1659A"/>
    <w:rsid w:val="00ED0BFC"/>
    <w:rsid w:val="00EF13E2"/>
    <w:rsid w:val="00F33B83"/>
    <w:rsid w:val="00F5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j.magloire</dc:creator>
  <cp:lastModifiedBy>j.magloire</cp:lastModifiedBy>
  <cp:revision>3</cp:revision>
  <cp:lastPrinted>2022-02-08T11:08:00Z</cp:lastPrinted>
  <dcterms:created xsi:type="dcterms:W3CDTF">2022-02-08T10:47:00Z</dcterms:created>
  <dcterms:modified xsi:type="dcterms:W3CDTF">2022-02-09T05:12:00Z</dcterms:modified>
</cp:coreProperties>
</file>