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3D2" w:rsidRPr="004A2599" w:rsidRDefault="00871CB1" w:rsidP="00214DB4">
      <w:pPr>
        <w:tabs>
          <w:tab w:val="left" w:pos="409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599">
        <w:rPr>
          <w:rFonts w:ascii="Times New Roman" w:hAnsi="Times New Roman" w:cs="Times New Roman"/>
          <w:b/>
          <w:sz w:val="24"/>
          <w:szCs w:val="24"/>
        </w:rPr>
        <w:t>SUPREME</w:t>
      </w:r>
      <w:r>
        <w:rPr>
          <w:rFonts w:ascii="Times New Roman" w:hAnsi="Times New Roman" w:cs="Times New Roman"/>
          <w:b/>
          <w:sz w:val="24"/>
          <w:szCs w:val="24"/>
        </w:rPr>
        <w:t xml:space="preserve"> COURT</w:t>
      </w:r>
      <w:r w:rsidR="001D33D2" w:rsidRPr="004A2599">
        <w:rPr>
          <w:rFonts w:ascii="Times New Roman" w:hAnsi="Times New Roman" w:cs="Times New Roman"/>
          <w:b/>
          <w:sz w:val="24"/>
          <w:szCs w:val="24"/>
        </w:rPr>
        <w:t xml:space="preserve"> OF SEYCHELLES</w:t>
      </w:r>
    </w:p>
    <w:p w:rsidR="009539C2" w:rsidRPr="004A2599" w:rsidRDefault="009539C2" w:rsidP="00214DB4">
      <w:pPr>
        <w:pBdr>
          <w:bottom w:val="single" w:sz="4" w:space="1" w:color="auto"/>
        </w:pBdr>
        <w:tabs>
          <w:tab w:val="left" w:pos="4092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0BFC" w:rsidRPr="00380619" w:rsidRDefault="00ED0BFC" w:rsidP="00214DB4">
      <w:pPr>
        <w:spacing w:after="0" w:line="240" w:lineRule="auto"/>
        <w:ind w:left="558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0619">
        <w:rPr>
          <w:rFonts w:ascii="Times New Roman" w:hAnsi="Times New Roman" w:cs="Times New Roman"/>
          <w:b/>
          <w:sz w:val="24"/>
          <w:szCs w:val="24"/>
          <w:u w:val="single"/>
        </w:rPr>
        <w:t>Reportable</w:t>
      </w:r>
    </w:p>
    <w:p w:rsidR="002E2AE3" w:rsidRPr="004A2599" w:rsidRDefault="00BC73B1" w:rsidP="00214DB4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[20</w:t>
      </w:r>
      <w:r w:rsidR="00D055E9">
        <w:rPr>
          <w:rFonts w:ascii="Times New Roman" w:hAnsi="Times New Roman" w:cs="Times New Roman"/>
          <w:sz w:val="24"/>
          <w:szCs w:val="24"/>
        </w:rPr>
        <w:t>22</w:t>
      </w:r>
      <w:r w:rsidR="005738B0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SCSC </w:t>
      </w:r>
      <w:r w:rsidR="00DA05D9">
        <w:rPr>
          <w:rFonts w:ascii="Times New Roman" w:hAnsi="Times New Roman" w:cs="Times New Roman"/>
          <w:sz w:val="24"/>
          <w:szCs w:val="24"/>
        </w:rPr>
        <w:t>107</w:t>
      </w:r>
    </w:p>
    <w:p w:rsidR="002E2AE3" w:rsidRPr="004A2599" w:rsidRDefault="00D32288" w:rsidP="00214DB4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 </w:t>
      </w:r>
      <w:r w:rsidR="00D055E9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>/</w:t>
      </w:r>
      <w:r w:rsidR="009F3EA1">
        <w:rPr>
          <w:rFonts w:ascii="Times New Roman" w:hAnsi="Times New Roman" w:cs="Times New Roman"/>
          <w:sz w:val="24"/>
          <w:szCs w:val="24"/>
        </w:rPr>
        <w:t>20</w:t>
      </w:r>
      <w:r w:rsidR="00D055E9">
        <w:rPr>
          <w:rFonts w:ascii="Times New Roman" w:hAnsi="Times New Roman" w:cs="Times New Roman"/>
          <w:sz w:val="24"/>
          <w:szCs w:val="24"/>
        </w:rPr>
        <w:t>21</w:t>
      </w:r>
    </w:p>
    <w:p w:rsidR="002E2AE3" w:rsidRPr="00214DB4" w:rsidRDefault="009F3EA1" w:rsidP="00214DB4">
      <w:pPr>
        <w:pStyle w:val="Partynames"/>
      </w:pPr>
      <w:r>
        <w:t>REPUBLIC</w:t>
      </w:r>
      <w:r w:rsidR="002E2AE3" w:rsidRPr="00214DB4">
        <w:tab/>
      </w:r>
    </w:p>
    <w:p w:rsidR="002E2AE3" w:rsidRPr="00214DB4" w:rsidRDefault="002E2AE3" w:rsidP="00214DB4">
      <w:pPr>
        <w:pStyle w:val="Attorneysnames"/>
      </w:pPr>
      <w:r w:rsidRPr="00214DB4">
        <w:t xml:space="preserve">(rep. by </w:t>
      </w:r>
      <w:r w:rsidR="00D055E9">
        <w:t xml:space="preserve"> </w:t>
      </w:r>
      <w:r w:rsidR="00AA2C33">
        <w:t>Mr Thachet</w:t>
      </w:r>
      <w:r w:rsidR="00D32288">
        <w:t>)</w:t>
      </w:r>
    </w:p>
    <w:p w:rsidR="00380619" w:rsidRPr="004A2599" w:rsidRDefault="00380619" w:rsidP="00214DB4">
      <w:pPr>
        <w:tabs>
          <w:tab w:val="left" w:pos="540"/>
          <w:tab w:val="left" w:pos="4092"/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39C2" w:rsidRPr="004A2599" w:rsidRDefault="002D4EB8" w:rsidP="00214DB4">
      <w:pPr>
        <w:tabs>
          <w:tab w:val="left" w:pos="540"/>
          <w:tab w:val="left" w:pos="4092"/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sz w:val="24"/>
          <w:szCs w:val="24"/>
        </w:rPr>
        <w:t>and</w:t>
      </w:r>
    </w:p>
    <w:p w:rsidR="002E2AE3" w:rsidRPr="004A2599" w:rsidRDefault="00397E8F" w:rsidP="004E503E">
      <w:pPr>
        <w:pStyle w:val="Partynames"/>
      </w:pPr>
      <w:r>
        <w:t>CL</w:t>
      </w:r>
      <w:r w:rsidR="002E2AE3" w:rsidRPr="004A2599">
        <w:tab/>
      </w:r>
    </w:p>
    <w:p w:rsidR="002E2AE3" w:rsidRDefault="002E2AE3" w:rsidP="00214DB4">
      <w:pPr>
        <w:tabs>
          <w:tab w:val="left" w:pos="540"/>
          <w:tab w:val="left" w:pos="4092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A2599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rep. by </w:t>
      </w:r>
      <w:r w:rsidR="00D055E9">
        <w:rPr>
          <w:rFonts w:ascii="Times New Roman" w:hAnsi="Times New Roman" w:cs="Times New Roman"/>
          <w:i/>
          <w:sz w:val="24"/>
          <w:szCs w:val="24"/>
        </w:rPr>
        <w:t xml:space="preserve">O Chang </w:t>
      </w:r>
      <w:r w:rsidR="00AA2C33">
        <w:rPr>
          <w:rFonts w:ascii="Times New Roman" w:hAnsi="Times New Roman" w:cs="Times New Roman"/>
          <w:i/>
          <w:sz w:val="24"/>
          <w:szCs w:val="24"/>
        </w:rPr>
        <w:t>L</w:t>
      </w:r>
      <w:r w:rsidR="00D055E9">
        <w:rPr>
          <w:rFonts w:ascii="Times New Roman" w:hAnsi="Times New Roman" w:cs="Times New Roman"/>
          <w:i/>
          <w:sz w:val="24"/>
          <w:szCs w:val="24"/>
        </w:rPr>
        <w:t>eng</w:t>
      </w:r>
      <w:r w:rsidRPr="004A2599">
        <w:rPr>
          <w:rFonts w:ascii="Times New Roman" w:hAnsi="Times New Roman" w:cs="Times New Roman"/>
          <w:i/>
          <w:sz w:val="24"/>
          <w:szCs w:val="24"/>
        </w:rPr>
        <w:t>)</w:t>
      </w:r>
    </w:p>
    <w:p w:rsidR="00405958" w:rsidRPr="004D6C3E" w:rsidRDefault="00405958" w:rsidP="001E093F">
      <w:pPr>
        <w:pStyle w:val="Partynames"/>
        <w:tabs>
          <w:tab w:val="clear" w:pos="540"/>
          <w:tab w:val="left" w:pos="0"/>
        </w:tabs>
        <w:rPr>
          <w:b w:val="0"/>
        </w:rPr>
      </w:pPr>
      <w:r w:rsidRPr="004A2599">
        <w:t>Neutral Citation:</w:t>
      </w:r>
      <w:r w:rsidR="002D0F07">
        <w:t xml:space="preserve"> </w:t>
      </w:r>
      <w:r w:rsidR="001E093F">
        <w:t xml:space="preserve"> </w:t>
      </w:r>
      <w:r w:rsidR="00D32288" w:rsidRPr="004D6C3E">
        <w:rPr>
          <w:b w:val="0"/>
          <w:i/>
        </w:rPr>
        <w:t xml:space="preserve">R v </w:t>
      </w:r>
      <w:r w:rsidR="00397E8F">
        <w:rPr>
          <w:b w:val="0"/>
          <w:i/>
        </w:rPr>
        <w:t xml:space="preserve">CL </w:t>
      </w:r>
      <w:r w:rsidR="001E093F">
        <w:rPr>
          <w:b w:val="0"/>
        </w:rPr>
        <w:t>(</w:t>
      </w:r>
      <w:r w:rsidR="00D31F1B" w:rsidRPr="004D6C3E">
        <w:rPr>
          <w:b w:val="0"/>
        </w:rPr>
        <w:t>C</w:t>
      </w:r>
      <w:r w:rsidR="00D32288" w:rsidRPr="004D6C3E">
        <w:rPr>
          <w:b w:val="0"/>
        </w:rPr>
        <w:t>R</w:t>
      </w:r>
      <w:r w:rsidR="001E093F">
        <w:rPr>
          <w:b w:val="0"/>
        </w:rPr>
        <w:t xml:space="preserve"> </w:t>
      </w:r>
      <w:r w:rsidR="00D055E9">
        <w:rPr>
          <w:b w:val="0"/>
        </w:rPr>
        <w:t>08</w:t>
      </w:r>
      <w:r w:rsidR="00662CEA" w:rsidRPr="004D6C3E">
        <w:rPr>
          <w:b w:val="0"/>
        </w:rPr>
        <w:t>/20</w:t>
      </w:r>
      <w:r w:rsidR="00D055E9">
        <w:rPr>
          <w:b w:val="0"/>
        </w:rPr>
        <w:t>22</w:t>
      </w:r>
      <w:r w:rsidR="00662CEA" w:rsidRPr="004D6C3E">
        <w:rPr>
          <w:b w:val="0"/>
        </w:rPr>
        <w:t>) [20</w:t>
      </w:r>
      <w:r w:rsidR="00D055E9">
        <w:rPr>
          <w:b w:val="0"/>
        </w:rPr>
        <w:t>22</w:t>
      </w:r>
      <w:r w:rsidR="00D31F1B" w:rsidRPr="004D6C3E">
        <w:rPr>
          <w:b w:val="0"/>
        </w:rPr>
        <w:t>] SCSC</w:t>
      </w:r>
      <w:r w:rsidR="001E093F">
        <w:rPr>
          <w:b w:val="0"/>
        </w:rPr>
        <w:t xml:space="preserve"> </w:t>
      </w:r>
      <w:r w:rsidR="00DA05D9">
        <w:rPr>
          <w:b w:val="0"/>
        </w:rPr>
        <w:t>107</w:t>
      </w:r>
      <w:r w:rsidR="002D0F07">
        <w:rPr>
          <w:b w:val="0"/>
        </w:rPr>
        <w:t xml:space="preserve"> </w:t>
      </w:r>
      <w:r w:rsidR="00D055E9">
        <w:rPr>
          <w:b w:val="0"/>
        </w:rPr>
        <w:t>(10 February</w:t>
      </w:r>
      <w:r w:rsidR="00DA05D9">
        <w:rPr>
          <w:b w:val="0"/>
        </w:rPr>
        <w:t xml:space="preserve"> 2022)</w:t>
      </w:r>
    </w:p>
    <w:p w:rsidR="002E2AE3" w:rsidRDefault="009F125D" w:rsidP="00214DB4">
      <w:pPr>
        <w:spacing w:after="0" w:line="240" w:lineRule="auto"/>
        <w:ind w:left="1890" w:hanging="18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Before</w:t>
      </w:r>
      <w:r w:rsidR="00405958" w:rsidRPr="004A259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A2599">
        <w:rPr>
          <w:rFonts w:ascii="Times New Roman" w:hAnsi="Times New Roman" w:cs="Times New Roman"/>
          <w:b/>
          <w:sz w:val="24"/>
          <w:szCs w:val="24"/>
        </w:rPr>
        <w:tab/>
      </w:r>
      <w:r w:rsidR="00D055E9">
        <w:rPr>
          <w:rFonts w:ascii="Times New Roman" w:hAnsi="Times New Roman" w:cs="Times New Roman"/>
          <w:sz w:val="24"/>
          <w:szCs w:val="24"/>
        </w:rPr>
        <w:t>Govinden</w:t>
      </w:r>
      <w:r w:rsidR="002E2AE3" w:rsidRPr="00F33B83">
        <w:rPr>
          <w:rFonts w:ascii="Times New Roman" w:hAnsi="Times New Roman" w:cs="Times New Roman"/>
          <w:sz w:val="24"/>
          <w:szCs w:val="24"/>
        </w:rPr>
        <w:t xml:space="preserve"> CJ </w:t>
      </w:r>
    </w:p>
    <w:p w:rsidR="00344425" w:rsidRPr="004A2599" w:rsidRDefault="00346D7F" w:rsidP="00214DB4">
      <w:pPr>
        <w:spacing w:after="0" w:line="240" w:lineRule="auto"/>
        <w:ind w:left="1890" w:hanging="1890"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b/>
          <w:sz w:val="24"/>
          <w:szCs w:val="24"/>
        </w:rPr>
        <w:t xml:space="preserve">Summary: </w:t>
      </w:r>
      <w:r w:rsidR="00F33B83">
        <w:rPr>
          <w:rFonts w:ascii="Times New Roman" w:hAnsi="Times New Roman" w:cs="Times New Roman"/>
          <w:b/>
          <w:sz w:val="24"/>
          <w:szCs w:val="24"/>
        </w:rPr>
        <w:tab/>
      </w:r>
      <w:r w:rsidR="009F3EA1">
        <w:rPr>
          <w:rFonts w:ascii="Times New Roman" w:hAnsi="Times New Roman" w:cs="Times New Roman"/>
          <w:sz w:val="24"/>
          <w:szCs w:val="24"/>
        </w:rPr>
        <w:t>sexual assault</w:t>
      </w:r>
      <w:r w:rsidR="00AF33AA">
        <w:rPr>
          <w:rFonts w:ascii="Times New Roman" w:hAnsi="Times New Roman" w:cs="Times New Roman"/>
          <w:sz w:val="24"/>
          <w:szCs w:val="24"/>
        </w:rPr>
        <w:t xml:space="preserve">– </w:t>
      </w:r>
      <w:r w:rsidR="004E503E">
        <w:rPr>
          <w:rFonts w:ascii="Times New Roman" w:hAnsi="Times New Roman" w:cs="Times New Roman"/>
          <w:sz w:val="24"/>
          <w:szCs w:val="24"/>
        </w:rPr>
        <w:t>sentence</w:t>
      </w:r>
    </w:p>
    <w:p w:rsidR="00344425" w:rsidRPr="005B12AA" w:rsidRDefault="00344425" w:rsidP="00214DB4">
      <w:pPr>
        <w:tabs>
          <w:tab w:val="left" w:pos="720"/>
          <w:tab w:val="left" w:pos="1440"/>
          <w:tab w:val="left" w:pos="2160"/>
        </w:tabs>
        <w:spacing w:after="0" w:line="240" w:lineRule="auto"/>
        <w:ind w:left="1890" w:hanging="1890"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b/>
          <w:sz w:val="24"/>
          <w:szCs w:val="24"/>
        </w:rPr>
        <w:t xml:space="preserve">Heard: </w:t>
      </w:r>
      <w:r w:rsidR="005B12AA" w:rsidRPr="005B12AA">
        <w:rPr>
          <w:rFonts w:ascii="Times New Roman" w:hAnsi="Times New Roman" w:cs="Times New Roman"/>
          <w:sz w:val="24"/>
          <w:szCs w:val="24"/>
        </w:rPr>
        <w:tab/>
      </w:r>
      <w:r w:rsidR="005B12AA">
        <w:rPr>
          <w:rFonts w:ascii="Times New Roman" w:hAnsi="Times New Roman" w:cs="Times New Roman"/>
          <w:sz w:val="24"/>
          <w:szCs w:val="24"/>
        </w:rPr>
        <w:tab/>
      </w:r>
      <w:r w:rsidR="00D055E9">
        <w:rPr>
          <w:rFonts w:ascii="Times New Roman" w:hAnsi="Times New Roman" w:cs="Times New Roman"/>
          <w:sz w:val="24"/>
          <w:szCs w:val="24"/>
        </w:rPr>
        <w:t>27 January 2022</w:t>
      </w:r>
    </w:p>
    <w:p w:rsidR="00344425" w:rsidRPr="00F33B83" w:rsidRDefault="00344425" w:rsidP="00214DB4">
      <w:pPr>
        <w:pBdr>
          <w:bottom w:val="single" w:sz="4" w:space="1" w:color="auto"/>
        </w:pBdr>
        <w:spacing w:after="0" w:line="240" w:lineRule="auto"/>
        <w:ind w:left="1890" w:hanging="1890"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b/>
          <w:sz w:val="24"/>
          <w:szCs w:val="24"/>
        </w:rPr>
        <w:t>Delivered:</w:t>
      </w:r>
      <w:r w:rsidR="004A2599" w:rsidRPr="004A2599">
        <w:rPr>
          <w:rFonts w:ascii="Times New Roman" w:hAnsi="Times New Roman" w:cs="Times New Roman"/>
          <w:b/>
          <w:sz w:val="24"/>
          <w:szCs w:val="24"/>
        </w:rPr>
        <w:tab/>
      </w:r>
      <w:r w:rsidR="00D055E9">
        <w:rPr>
          <w:rFonts w:ascii="Times New Roman" w:hAnsi="Times New Roman" w:cs="Times New Roman"/>
          <w:sz w:val="24"/>
          <w:szCs w:val="24"/>
        </w:rPr>
        <w:t>10 February 2022</w:t>
      </w:r>
    </w:p>
    <w:p w:rsidR="00397E8F" w:rsidRDefault="00ED0BFC" w:rsidP="00214DB4">
      <w:pPr>
        <w:tabs>
          <w:tab w:val="left" w:pos="2892"/>
        </w:tabs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599">
        <w:rPr>
          <w:rFonts w:ascii="Times New Roman" w:hAnsi="Times New Roman" w:cs="Times New Roman"/>
          <w:b/>
          <w:sz w:val="24"/>
          <w:szCs w:val="24"/>
        </w:rPr>
        <w:t>ORDER</w:t>
      </w:r>
    </w:p>
    <w:p w:rsidR="00ED0BFC" w:rsidRDefault="00ED0BFC" w:rsidP="00214DB4">
      <w:pPr>
        <w:tabs>
          <w:tab w:val="left" w:pos="2892"/>
        </w:tabs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59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44F2" w:rsidRPr="00872AC0" w:rsidRDefault="001944F2" w:rsidP="002D0F07">
      <w:pPr>
        <w:pStyle w:val="JudgmentText"/>
        <w:numPr>
          <w:ilvl w:val="0"/>
          <w:numId w:val="0"/>
        </w:numPr>
      </w:pPr>
      <w:r>
        <w:t>The convict is sentenced to 15 years imprisonment under the 1</w:t>
      </w:r>
      <w:r w:rsidRPr="00F24753">
        <w:rPr>
          <w:vertAlign w:val="superscript"/>
        </w:rPr>
        <w:t>st</w:t>
      </w:r>
      <w:r>
        <w:t xml:space="preserve"> count and 15 years imprisonment under the 2</w:t>
      </w:r>
      <w:r w:rsidRPr="00F24753">
        <w:rPr>
          <w:vertAlign w:val="superscript"/>
        </w:rPr>
        <w:t>nd</w:t>
      </w:r>
      <w:r>
        <w:t xml:space="preserve"> count. The sentences shall be served consecutively, with convict serving a term of 30 years of imprisonment.   Time spent on remand will </w:t>
      </w:r>
      <w:r w:rsidRPr="00872AC0">
        <w:t xml:space="preserve">count towards sentence. </w:t>
      </w:r>
    </w:p>
    <w:p w:rsidR="004D6C3E" w:rsidRPr="004D6C3E" w:rsidRDefault="004D6C3E" w:rsidP="004D6C3E">
      <w:pPr>
        <w:tabs>
          <w:tab w:val="left" w:pos="2892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3B83" w:rsidRDefault="00F33B83" w:rsidP="004D6C3E">
      <w:pPr>
        <w:pBdr>
          <w:top w:val="single" w:sz="4" w:space="1" w:color="auto"/>
          <w:bottom w:val="single" w:sz="4" w:space="1" w:color="auto"/>
        </w:pBdr>
        <w:tabs>
          <w:tab w:val="left" w:pos="289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3B83" w:rsidRDefault="007364E1" w:rsidP="00214DB4">
      <w:pPr>
        <w:pBdr>
          <w:top w:val="single" w:sz="4" w:space="1" w:color="auto"/>
          <w:bottom w:val="single" w:sz="4" w:space="1" w:color="auto"/>
        </w:pBd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SENTENCE</w:t>
      </w:r>
    </w:p>
    <w:p w:rsidR="00F33B83" w:rsidRPr="00F33B83" w:rsidRDefault="00F33B83" w:rsidP="00662CEA">
      <w:pPr>
        <w:pBdr>
          <w:top w:val="single" w:sz="4" w:space="1" w:color="auto"/>
          <w:bottom w:val="single" w:sz="4" w:space="1" w:color="auto"/>
        </w:pBdr>
        <w:tabs>
          <w:tab w:val="left" w:pos="2892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722761" w:rsidRPr="004A2599" w:rsidRDefault="00722761" w:rsidP="00722761">
      <w:pPr>
        <w:rPr>
          <w:rFonts w:ascii="Times New Roman" w:hAnsi="Times New Roman" w:cs="Times New Roman"/>
          <w:sz w:val="24"/>
          <w:szCs w:val="24"/>
        </w:rPr>
      </w:pPr>
    </w:p>
    <w:p w:rsidR="004D6C3E" w:rsidRDefault="001944F2" w:rsidP="004D6C3E">
      <w:pPr>
        <w:pStyle w:val="JudgmentText"/>
        <w:numPr>
          <w:ilvl w:val="0"/>
          <w:numId w:val="0"/>
        </w:numPr>
        <w:spacing w:after="0" w:line="480" w:lineRule="auto"/>
        <w:ind w:left="720" w:hanging="720"/>
        <w:rPr>
          <w:b/>
        </w:rPr>
      </w:pPr>
      <w:r>
        <w:rPr>
          <w:b/>
        </w:rPr>
        <w:t>GOVINDEN</w:t>
      </w:r>
      <w:r w:rsidR="005B12AA" w:rsidRPr="005B12AA">
        <w:rPr>
          <w:b/>
        </w:rPr>
        <w:t xml:space="preserve"> CJ </w:t>
      </w:r>
    </w:p>
    <w:p w:rsidR="00CF7416" w:rsidRDefault="00403F2C" w:rsidP="004E503E">
      <w:pPr>
        <w:pStyle w:val="JudgmentText"/>
        <w:spacing w:after="0"/>
      </w:pPr>
      <w:r>
        <w:t xml:space="preserve">The </w:t>
      </w:r>
      <w:r w:rsidR="001944F2">
        <w:t>Convict</w:t>
      </w:r>
      <w:r w:rsidR="00A67929">
        <w:t>,</w:t>
      </w:r>
      <w:r w:rsidR="002D0F07">
        <w:t xml:space="preserve"> </w:t>
      </w:r>
      <w:r w:rsidR="004E503E">
        <w:t>after tr</w:t>
      </w:r>
      <w:r w:rsidR="00B04FEB">
        <w:t>ial</w:t>
      </w:r>
      <w:r w:rsidR="00A67929">
        <w:t>,</w:t>
      </w:r>
      <w:r w:rsidR="004E503E">
        <w:t xml:space="preserve"> was convicted</w:t>
      </w:r>
      <w:r w:rsidR="00D055E9">
        <w:t xml:space="preserve"> of two counts</w:t>
      </w:r>
      <w:r w:rsidR="004E503E">
        <w:t xml:space="preserve"> of the offence</w:t>
      </w:r>
      <w:r w:rsidR="00D055E9">
        <w:t>s</w:t>
      </w:r>
      <w:r w:rsidR="004E503E">
        <w:t xml:space="preserve"> of s</w:t>
      </w:r>
      <w:r w:rsidR="008746C5">
        <w:t>exual assault contrary to section 130(</w:t>
      </w:r>
      <w:r w:rsidR="00F60092">
        <w:t>1</w:t>
      </w:r>
      <w:r w:rsidR="00F73320">
        <w:t xml:space="preserve">) </w:t>
      </w:r>
      <w:r w:rsidR="008746C5">
        <w:t>read with section 130(</w:t>
      </w:r>
      <w:r w:rsidR="00F60092">
        <w:t>2</w:t>
      </w:r>
      <w:r w:rsidR="008746C5">
        <w:t>)</w:t>
      </w:r>
      <w:r w:rsidR="00F60092">
        <w:t>(d)</w:t>
      </w:r>
      <w:r w:rsidR="008746C5">
        <w:t xml:space="preserve">and </w:t>
      </w:r>
      <w:r w:rsidR="00AF33AA">
        <w:t>punishable under</w:t>
      </w:r>
      <w:r w:rsidR="008746C5">
        <w:t xml:space="preserve"> section 130(1) </w:t>
      </w:r>
      <w:r w:rsidR="00D055E9">
        <w:t>of the Penal Code</w:t>
      </w:r>
      <w:r w:rsidR="008746C5">
        <w:t>.</w:t>
      </w:r>
    </w:p>
    <w:p w:rsidR="002D0F07" w:rsidRDefault="002D0F07" w:rsidP="002D0F07">
      <w:pPr>
        <w:pStyle w:val="JudgmentText"/>
        <w:numPr>
          <w:ilvl w:val="0"/>
          <w:numId w:val="0"/>
        </w:numPr>
        <w:spacing w:after="0"/>
        <w:ind w:left="720"/>
      </w:pPr>
    </w:p>
    <w:p w:rsidR="00EF4BDB" w:rsidRDefault="00EF4BDB" w:rsidP="004E503E">
      <w:pPr>
        <w:pStyle w:val="JudgmentText"/>
        <w:spacing w:after="0"/>
      </w:pPr>
      <w:r>
        <w:t>The particulars of offence are as follows;</w:t>
      </w:r>
    </w:p>
    <w:p w:rsidR="00EF4BDB" w:rsidRDefault="00EF4BDB" w:rsidP="002D0F07">
      <w:pPr>
        <w:pStyle w:val="JudgmentText"/>
        <w:numPr>
          <w:ilvl w:val="0"/>
          <w:numId w:val="0"/>
        </w:numPr>
        <w:spacing w:after="0"/>
        <w:ind w:left="720"/>
      </w:pPr>
      <w:r>
        <w:t>In count 1, that;</w:t>
      </w:r>
    </w:p>
    <w:p w:rsidR="00EF4BDB" w:rsidRPr="002D0F07" w:rsidRDefault="00397E8F" w:rsidP="002D0F07">
      <w:pPr>
        <w:pStyle w:val="JudgmentText"/>
        <w:numPr>
          <w:ilvl w:val="0"/>
          <w:numId w:val="0"/>
        </w:numPr>
        <w:ind w:left="720"/>
        <w:rPr>
          <w:i/>
        </w:rPr>
      </w:pPr>
      <w:r>
        <w:rPr>
          <w:i/>
        </w:rPr>
        <w:lastRenderedPageBreak/>
        <w:t>CL</w:t>
      </w:r>
      <w:r w:rsidR="00EF4BDB" w:rsidRPr="002D0F07">
        <w:rPr>
          <w:i/>
        </w:rPr>
        <w:t xml:space="preserve"> of </w:t>
      </w:r>
      <w:r w:rsidRPr="00397E8F">
        <w:t>[Redacted]</w:t>
      </w:r>
      <w:r w:rsidR="00EF4BDB" w:rsidRPr="002D0F07">
        <w:rPr>
          <w:i/>
        </w:rPr>
        <w:t xml:space="preserve"> Praslin, on date unknown in November 2020 at his residence, sexually assaulted A R, a 9-year-old girl at the time, by way of penetration, namely inserting his finger in the body orifice, namely the vagina, of the said A R for a sexual purpose.</w:t>
      </w:r>
    </w:p>
    <w:p w:rsidR="00EF4BDB" w:rsidRDefault="00EF4BDB" w:rsidP="00EF4BDB">
      <w:pPr>
        <w:pStyle w:val="JudgmentText"/>
      </w:pPr>
      <w:r>
        <w:t>In count 2, that;</w:t>
      </w:r>
    </w:p>
    <w:p w:rsidR="00EF4BDB" w:rsidRPr="002D0F07" w:rsidRDefault="00397E8F" w:rsidP="007364E1">
      <w:pPr>
        <w:spacing w:line="36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CL</w:t>
      </w:r>
      <w:r w:rsidR="00EF4BDB" w:rsidRPr="002D0F07">
        <w:rPr>
          <w:rFonts w:ascii="Times New Roman" w:hAnsi="Times New Roman" w:cs="Times New Roman"/>
          <w:i/>
          <w:sz w:val="24"/>
          <w:szCs w:val="24"/>
        </w:rPr>
        <w:t xml:space="preserve"> of </w:t>
      </w:r>
      <w:r w:rsidRPr="00397E8F">
        <w:t>[Redacted]</w:t>
      </w:r>
      <w:r>
        <w:t xml:space="preserve"> </w:t>
      </w:r>
      <w:r w:rsidR="00EF4BDB" w:rsidRPr="002D0F07">
        <w:rPr>
          <w:rFonts w:ascii="Times New Roman" w:hAnsi="Times New Roman" w:cs="Times New Roman"/>
          <w:i/>
          <w:sz w:val="24"/>
          <w:szCs w:val="24"/>
        </w:rPr>
        <w:t>Praslin, on date unknown in November 2020 at his residence, sexually assaulted A R, a 9-year-old girl at the time, by way of licking the vagina of the said A R, touching A R’s vagina with his finger and making A R lick his penis.</w:t>
      </w:r>
    </w:p>
    <w:p w:rsidR="004E503E" w:rsidRDefault="004E503E" w:rsidP="00EF4BDB">
      <w:pPr>
        <w:pStyle w:val="JudgmentText"/>
      </w:pPr>
      <w:r>
        <w:t xml:space="preserve">Counsel for the </w:t>
      </w:r>
      <w:r w:rsidR="00B04FEB">
        <w:t>Accused</w:t>
      </w:r>
      <w:r w:rsidR="002D0F07">
        <w:t xml:space="preserve"> </w:t>
      </w:r>
      <w:r w:rsidR="00EF4BDB">
        <w:t>requested</w:t>
      </w:r>
      <w:r>
        <w:t xml:space="preserve"> for a Probation </w:t>
      </w:r>
      <w:r w:rsidR="00684576">
        <w:t xml:space="preserve">Report. This has been duly provided in a Probation </w:t>
      </w:r>
      <w:r w:rsidR="0008107B">
        <w:t xml:space="preserve">of Offenders Report dated </w:t>
      </w:r>
      <w:r w:rsidR="00684576">
        <w:t>the 17</w:t>
      </w:r>
      <w:r w:rsidR="00684576" w:rsidRPr="00684576">
        <w:rPr>
          <w:vertAlign w:val="superscript"/>
        </w:rPr>
        <w:t>th</w:t>
      </w:r>
      <w:r w:rsidR="00684576">
        <w:t xml:space="preserve"> of Ja</w:t>
      </w:r>
      <w:r w:rsidR="001944F2">
        <w:t xml:space="preserve">nuary 2022 of which a copy has </w:t>
      </w:r>
      <w:r w:rsidR="00684576">
        <w:t>been provided to the defence. The court note that</w:t>
      </w:r>
      <w:r w:rsidR="001944F2">
        <w:t xml:space="preserve"> he </w:t>
      </w:r>
      <w:r w:rsidR="00A67929">
        <w:t>has throughout the Report maintai</w:t>
      </w:r>
      <w:r w:rsidR="00684576">
        <w:t>ned his innocence. The Probation Services, however, recommends that a custodial sentence be imposed on the convict</w:t>
      </w:r>
    </w:p>
    <w:p w:rsidR="0008107B" w:rsidRDefault="00346245" w:rsidP="000177CF">
      <w:pPr>
        <w:pStyle w:val="JudgmentText"/>
      </w:pPr>
      <w:r>
        <w:t xml:space="preserve">Counsel for the </w:t>
      </w:r>
      <w:r w:rsidR="001944F2">
        <w:t xml:space="preserve">Convict </w:t>
      </w:r>
      <w:r w:rsidR="0008107B">
        <w:t xml:space="preserve">in mitigation </w:t>
      </w:r>
      <w:r>
        <w:t xml:space="preserve">submitted that </w:t>
      </w:r>
      <w:r w:rsidR="001944F2">
        <w:t>the Convict is thirty y</w:t>
      </w:r>
      <w:r w:rsidR="0008107B">
        <w:t xml:space="preserve">ears of age and that prior to this matter he was employed as a diver for several years </w:t>
      </w:r>
      <w:r w:rsidR="001944F2">
        <w:t xml:space="preserve">and </w:t>
      </w:r>
      <w:r w:rsidR="0008107B">
        <w:t>in that regards he was a co</w:t>
      </w:r>
      <w:r w:rsidR="00A67929">
        <w:t>ntributory member of society. Further, that he</w:t>
      </w:r>
      <w:r w:rsidR="0008107B">
        <w:t xml:space="preserve"> has two children, one being nine years old and th</w:t>
      </w:r>
      <w:r w:rsidR="001944F2">
        <w:t>e other eleven years old, both</w:t>
      </w:r>
      <w:r w:rsidR="00A67929">
        <w:t xml:space="preserve"> of</w:t>
      </w:r>
      <w:r w:rsidR="0008107B">
        <w:t xml:space="preserve"> them being financially dependent upon him. He further submitted that his client is a first time offender. As such Learned counsel pleads for the court to show leniency so as to give his client a chance to rehabilitate. He submitted that this court can be guided by the sentences imposed by the courts in the case </w:t>
      </w:r>
      <w:r w:rsidR="0008107B" w:rsidRPr="000177CF">
        <w:rPr>
          <w:i/>
        </w:rPr>
        <w:t>of R vs FJ ( CR85/19)</w:t>
      </w:r>
      <w:r w:rsidR="0008107B">
        <w:t xml:space="preserve"> and  </w:t>
      </w:r>
      <w:r w:rsidR="0008107B" w:rsidRPr="000177CF">
        <w:rPr>
          <w:i/>
        </w:rPr>
        <w:t xml:space="preserve">Rupert Suzette vs R </w:t>
      </w:r>
      <w:r w:rsidR="000177CF" w:rsidRPr="000177CF">
        <w:rPr>
          <w:i/>
        </w:rPr>
        <w:t>( SCA 21/15),</w:t>
      </w:r>
      <w:r w:rsidR="000177CF">
        <w:t xml:space="preserve"> when considering the appropriate sentence in this case.</w:t>
      </w:r>
    </w:p>
    <w:p w:rsidR="006358F5" w:rsidRDefault="00346245" w:rsidP="003C2C49">
      <w:pPr>
        <w:pStyle w:val="JudgmentText"/>
      </w:pPr>
      <w:r>
        <w:t>For the purposes of the sentence</w:t>
      </w:r>
      <w:r w:rsidR="006D3D78">
        <w:t>,</w:t>
      </w:r>
      <w:r>
        <w:t xml:space="preserve"> I consider the </w:t>
      </w:r>
      <w:r w:rsidR="000177CF">
        <w:t>Convict</w:t>
      </w:r>
      <w:r w:rsidR="002D0F07">
        <w:t xml:space="preserve"> </w:t>
      </w:r>
      <w:r>
        <w:t xml:space="preserve">as a first offender and </w:t>
      </w:r>
      <w:r w:rsidR="00A67929">
        <w:t xml:space="preserve">I have </w:t>
      </w:r>
      <w:r>
        <w:t>take</w:t>
      </w:r>
      <w:r w:rsidR="00A67929">
        <w:t>n</w:t>
      </w:r>
      <w:r>
        <w:t xml:space="preserve"> into account the mitigating </w:t>
      </w:r>
      <w:r w:rsidR="000177CF">
        <w:t>factors as outlined by counsel. The court also take</w:t>
      </w:r>
      <w:r w:rsidR="00A67929">
        <w:t>s</w:t>
      </w:r>
      <w:r w:rsidR="000177CF">
        <w:t xml:space="preserve"> into its consideration the content and th</w:t>
      </w:r>
      <w:r w:rsidR="00ED2E98">
        <w:t xml:space="preserve">e recommendation of the </w:t>
      </w:r>
      <w:r w:rsidR="000177CF">
        <w:t>Probation Report aforementioned</w:t>
      </w:r>
      <w:r w:rsidR="006358F5">
        <w:t xml:space="preserve"> and the facts and circumstances of this case.</w:t>
      </w:r>
    </w:p>
    <w:p w:rsidR="00346245" w:rsidRDefault="006358F5" w:rsidP="003C2C49">
      <w:pPr>
        <w:pStyle w:val="JudgmentText"/>
      </w:pPr>
      <w:r>
        <w:t>The court</w:t>
      </w:r>
      <w:r w:rsidR="00A67929">
        <w:t xml:space="preserve"> however</w:t>
      </w:r>
      <w:r>
        <w:t xml:space="preserve"> views these offences as serious one</w:t>
      </w:r>
      <w:r w:rsidR="00A67929">
        <w:t>s</w:t>
      </w:r>
      <w:r>
        <w:t>. The Virtual Complainant was a nine year old girl, full of innocence who went to sleep over at her neighbour’s house. The accused</w:t>
      </w:r>
      <w:r w:rsidR="00F24753">
        <w:t xml:space="preserve"> a thirty year old man</w:t>
      </w:r>
      <w:r>
        <w:t xml:space="preserve"> callously</w:t>
      </w:r>
      <w:r w:rsidR="001944F2">
        <w:t xml:space="preserve"> took this opportunity and</w:t>
      </w:r>
      <w:r>
        <w:t xml:space="preserve"> prey</w:t>
      </w:r>
      <w:r w:rsidR="00F24753">
        <w:t>ed</w:t>
      </w:r>
      <w:r>
        <w:t xml:space="preserve"> upon her. </w:t>
      </w:r>
      <w:r w:rsidR="00A67929">
        <w:t xml:space="preserve">The </w:t>
      </w:r>
      <w:r w:rsidR="00A67929">
        <w:lastRenderedPageBreak/>
        <w:t>facts shows that h</w:t>
      </w:r>
      <w:r>
        <w:t>e lured he</w:t>
      </w:r>
      <w:r w:rsidR="001944F2">
        <w:t>r away from the company of other children and into his bedroom and there</w:t>
      </w:r>
      <w:r w:rsidR="00A67929">
        <w:t xml:space="preserve"> he</w:t>
      </w:r>
      <w:r>
        <w:t xml:space="preserve"> caused her to watch a pornographi</w:t>
      </w:r>
      <w:r w:rsidR="00F24753">
        <w:t>c film before sexually assaulting</w:t>
      </w:r>
      <w:r>
        <w:t xml:space="preserve"> her</w:t>
      </w:r>
      <w:r w:rsidR="00A67929">
        <w:t xml:space="preserve"> in the manner related to in the charges</w:t>
      </w:r>
      <w:r>
        <w:t xml:space="preserve">. </w:t>
      </w:r>
      <w:r w:rsidR="00F24753">
        <w:t>His debauchery and act of depravity</w:t>
      </w:r>
      <w:r w:rsidR="001944F2">
        <w:t xml:space="preserve"> was calculating and deliberate and his action</w:t>
      </w:r>
      <w:r w:rsidR="00A67929">
        <w:t xml:space="preserve"> will mark</w:t>
      </w:r>
      <w:r w:rsidR="00F24753">
        <w:t xml:space="preserve"> his victim for life. The court note that already her school performance and personality has chang</w:t>
      </w:r>
      <w:r w:rsidR="001944F2">
        <w:t>ed as a result of his despicable acts</w:t>
      </w:r>
      <w:r w:rsidR="00A67929">
        <w:t>. The Court note that he</w:t>
      </w:r>
      <w:r w:rsidR="00F24753">
        <w:t xml:space="preserve"> is moreover the father of children of the same age as the Virtual Complainant. </w:t>
      </w:r>
    </w:p>
    <w:p w:rsidR="00A11CE8" w:rsidRDefault="00361183" w:rsidP="00F24753">
      <w:pPr>
        <w:pStyle w:val="JudgmentText"/>
      </w:pPr>
      <w:r>
        <w:t>In</w:t>
      </w:r>
      <w:r w:rsidR="00ED2E98">
        <w:t xml:space="preserve"> passing sentence in this case the court take into consideration the following</w:t>
      </w:r>
      <w:r w:rsidR="006358F5">
        <w:t xml:space="preserve"> sentences in</w:t>
      </w:r>
      <w:r w:rsidR="002D0F07">
        <w:t xml:space="preserve"> </w:t>
      </w:r>
      <w:r w:rsidRPr="00F24753">
        <w:rPr>
          <w:i/>
        </w:rPr>
        <w:t>GK v The Republic SCA46/2014 (judgment delivered on 21 April, 2017)</w:t>
      </w:r>
      <w:r w:rsidR="00A11CE8">
        <w:t xml:space="preserve"> in which the </w:t>
      </w:r>
      <w:r w:rsidR="00ED2E98">
        <w:t>Convict</w:t>
      </w:r>
      <w:r w:rsidR="002D0F07">
        <w:t xml:space="preserve"> </w:t>
      </w:r>
      <w:r w:rsidR="00A11CE8">
        <w:t>w</w:t>
      </w:r>
      <w:r w:rsidR="00872AC0">
        <w:t>a</w:t>
      </w:r>
      <w:r w:rsidR="00A11CE8">
        <w:t>s sentence</w:t>
      </w:r>
      <w:r w:rsidR="00872AC0">
        <w:t>d</w:t>
      </w:r>
      <w:r w:rsidR="00A11CE8">
        <w:t xml:space="preserve"> to 8 years’ imprisonment for having anal sex with a 15-year-old boy whil</w:t>
      </w:r>
      <w:r w:rsidR="00ED2E98">
        <w:t xml:space="preserve">e intoxicated in a cell. </w:t>
      </w:r>
      <w:r w:rsidR="00A11CE8">
        <w:t xml:space="preserve">In </w:t>
      </w:r>
      <w:r w:rsidR="00A11CE8" w:rsidRPr="00F24753">
        <w:rPr>
          <w:i/>
        </w:rPr>
        <w:t>Trevor Zialor v R</w:t>
      </w:r>
      <w:r w:rsidR="00A11CE8" w:rsidRPr="00A11CE8">
        <w:t xml:space="preserve"> (</w:t>
      </w:r>
      <w:r w:rsidR="00A11CE8" w:rsidRPr="00F24753">
        <w:rPr>
          <w:i/>
        </w:rPr>
        <w:t>Criminal Appeal SCA 10/2016) [2017] SCCA 42 (07 December 2017</w:t>
      </w:r>
      <w:r w:rsidR="00A11CE8" w:rsidRPr="00A11CE8">
        <w:t>)</w:t>
      </w:r>
      <w:r w:rsidR="00A11CE8">
        <w:t xml:space="preserve"> where the </w:t>
      </w:r>
      <w:r w:rsidR="00ED2E98">
        <w:t>Convict</w:t>
      </w:r>
      <w:r w:rsidR="002D0F07">
        <w:t xml:space="preserve"> </w:t>
      </w:r>
      <w:r w:rsidR="00A11CE8">
        <w:t>had sexually assaulted a 12 year old girl, a sentence of 11 years was maintained. I</w:t>
      </w:r>
      <w:r w:rsidR="00A11CE8" w:rsidRPr="00A11CE8">
        <w:t xml:space="preserve">n </w:t>
      </w:r>
      <w:r w:rsidR="00A11CE8" w:rsidRPr="00F24753">
        <w:rPr>
          <w:i/>
        </w:rPr>
        <w:t>JB v The R</w:t>
      </w:r>
      <w:r w:rsidR="00A11CE8" w:rsidRPr="00A11CE8">
        <w:t xml:space="preserve"> SCA 4/2015, a 71-year old man at the time of trial was convicted on his own plea of guilt</w:t>
      </w:r>
      <w:r w:rsidR="00ED2E98">
        <w:t>y</w:t>
      </w:r>
      <w:r w:rsidR="00A11CE8" w:rsidRPr="00A11CE8">
        <w:t xml:space="preserve"> to the offence of sexual assault </w:t>
      </w:r>
      <w:r w:rsidR="00ED2E98">
        <w:t>of his 4-year-old grand</w:t>
      </w:r>
      <w:r w:rsidR="00A67929">
        <w:t>-</w:t>
      </w:r>
      <w:r w:rsidR="00ED2E98">
        <w:t xml:space="preserve"> daughter</w:t>
      </w:r>
      <w:r w:rsidR="00A11CE8" w:rsidRPr="00A11CE8">
        <w:t>.</w:t>
      </w:r>
      <w:r w:rsidR="002D0F07">
        <w:t xml:space="preserve"> </w:t>
      </w:r>
      <w:r w:rsidR="00A11CE8">
        <w:t xml:space="preserve">In </w:t>
      </w:r>
      <w:r w:rsidR="00A11CE8" w:rsidRPr="00F24753">
        <w:rPr>
          <w:i/>
        </w:rPr>
        <w:t>Marengo v R (Criminal Appeal SCA 29/2018) [2019] SCCA 28 (23 August 2019)</w:t>
      </w:r>
      <w:r w:rsidR="00D924FA">
        <w:t xml:space="preserve"> the </w:t>
      </w:r>
      <w:r w:rsidR="00872AC0">
        <w:t>C</w:t>
      </w:r>
      <w:r w:rsidR="00D924FA">
        <w:t xml:space="preserve">ourt of </w:t>
      </w:r>
      <w:r w:rsidR="00872AC0">
        <w:t>A</w:t>
      </w:r>
      <w:r w:rsidR="00D924FA">
        <w:t xml:space="preserve">ppeal maintained the sentence of </w:t>
      </w:r>
      <w:r w:rsidR="00B04FEB">
        <w:t>eight</w:t>
      </w:r>
      <w:r w:rsidR="00D924FA">
        <w:t xml:space="preserve"> years impo</w:t>
      </w:r>
      <w:r w:rsidR="00B04FEB">
        <w:t>s</w:t>
      </w:r>
      <w:r w:rsidR="00D924FA">
        <w:t xml:space="preserve">ed on the </w:t>
      </w:r>
      <w:r w:rsidR="00B04FEB">
        <w:t xml:space="preserve">Accused </w:t>
      </w:r>
      <w:r w:rsidR="00D924FA">
        <w:t>for the se</w:t>
      </w:r>
      <w:r w:rsidR="00B04FEB">
        <w:t>x</w:t>
      </w:r>
      <w:r w:rsidR="00D924FA">
        <w:t>ual ass</w:t>
      </w:r>
      <w:r w:rsidR="00B04FEB">
        <w:t>a</w:t>
      </w:r>
      <w:r w:rsidR="00D924FA">
        <w:t>ult of an ei</w:t>
      </w:r>
      <w:r w:rsidR="00B04FEB">
        <w:t>ght</w:t>
      </w:r>
      <w:r w:rsidR="00D924FA">
        <w:t xml:space="preserve"> year old girl. </w:t>
      </w:r>
      <w:r w:rsidR="00ED2E98">
        <w:t xml:space="preserve">The court also bear in mind the two sentences submitted to court by the Learned Defence counsel. </w:t>
      </w:r>
    </w:p>
    <w:p w:rsidR="00872AC0" w:rsidRDefault="008D6317" w:rsidP="00872AC0">
      <w:pPr>
        <w:pStyle w:val="JudgmentText"/>
      </w:pPr>
      <w:r>
        <w:t>Bearing all these in mind and the need to pass a sentence which would deter future conduct of its kind and</w:t>
      </w:r>
      <w:r w:rsidR="00B04FEB">
        <w:t xml:space="preserve"> keeping with previous </w:t>
      </w:r>
      <w:r w:rsidR="006D3D78">
        <w:t>precedents,</w:t>
      </w:r>
      <w:r w:rsidR="00F24753">
        <w:t xml:space="preserve"> I sentence the Convict to 15</w:t>
      </w:r>
      <w:r w:rsidR="006D3D78">
        <w:t xml:space="preserve"> year</w:t>
      </w:r>
      <w:r w:rsidR="00F24753">
        <w:t>s imprisonment on the 1</w:t>
      </w:r>
      <w:r w:rsidR="00F24753" w:rsidRPr="00F24753">
        <w:rPr>
          <w:vertAlign w:val="superscript"/>
        </w:rPr>
        <w:t>st</w:t>
      </w:r>
      <w:r w:rsidR="00F24753">
        <w:t xml:space="preserve"> count and 15 years imprisonment on the 2</w:t>
      </w:r>
      <w:r w:rsidR="00F24753" w:rsidRPr="00F24753">
        <w:rPr>
          <w:vertAlign w:val="superscript"/>
        </w:rPr>
        <w:t>nd</w:t>
      </w:r>
      <w:r w:rsidR="00F24753">
        <w:t xml:space="preserve"> count. The sentences sh</w:t>
      </w:r>
      <w:r w:rsidR="00816EE0">
        <w:t>all be spent consecutively, which means the</w:t>
      </w:r>
      <w:r w:rsidR="00F24753">
        <w:t xml:space="preserve"> convict serving a term of 30 years of imprisonment.  </w:t>
      </w:r>
      <w:r w:rsidR="006D3D78">
        <w:t xml:space="preserve"> Time spent on remand </w:t>
      </w:r>
      <w:r w:rsidR="00872AC0">
        <w:t xml:space="preserve">will </w:t>
      </w:r>
      <w:r w:rsidR="00872AC0" w:rsidRPr="00872AC0">
        <w:t xml:space="preserve">count towards sentence. </w:t>
      </w:r>
    </w:p>
    <w:p w:rsidR="005F5DD2" w:rsidRPr="00872AC0" w:rsidRDefault="005F5DD2" w:rsidP="00872AC0">
      <w:pPr>
        <w:pStyle w:val="JudgmentText"/>
      </w:pPr>
      <w:r>
        <w:t>The convict has a right to appeal against to the Seychelles Court of Appeal against both his conviction and sentence.</w:t>
      </w:r>
    </w:p>
    <w:p w:rsidR="00B04FEB" w:rsidRDefault="00B04FEB" w:rsidP="00872AC0">
      <w:pPr>
        <w:pStyle w:val="JudgmentText"/>
        <w:keepNext/>
        <w:numPr>
          <w:ilvl w:val="0"/>
          <w:numId w:val="0"/>
        </w:numPr>
      </w:pPr>
    </w:p>
    <w:p w:rsidR="006A68E2" w:rsidRPr="00FD1C54" w:rsidRDefault="00722761" w:rsidP="00872AC0">
      <w:pPr>
        <w:pStyle w:val="JudgmentText"/>
        <w:keepNext/>
        <w:numPr>
          <w:ilvl w:val="0"/>
          <w:numId w:val="0"/>
        </w:numPr>
      </w:pPr>
      <w:r w:rsidRPr="00FD1C54">
        <w:t>Signed, dated and delivered at Ile du Port</w:t>
      </w:r>
      <w:r w:rsidR="002D0F07">
        <w:t xml:space="preserve"> </w:t>
      </w:r>
      <w:r w:rsidR="00591313" w:rsidRPr="00FD1C54">
        <w:t>on</w:t>
      </w:r>
      <w:r w:rsidR="002D0F07">
        <w:t xml:space="preserve"> 10</w:t>
      </w:r>
      <w:r w:rsidR="002D0F07" w:rsidRPr="002D0F07">
        <w:rPr>
          <w:vertAlign w:val="superscript"/>
        </w:rPr>
        <w:t>th</w:t>
      </w:r>
      <w:r w:rsidR="002D0F07">
        <w:t xml:space="preserve"> </w:t>
      </w:r>
      <w:r w:rsidR="008D6317">
        <w:t>February</w:t>
      </w:r>
      <w:r w:rsidR="001E093F">
        <w:t xml:space="preserve"> </w:t>
      </w:r>
      <w:bookmarkStart w:id="0" w:name="_GoBack"/>
      <w:bookmarkEnd w:id="0"/>
      <w:r w:rsidR="008D6317">
        <w:t>2022</w:t>
      </w:r>
      <w:r w:rsidR="00AF3C9E">
        <w:t>.</w:t>
      </w:r>
    </w:p>
    <w:p w:rsidR="003A6C9E" w:rsidRPr="002D0F07" w:rsidRDefault="003A6C9E" w:rsidP="00CC437E">
      <w:pPr>
        <w:keepNext/>
        <w:rPr>
          <w:rFonts w:ascii="Times New Roman" w:hAnsi="Times New Roman" w:cs="Times New Roman"/>
          <w:sz w:val="24"/>
          <w:szCs w:val="24"/>
          <w:lang w:val="en-GB"/>
        </w:rPr>
      </w:pPr>
    </w:p>
    <w:p w:rsidR="0070371E" w:rsidRPr="004A2599" w:rsidRDefault="0070371E" w:rsidP="0070371E">
      <w:pPr>
        <w:keepNext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0371E" w:rsidRDefault="008D6317" w:rsidP="0070371E">
      <w:pPr>
        <w:keepNext/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Govinden</w:t>
      </w:r>
      <w:r w:rsidR="002D0F07">
        <w:rPr>
          <w:rFonts w:ascii="Times New Roman" w:hAnsi="Times New Roman" w:cs="Times New Roman"/>
          <w:sz w:val="24"/>
          <w:szCs w:val="24"/>
        </w:rPr>
        <w:t xml:space="preserve"> </w:t>
      </w:r>
      <w:r w:rsidR="0070371E">
        <w:rPr>
          <w:rFonts w:ascii="Times New Roman" w:hAnsi="Times New Roman" w:cs="Times New Roman"/>
          <w:sz w:val="24"/>
          <w:szCs w:val="24"/>
        </w:rPr>
        <w:t>C</w:t>
      </w:r>
      <w:r w:rsidR="0070371E" w:rsidRPr="004A2599">
        <w:rPr>
          <w:rFonts w:ascii="Times New Roman" w:hAnsi="Times New Roman" w:cs="Times New Roman"/>
          <w:sz w:val="24"/>
          <w:szCs w:val="24"/>
        </w:rPr>
        <w:t>J</w:t>
      </w:r>
      <w:r w:rsidR="0070371E" w:rsidRPr="004A2599">
        <w:rPr>
          <w:rFonts w:ascii="Times New Roman" w:hAnsi="Times New Roman" w:cs="Times New Roman"/>
          <w:sz w:val="24"/>
          <w:szCs w:val="24"/>
        </w:rPr>
        <w:tab/>
      </w:r>
    </w:p>
    <w:p w:rsidR="00235626" w:rsidRDefault="00235626" w:rsidP="00235626">
      <w:pPr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sectPr w:rsidR="00235626" w:rsidSect="009B495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B28" w:rsidRDefault="00635B28" w:rsidP="006A68E2">
      <w:pPr>
        <w:spacing w:after="0" w:line="240" w:lineRule="auto"/>
      </w:pPr>
      <w:r>
        <w:separator/>
      </w:r>
    </w:p>
  </w:endnote>
  <w:endnote w:type="continuationSeparator" w:id="0">
    <w:p w:rsidR="00635B28" w:rsidRDefault="00635B28" w:rsidP="006A6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70073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B32E4" w:rsidRDefault="00DB3162">
        <w:pPr>
          <w:pStyle w:val="Footer"/>
          <w:jc w:val="center"/>
        </w:pPr>
        <w:r>
          <w:fldChar w:fldCharType="begin"/>
        </w:r>
        <w:r w:rsidR="00CB32E4">
          <w:instrText xml:space="preserve"> PAGE   \* MERGEFORMAT </w:instrText>
        </w:r>
        <w:r>
          <w:fldChar w:fldCharType="separate"/>
        </w:r>
        <w:r w:rsidR="001E093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B32E4" w:rsidRDefault="00CB32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B28" w:rsidRDefault="00635B28" w:rsidP="006A68E2">
      <w:pPr>
        <w:spacing w:after="0" w:line="240" w:lineRule="auto"/>
      </w:pPr>
      <w:r>
        <w:separator/>
      </w:r>
    </w:p>
  </w:footnote>
  <w:footnote w:type="continuationSeparator" w:id="0">
    <w:p w:rsidR="00635B28" w:rsidRDefault="00635B28" w:rsidP="006A68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0217D"/>
    <w:multiLevelType w:val="hybridMultilevel"/>
    <w:tmpl w:val="9664E5A6"/>
    <w:lvl w:ilvl="0" w:tplc="370E85D4">
      <w:start w:val="1"/>
      <w:numFmt w:val="lowerLetter"/>
      <w:lvlText w:val="(%1)"/>
      <w:lvlJc w:val="left"/>
      <w:pPr>
        <w:ind w:left="222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6427D73"/>
    <w:multiLevelType w:val="hybridMultilevel"/>
    <w:tmpl w:val="0012F0E2"/>
    <w:lvl w:ilvl="0" w:tplc="709A3DB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CF6148"/>
    <w:multiLevelType w:val="hybridMultilevel"/>
    <w:tmpl w:val="B76C354A"/>
    <w:lvl w:ilvl="0" w:tplc="E9248A24">
      <w:start w:val="1"/>
      <w:numFmt w:val="decimal"/>
      <w:pStyle w:val="NumberedJudgmentparagraph"/>
      <w:lvlText w:val="[%1]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7542D2"/>
    <w:multiLevelType w:val="multilevel"/>
    <w:tmpl w:val="1CC89892"/>
    <w:numStyleLink w:val="Judgments"/>
  </w:abstractNum>
  <w:abstractNum w:abstractNumId="4" w15:restartNumberingAfterBreak="0">
    <w:nsid w:val="31513DF1"/>
    <w:multiLevelType w:val="multilevel"/>
    <w:tmpl w:val="1CC89892"/>
    <w:styleLink w:val="Judgments"/>
    <w:lvl w:ilvl="0">
      <w:start w:val="1"/>
      <w:numFmt w:val="decimal"/>
      <w:pStyle w:val="JudgmentText"/>
      <w:lvlText w:val="[%1]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720"/>
      </w:pPr>
      <w:rPr>
        <w:rFonts w:hint="default"/>
      </w:rPr>
    </w:lvl>
  </w:abstractNum>
  <w:abstractNum w:abstractNumId="5" w15:restartNumberingAfterBreak="0">
    <w:nsid w:val="3AED4890"/>
    <w:multiLevelType w:val="hybridMultilevel"/>
    <w:tmpl w:val="14927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D40940"/>
    <w:multiLevelType w:val="hybridMultilevel"/>
    <w:tmpl w:val="19E25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2A421A"/>
    <w:multiLevelType w:val="hybridMultilevel"/>
    <w:tmpl w:val="1E9820AE"/>
    <w:lvl w:ilvl="0" w:tplc="0C20A97A">
      <w:start w:val="1"/>
      <w:numFmt w:val="decimal"/>
      <w:pStyle w:val="NumberedQuotationindent1"/>
      <w:lvlText w:val="(%1)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090E8A"/>
    <w:multiLevelType w:val="hybridMultilevel"/>
    <w:tmpl w:val="0FCA2978"/>
    <w:lvl w:ilvl="0" w:tplc="DD385EB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D9337AB"/>
    <w:multiLevelType w:val="hybridMultilevel"/>
    <w:tmpl w:val="B37080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3"/>
    <w:lvlOverride w:ilvl="0">
      <w:lvl w:ilvl="0">
        <w:start w:val="1"/>
        <w:numFmt w:val="decimal"/>
        <w:pStyle w:val="JudgmentText"/>
        <w:lvlText w:val="[%1]"/>
        <w:lvlJc w:val="left"/>
        <w:pPr>
          <w:ind w:left="1080" w:hanging="720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72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72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72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72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72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72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720"/>
        </w:pPr>
        <w:rPr>
          <w:rFonts w:hint="default"/>
        </w:rPr>
      </w:lvl>
    </w:lvlOverride>
  </w:num>
  <w:num w:numId="6">
    <w:abstractNumId w:val="8"/>
  </w:num>
  <w:num w:numId="7">
    <w:abstractNumId w:val="1"/>
  </w:num>
  <w:num w:numId="8">
    <w:abstractNumId w:val="7"/>
  </w:num>
  <w:num w:numId="9">
    <w:abstractNumId w:val="0"/>
  </w:num>
  <w:num w:numId="10">
    <w:abstractNumId w:val="7"/>
  </w:num>
  <w:num w:numId="11">
    <w:abstractNumId w:val="7"/>
  </w:num>
  <w:num w:numId="12">
    <w:abstractNumId w:val="9"/>
  </w:num>
  <w:num w:numId="13">
    <w:abstractNumId w:val="3"/>
    <w:lvlOverride w:ilvl="0">
      <w:lvl w:ilvl="0">
        <w:start w:val="1"/>
        <w:numFmt w:val="decimal"/>
        <w:pStyle w:val="JudgmentText"/>
        <w:lvlText w:val="[%1]"/>
        <w:lvlJc w:val="left"/>
        <w:pPr>
          <w:ind w:left="720" w:hanging="720"/>
        </w:pPr>
        <w:rPr>
          <w:rFonts w:ascii="Times New Roman" w:hAnsi="Times New Roman" w:hint="default"/>
          <w:sz w:val="24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72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72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72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72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72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72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72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1CB1"/>
    <w:rsid w:val="00002FD4"/>
    <w:rsid w:val="000177CF"/>
    <w:rsid w:val="00024FD2"/>
    <w:rsid w:val="00025CDF"/>
    <w:rsid w:val="00040193"/>
    <w:rsid w:val="00062DE2"/>
    <w:rsid w:val="000635D7"/>
    <w:rsid w:val="000649F0"/>
    <w:rsid w:val="00071B84"/>
    <w:rsid w:val="0008107B"/>
    <w:rsid w:val="0008560D"/>
    <w:rsid w:val="0009242F"/>
    <w:rsid w:val="000925CB"/>
    <w:rsid w:val="00095F89"/>
    <w:rsid w:val="00097D19"/>
    <w:rsid w:val="000E178F"/>
    <w:rsid w:val="000E3601"/>
    <w:rsid w:val="000E6AED"/>
    <w:rsid w:val="00100151"/>
    <w:rsid w:val="001135C2"/>
    <w:rsid w:val="00130AE7"/>
    <w:rsid w:val="0014227F"/>
    <w:rsid w:val="001428B9"/>
    <w:rsid w:val="001446E4"/>
    <w:rsid w:val="00147EC6"/>
    <w:rsid w:val="00152383"/>
    <w:rsid w:val="001723B1"/>
    <w:rsid w:val="0018431E"/>
    <w:rsid w:val="00187CF7"/>
    <w:rsid w:val="00191B1D"/>
    <w:rsid w:val="001944F2"/>
    <w:rsid w:val="001965BA"/>
    <w:rsid w:val="001B0BBC"/>
    <w:rsid w:val="001C78EC"/>
    <w:rsid w:val="001C7971"/>
    <w:rsid w:val="001C7EFD"/>
    <w:rsid w:val="001D33D2"/>
    <w:rsid w:val="001E093F"/>
    <w:rsid w:val="001E343C"/>
    <w:rsid w:val="001E7EF1"/>
    <w:rsid w:val="001F7C15"/>
    <w:rsid w:val="002015F8"/>
    <w:rsid w:val="00212006"/>
    <w:rsid w:val="0021402A"/>
    <w:rsid w:val="00214DB4"/>
    <w:rsid w:val="00221BF6"/>
    <w:rsid w:val="002330E0"/>
    <w:rsid w:val="00235626"/>
    <w:rsid w:val="00243AE1"/>
    <w:rsid w:val="00245482"/>
    <w:rsid w:val="00245565"/>
    <w:rsid w:val="00250AD2"/>
    <w:rsid w:val="002763E6"/>
    <w:rsid w:val="00296657"/>
    <w:rsid w:val="002D0F07"/>
    <w:rsid w:val="002D1B22"/>
    <w:rsid w:val="002D4568"/>
    <w:rsid w:val="002D4EB8"/>
    <w:rsid w:val="002E2AE3"/>
    <w:rsid w:val="002E2EFF"/>
    <w:rsid w:val="002F2A25"/>
    <w:rsid w:val="003137B8"/>
    <w:rsid w:val="003369E8"/>
    <w:rsid w:val="00344425"/>
    <w:rsid w:val="00346245"/>
    <w:rsid w:val="00346D7F"/>
    <w:rsid w:val="00352779"/>
    <w:rsid w:val="003609F8"/>
    <w:rsid w:val="00361183"/>
    <w:rsid w:val="003615E7"/>
    <w:rsid w:val="00370689"/>
    <w:rsid w:val="00373919"/>
    <w:rsid w:val="00380619"/>
    <w:rsid w:val="00382A26"/>
    <w:rsid w:val="00383636"/>
    <w:rsid w:val="00387F70"/>
    <w:rsid w:val="00392EEA"/>
    <w:rsid w:val="00397E8F"/>
    <w:rsid w:val="003A6C9E"/>
    <w:rsid w:val="003A7DAE"/>
    <w:rsid w:val="003D02EE"/>
    <w:rsid w:val="003E2E94"/>
    <w:rsid w:val="003E3F7F"/>
    <w:rsid w:val="003E709E"/>
    <w:rsid w:val="003F2DCA"/>
    <w:rsid w:val="003F5F14"/>
    <w:rsid w:val="00403F2C"/>
    <w:rsid w:val="00403F4C"/>
    <w:rsid w:val="00405958"/>
    <w:rsid w:val="004074A3"/>
    <w:rsid w:val="00412994"/>
    <w:rsid w:val="00417D5F"/>
    <w:rsid w:val="004300EA"/>
    <w:rsid w:val="00430EF7"/>
    <w:rsid w:val="00434C37"/>
    <w:rsid w:val="00463B4E"/>
    <w:rsid w:val="004664C7"/>
    <w:rsid w:val="00467807"/>
    <w:rsid w:val="00472219"/>
    <w:rsid w:val="00473504"/>
    <w:rsid w:val="004808C8"/>
    <w:rsid w:val="004859C5"/>
    <w:rsid w:val="00486AE9"/>
    <w:rsid w:val="00496530"/>
    <w:rsid w:val="004972D3"/>
    <w:rsid w:val="004A2599"/>
    <w:rsid w:val="004A3836"/>
    <w:rsid w:val="004A5053"/>
    <w:rsid w:val="004A6F37"/>
    <w:rsid w:val="004C16E0"/>
    <w:rsid w:val="004C3645"/>
    <w:rsid w:val="004D6C3E"/>
    <w:rsid w:val="004E2756"/>
    <w:rsid w:val="004E503E"/>
    <w:rsid w:val="004E6F2D"/>
    <w:rsid w:val="004F63C2"/>
    <w:rsid w:val="00500A61"/>
    <w:rsid w:val="0050270C"/>
    <w:rsid w:val="00507360"/>
    <w:rsid w:val="00514439"/>
    <w:rsid w:val="00516D7E"/>
    <w:rsid w:val="00520D33"/>
    <w:rsid w:val="005241BA"/>
    <w:rsid w:val="005268BD"/>
    <w:rsid w:val="005349BC"/>
    <w:rsid w:val="00556008"/>
    <w:rsid w:val="00556455"/>
    <w:rsid w:val="005623B0"/>
    <w:rsid w:val="00571C84"/>
    <w:rsid w:val="005738B0"/>
    <w:rsid w:val="00574C00"/>
    <w:rsid w:val="005826C0"/>
    <w:rsid w:val="00591313"/>
    <w:rsid w:val="005954C1"/>
    <w:rsid w:val="0059656D"/>
    <w:rsid w:val="005A18D7"/>
    <w:rsid w:val="005A5FCB"/>
    <w:rsid w:val="005B12AA"/>
    <w:rsid w:val="005B621E"/>
    <w:rsid w:val="005C3AE8"/>
    <w:rsid w:val="005D4844"/>
    <w:rsid w:val="005D4903"/>
    <w:rsid w:val="005F5DD2"/>
    <w:rsid w:val="0061354A"/>
    <w:rsid w:val="00626188"/>
    <w:rsid w:val="00635504"/>
    <w:rsid w:val="006358F5"/>
    <w:rsid w:val="00635B28"/>
    <w:rsid w:val="0064097D"/>
    <w:rsid w:val="006438F6"/>
    <w:rsid w:val="00652326"/>
    <w:rsid w:val="00654557"/>
    <w:rsid w:val="006548AF"/>
    <w:rsid w:val="0065720F"/>
    <w:rsid w:val="006600B4"/>
    <w:rsid w:val="00661720"/>
    <w:rsid w:val="00662CEA"/>
    <w:rsid w:val="00684576"/>
    <w:rsid w:val="00694771"/>
    <w:rsid w:val="006A68E2"/>
    <w:rsid w:val="006B7C0C"/>
    <w:rsid w:val="006C416B"/>
    <w:rsid w:val="006D3D78"/>
    <w:rsid w:val="006E19E1"/>
    <w:rsid w:val="006F72D3"/>
    <w:rsid w:val="0070371E"/>
    <w:rsid w:val="00712C42"/>
    <w:rsid w:val="00714902"/>
    <w:rsid w:val="00714A5A"/>
    <w:rsid w:val="00720AF3"/>
    <w:rsid w:val="00722761"/>
    <w:rsid w:val="0073136A"/>
    <w:rsid w:val="00732E38"/>
    <w:rsid w:val="007364E1"/>
    <w:rsid w:val="00736A3B"/>
    <w:rsid w:val="007417F4"/>
    <w:rsid w:val="00747D23"/>
    <w:rsid w:val="00755A03"/>
    <w:rsid w:val="007771B9"/>
    <w:rsid w:val="00785590"/>
    <w:rsid w:val="00796B89"/>
    <w:rsid w:val="007A427A"/>
    <w:rsid w:val="007A4756"/>
    <w:rsid w:val="007A49DD"/>
    <w:rsid w:val="007B43F3"/>
    <w:rsid w:val="007C193A"/>
    <w:rsid w:val="007C70E1"/>
    <w:rsid w:val="007D1461"/>
    <w:rsid w:val="007D25FE"/>
    <w:rsid w:val="007E2ED8"/>
    <w:rsid w:val="007F6CC5"/>
    <w:rsid w:val="008001C8"/>
    <w:rsid w:val="008073AD"/>
    <w:rsid w:val="00810A8C"/>
    <w:rsid w:val="008159C1"/>
    <w:rsid w:val="00816EE0"/>
    <w:rsid w:val="0083139F"/>
    <w:rsid w:val="008577B7"/>
    <w:rsid w:val="00871CB1"/>
    <w:rsid w:val="00872AC0"/>
    <w:rsid w:val="00872EF1"/>
    <w:rsid w:val="008746C5"/>
    <w:rsid w:val="008B3C7E"/>
    <w:rsid w:val="008B41B7"/>
    <w:rsid w:val="008B55D4"/>
    <w:rsid w:val="008D3895"/>
    <w:rsid w:val="008D5667"/>
    <w:rsid w:val="008D6317"/>
    <w:rsid w:val="008E4615"/>
    <w:rsid w:val="008E771B"/>
    <w:rsid w:val="009007A3"/>
    <w:rsid w:val="00910C0C"/>
    <w:rsid w:val="00917E88"/>
    <w:rsid w:val="009268C2"/>
    <w:rsid w:val="00947DFF"/>
    <w:rsid w:val="009539C2"/>
    <w:rsid w:val="00956393"/>
    <w:rsid w:val="00956F3C"/>
    <w:rsid w:val="00972B21"/>
    <w:rsid w:val="0097557A"/>
    <w:rsid w:val="00982FF9"/>
    <w:rsid w:val="00997E84"/>
    <w:rsid w:val="009A769C"/>
    <w:rsid w:val="009B495E"/>
    <w:rsid w:val="009E0665"/>
    <w:rsid w:val="009F125D"/>
    <w:rsid w:val="009F265F"/>
    <w:rsid w:val="009F3EA1"/>
    <w:rsid w:val="00A026AB"/>
    <w:rsid w:val="00A11CE8"/>
    <w:rsid w:val="00A1297A"/>
    <w:rsid w:val="00A2058F"/>
    <w:rsid w:val="00A21732"/>
    <w:rsid w:val="00A27AF8"/>
    <w:rsid w:val="00A407FD"/>
    <w:rsid w:val="00A416CF"/>
    <w:rsid w:val="00A50247"/>
    <w:rsid w:val="00A5619D"/>
    <w:rsid w:val="00A57171"/>
    <w:rsid w:val="00A67929"/>
    <w:rsid w:val="00A853D8"/>
    <w:rsid w:val="00A92432"/>
    <w:rsid w:val="00A95691"/>
    <w:rsid w:val="00AA2C33"/>
    <w:rsid w:val="00AA79A1"/>
    <w:rsid w:val="00AB622A"/>
    <w:rsid w:val="00AC085F"/>
    <w:rsid w:val="00AC4AF7"/>
    <w:rsid w:val="00AC722B"/>
    <w:rsid w:val="00AD361D"/>
    <w:rsid w:val="00AF33AA"/>
    <w:rsid w:val="00AF3C9E"/>
    <w:rsid w:val="00B03209"/>
    <w:rsid w:val="00B04FEB"/>
    <w:rsid w:val="00B12D09"/>
    <w:rsid w:val="00B1350E"/>
    <w:rsid w:val="00B23B37"/>
    <w:rsid w:val="00B300EB"/>
    <w:rsid w:val="00B5291C"/>
    <w:rsid w:val="00B72B76"/>
    <w:rsid w:val="00B916DC"/>
    <w:rsid w:val="00B950DF"/>
    <w:rsid w:val="00BA5956"/>
    <w:rsid w:val="00BB1209"/>
    <w:rsid w:val="00BB1A3E"/>
    <w:rsid w:val="00BB5FF9"/>
    <w:rsid w:val="00BC680D"/>
    <w:rsid w:val="00BC73B1"/>
    <w:rsid w:val="00BD7D51"/>
    <w:rsid w:val="00BE2693"/>
    <w:rsid w:val="00C0006E"/>
    <w:rsid w:val="00C048A8"/>
    <w:rsid w:val="00C06301"/>
    <w:rsid w:val="00C2466E"/>
    <w:rsid w:val="00C24E5F"/>
    <w:rsid w:val="00C34D9F"/>
    <w:rsid w:val="00C36C2A"/>
    <w:rsid w:val="00C36EEC"/>
    <w:rsid w:val="00C41D61"/>
    <w:rsid w:val="00C5294D"/>
    <w:rsid w:val="00C552BD"/>
    <w:rsid w:val="00C55A6F"/>
    <w:rsid w:val="00C671F0"/>
    <w:rsid w:val="00C742BB"/>
    <w:rsid w:val="00CA5022"/>
    <w:rsid w:val="00CA72BA"/>
    <w:rsid w:val="00CB03E8"/>
    <w:rsid w:val="00CB32E4"/>
    <w:rsid w:val="00CC437E"/>
    <w:rsid w:val="00CD09C7"/>
    <w:rsid w:val="00CF68D6"/>
    <w:rsid w:val="00CF7416"/>
    <w:rsid w:val="00D04B63"/>
    <w:rsid w:val="00D055E9"/>
    <w:rsid w:val="00D16370"/>
    <w:rsid w:val="00D30B15"/>
    <w:rsid w:val="00D31F1B"/>
    <w:rsid w:val="00D32288"/>
    <w:rsid w:val="00D33DBF"/>
    <w:rsid w:val="00D560FB"/>
    <w:rsid w:val="00D644FA"/>
    <w:rsid w:val="00D67DCE"/>
    <w:rsid w:val="00D710E7"/>
    <w:rsid w:val="00D7765B"/>
    <w:rsid w:val="00D90906"/>
    <w:rsid w:val="00D9235B"/>
    <w:rsid w:val="00D924FA"/>
    <w:rsid w:val="00D94FE1"/>
    <w:rsid w:val="00DA05D9"/>
    <w:rsid w:val="00DA63F6"/>
    <w:rsid w:val="00DB3162"/>
    <w:rsid w:val="00DB4777"/>
    <w:rsid w:val="00DF1FB9"/>
    <w:rsid w:val="00E01EEF"/>
    <w:rsid w:val="00E1659A"/>
    <w:rsid w:val="00E37F2C"/>
    <w:rsid w:val="00E465D4"/>
    <w:rsid w:val="00E47E65"/>
    <w:rsid w:val="00E57EB4"/>
    <w:rsid w:val="00E661FE"/>
    <w:rsid w:val="00E808C2"/>
    <w:rsid w:val="00EA785E"/>
    <w:rsid w:val="00EB649A"/>
    <w:rsid w:val="00EC0BB0"/>
    <w:rsid w:val="00EC1E01"/>
    <w:rsid w:val="00EC2FB8"/>
    <w:rsid w:val="00EC45A2"/>
    <w:rsid w:val="00EC7EF7"/>
    <w:rsid w:val="00ED0BFC"/>
    <w:rsid w:val="00ED2E98"/>
    <w:rsid w:val="00ED60E3"/>
    <w:rsid w:val="00EF0ED4"/>
    <w:rsid w:val="00EF4ABA"/>
    <w:rsid w:val="00EF4BDB"/>
    <w:rsid w:val="00EF531C"/>
    <w:rsid w:val="00F0291A"/>
    <w:rsid w:val="00F24580"/>
    <w:rsid w:val="00F24753"/>
    <w:rsid w:val="00F26EB8"/>
    <w:rsid w:val="00F2783D"/>
    <w:rsid w:val="00F33B83"/>
    <w:rsid w:val="00F52F23"/>
    <w:rsid w:val="00F60092"/>
    <w:rsid w:val="00F619D1"/>
    <w:rsid w:val="00F67C72"/>
    <w:rsid w:val="00F73320"/>
    <w:rsid w:val="00F85A0C"/>
    <w:rsid w:val="00F86EC5"/>
    <w:rsid w:val="00F875B5"/>
    <w:rsid w:val="00F8777B"/>
    <w:rsid w:val="00FB160B"/>
    <w:rsid w:val="00FB1963"/>
    <w:rsid w:val="00FC72BD"/>
    <w:rsid w:val="00FD1C54"/>
    <w:rsid w:val="00FD6A41"/>
    <w:rsid w:val="00FE51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76A6D7-5194-47AB-B419-7867BBE7F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B495E"/>
  </w:style>
  <w:style w:type="paragraph" w:styleId="Heading1">
    <w:name w:val="heading 1"/>
    <w:basedOn w:val="Normal"/>
    <w:next w:val="Normal"/>
    <w:link w:val="Heading1Char"/>
    <w:uiPriority w:val="9"/>
    <w:qFormat/>
    <w:rsid w:val="00C742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72B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E77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2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76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A68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8E2"/>
  </w:style>
  <w:style w:type="paragraph" w:styleId="Footer">
    <w:name w:val="footer"/>
    <w:basedOn w:val="Normal"/>
    <w:link w:val="FooterChar"/>
    <w:uiPriority w:val="99"/>
    <w:unhideWhenUsed/>
    <w:rsid w:val="006A68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8E2"/>
  </w:style>
  <w:style w:type="character" w:styleId="CommentReference">
    <w:name w:val="annotation reference"/>
    <w:basedOn w:val="DefaultParagraphFont"/>
    <w:uiPriority w:val="99"/>
    <w:semiHidden/>
    <w:unhideWhenUsed/>
    <w:rsid w:val="005A5F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5F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5F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5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5FCB"/>
    <w:rPr>
      <w:b/>
      <w:bCs/>
      <w:sz w:val="20"/>
      <w:szCs w:val="20"/>
    </w:rPr>
  </w:style>
  <w:style w:type="paragraph" w:customStyle="1" w:styleId="NumberedJudgmentparagraph">
    <w:name w:val="Numbered Judgment paragraph"/>
    <w:basedOn w:val="ListParagraph"/>
    <w:link w:val="NumberedJudgmentparagraphChar"/>
    <w:rsid w:val="00025CDF"/>
    <w:pPr>
      <w:numPr>
        <w:numId w:val="2"/>
      </w:numPr>
      <w:spacing w:after="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25CDF"/>
  </w:style>
  <w:style w:type="character" w:customStyle="1" w:styleId="NumberedJudgmentparagraphChar">
    <w:name w:val="Numbered Judgment paragraph Char"/>
    <w:basedOn w:val="ListParagraphChar"/>
    <w:link w:val="NumberedJudgmentparagraph"/>
    <w:rsid w:val="00025CDF"/>
    <w:rPr>
      <w:rFonts w:ascii="Times New Roman" w:hAnsi="Times New Roman" w:cs="Times New Roman"/>
      <w:sz w:val="24"/>
      <w:szCs w:val="24"/>
    </w:rPr>
  </w:style>
  <w:style w:type="paragraph" w:customStyle="1" w:styleId="NumberedQuotationindent1">
    <w:name w:val="Numbered Quotation indent 1"/>
    <w:basedOn w:val="ListParagraph"/>
    <w:link w:val="NumberedQuotationindent1Char"/>
    <w:qFormat/>
    <w:rsid w:val="008001C8"/>
    <w:pPr>
      <w:numPr>
        <w:numId w:val="8"/>
      </w:numPr>
      <w:spacing w:after="0" w:line="276" w:lineRule="auto"/>
      <w:jc w:val="both"/>
    </w:pPr>
    <w:rPr>
      <w:rFonts w:ascii="Times New Roman" w:hAnsi="Times New Roman" w:cs="Times New Roman"/>
      <w:i/>
      <w:sz w:val="24"/>
      <w:szCs w:val="24"/>
    </w:rPr>
  </w:style>
  <w:style w:type="character" w:customStyle="1" w:styleId="NumberedQuotationindent1Char">
    <w:name w:val="Numbered Quotation indent 1 Char"/>
    <w:basedOn w:val="ListParagraphChar"/>
    <w:link w:val="NumberedQuotationindent1"/>
    <w:rsid w:val="008001C8"/>
    <w:rPr>
      <w:rFonts w:ascii="Times New Roman" w:hAnsi="Times New Roman" w:cs="Times New Roman"/>
      <w:i/>
      <w:sz w:val="24"/>
      <w:szCs w:val="24"/>
    </w:rPr>
  </w:style>
  <w:style w:type="paragraph" w:customStyle="1" w:styleId="Jjmntheading2">
    <w:name w:val="Jjmnt heading 2"/>
    <w:basedOn w:val="Normal"/>
    <w:link w:val="Jjmntheading2Char"/>
    <w:qFormat/>
    <w:rsid w:val="00662CEA"/>
    <w:pPr>
      <w:keepNext/>
    </w:pPr>
    <w:rPr>
      <w:rFonts w:ascii="Times New Roman" w:hAnsi="Times New Roman" w:cs="Times New Roman"/>
      <w:i/>
      <w:sz w:val="24"/>
      <w:szCs w:val="24"/>
    </w:rPr>
  </w:style>
  <w:style w:type="numbering" w:customStyle="1" w:styleId="Judgments">
    <w:name w:val="Judgments"/>
    <w:uiPriority w:val="99"/>
    <w:rsid w:val="00662CEA"/>
    <w:pPr>
      <w:numPr>
        <w:numId w:val="4"/>
      </w:numPr>
    </w:pPr>
  </w:style>
  <w:style w:type="character" w:customStyle="1" w:styleId="Jjmntheading2Char">
    <w:name w:val="Jjmnt heading 2 Char"/>
    <w:basedOn w:val="DefaultParagraphFont"/>
    <w:link w:val="Jjmntheading2"/>
    <w:rsid w:val="00662CEA"/>
    <w:rPr>
      <w:rFonts w:ascii="Times New Roman" w:hAnsi="Times New Roman" w:cs="Times New Roman"/>
      <w:i/>
      <w:sz w:val="24"/>
      <w:szCs w:val="24"/>
    </w:rPr>
  </w:style>
  <w:style w:type="paragraph" w:customStyle="1" w:styleId="JudgmentText">
    <w:name w:val="Judgment Text"/>
    <w:basedOn w:val="ListParagraph"/>
    <w:qFormat/>
    <w:rsid w:val="00662CEA"/>
    <w:pPr>
      <w:numPr>
        <w:numId w:val="5"/>
      </w:numPr>
      <w:spacing w:after="240" w:line="360" w:lineRule="auto"/>
      <w:ind w:left="720"/>
      <w:contextualSpacing w:val="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Jjmntheading1">
    <w:name w:val="Jjmnt heading 1"/>
    <w:basedOn w:val="Jjmntheading2"/>
    <w:link w:val="Jjmntheading1Char"/>
    <w:qFormat/>
    <w:rsid w:val="00D33DBF"/>
    <w:rPr>
      <w:b/>
      <w:i w:val="0"/>
    </w:rPr>
  </w:style>
  <w:style w:type="paragraph" w:customStyle="1" w:styleId="Unnumberedquote">
    <w:name w:val="Unnumbered quote"/>
    <w:basedOn w:val="NumberedQuotationindent1"/>
    <w:link w:val="UnnumberedquoteChar"/>
    <w:qFormat/>
    <w:rsid w:val="008001C8"/>
    <w:pPr>
      <w:numPr>
        <w:numId w:val="0"/>
      </w:numPr>
      <w:ind w:left="1440"/>
    </w:pPr>
  </w:style>
  <w:style w:type="character" w:customStyle="1" w:styleId="Jjmntheading1Char">
    <w:name w:val="Jjmnt heading 1 Char"/>
    <w:basedOn w:val="Jjmntheading2Char"/>
    <w:link w:val="Jjmntheading1"/>
    <w:rsid w:val="00D33DBF"/>
    <w:rPr>
      <w:rFonts w:ascii="Times New Roman" w:hAnsi="Times New Roman" w:cs="Times New Roman"/>
      <w:b/>
      <w:i w:val="0"/>
      <w:sz w:val="24"/>
      <w:szCs w:val="24"/>
    </w:rPr>
  </w:style>
  <w:style w:type="paragraph" w:customStyle="1" w:styleId="Unnumberedjjmntparagraph">
    <w:name w:val="Unnumbered jjmnt paragraph"/>
    <w:basedOn w:val="Unnumberedquote"/>
    <w:link w:val="UnnumberedjjmntparagraphChar"/>
    <w:qFormat/>
    <w:rsid w:val="003A6C9E"/>
    <w:pPr>
      <w:spacing w:line="480" w:lineRule="auto"/>
      <w:ind w:left="720"/>
    </w:pPr>
    <w:rPr>
      <w:i w:val="0"/>
    </w:rPr>
  </w:style>
  <w:style w:type="character" w:customStyle="1" w:styleId="UnnumberedquoteChar">
    <w:name w:val="Unnumbered quote Char"/>
    <w:basedOn w:val="NumberedQuotationindent1Char"/>
    <w:link w:val="Unnumberedquote"/>
    <w:rsid w:val="008001C8"/>
    <w:rPr>
      <w:rFonts w:ascii="Times New Roman" w:hAnsi="Times New Roman" w:cs="Times New Roman"/>
      <w:i/>
      <w:sz w:val="24"/>
      <w:szCs w:val="24"/>
    </w:rPr>
  </w:style>
  <w:style w:type="character" w:customStyle="1" w:styleId="UnnumberedjjmntparagraphChar">
    <w:name w:val="Unnumbered jjmnt paragraph Char"/>
    <w:basedOn w:val="UnnumberedquoteChar"/>
    <w:link w:val="Unnumberedjjmntparagraph"/>
    <w:rsid w:val="003A6C9E"/>
    <w:rPr>
      <w:rFonts w:ascii="Times New Roman" w:hAnsi="Times New Roman" w:cs="Times New Roman"/>
      <w:i w:val="0"/>
      <w:sz w:val="24"/>
      <w:szCs w:val="24"/>
    </w:rPr>
  </w:style>
  <w:style w:type="paragraph" w:customStyle="1" w:styleId="Partynames-Caps">
    <w:name w:val="Party names - Caps"/>
    <w:aliases w:val="bold"/>
    <w:basedOn w:val="Normal"/>
    <w:link w:val="Partynames-CapsChar"/>
    <w:rsid w:val="00214DB4"/>
    <w:pPr>
      <w:tabs>
        <w:tab w:val="left" w:pos="540"/>
        <w:tab w:val="left" w:pos="5580"/>
      </w:tabs>
      <w:spacing w:after="0" w:line="276" w:lineRule="auto"/>
    </w:pPr>
    <w:rPr>
      <w:rFonts w:ascii="Times New Roman" w:hAnsi="Times New Roman" w:cs="Times New Roman"/>
      <w:b/>
      <w:sz w:val="24"/>
      <w:szCs w:val="24"/>
    </w:rPr>
  </w:style>
  <w:style w:type="paragraph" w:customStyle="1" w:styleId="Partynames">
    <w:name w:val="Party names"/>
    <w:basedOn w:val="Partynames-Caps"/>
    <w:link w:val="PartynamesChar"/>
    <w:qFormat/>
    <w:rsid w:val="00214DB4"/>
    <w:pPr>
      <w:spacing w:before="240" w:line="240" w:lineRule="auto"/>
    </w:pPr>
  </w:style>
  <w:style w:type="character" w:customStyle="1" w:styleId="Partynames-CapsChar">
    <w:name w:val="Party names - Caps Char"/>
    <w:aliases w:val="bold Char"/>
    <w:basedOn w:val="DefaultParagraphFont"/>
    <w:link w:val="Partynames-Caps"/>
    <w:rsid w:val="00214DB4"/>
    <w:rPr>
      <w:rFonts w:ascii="Times New Roman" w:hAnsi="Times New Roman" w:cs="Times New Roman"/>
      <w:b/>
      <w:sz w:val="24"/>
      <w:szCs w:val="24"/>
    </w:rPr>
  </w:style>
  <w:style w:type="paragraph" w:customStyle="1" w:styleId="Attorneysnames">
    <w:name w:val="Attorneys names"/>
    <w:basedOn w:val="Normal"/>
    <w:link w:val="AttorneysnamesChar"/>
    <w:qFormat/>
    <w:rsid w:val="00214DB4"/>
    <w:pPr>
      <w:tabs>
        <w:tab w:val="left" w:pos="540"/>
        <w:tab w:val="left" w:pos="4092"/>
        <w:tab w:val="left" w:pos="5580"/>
      </w:tabs>
      <w:spacing w:after="0" w:line="240" w:lineRule="auto"/>
    </w:pPr>
    <w:rPr>
      <w:rFonts w:ascii="Times New Roman" w:hAnsi="Times New Roman" w:cs="Times New Roman"/>
      <w:i/>
      <w:sz w:val="24"/>
      <w:szCs w:val="24"/>
    </w:rPr>
  </w:style>
  <w:style w:type="character" w:customStyle="1" w:styleId="PartynamesChar">
    <w:name w:val="Party names Char"/>
    <w:basedOn w:val="Partynames-CapsChar"/>
    <w:link w:val="Partynames"/>
    <w:rsid w:val="00214DB4"/>
    <w:rPr>
      <w:rFonts w:ascii="Times New Roman" w:hAnsi="Times New Roman" w:cs="Times New Roman"/>
      <w:b/>
      <w:sz w:val="24"/>
      <w:szCs w:val="24"/>
    </w:rPr>
  </w:style>
  <w:style w:type="character" w:customStyle="1" w:styleId="AttorneysnamesChar">
    <w:name w:val="Attorneys names Char"/>
    <w:basedOn w:val="DefaultParagraphFont"/>
    <w:link w:val="Attorneysnames"/>
    <w:rsid w:val="00214DB4"/>
    <w:rPr>
      <w:rFonts w:ascii="Times New Roman" w:hAnsi="Times New Roman" w:cs="Times New Roman"/>
      <w:i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72B7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30eec3f8">
    <w:name w:val="s30eec3f8"/>
    <w:basedOn w:val="Normal"/>
    <w:rsid w:val="00E57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b8d990e2">
    <w:name w:val="sb8d990e2"/>
    <w:basedOn w:val="DefaultParagraphFont"/>
    <w:rsid w:val="00E57EB4"/>
  </w:style>
  <w:style w:type="character" w:customStyle="1" w:styleId="Heading1Char">
    <w:name w:val="Heading 1 Char"/>
    <w:basedOn w:val="DefaultParagraphFont"/>
    <w:link w:val="Heading1"/>
    <w:uiPriority w:val="9"/>
    <w:rsid w:val="00C742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Judgment%20template%201501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E9EF5-10BF-4506-AE00-9B12FF0D8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Judgment template 150119</Template>
  <TotalTime>18</TotalTime>
  <Pages>4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5240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Mathilda Twomey</dc:creator>
  <cp:lastModifiedBy>Olya Hetsman</cp:lastModifiedBy>
  <cp:revision>7</cp:revision>
  <cp:lastPrinted>2022-02-11T06:12:00Z</cp:lastPrinted>
  <dcterms:created xsi:type="dcterms:W3CDTF">2022-02-11T04:19:00Z</dcterms:created>
  <dcterms:modified xsi:type="dcterms:W3CDTF">2022-06-22T05:03:00Z</dcterms:modified>
</cp:coreProperties>
</file>