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8770A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</w:p>
    <w:p w:rsidR="002E2AE3" w:rsidRPr="004A2599" w:rsidRDefault="008770A9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77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8770A9" w:rsidP="00214DB4">
      <w:pPr>
        <w:pStyle w:val="Partynames"/>
      </w:pPr>
      <w:r>
        <w:t>THE REPUBLIC</w:t>
      </w:r>
      <w:r w:rsidR="002E2AE3" w:rsidRPr="00214DB4">
        <w:tab/>
      </w:r>
      <w:r>
        <w:t>Republic</w:t>
      </w:r>
    </w:p>
    <w:p w:rsidR="002E2AE3" w:rsidRPr="00214DB4" w:rsidRDefault="00792137" w:rsidP="00214DB4">
      <w:pPr>
        <w:pStyle w:val="Attorneysnames"/>
      </w:pPr>
      <w:r>
        <w:t xml:space="preserve">(rep. by Mrs </w:t>
      </w:r>
      <w:proofErr w:type="spellStart"/>
      <w:r>
        <w:t>Nissa</w:t>
      </w:r>
      <w:proofErr w:type="spellEnd"/>
      <w:r>
        <w:t xml:space="preserve"> Thompson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8770A9" w:rsidP="00214DB4">
      <w:pPr>
        <w:pStyle w:val="Partynames"/>
      </w:pPr>
      <w:r>
        <w:t>ERIC LEON</w:t>
      </w:r>
      <w:r w:rsidR="002E2AE3" w:rsidRPr="004A2599">
        <w:tab/>
      </w:r>
      <w:r w:rsidR="002E2AE3">
        <w:t>1</w:t>
      </w:r>
      <w:r w:rsidR="002E2AE3" w:rsidRPr="00380619">
        <w:rPr>
          <w:vertAlign w:val="superscript"/>
        </w:rPr>
        <w:t>st</w:t>
      </w:r>
      <w:r w:rsidR="002E2AE3">
        <w:t xml:space="preserve"> </w:t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 w:rsidR="00792137">
        <w:rPr>
          <w:rFonts w:ascii="Times New Roman" w:hAnsi="Times New Roman" w:cs="Times New Roman"/>
          <w:i/>
          <w:sz w:val="24"/>
          <w:szCs w:val="24"/>
        </w:rPr>
        <w:t xml:space="preserve">rep. by Mr Basil </w:t>
      </w:r>
      <w:proofErr w:type="spellStart"/>
      <w:proofErr w:type="gramStart"/>
      <w:r w:rsidR="00792137">
        <w:rPr>
          <w:rFonts w:ascii="Times New Roman" w:hAnsi="Times New Roman" w:cs="Times New Roman"/>
          <w:i/>
          <w:sz w:val="24"/>
          <w:szCs w:val="24"/>
        </w:rPr>
        <w:t>Hoareau</w:t>
      </w:r>
      <w:proofErr w:type="spellEnd"/>
      <w:r w:rsidR="00792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770A9" w:rsidRPr="004A2599" w:rsidRDefault="008770A9" w:rsidP="008770A9">
      <w:pPr>
        <w:pStyle w:val="Partynames"/>
      </w:pPr>
      <w:r>
        <w:t>LEEROY DUGASSE</w:t>
      </w:r>
      <w:r w:rsidRPr="004A2599">
        <w:tab/>
      </w:r>
      <w:r>
        <w:t>2</w:t>
      </w:r>
      <w:r w:rsidRPr="008770A9">
        <w:rPr>
          <w:vertAlign w:val="superscript"/>
        </w:rPr>
        <w:t>nd</w:t>
      </w:r>
      <w:r>
        <w:t xml:space="preserve"> Accused</w:t>
      </w:r>
    </w:p>
    <w:p w:rsidR="008770A9" w:rsidRDefault="008770A9" w:rsidP="008770A9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rep</w:t>
      </w:r>
      <w:r w:rsidR="00792137">
        <w:rPr>
          <w:rFonts w:ascii="Times New Roman" w:hAnsi="Times New Roman" w:cs="Times New Roman"/>
          <w:i/>
          <w:sz w:val="24"/>
          <w:szCs w:val="24"/>
        </w:rPr>
        <w:t xml:space="preserve">. by Mr Basil </w:t>
      </w:r>
      <w:proofErr w:type="spellStart"/>
      <w:r w:rsidR="00792137">
        <w:rPr>
          <w:rFonts w:ascii="Times New Roman" w:hAnsi="Times New Roman" w:cs="Times New Roman"/>
          <w:i/>
          <w:sz w:val="24"/>
          <w:szCs w:val="24"/>
        </w:rPr>
        <w:t>Hoareau</w:t>
      </w:r>
      <w:proofErr w:type="spellEnd"/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2E2AE3" w:rsidRDefault="008770A9" w:rsidP="00214DB4">
      <w:pPr>
        <w:pStyle w:val="Partynames"/>
      </w:pPr>
      <w:r>
        <w:t>MARCUS FANCHETTE</w:t>
      </w:r>
      <w:r w:rsidR="002E2AE3">
        <w:tab/>
      </w:r>
      <w:r>
        <w:t>4</w:t>
      </w:r>
      <w:r w:rsidRPr="008770A9">
        <w:rPr>
          <w:vertAlign w:val="superscript"/>
        </w:rPr>
        <w:t>th</w:t>
      </w:r>
      <w:r>
        <w:t xml:space="preserve"> Accused</w:t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(rep.</w:t>
      </w:r>
      <w:r w:rsidR="00792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92137">
        <w:rPr>
          <w:rFonts w:ascii="Times New Roman" w:hAnsi="Times New Roman" w:cs="Times New Roman"/>
          <w:i/>
          <w:sz w:val="24"/>
          <w:szCs w:val="24"/>
        </w:rPr>
        <w:t>by  Mr</w:t>
      </w:r>
      <w:proofErr w:type="gramEnd"/>
      <w:r w:rsidR="00792137">
        <w:rPr>
          <w:rFonts w:ascii="Times New Roman" w:hAnsi="Times New Roman" w:cs="Times New Roman"/>
          <w:i/>
          <w:sz w:val="24"/>
          <w:szCs w:val="24"/>
        </w:rPr>
        <w:t xml:space="preserve"> Bryan Julie</w:t>
      </w:r>
      <w:r w:rsidRPr="00BB1A3E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8770A9">
        <w:rPr>
          <w:rFonts w:ascii="Times New Roman" w:hAnsi="Times New Roman" w:cs="Times New Roman"/>
          <w:i/>
          <w:sz w:val="24"/>
          <w:szCs w:val="24"/>
        </w:rPr>
        <w:t>Republic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8770A9">
        <w:rPr>
          <w:rFonts w:ascii="Times New Roman" w:hAnsi="Times New Roman" w:cs="Times New Roman"/>
          <w:i/>
          <w:sz w:val="24"/>
          <w:szCs w:val="24"/>
        </w:rPr>
        <w:t>Leon</w:t>
      </w:r>
      <w:r w:rsidR="0065232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652326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8770A9">
        <w:rPr>
          <w:rFonts w:ascii="Times New Roman" w:hAnsi="Times New Roman" w:cs="Times New Roman"/>
          <w:sz w:val="24"/>
          <w:szCs w:val="24"/>
        </w:rPr>
        <w:t>CO 77/2021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8770A9">
        <w:rPr>
          <w:rFonts w:ascii="Times New Roman" w:hAnsi="Times New Roman" w:cs="Times New Roman"/>
          <w:sz w:val="24"/>
          <w:szCs w:val="24"/>
        </w:rPr>
        <w:t>23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8770A9">
        <w:rPr>
          <w:rFonts w:ascii="Times New Roman" w:hAnsi="Times New Roman" w:cs="Times New Roman"/>
          <w:sz w:val="24"/>
          <w:szCs w:val="24"/>
        </w:rPr>
        <w:tab/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792137">
        <w:rPr>
          <w:rFonts w:ascii="Times New Roman" w:hAnsi="Times New Roman" w:cs="Times New Roman"/>
          <w:sz w:val="24"/>
          <w:szCs w:val="24"/>
        </w:rPr>
        <w:t xml:space="preserve"> 31</w:t>
      </w:r>
      <w:proofErr w:type="gramEnd"/>
      <w:r w:rsidR="00792137">
        <w:rPr>
          <w:rFonts w:ascii="Times New Roman" w:hAnsi="Times New Roman" w:cs="Times New Roman"/>
          <w:sz w:val="24"/>
          <w:szCs w:val="24"/>
        </w:rPr>
        <w:t xml:space="preserve"> </w:t>
      </w:r>
      <w:r w:rsidR="008770A9">
        <w:rPr>
          <w:rFonts w:ascii="Times New Roman" w:hAnsi="Times New Roman" w:cs="Times New Roman"/>
          <w:sz w:val="24"/>
          <w:szCs w:val="24"/>
        </w:rPr>
        <w:t>January 2023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2E2AE3" w:rsidRPr="00F33B83">
        <w:rPr>
          <w:rFonts w:ascii="Times New Roman" w:hAnsi="Times New Roman" w:cs="Times New Roman"/>
          <w:sz w:val="24"/>
          <w:szCs w:val="24"/>
        </w:rPr>
        <w:t>Burhan 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792137">
        <w:rPr>
          <w:rFonts w:ascii="Times New Roman" w:hAnsi="Times New Roman" w:cs="Times New Roman"/>
          <w:sz w:val="24"/>
          <w:szCs w:val="24"/>
        </w:rPr>
        <w:t>Conspiracy to commit Money L</w:t>
      </w:r>
      <w:r w:rsidR="008770A9">
        <w:rPr>
          <w:rFonts w:ascii="Times New Roman" w:hAnsi="Times New Roman" w:cs="Times New Roman"/>
          <w:sz w:val="24"/>
          <w:szCs w:val="24"/>
        </w:rPr>
        <w:t>aundering – Money Laundering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792137">
        <w:rPr>
          <w:rFonts w:ascii="Times New Roman" w:hAnsi="Times New Roman" w:cs="Times New Roman"/>
          <w:sz w:val="24"/>
          <w:szCs w:val="24"/>
        </w:rPr>
        <w:t>25 January 2023</w:t>
      </w:r>
    </w:p>
    <w:p w:rsidR="00ED0BFC" w:rsidRDefault="00344425" w:rsidP="00843AFD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792137">
        <w:rPr>
          <w:rFonts w:ascii="Times New Roman" w:hAnsi="Times New Roman" w:cs="Times New Roman"/>
          <w:sz w:val="24"/>
          <w:szCs w:val="24"/>
        </w:rPr>
        <w:t>31</w:t>
      </w:r>
      <w:r w:rsidR="00843AFD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:rsidR="00577047" w:rsidRPr="00843AFD" w:rsidRDefault="00577047" w:rsidP="00843AFD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:rsidR="008770A9" w:rsidRDefault="00577047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47"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722761" w:rsidRDefault="00577047" w:rsidP="00722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577047" w:rsidRPr="004A2599" w:rsidRDefault="00577047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8770A9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BURHAN J</w:t>
      </w:r>
    </w:p>
    <w:p w:rsidR="001343AE" w:rsidRDefault="001857EA" w:rsidP="001343AE">
      <w:pPr>
        <w:pStyle w:val="JudgmentText"/>
      </w:pPr>
      <w:r>
        <w:t>The 1</w:t>
      </w:r>
      <w:r w:rsidRPr="001857EA">
        <w:rPr>
          <w:vertAlign w:val="superscript"/>
        </w:rPr>
        <w:t>st</w:t>
      </w:r>
      <w:r w:rsidR="00C04207">
        <w:t xml:space="preserve"> accused </w:t>
      </w:r>
      <w:r w:rsidR="001343AE">
        <w:t>Eric Leon pleaded guilty to</w:t>
      </w:r>
      <w:r>
        <w:t xml:space="preserve"> the following offences</w:t>
      </w:r>
      <w:r w:rsidR="00C04207">
        <w:t xml:space="preserve"> and was convicted on his own plea of </w:t>
      </w:r>
      <w:proofErr w:type="spellStart"/>
      <w:r w:rsidR="00C04207">
        <w:t>guilt</w:t>
      </w:r>
      <w:proofErr w:type="spellEnd"/>
      <w:r w:rsidR="00C04207">
        <w:t xml:space="preserve"> on the 10 November 2022.</w:t>
      </w:r>
    </w:p>
    <w:p w:rsidR="001343AE" w:rsidRDefault="001343AE" w:rsidP="001343AE">
      <w:pPr>
        <w:pStyle w:val="JudgmentText"/>
        <w:numPr>
          <w:ilvl w:val="0"/>
          <w:numId w:val="0"/>
        </w:numPr>
        <w:ind w:left="720"/>
      </w:pPr>
    </w:p>
    <w:p w:rsidR="001343AE" w:rsidRDefault="001343AE" w:rsidP="001343AE">
      <w:pPr>
        <w:pStyle w:val="JudgmentText"/>
        <w:numPr>
          <w:ilvl w:val="0"/>
          <w:numId w:val="0"/>
        </w:numPr>
        <w:ind w:left="720"/>
      </w:pPr>
    </w:p>
    <w:p w:rsidR="001343AE" w:rsidRDefault="001343AE" w:rsidP="00913567">
      <w:pPr>
        <w:pStyle w:val="JudgmentText"/>
        <w:numPr>
          <w:ilvl w:val="0"/>
          <w:numId w:val="0"/>
        </w:numPr>
        <w:ind w:left="720"/>
        <w:jc w:val="right"/>
      </w:pPr>
    </w:p>
    <w:p w:rsidR="001857EA" w:rsidRPr="001343AE" w:rsidRDefault="001857EA" w:rsidP="001343AE">
      <w:pPr>
        <w:pStyle w:val="JudgmentText"/>
        <w:numPr>
          <w:ilvl w:val="0"/>
          <w:numId w:val="0"/>
        </w:numPr>
        <w:ind w:left="720"/>
      </w:pPr>
      <w:r w:rsidRPr="001343AE">
        <w:rPr>
          <w:b/>
        </w:rPr>
        <w:t>Count 3</w:t>
      </w:r>
    </w:p>
    <w:p w:rsidR="001857EA" w:rsidRDefault="001857EA" w:rsidP="001857EA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Conspiracy to commit money laundering contrary to section 3 (1) (c) and 3 (3) of the Anti-Money Laundering Act, 2006, and punishable under section 3 (4) of the said Anti- Money Laundering Act, 2006.</w:t>
      </w:r>
    </w:p>
    <w:p w:rsidR="001857EA" w:rsidRDefault="001857EA" w:rsidP="001857EA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Ma Joie, Lee-Roy </w:t>
      </w:r>
      <w:proofErr w:type="spellStart"/>
      <w:r>
        <w:rPr>
          <w:i/>
        </w:rPr>
        <w:t>Dugasse</w:t>
      </w:r>
      <w:proofErr w:type="spellEnd"/>
      <w:r>
        <w:rPr>
          <w:i/>
        </w:rPr>
        <w:t xml:space="preserve"> of Pointe Larue and Trevor Celeste of Point Au </w:t>
      </w:r>
      <w:proofErr w:type="spellStart"/>
      <w:r>
        <w:rPr>
          <w:i/>
        </w:rPr>
        <w:t>Sel</w:t>
      </w:r>
      <w:proofErr w:type="spellEnd"/>
      <w:r>
        <w:rPr>
          <w:i/>
        </w:rPr>
        <w:t xml:space="preserve"> during the period 1</w:t>
      </w:r>
      <w:r w:rsidRPr="001857EA">
        <w:rPr>
          <w:i/>
          <w:vertAlign w:val="superscript"/>
        </w:rPr>
        <w:t>st</w:t>
      </w:r>
      <w:r>
        <w:rPr>
          <w:i/>
        </w:rPr>
        <w:t xml:space="preserve"> January 2020 to 1</w:t>
      </w:r>
      <w:r w:rsidRPr="001857EA">
        <w:rPr>
          <w:i/>
          <w:vertAlign w:val="superscript"/>
        </w:rPr>
        <w:t>st</w:t>
      </w:r>
      <w:r>
        <w:rPr>
          <w:i/>
        </w:rPr>
        <w:t xml:space="preserve"> April 2021, at a place unknown in the Republic on Mahe, Seychelles, knowing or </w:t>
      </w:r>
      <w:r w:rsidR="00F811AD">
        <w:rPr>
          <w:i/>
        </w:rPr>
        <w:t>believing that</w:t>
      </w:r>
      <w:r>
        <w:rPr>
          <w:i/>
        </w:rPr>
        <w:t xml:space="preserve"> the pr</w:t>
      </w:r>
      <w:r w:rsidR="001343AE">
        <w:rPr>
          <w:i/>
        </w:rPr>
        <w:t>operty, namely cash amounting to</w:t>
      </w:r>
      <w:r>
        <w:rPr>
          <w:i/>
        </w:rPr>
        <w:t xml:space="preserve"> $7,500 (US), was or represented the benefit </w:t>
      </w:r>
      <w:r w:rsidR="00F811AD">
        <w:rPr>
          <w:i/>
        </w:rPr>
        <w:t>of criminal conduct, namely, money laundering, agreed with one another to possess and acquire such cash.</w:t>
      </w:r>
    </w:p>
    <w:p w:rsidR="00F811AD" w:rsidRPr="00792137" w:rsidRDefault="00F811AD" w:rsidP="001857EA">
      <w:pPr>
        <w:pStyle w:val="JudgmentText"/>
        <w:numPr>
          <w:ilvl w:val="0"/>
          <w:numId w:val="0"/>
        </w:numPr>
        <w:ind w:left="720"/>
        <w:rPr>
          <w:b/>
        </w:rPr>
      </w:pPr>
      <w:r w:rsidRPr="00792137">
        <w:rPr>
          <w:b/>
        </w:rPr>
        <w:t>Count 4</w:t>
      </w:r>
    </w:p>
    <w:p w:rsidR="00F811AD" w:rsidRDefault="00F811AD" w:rsidP="001857EA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F811AD" w:rsidRDefault="00F811AD" w:rsidP="00F811A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the 13</w:t>
      </w:r>
      <w:r w:rsidRPr="00F811AD">
        <w:rPr>
          <w:i/>
          <w:vertAlign w:val="superscript"/>
        </w:rPr>
        <w:t>th</w:t>
      </w:r>
      <w:r>
        <w:rPr>
          <w:i/>
        </w:rPr>
        <w:t xml:space="preserve"> May 2020, at the JPL X Creole Spirit, Quincy Street, Victoria, Mahe, Seychelles, knowing or believing or reckless that the property, namely cash amounting to $2284.26 (US), was or represented the benefit of criminal conduct, namely, money laundering, removed such property from the Republic to Oman to someone with the name of Abdul Rahim </w:t>
      </w:r>
      <w:proofErr w:type="spellStart"/>
      <w:r w:rsidR="001343AE">
        <w:rPr>
          <w:i/>
        </w:rPr>
        <w:t>Sulaiman</w:t>
      </w:r>
      <w:proofErr w:type="spellEnd"/>
      <w:r w:rsidR="001343AE">
        <w:rPr>
          <w:i/>
        </w:rPr>
        <w:t xml:space="preserve"> </w:t>
      </w:r>
      <w:r>
        <w:rPr>
          <w:i/>
        </w:rPr>
        <w:t xml:space="preserve">Abdullah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F811AD" w:rsidRPr="00792137" w:rsidRDefault="00F811AD" w:rsidP="00F811AD">
      <w:pPr>
        <w:pStyle w:val="JudgmentText"/>
        <w:numPr>
          <w:ilvl w:val="0"/>
          <w:numId w:val="0"/>
        </w:numPr>
        <w:ind w:left="720"/>
        <w:rPr>
          <w:b/>
        </w:rPr>
      </w:pPr>
      <w:r w:rsidRPr="00792137">
        <w:rPr>
          <w:b/>
        </w:rPr>
        <w:t xml:space="preserve">Count 5 </w:t>
      </w:r>
    </w:p>
    <w:p w:rsidR="00EB20B0" w:rsidRDefault="00F811AD" w:rsidP="00EB20B0">
      <w:pPr>
        <w:pStyle w:val="JudgmentText"/>
        <w:numPr>
          <w:ilvl w:val="0"/>
          <w:numId w:val="0"/>
        </w:numPr>
        <w:ind w:left="720"/>
        <w:rPr>
          <w:i/>
        </w:rPr>
      </w:pPr>
      <w:r w:rsidRPr="00F811AD"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EB20B0" w:rsidRDefault="00EB20B0" w:rsidP="00EB20B0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the 14</w:t>
      </w:r>
      <w:r w:rsidRPr="00EB20B0">
        <w:rPr>
          <w:i/>
          <w:vertAlign w:val="superscript"/>
        </w:rPr>
        <w:t>th</w:t>
      </w:r>
      <w:r>
        <w:rPr>
          <w:i/>
        </w:rPr>
        <w:t xml:space="preserve"> May 2020, at JPL X C Eden Plaza II, Eden Plaza, Victoria, Mahe, Seychelles, knowing or believing or reckless that the property, namely cash amounting to $1021.45 (US), was or represented the benefit of criminal conduct, namely money laundering, removed such property from the Republic to Oman to someone with the name of </w:t>
      </w:r>
      <w:proofErr w:type="spellStart"/>
      <w:r>
        <w:rPr>
          <w:i/>
        </w:rPr>
        <w:t>Moza</w:t>
      </w:r>
      <w:proofErr w:type="spellEnd"/>
      <w:r>
        <w:rPr>
          <w:i/>
        </w:rPr>
        <w:t xml:space="preserve"> Nasser Aziz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1343AE" w:rsidRDefault="001343AE" w:rsidP="00EB20B0">
      <w:pPr>
        <w:pStyle w:val="JudgmentText"/>
        <w:numPr>
          <w:ilvl w:val="0"/>
          <w:numId w:val="0"/>
        </w:numPr>
        <w:ind w:left="720"/>
        <w:rPr>
          <w:b/>
        </w:rPr>
      </w:pPr>
    </w:p>
    <w:p w:rsidR="00EB20B0" w:rsidRPr="00792137" w:rsidRDefault="00EB20B0" w:rsidP="00EB20B0">
      <w:pPr>
        <w:pStyle w:val="JudgmentText"/>
        <w:numPr>
          <w:ilvl w:val="0"/>
          <w:numId w:val="0"/>
        </w:numPr>
        <w:ind w:left="720"/>
        <w:rPr>
          <w:b/>
        </w:rPr>
      </w:pPr>
      <w:r w:rsidRPr="00792137">
        <w:rPr>
          <w:b/>
        </w:rPr>
        <w:t>Count 6</w:t>
      </w:r>
    </w:p>
    <w:p w:rsidR="00EB20B0" w:rsidRDefault="00EB20B0" w:rsidP="00EB20B0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EB20B0" w:rsidRDefault="00EB20B0" w:rsidP="00EB20B0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21</w:t>
      </w:r>
      <w:r w:rsidRPr="00EB20B0">
        <w:rPr>
          <w:i/>
          <w:vertAlign w:val="superscript"/>
        </w:rPr>
        <w:t>st</w:t>
      </w:r>
      <w:r>
        <w:rPr>
          <w:i/>
        </w:rPr>
        <w:t xml:space="preserve"> May 2020, at the </w:t>
      </w:r>
      <w:proofErr w:type="gramStart"/>
      <w:r>
        <w:rPr>
          <w:i/>
        </w:rPr>
        <w:t>JPL  X</w:t>
      </w:r>
      <w:proofErr w:type="gramEnd"/>
      <w:r>
        <w:rPr>
          <w:i/>
        </w:rPr>
        <w:t xml:space="preserve"> Creole Spirit, Quincy Street, Victoria, Mahe, Seychelles, knowing or believing or reckless that the property, namely cash amounting to $1901.88 (US), was or represented </w:t>
      </w:r>
      <w:r w:rsidR="00BD06FD">
        <w:rPr>
          <w:i/>
        </w:rPr>
        <w:t xml:space="preserve">the benefit of criminal conduct, namely, money laundering, removed such property from the Republic to Oman to someone with the name of </w:t>
      </w:r>
      <w:proofErr w:type="spellStart"/>
      <w:r w:rsidR="00BD06FD">
        <w:rPr>
          <w:i/>
        </w:rPr>
        <w:t>Moza</w:t>
      </w:r>
      <w:proofErr w:type="spellEnd"/>
      <w:r w:rsidR="00BD06FD">
        <w:rPr>
          <w:i/>
        </w:rPr>
        <w:t xml:space="preserve"> Nasser Aziz Al </w:t>
      </w:r>
      <w:proofErr w:type="spellStart"/>
      <w:r w:rsidR="00BD06FD">
        <w:rPr>
          <w:i/>
        </w:rPr>
        <w:t>Balushi</w:t>
      </w:r>
      <w:proofErr w:type="spellEnd"/>
      <w:r w:rsidR="00BD06FD">
        <w:rPr>
          <w:i/>
        </w:rPr>
        <w:t>.</w:t>
      </w:r>
    </w:p>
    <w:p w:rsidR="00BD06FD" w:rsidRPr="00792137" w:rsidRDefault="00BD06FD" w:rsidP="00EB20B0">
      <w:pPr>
        <w:pStyle w:val="JudgmentText"/>
        <w:numPr>
          <w:ilvl w:val="0"/>
          <w:numId w:val="0"/>
        </w:numPr>
        <w:ind w:left="720"/>
        <w:rPr>
          <w:b/>
        </w:rPr>
      </w:pPr>
      <w:r w:rsidRPr="00792137">
        <w:rPr>
          <w:b/>
        </w:rPr>
        <w:t>Count 7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19</w:t>
      </w:r>
      <w:r w:rsidRPr="00BD06FD">
        <w:rPr>
          <w:i/>
          <w:vertAlign w:val="superscript"/>
        </w:rPr>
        <w:t>th</w:t>
      </w:r>
      <w:r>
        <w:rPr>
          <w:i/>
        </w:rPr>
        <w:t xml:space="preserve"> June 2020, at the </w:t>
      </w:r>
      <w:proofErr w:type="gramStart"/>
      <w:r>
        <w:rPr>
          <w:i/>
        </w:rPr>
        <w:t>JPL  X</w:t>
      </w:r>
      <w:proofErr w:type="gramEnd"/>
      <w:r>
        <w:rPr>
          <w:i/>
        </w:rPr>
        <w:t xml:space="preserve"> Creole Spirit, Quincy Street, Victoria, Mahe, Seychelles, knowing or believing or reckless that the property, namely cash amounting to $2085.31 (US), was or represented the benefit of criminal conduct, namely, money laundering, removed such property from the Republic to Oman to someone with the name of </w:t>
      </w:r>
      <w:proofErr w:type="spellStart"/>
      <w:r>
        <w:rPr>
          <w:i/>
        </w:rPr>
        <w:t>Moshin</w:t>
      </w:r>
      <w:proofErr w:type="spellEnd"/>
      <w:r>
        <w:rPr>
          <w:i/>
        </w:rPr>
        <w:t xml:space="preserve">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BD06FD" w:rsidRPr="00792137" w:rsidRDefault="00BD06FD" w:rsidP="00BD06FD">
      <w:pPr>
        <w:pStyle w:val="JudgmentText"/>
        <w:numPr>
          <w:ilvl w:val="0"/>
          <w:numId w:val="0"/>
        </w:numPr>
        <w:ind w:left="720"/>
        <w:rPr>
          <w:b/>
        </w:rPr>
      </w:pPr>
      <w:r w:rsidRPr="00792137">
        <w:rPr>
          <w:b/>
        </w:rPr>
        <w:t>Count 8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21</w:t>
      </w:r>
      <w:r w:rsidRPr="00EB20B0">
        <w:rPr>
          <w:i/>
          <w:vertAlign w:val="superscript"/>
        </w:rPr>
        <w:t>st</w:t>
      </w:r>
      <w:r>
        <w:rPr>
          <w:i/>
        </w:rPr>
        <w:t xml:space="preserve"> June 2020, at the </w:t>
      </w:r>
      <w:proofErr w:type="gramStart"/>
      <w:r>
        <w:rPr>
          <w:i/>
        </w:rPr>
        <w:t>JPL  X</w:t>
      </w:r>
      <w:proofErr w:type="gramEnd"/>
      <w:r>
        <w:rPr>
          <w:i/>
        </w:rPr>
        <w:t xml:space="preserve"> Creole Spirit, Quincy Street, Victoria, Mahe, Seychelles, knowing or believing or reckless that the property, namely cash amounting to $2084.40 (US), was or represented the benefit of criminal conduct, namely, money laundering, removed such property from the Republic to Oman to someone with the name of Idris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1343AE" w:rsidRDefault="001343AE" w:rsidP="00BD06FD">
      <w:pPr>
        <w:pStyle w:val="JudgmentText"/>
        <w:numPr>
          <w:ilvl w:val="0"/>
          <w:numId w:val="0"/>
        </w:numPr>
        <w:ind w:left="720"/>
        <w:rPr>
          <w:b/>
        </w:rPr>
      </w:pPr>
    </w:p>
    <w:p w:rsidR="00BD06FD" w:rsidRPr="00792137" w:rsidRDefault="00BD06FD" w:rsidP="00BD06FD">
      <w:pPr>
        <w:pStyle w:val="JudgmentText"/>
        <w:numPr>
          <w:ilvl w:val="0"/>
          <w:numId w:val="0"/>
        </w:numPr>
        <w:ind w:left="720"/>
        <w:rPr>
          <w:b/>
        </w:rPr>
      </w:pPr>
      <w:r w:rsidRPr="00792137">
        <w:rPr>
          <w:b/>
        </w:rPr>
        <w:t>Count 9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28</w:t>
      </w:r>
      <w:r w:rsidRPr="00BD06FD">
        <w:rPr>
          <w:i/>
          <w:vertAlign w:val="superscript"/>
        </w:rPr>
        <w:t>th</w:t>
      </w:r>
      <w:r>
        <w:rPr>
          <w:i/>
        </w:rPr>
        <w:t xml:space="preserve"> June 2020, at the Mahe Exchange LTD, Victoria, Mahe, Seychelles, knowing or believing or reckless that the property, namely cash amounting to $2075.84 (US), was or represented the benefit of criminal conduct, namely, money laundering, removed such property from the Republic to Oman to someone with the name of </w:t>
      </w:r>
      <w:proofErr w:type="spellStart"/>
      <w:r>
        <w:rPr>
          <w:i/>
        </w:rPr>
        <w:t>Maitham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Hashim</w:t>
      </w:r>
      <w:proofErr w:type="spellEnd"/>
      <w:r>
        <w:rPr>
          <w:i/>
        </w:rPr>
        <w:t xml:space="preserve"> Hussain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BD06FD" w:rsidRPr="00792137" w:rsidRDefault="00BD06FD" w:rsidP="00BD06FD">
      <w:pPr>
        <w:pStyle w:val="JudgmentText"/>
        <w:numPr>
          <w:ilvl w:val="0"/>
          <w:numId w:val="0"/>
        </w:numPr>
        <w:ind w:left="720"/>
        <w:rPr>
          <w:b/>
        </w:rPr>
      </w:pPr>
      <w:r w:rsidRPr="00792137">
        <w:rPr>
          <w:b/>
        </w:rPr>
        <w:t>Count 10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29</w:t>
      </w:r>
      <w:r w:rsidRPr="00BD06FD">
        <w:rPr>
          <w:i/>
          <w:vertAlign w:val="superscript"/>
        </w:rPr>
        <w:t>th</w:t>
      </w:r>
      <w:r>
        <w:rPr>
          <w:i/>
        </w:rPr>
        <w:t xml:space="preserve"> June 2020, at the Mahe Exchange LTD, Victoria, Mahe, Seychelles, knowing or believing or reckless that the property, namely cash amounting to $1037.92 (US), was or represented the benefit of criminal conduct, namely, money laundering, removed such property from the Republic to Oman to someone with the name of Idris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BD06FD" w:rsidRPr="00792137" w:rsidRDefault="00BD06FD" w:rsidP="00BD06FD">
      <w:pPr>
        <w:pStyle w:val="JudgmentText"/>
        <w:numPr>
          <w:ilvl w:val="0"/>
          <w:numId w:val="0"/>
        </w:numPr>
        <w:ind w:left="720"/>
        <w:rPr>
          <w:b/>
        </w:rPr>
      </w:pPr>
      <w:r w:rsidRPr="00792137">
        <w:rPr>
          <w:b/>
        </w:rPr>
        <w:t>Count 11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6</w:t>
      </w:r>
      <w:r w:rsidRPr="00BD06FD">
        <w:rPr>
          <w:i/>
          <w:vertAlign w:val="superscript"/>
        </w:rPr>
        <w:t>th</w:t>
      </w:r>
      <w:r>
        <w:rPr>
          <w:i/>
        </w:rPr>
        <w:t xml:space="preserve"> July 2020, at the Mahe Exchange LTD, Victoria, Mahe, Seychelles, knowing or believing or reckless that the property, namely cash amounting to $2091.50 (US), was or represented the benefit of criminal conduct, namely, money laundering, removed such property from the Republic to Oman to someone with the name of Idris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633186" w:rsidRDefault="00633186" w:rsidP="00BD06FD">
      <w:pPr>
        <w:pStyle w:val="JudgmentText"/>
        <w:numPr>
          <w:ilvl w:val="0"/>
          <w:numId w:val="0"/>
        </w:numPr>
        <w:ind w:left="720"/>
        <w:rPr>
          <w:b/>
        </w:rPr>
      </w:pPr>
    </w:p>
    <w:p w:rsidR="00BD06FD" w:rsidRPr="00F46565" w:rsidRDefault="00BD06FD" w:rsidP="00BD06FD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12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D06FD" w:rsidRDefault="00BD06FD" w:rsidP="00BD06F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7</w:t>
      </w:r>
      <w:r w:rsidRPr="00BD06FD">
        <w:rPr>
          <w:i/>
          <w:vertAlign w:val="superscript"/>
        </w:rPr>
        <w:t>th</w:t>
      </w:r>
      <w:r>
        <w:rPr>
          <w:i/>
        </w:rPr>
        <w:t xml:space="preserve"> July 2020, at the Mahe Exchange LTD, Victoria, Mahe, Seychelles, knowing or believing or reckless that the property, namely cash amounting to $</w:t>
      </w:r>
      <w:r w:rsidR="003D397D">
        <w:rPr>
          <w:i/>
        </w:rPr>
        <w:t>2107.89</w:t>
      </w:r>
      <w:r>
        <w:rPr>
          <w:i/>
        </w:rPr>
        <w:t xml:space="preserve"> (US), was or represented the benefit of criminal conduct, namely, money laundering, removed such property from the Republic to Oman to someone with the name of </w:t>
      </w:r>
      <w:r w:rsidR="003D397D">
        <w:rPr>
          <w:i/>
        </w:rPr>
        <w:t xml:space="preserve">Ismail Abdul Rahim </w:t>
      </w:r>
      <w:proofErr w:type="spellStart"/>
      <w:r w:rsidR="003D397D"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3D397D" w:rsidRPr="00F46565" w:rsidRDefault="003D397D" w:rsidP="00BD06FD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13</w:t>
      </w:r>
    </w:p>
    <w:p w:rsidR="003D397D" w:rsidRDefault="003D397D" w:rsidP="003D397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3D397D" w:rsidRDefault="003D397D" w:rsidP="003D397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7</w:t>
      </w:r>
      <w:r w:rsidRPr="003D397D">
        <w:rPr>
          <w:i/>
          <w:vertAlign w:val="superscript"/>
        </w:rPr>
        <w:t>th</w:t>
      </w:r>
      <w:r>
        <w:rPr>
          <w:i/>
        </w:rPr>
        <w:t xml:space="preserve"> July 2020, at the Mahe Exchange LTD, Victoria, Mahe, Seychelles, knowing or believing or reckless that the property, namely cash amounting to $2662.31 (US), was or represented the benefit of criminal conduct, namely, money laundering,</w:t>
      </w:r>
      <w:r w:rsidR="00633186">
        <w:rPr>
          <w:i/>
        </w:rPr>
        <w:t xml:space="preserve"> procured Clovis </w:t>
      </w:r>
      <w:proofErr w:type="spellStart"/>
      <w:r w:rsidR="00633186">
        <w:rPr>
          <w:i/>
        </w:rPr>
        <w:t>Raheriniaina</w:t>
      </w:r>
      <w:proofErr w:type="spellEnd"/>
      <w:r w:rsidR="00633186">
        <w:rPr>
          <w:i/>
        </w:rPr>
        <w:t xml:space="preserve"> to remove</w:t>
      </w:r>
      <w:r>
        <w:rPr>
          <w:i/>
        </w:rPr>
        <w:t xml:space="preserve"> such property from the Republic to Oman to someone with the name of </w:t>
      </w:r>
      <w:proofErr w:type="spellStart"/>
      <w:r>
        <w:rPr>
          <w:i/>
        </w:rPr>
        <w:t>Moshin</w:t>
      </w:r>
      <w:proofErr w:type="spellEnd"/>
      <w:r>
        <w:rPr>
          <w:i/>
        </w:rPr>
        <w:t xml:space="preserve">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3D397D" w:rsidRPr="00F46565" w:rsidRDefault="003D397D" w:rsidP="003D397D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14</w:t>
      </w:r>
    </w:p>
    <w:p w:rsidR="003D397D" w:rsidRDefault="003D397D" w:rsidP="003D397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3D397D" w:rsidRDefault="003D397D" w:rsidP="003D397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10</w:t>
      </w:r>
      <w:r w:rsidRPr="003D397D">
        <w:rPr>
          <w:i/>
          <w:vertAlign w:val="superscript"/>
        </w:rPr>
        <w:t>th</w:t>
      </w:r>
      <w:r>
        <w:rPr>
          <w:i/>
        </w:rPr>
        <w:t xml:space="preserve"> July 2020, at the Mahe Exchange LTD, Victoria, Mahe, Seychelles, knowing or believing or reckless that the property, namely cash amounting to $2091.50 (US), was or represented the benefit of criminal conduct, namely, money laundering, removed such property from the Republic to Oman to someone with the name of Idris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633186" w:rsidRDefault="00633186" w:rsidP="003D397D">
      <w:pPr>
        <w:pStyle w:val="JudgmentText"/>
        <w:numPr>
          <w:ilvl w:val="0"/>
          <w:numId w:val="0"/>
        </w:numPr>
        <w:ind w:left="720"/>
        <w:rPr>
          <w:b/>
        </w:rPr>
      </w:pPr>
    </w:p>
    <w:p w:rsidR="003D397D" w:rsidRPr="00F46565" w:rsidRDefault="003D397D" w:rsidP="003D397D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15</w:t>
      </w:r>
    </w:p>
    <w:p w:rsidR="003D397D" w:rsidRDefault="003D397D" w:rsidP="003D397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3D397D" w:rsidRDefault="003D397D" w:rsidP="003D397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16</w:t>
      </w:r>
      <w:r w:rsidRPr="003D397D">
        <w:rPr>
          <w:i/>
          <w:vertAlign w:val="superscript"/>
        </w:rPr>
        <w:t>th</w:t>
      </w:r>
      <w:r>
        <w:rPr>
          <w:i/>
        </w:rPr>
        <w:t xml:space="preserve"> July 2020, at the Mahe Exchange LTD, Victoria, Mahe, Seychelles, knowing or believing or reckless that the property, namely cash amounting to $2311.20 (US), was or represented the benefit of criminal conduct, namely, money laundering, removed such property from the Republic to Oman to someone with the name of </w:t>
      </w:r>
      <w:r w:rsidR="00B91992">
        <w:rPr>
          <w:i/>
        </w:rPr>
        <w:t xml:space="preserve">Abdul Rahim </w:t>
      </w:r>
      <w:proofErr w:type="spellStart"/>
      <w:r w:rsidR="00B91992">
        <w:rPr>
          <w:i/>
        </w:rPr>
        <w:t>Sulaiman</w:t>
      </w:r>
      <w:proofErr w:type="spellEnd"/>
      <w:r w:rsidR="00633186">
        <w:rPr>
          <w:i/>
        </w:rPr>
        <w:t xml:space="preserve"> Abdullah</w:t>
      </w:r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B91992" w:rsidRPr="00F46565" w:rsidRDefault="00B91992" w:rsidP="003D397D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16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22</w:t>
      </w:r>
      <w:r w:rsidRPr="00B91992">
        <w:rPr>
          <w:i/>
          <w:vertAlign w:val="superscript"/>
        </w:rPr>
        <w:t>nd</w:t>
      </w:r>
      <w:r>
        <w:rPr>
          <w:i/>
        </w:rPr>
        <w:t xml:space="preserve"> July 2020, at the Mahe Exchange LTD, Victoria, Mahe, Seychelles, knowing or believing or reckless that the property, namely cash amounting to $2333.87 (US), was or represented the benefit of criminal conduct, namely, money laundering, removed such property from the Republic to Oman to someone with the name of </w:t>
      </w:r>
      <w:proofErr w:type="spellStart"/>
      <w:r>
        <w:rPr>
          <w:i/>
        </w:rPr>
        <w:t>Hamed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Khudabakhsh</w:t>
      </w:r>
      <w:proofErr w:type="spellEnd"/>
      <w:r>
        <w:rPr>
          <w:i/>
        </w:rPr>
        <w:t xml:space="preserve"> Lal Bakhsh Al </w:t>
      </w:r>
      <w:proofErr w:type="spellStart"/>
      <w:r>
        <w:rPr>
          <w:i/>
        </w:rPr>
        <w:t>Zadjali</w:t>
      </w:r>
      <w:proofErr w:type="spellEnd"/>
      <w:r>
        <w:rPr>
          <w:i/>
        </w:rPr>
        <w:t>.</w:t>
      </w:r>
    </w:p>
    <w:p w:rsidR="00B91992" w:rsidRPr="00F46565" w:rsidRDefault="00B91992" w:rsidP="00B91992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17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23</w:t>
      </w:r>
      <w:r w:rsidRPr="00B91992">
        <w:rPr>
          <w:i/>
          <w:vertAlign w:val="superscript"/>
        </w:rPr>
        <w:t>rd</w:t>
      </w:r>
      <w:r>
        <w:rPr>
          <w:i/>
        </w:rPr>
        <w:t xml:space="preserve"> July 2020, at the Mahe Exchange LTD, Victoria, Mahe, Seychelles, knowing or believing or reckless that the property, namely cash amounting to $2242.96 (US), was or represented the benefit of criminal conduct, namely, money laundering,</w:t>
      </w:r>
      <w:r w:rsidR="00633186">
        <w:rPr>
          <w:i/>
        </w:rPr>
        <w:t xml:space="preserve"> procured Clovis </w:t>
      </w:r>
      <w:proofErr w:type="spellStart"/>
      <w:r w:rsidR="00633186">
        <w:rPr>
          <w:i/>
        </w:rPr>
        <w:t>Raheriniaina</w:t>
      </w:r>
      <w:proofErr w:type="spellEnd"/>
      <w:r>
        <w:rPr>
          <w:i/>
        </w:rPr>
        <w:t xml:space="preserve"> removed such property from the Republic to Oman to someone with the name of Ibrahim </w:t>
      </w:r>
      <w:proofErr w:type="spellStart"/>
      <w:r>
        <w:rPr>
          <w:i/>
        </w:rPr>
        <w:t>Shihak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Raisi</w:t>
      </w:r>
      <w:proofErr w:type="spellEnd"/>
      <w:r>
        <w:rPr>
          <w:i/>
        </w:rPr>
        <w:t>.</w:t>
      </w:r>
    </w:p>
    <w:p w:rsidR="00633186" w:rsidRDefault="00633186" w:rsidP="00B91992">
      <w:pPr>
        <w:pStyle w:val="JudgmentText"/>
        <w:numPr>
          <w:ilvl w:val="0"/>
          <w:numId w:val="0"/>
        </w:numPr>
        <w:ind w:left="720"/>
        <w:rPr>
          <w:b/>
        </w:rPr>
      </w:pPr>
    </w:p>
    <w:p w:rsidR="00B91992" w:rsidRPr="00F46565" w:rsidRDefault="00B91992" w:rsidP="00B91992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Court 18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25</w:t>
      </w:r>
      <w:r w:rsidRPr="00B91992">
        <w:rPr>
          <w:i/>
          <w:vertAlign w:val="superscript"/>
        </w:rPr>
        <w:t>th</w:t>
      </w:r>
      <w:r>
        <w:rPr>
          <w:i/>
        </w:rPr>
        <w:t xml:space="preserve"> July 2020, at the Mahe Exchange LTD, Victoria, Mahe, Seychelles, knowing or believing or reckless that the property, namely cash amounting to $1859.95 (US), was or represented the benefit of criminal conduct, namely, money laundering, removed such property from the Republic to Oman to someone with the name of Ibrahim </w:t>
      </w:r>
      <w:proofErr w:type="spellStart"/>
      <w:r>
        <w:rPr>
          <w:i/>
        </w:rPr>
        <w:t>Shihak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Raisi</w:t>
      </w:r>
      <w:proofErr w:type="spellEnd"/>
      <w:r>
        <w:rPr>
          <w:i/>
        </w:rPr>
        <w:t>.</w:t>
      </w:r>
    </w:p>
    <w:p w:rsidR="00B91992" w:rsidRPr="00F46565" w:rsidRDefault="00B91992" w:rsidP="00B91992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19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28</w:t>
      </w:r>
      <w:r w:rsidRPr="00B91992">
        <w:rPr>
          <w:i/>
          <w:vertAlign w:val="superscript"/>
        </w:rPr>
        <w:t>th</w:t>
      </w:r>
      <w:r>
        <w:rPr>
          <w:i/>
        </w:rPr>
        <w:t xml:space="preserve"> July 2020, at the </w:t>
      </w:r>
      <w:r w:rsidR="00DE229B">
        <w:rPr>
          <w:i/>
        </w:rPr>
        <w:t>Mahe Exchange Ltd Victoria Mahe Seychelles</w:t>
      </w:r>
      <w:r>
        <w:rPr>
          <w:i/>
        </w:rPr>
        <w:t xml:space="preserve">, knowing or believing or reckless that the property, namely cash amounting to $1783.21 (US), was or represented the benefit of criminal conduct, namely, money laundering, </w:t>
      </w:r>
      <w:r w:rsidR="00DE229B">
        <w:rPr>
          <w:i/>
        </w:rPr>
        <w:t xml:space="preserve">used the national identity card of one Brenda Veronique Sedgwick to remove </w:t>
      </w:r>
      <w:r>
        <w:rPr>
          <w:i/>
        </w:rPr>
        <w:t xml:space="preserve">such property from the Republic to Oman to someone with the name of </w:t>
      </w:r>
      <w:proofErr w:type="spellStart"/>
      <w:r>
        <w:rPr>
          <w:i/>
        </w:rPr>
        <w:t>Ebrahim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Shihak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Raesi</w:t>
      </w:r>
      <w:proofErr w:type="spellEnd"/>
      <w:r>
        <w:rPr>
          <w:i/>
        </w:rPr>
        <w:t>.</w:t>
      </w:r>
    </w:p>
    <w:p w:rsidR="00B91992" w:rsidRPr="00F46565" w:rsidRDefault="00B91992" w:rsidP="00B91992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20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30</w:t>
      </w:r>
      <w:r w:rsidRPr="00B91992">
        <w:rPr>
          <w:i/>
          <w:vertAlign w:val="superscript"/>
        </w:rPr>
        <w:t>th</w:t>
      </w:r>
      <w:r>
        <w:rPr>
          <w:i/>
        </w:rPr>
        <w:t xml:space="preserve"> July 2020, at the Mahe Exchange LTD, Victoria, Mahe, Seychelles, knowing or believing or reckless that the property, namely cash amounting to $1058.67 (US), was or represented the benefit of criminal conduct, namely, money laundering,</w:t>
      </w:r>
      <w:r w:rsidR="00DE229B" w:rsidRPr="00DE229B">
        <w:rPr>
          <w:i/>
        </w:rPr>
        <w:t xml:space="preserve"> </w:t>
      </w:r>
      <w:r w:rsidR="00DE229B">
        <w:rPr>
          <w:i/>
        </w:rPr>
        <w:t xml:space="preserve">used the national identity card of one Brenda Veronique Sedgwick to remove </w:t>
      </w:r>
      <w:r w:rsidR="00DE229B">
        <w:rPr>
          <w:i/>
        </w:rPr>
        <w:lastRenderedPageBreak/>
        <w:t>such property</w:t>
      </w:r>
      <w:r>
        <w:rPr>
          <w:i/>
        </w:rPr>
        <w:t xml:space="preserve"> from the Republic to Oman to someone with the name of </w:t>
      </w:r>
      <w:proofErr w:type="spellStart"/>
      <w:r>
        <w:rPr>
          <w:i/>
        </w:rPr>
        <w:t>Ebrahim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Shihak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Raesi</w:t>
      </w:r>
      <w:proofErr w:type="spellEnd"/>
      <w:r>
        <w:rPr>
          <w:i/>
        </w:rPr>
        <w:t>.</w:t>
      </w:r>
    </w:p>
    <w:p w:rsidR="00B91992" w:rsidRPr="00F46565" w:rsidRDefault="00B91992" w:rsidP="00B91992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21</w:t>
      </w:r>
    </w:p>
    <w:p w:rsidR="00B91992" w:rsidRDefault="00B91992" w:rsidP="00B9199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Act, 2006, and punishable under Section 3 (4) of the said Anti-Money Laundering Act, 2006.</w:t>
      </w:r>
    </w:p>
    <w:p w:rsidR="00202FB7" w:rsidRDefault="00B91992" w:rsidP="00DE229B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 xml:space="preserve">, on </w:t>
      </w:r>
      <w:r w:rsidR="006A189D">
        <w:rPr>
          <w:i/>
        </w:rPr>
        <w:t>7</w:t>
      </w:r>
      <w:r w:rsidR="006A189D" w:rsidRPr="006A189D">
        <w:rPr>
          <w:i/>
          <w:vertAlign w:val="superscript"/>
        </w:rPr>
        <w:t>th</w:t>
      </w:r>
      <w:r w:rsidR="006A189D">
        <w:rPr>
          <w:i/>
        </w:rPr>
        <w:t xml:space="preserve"> August</w:t>
      </w:r>
      <w:r>
        <w:rPr>
          <w:i/>
        </w:rPr>
        <w:t xml:space="preserve"> 2020, at the </w:t>
      </w:r>
      <w:r w:rsidR="006A189D">
        <w:rPr>
          <w:i/>
        </w:rPr>
        <w:t>Mahe Exchange LTD</w:t>
      </w:r>
      <w:r>
        <w:rPr>
          <w:i/>
        </w:rPr>
        <w:t>, Victoria, Mahe, Seychelles, knowing or believing or reckless that the property, namely cash amounting to $</w:t>
      </w:r>
      <w:r w:rsidR="006A189D">
        <w:rPr>
          <w:i/>
        </w:rPr>
        <w:t>1012.73</w:t>
      </w:r>
      <w:r>
        <w:rPr>
          <w:i/>
        </w:rPr>
        <w:t xml:space="preserve"> (US), was or represented the benefit of criminal conduct, namely, money laundering, removed such property from the Republic to Oman to someone with the name of </w:t>
      </w:r>
      <w:r w:rsidR="00202FB7">
        <w:rPr>
          <w:i/>
        </w:rPr>
        <w:t xml:space="preserve">Abdul Rahim </w:t>
      </w:r>
      <w:proofErr w:type="spellStart"/>
      <w:r w:rsidR="00202FB7">
        <w:rPr>
          <w:i/>
        </w:rPr>
        <w:t>Sulaiman</w:t>
      </w:r>
      <w:proofErr w:type="spellEnd"/>
      <w:r w:rsidR="00202FB7">
        <w:rPr>
          <w:i/>
        </w:rPr>
        <w:t xml:space="preserve"> Abdullah</w:t>
      </w:r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202FB7" w:rsidRPr="00F46565" w:rsidRDefault="00202FB7" w:rsidP="00B91992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22</w:t>
      </w:r>
    </w:p>
    <w:p w:rsidR="00202FB7" w:rsidRDefault="00202FB7" w:rsidP="00202FB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</w:t>
      </w:r>
      <w:r w:rsidR="00153CA1">
        <w:rPr>
          <w:i/>
        </w:rPr>
        <w:t>20</w:t>
      </w:r>
      <w:r>
        <w:rPr>
          <w:i/>
        </w:rPr>
        <w:t xml:space="preserve">, and punishable under Section 3 (4) of the said Anti-Money Laundering </w:t>
      </w:r>
      <w:r w:rsidR="00153CA1">
        <w:rPr>
          <w:i/>
        </w:rPr>
        <w:t xml:space="preserve">and Countering the Financing of Terrorism </w:t>
      </w:r>
      <w:r>
        <w:rPr>
          <w:i/>
        </w:rPr>
        <w:t>Act, 20</w:t>
      </w:r>
      <w:r w:rsidR="00153CA1">
        <w:rPr>
          <w:i/>
        </w:rPr>
        <w:t>20</w:t>
      </w:r>
      <w:r>
        <w:rPr>
          <w:i/>
        </w:rPr>
        <w:t>.</w:t>
      </w:r>
    </w:p>
    <w:p w:rsidR="00202FB7" w:rsidRDefault="00202FB7" w:rsidP="00202FB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 xml:space="preserve">, on </w:t>
      </w:r>
      <w:r w:rsidR="00153CA1">
        <w:rPr>
          <w:i/>
        </w:rPr>
        <w:t>28</w:t>
      </w:r>
      <w:r w:rsidR="00153CA1" w:rsidRPr="00153CA1">
        <w:rPr>
          <w:i/>
          <w:vertAlign w:val="superscript"/>
        </w:rPr>
        <w:t>th</w:t>
      </w:r>
      <w:r w:rsidR="00153CA1">
        <w:rPr>
          <w:i/>
        </w:rPr>
        <w:t xml:space="preserve"> September</w:t>
      </w:r>
      <w:r>
        <w:rPr>
          <w:i/>
        </w:rPr>
        <w:t xml:space="preserve"> 2020, at the </w:t>
      </w:r>
      <w:r w:rsidR="00153CA1">
        <w:rPr>
          <w:i/>
        </w:rPr>
        <w:t>Mahe Exchange LTD</w:t>
      </w:r>
      <w:r>
        <w:rPr>
          <w:i/>
        </w:rPr>
        <w:t>, Victoria, Mahe, Seychelles, knowing or believing or reckless that the property, namely cash amounting to $</w:t>
      </w:r>
      <w:r w:rsidR="00153CA1">
        <w:rPr>
          <w:i/>
        </w:rPr>
        <w:t>867.95</w:t>
      </w:r>
      <w:r>
        <w:rPr>
          <w:i/>
        </w:rPr>
        <w:t xml:space="preserve"> (US), was or represented the benefit of criminal conduct, namely, money laundering, removed such property from the Republic to Oman to someone with the name of </w:t>
      </w:r>
      <w:r w:rsidR="00153CA1">
        <w:rPr>
          <w:i/>
        </w:rPr>
        <w:t xml:space="preserve">Abdul Rahim </w:t>
      </w:r>
      <w:proofErr w:type="spellStart"/>
      <w:r w:rsidR="00153CA1">
        <w:rPr>
          <w:i/>
        </w:rPr>
        <w:t>Sulaiman</w:t>
      </w:r>
      <w:proofErr w:type="spellEnd"/>
      <w:r w:rsidR="00153CA1">
        <w:rPr>
          <w:i/>
        </w:rPr>
        <w:t xml:space="preserve"> Abdullah</w:t>
      </w:r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153CA1" w:rsidRPr="00F46565" w:rsidRDefault="00153CA1" w:rsidP="00202FB7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23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10</w:t>
      </w:r>
      <w:r w:rsidRPr="00540A91">
        <w:rPr>
          <w:i/>
          <w:vertAlign w:val="superscript"/>
        </w:rPr>
        <w:t>th</w:t>
      </w:r>
      <w:r>
        <w:rPr>
          <w:i/>
        </w:rPr>
        <w:t xml:space="preserve"> October 2020, at the Mahe Exchange LTD, Victoria, Mahe, Seychelles, knowing or believing or reckless that the property, namely cash amounting to $1739.93 (US), was or represented the benefit of criminal conduct, namely, money </w:t>
      </w:r>
      <w:r>
        <w:rPr>
          <w:i/>
        </w:rPr>
        <w:lastRenderedPageBreak/>
        <w:t xml:space="preserve">laundering, procured Clovis </w:t>
      </w:r>
      <w:proofErr w:type="spellStart"/>
      <w:r>
        <w:rPr>
          <w:i/>
        </w:rPr>
        <w:t>Raheriniaina</w:t>
      </w:r>
      <w:proofErr w:type="spellEnd"/>
      <w:r>
        <w:rPr>
          <w:i/>
        </w:rPr>
        <w:t xml:space="preserve"> to remove such property from the Republic to Oman to someone with the name of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Abdullah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540A91" w:rsidRPr="00F46565" w:rsidRDefault="00540A91" w:rsidP="00540A91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24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21</w:t>
      </w:r>
      <w:r w:rsidRPr="00540A91">
        <w:rPr>
          <w:i/>
          <w:vertAlign w:val="superscript"/>
        </w:rPr>
        <w:t>st</w:t>
      </w:r>
      <w:r>
        <w:rPr>
          <w:i/>
        </w:rPr>
        <w:t xml:space="preserve"> October 2020, at the Mahe Exchange LTD, Victoria, Mahe, Seychelles, knowing or believing or reckless that the property, namely cash amounting to $867.18 (US), was or represented the benefit of criminal conduct, namely, money laundering, removed such property from the Republic to Oman to someone with the name of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Abdullah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540A91" w:rsidRPr="00F46565" w:rsidRDefault="00540A91" w:rsidP="00540A91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25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27</w:t>
      </w:r>
      <w:r w:rsidRPr="00540A91">
        <w:rPr>
          <w:i/>
          <w:vertAlign w:val="superscript"/>
        </w:rPr>
        <w:t>th</w:t>
      </w:r>
      <w:r>
        <w:rPr>
          <w:i/>
        </w:rPr>
        <w:t xml:space="preserve"> October 2020, at the Mahe Exchange LTD, Victoria, Mahe, Seychelles, knowing or believing or reckless that the property, namely cash amounting to $1619.07 (US), was or represented the benefit of criminal conduct, namely, money laundering</w:t>
      </w:r>
      <w:r w:rsidR="00284918">
        <w:rPr>
          <w:i/>
        </w:rPr>
        <w:t>, procured</w:t>
      </w:r>
      <w:r>
        <w:rPr>
          <w:i/>
        </w:rPr>
        <w:t xml:space="preserve"> Clovis </w:t>
      </w:r>
      <w:proofErr w:type="spellStart"/>
      <w:r>
        <w:rPr>
          <w:i/>
        </w:rPr>
        <w:t>Raheriniaina</w:t>
      </w:r>
      <w:proofErr w:type="spellEnd"/>
      <w:r>
        <w:rPr>
          <w:i/>
        </w:rPr>
        <w:t xml:space="preserve"> to removed such property from the Republic to Oman to someone with the name of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Abdullah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540A91" w:rsidRPr="00F46565" w:rsidRDefault="00540A91" w:rsidP="00540A91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26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3</w:t>
      </w:r>
      <w:r w:rsidRPr="00540A91">
        <w:rPr>
          <w:i/>
          <w:vertAlign w:val="superscript"/>
        </w:rPr>
        <w:t>rd</w:t>
      </w:r>
      <w:r>
        <w:rPr>
          <w:i/>
        </w:rPr>
        <w:t xml:space="preserve"> November 2020, at the Mahe Exchange LTD, Victoria, Mahe, Seychelles, knowing or believing or reckless that the property, namely cash amounting to </w:t>
      </w:r>
      <w:r>
        <w:rPr>
          <w:i/>
        </w:rPr>
        <w:lastRenderedPageBreak/>
        <w:t xml:space="preserve">$913.70 (US), was or represented the benefit of criminal conduct, namely, money laundering, removed such property from the Republic to Oman to someone with the name </w:t>
      </w:r>
      <w:r w:rsidR="00614812">
        <w:rPr>
          <w:i/>
        </w:rPr>
        <w:t xml:space="preserve">of Abdul Rahim </w:t>
      </w:r>
      <w:proofErr w:type="spellStart"/>
      <w:r w:rsidR="00614812"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540A91" w:rsidRPr="00F46565" w:rsidRDefault="00540A91" w:rsidP="00540A91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27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9</w:t>
      </w:r>
      <w:r w:rsidRPr="00540A91">
        <w:rPr>
          <w:i/>
          <w:vertAlign w:val="superscript"/>
        </w:rPr>
        <w:t>th</w:t>
      </w:r>
      <w:r>
        <w:rPr>
          <w:i/>
        </w:rPr>
        <w:t xml:space="preserve"> November 2020, at the Mahe Exchange LTD, Victoria, Mahe, Seychelles, knowing or believing or reckless that the property, namely cash amounting to $915.56 (US), was or represented the benefit of criminal conduct, namely, money laundering, removed such property from the Republic to Oman to someone with the name of Idris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540A91" w:rsidRPr="00F46565" w:rsidRDefault="00540A91" w:rsidP="00540A91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28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12</w:t>
      </w:r>
      <w:r w:rsidRPr="00540A91">
        <w:rPr>
          <w:i/>
          <w:vertAlign w:val="superscript"/>
        </w:rPr>
        <w:t>th</w:t>
      </w:r>
      <w:r>
        <w:rPr>
          <w:i/>
        </w:rPr>
        <w:t xml:space="preserve"> November 2020, at the Mahe Exchange LTD, Victoria, Mahe, Seychelles, knowing or believing or reckless that the property, namely cash amounting to $916.49 (US), was or represented the benefit of criminal conduct, namely, money laundering, removed such property from the Republic to Oman to someone with the name of Idris Abdul Rahim </w:t>
      </w:r>
      <w:proofErr w:type="spellStart"/>
      <w:r>
        <w:rPr>
          <w:i/>
        </w:rPr>
        <w:t>Sulaiman</w:t>
      </w:r>
      <w:proofErr w:type="spellEnd"/>
      <w:r w:rsidR="001A56DC">
        <w:rPr>
          <w:i/>
        </w:rPr>
        <w:t xml:space="preserve"> Abdullah</w:t>
      </w:r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540A91" w:rsidRPr="00F46565" w:rsidRDefault="00540A91" w:rsidP="00540A91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29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lastRenderedPageBreak/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10</w:t>
      </w:r>
      <w:r w:rsidRPr="00540A91">
        <w:rPr>
          <w:i/>
          <w:vertAlign w:val="superscript"/>
        </w:rPr>
        <w:t>th</w:t>
      </w:r>
      <w:r>
        <w:rPr>
          <w:i/>
        </w:rPr>
        <w:t xml:space="preserve"> December 2020, at the Mahe Exchange LTD, Victoria, Mahe, Seychelles, knowing or believing or reckless that the property, namely cash amounting to $1774.05 (US), was or represented the benefit of criminal conduct, namely, money laundering, removed such property from the Republic to Oman to someone with the name of Idris Abdul Rahim </w:t>
      </w:r>
      <w:proofErr w:type="spellStart"/>
      <w:r>
        <w:rPr>
          <w:i/>
        </w:rPr>
        <w:t>Sulaiman</w:t>
      </w:r>
      <w:proofErr w:type="spellEnd"/>
      <w:r w:rsidR="001A56DC">
        <w:rPr>
          <w:i/>
        </w:rPr>
        <w:t xml:space="preserve"> Abdullah</w:t>
      </w:r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540A91" w:rsidRPr="00F46565" w:rsidRDefault="00540A91" w:rsidP="00540A91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30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12</w:t>
      </w:r>
      <w:r w:rsidRPr="00540A91">
        <w:rPr>
          <w:i/>
          <w:vertAlign w:val="superscript"/>
        </w:rPr>
        <w:t>th</w:t>
      </w:r>
      <w:r>
        <w:rPr>
          <w:i/>
        </w:rPr>
        <w:t xml:space="preserve"> December 2020, at the Mahe Exchange LTD, Victoria, Mahe, Seychelles, knowing or believing or reckless that the property, namely cash amounting to $1387.63 (US), was or represented the benefit of criminal conduct, namely, money laundering, removed such property from the Republic to Oman to</w:t>
      </w:r>
      <w:r w:rsidR="001A56DC">
        <w:rPr>
          <w:i/>
        </w:rPr>
        <w:t xml:space="preserve"> someone with the name </w:t>
      </w:r>
      <w:proofErr w:type="gramStart"/>
      <w:r w:rsidR="001A56DC">
        <w:rPr>
          <w:i/>
        </w:rPr>
        <w:t xml:space="preserve">of  </w:t>
      </w:r>
      <w:r>
        <w:rPr>
          <w:i/>
        </w:rPr>
        <w:t>Abdul</w:t>
      </w:r>
      <w:proofErr w:type="gramEnd"/>
      <w:r>
        <w:rPr>
          <w:i/>
        </w:rPr>
        <w:t xml:space="preserve"> Rahim </w:t>
      </w:r>
      <w:proofErr w:type="spellStart"/>
      <w:r>
        <w:rPr>
          <w:i/>
        </w:rPr>
        <w:t>Sulaiman</w:t>
      </w:r>
      <w:proofErr w:type="spellEnd"/>
      <w:r w:rsidR="001A56DC">
        <w:rPr>
          <w:i/>
        </w:rPr>
        <w:t xml:space="preserve"> Abdullah </w:t>
      </w:r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540A91" w:rsidRPr="00F46565" w:rsidRDefault="00540A91" w:rsidP="00540A91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31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16</w:t>
      </w:r>
      <w:r w:rsidRPr="00540A91">
        <w:rPr>
          <w:i/>
          <w:vertAlign w:val="superscript"/>
        </w:rPr>
        <w:t>th</w:t>
      </w:r>
      <w:r>
        <w:rPr>
          <w:i/>
        </w:rPr>
        <w:t xml:space="preserve"> December 2020, at the Mahe Exchange LTD, Victoria, Mahe, Seychelles, knowing or believing or reckless that the property, namely cash amounting to $1648.63 (US), was or represented the benefit of criminal conduct, namely, money laundering, removed such property from the Republic to Oman to</w:t>
      </w:r>
      <w:r w:rsidR="001A56DC">
        <w:rPr>
          <w:i/>
        </w:rPr>
        <w:t xml:space="preserve"> someone with the name of </w:t>
      </w:r>
      <w:r>
        <w:rPr>
          <w:i/>
        </w:rPr>
        <w:t xml:space="preserve">Abdul Rahim </w:t>
      </w:r>
      <w:proofErr w:type="spellStart"/>
      <w:r>
        <w:rPr>
          <w:i/>
        </w:rPr>
        <w:t>Sulaiman</w:t>
      </w:r>
      <w:proofErr w:type="spellEnd"/>
      <w:r w:rsidR="001A56DC">
        <w:rPr>
          <w:i/>
        </w:rPr>
        <w:t xml:space="preserve"> Abdullah</w:t>
      </w:r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540A91" w:rsidRPr="00F46565" w:rsidRDefault="00540A91" w:rsidP="00540A91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Court 32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540A91" w:rsidRDefault="00540A91" w:rsidP="00540A91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lastRenderedPageBreak/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 xml:space="preserve">, on </w:t>
      </w:r>
      <w:r w:rsidR="004F4EF7">
        <w:rPr>
          <w:i/>
        </w:rPr>
        <w:t>17</w:t>
      </w:r>
      <w:r w:rsidR="004F4EF7" w:rsidRPr="004F4EF7">
        <w:rPr>
          <w:i/>
          <w:vertAlign w:val="superscript"/>
        </w:rPr>
        <w:t>th</w:t>
      </w:r>
      <w:r w:rsidR="004F4EF7">
        <w:rPr>
          <w:i/>
        </w:rPr>
        <w:t xml:space="preserve"> December</w:t>
      </w:r>
      <w:r>
        <w:rPr>
          <w:i/>
        </w:rPr>
        <w:t xml:space="preserve"> 2020, at the Mahe Exchange LTD, Victoria, Mahe, Seychelles, knowing or believing or reckless that the property, namely cash amounting to $</w:t>
      </w:r>
      <w:r w:rsidR="004F4EF7">
        <w:rPr>
          <w:i/>
        </w:rPr>
        <w:t>1492.67</w:t>
      </w:r>
      <w:r>
        <w:rPr>
          <w:i/>
        </w:rPr>
        <w:t xml:space="preserve"> (US), was or represented the benefit of criminal conduct, namely, money laundering,</w:t>
      </w:r>
      <w:r w:rsidR="001A56DC">
        <w:rPr>
          <w:i/>
        </w:rPr>
        <w:t xml:space="preserve"> procured Clovis </w:t>
      </w:r>
      <w:proofErr w:type="spellStart"/>
      <w:r w:rsidR="001A56DC">
        <w:rPr>
          <w:i/>
        </w:rPr>
        <w:t>Raheriniaina</w:t>
      </w:r>
      <w:proofErr w:type="spellEnd"/>
      <w:r w:rsidR="001A56DC">
        <w:rPr>
          <w:i/>
        </w:rPr>
        <w:t xml:space="preserve"> </w:t>
      </w:r>
      <w:proofErr w:type="gramStart"/>
      <w:r w:rsidR="001A56DC">
        <w:rPr>
          <w:i/>
        </w:rPr>
        <w:t>to  remove</w:t>
      </w:r>
      <w:proofErr w:type="gramEnd"/>
      <w:r>
        <w:rPr>
          <w:i/>
        </w:rPr>
        <w:t xml:space="preserve"> such property from the Republic to Oman to someone with the name of Abdul Rahim </w:t>
      </w:r>
      <w:proofErr w:type="spellStart"/>
      <w:r>
        <w:rPr>
          <w:i/>
        </w:rPr>
        <w:t>Sulaiman</w:t>
      </w:r>
      <w:proofErr w:type="spellEnd"/>
      <w:r w:rsidR="001A56DC">
        <w:rPr>
          <w:i/>
        </w:rPr>
        <w:t xml:space="preserve"> Abdullah</w:t>
      </w:r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4F4EF7" w:rsidRPr="00F46565" w:rsidRDefault="004F4EF7" w:rsidP="00540A91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33</w:t>
      </w:r>
    </w:p>
    <w:p w:rsidR="004F4EF7" w:rsidRDefault="004F4EF7" w:rsidP="004F4EF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4F4EF7" w:rsidRDefault="004F4EF7" w:rsidP="004F4EF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12</w:t>
      </w:r>
      <w:r w:rsidRPr="004F4EF7">
        <w:rPr>
          <w:i/>
          <w:vertAlign w:val="superscript"/>
        </w:rPr>
        <w:t>th</w:t>
      </w:r>
      <w:r>
        <w:rPr>
          <w:i/>
        </w:rPr>
        <w:t xml:space="preserve"> December 2020, at the Mahe Exchange LTD, Victoria, Mahe, Seychelles, knowing or believing or reckless that the property, n</w:t>
      </w:r>
      <w:r w:rsidR="00B75184">
        <w:rPr>
          <w:i/>
        </w:rPr>
        <w:t>amely cash amounting to $1563.21</w:t>
      </w:r>
      <w:r>
        <w:rPr>
          <w:i/>
        </w:rPr>
        <w:t xml:space="preserve"> (US), was or represented the benefit of criminal conduct, namely, money laundering, removed such property from the Republic to Oman to</w:t>
      </w:r>
      <w:r w:rsidR="00C157C5">
        <w:rPr>
          <w:i/>
        </w:rPr>
        <w:t xml:space="preserve"> someone with the name of </w:t>
      </w:r>
      <w:r>
        <w:rPr>
          <w:i/>
        </w:rPr>
        <w:t xml:space="preserve">Abdul Rahim </w:t>
      </w:r>
      <w:proofErr w:type="spellStart"/>
      <w:r>
        <w:rPr>
          <w:i/>
        </w:rPr>
        <w:t>Sulaiman</w:t>
      </w:r>
      <w:proofErr w:type="spellEnd"/>
      <w:r w:rsidR="00C157C5">
        <w:rPr>
          <w:i/>
        </w:rPr>
        <w:t xml:space="preserve"> Abdullah</w:t>
      </w:r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4F4EF7" w:rsidRPr="00F46565" w:rsidRDefault="004F4EF7" w:rsidP="004F4EF7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Court 34</w:t>
      </w:r>
    </w:p>
    <w:p w:rsidR="004F4EF7" w:rsidRDefault="004F4EF7" w:rsidP="004F4EF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4F4EF7" w:rsidRDefault="004F4EF7" w:rsidP="004F4EF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5</w:t>
      </w:r>
      <w:r w:rsidRPr="004F4EF7">
        <w:rPr>
          <w:i/>
          <w:vertAlign w:val="superscript"/>
        </w:rPr>
        <w:t>th</w:t>
      </w:r>
      <w:r>
        <w:rPr>
          <w:i/>
        </w:rPr>
        <w:t xml:space="preserve"> January 2021, at the Mahe Exchange LTD, Victoria, Mahe, Seychelles, knowing or believing or reckless that the property, namely cash amounting to $1765.91 (US), was or represented the benefit of criminal conduct, namely, money laundering, removed such property from the Republic to Oman to</w:t>
      </w:r>
      <w:r w:rsidR="00C157C5">
        <w:rPr>
          <w:i/>
        </w:rPr>
        <w:t xml:space="preserve"> someone with the name of </w:t>
      </w:r>
      <w:r>
        <w:rPr>
          <w:i/>
        </w:rPr>
        <w:t xml:space="preserve">Abdul Rahim </w:t>
      </w:r>
      <w:proofErr w:type="spellStart"/>
      <w:r>
        <w:rPr>
          <w:i/>
        </w:rPr>
        <w:t>Sulaiman</w:t>
      </w:r>
      <w:proofErr w:type="spellEnd"/>
      <w:r w:rsidR="00C157C5">
        <w:rPr>
          <w:i/>
        </w:rPr>
        <w:t xml:space="preserve"> Abdullah</w:t>
      </w:r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4F4EF7" w:rsidRPr="00F46565" w:rsidRDefault="004F4EF7" w:rsidP="004F4EF7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Court 35</w:t>
      </w:r>
    </w:p>
    <w:p w:rsidR="004F4EF7" w:rsidRDefault="004F4EF7" w:rsidP="004F4EF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4F4EF7" w:rsidRDefault="004F4EF7" w:rsidP="004F4EF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lastRenderedPageBreak/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5</w:t>
      </w:r>
      <w:r w:rsidRPr="004F4EF7">
        <w:rPr>
          <w:i/>
          <w:vertAlign w:val="superscript"/>
        </w:rPr>
        <w:t>th</w:t>
      </w:r>
      <w:r>
        <w:rPr>
          <w:i/>
        </w:rPr>
        <w:t xml:space="preserve"> January 2021, at the Mahe Exchange LTD, Victoria, Mahe, Seychelles, knowing or believing or reckless that the property, namely cash amounting to $922.47 (US), was or represented the benefit of criminal conduct, namely, money laundering,</w:t>
      </w:r>
      <w:r w:rsidR="00C157C5">
        <w:rPr>
          <w:i/>
        </w:rPr>
        <w:t xml:space="preserve"> procured Clovis </w:t>
      </w:r>
      <w:proofErr w:type="spellStart"/>
      <w:r w:rsidR="00C157C5">
        <w:rPr>
          <w:i/>
        </w:rPr>
        <w:t>Raheriniaina</w:t>
      </w:r>
      <w:proofErr w:type="spellEnd"/>
      <w:r w:rsidR="00C157C5">
        <w:rPr>
          <w:i/>
        </w:rPr>
        <w:t xml:space="preserve"> to remove</w:t>
      </w:r>
      <w:r>
        <w:rPr>
          <w:i/>
        </w:rPr>
        <w:t xml:space="preserve"> such property from the Republic to Oman to someone with the name of </w:t>
      </w:r>
      <w:proofErr w:type="spellStart"/>
      <w:r>
        <w:rPr>
          <w:i/>
        </w:rPr>
        <w:t>Moshin</w:t>
      </w:r>
      <w:proofErr w:type="spellEnd"/>
      <w:r>
        <w:rPr>
          <w:i/>
        </w:rPr>
        <w:t xml:space="preserve">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Abdullah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4F4EF7" w:rsidRPr="00F46565" w:rsidRDefault="004F4EF7" w:rsidP="004F4EF7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Court 36</w:t>
      </w:r>
    </w:p>
    <w:p w:rsidR="004F4EF7" w:rsidRDefault="004F4EF7" w:rsidP="004F4EF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4F4EF7" w:rsidRDefault="004F4EF7" w:rsidP="004F4EF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11</w:t>
      </w:r>
      <w:r w:rsidRPr="004F4EF7">
        <w:rPr>
          <w:i/>
          <w:vertAlign w:val="superscript"/>
        </w:rPr>
        <w:t>th</w:t>
      </w:r>
      <w:r>
        <w:rPr>
          <w:i/>
        </w:rPr>
        <w:t xml:space="preserve"> January 2021, at the Mahe Exchange LTD, Victoria, Mahe, Seychelles, knowing or believing or reckless that the property, </w:t>
      </w:r>
      <w:r w:rsidR="00C157C5">
        <w:rPr>
          <w:i/>
        </w:rPr>
        <w:t>namely cash amounting to $383.41</w:t>
      </w:r>
      <w:r>
        <w:rPr>
          <w:i/>
        </w:rPr>
        <w:t xml:space="preserve"> (US), was or represented the benefit of criminal conduct, namely, money laundering, removed such property from the Republic to Oman to someone with the name of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Abdullah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4F4EF7" w:rsidRPr="00F46565" w:rsidRDefault="004F4EF7" w:rsidP="004F4EF7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37</w:t>
      </w:r>
    </w:p>
    <w:p w:rsidR="004F4EF7" w:rsidRDefault="004F4EF7" w:rsidP="004F4EF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4F4EF7" w:rsidRDefault="004F4EF7" w:rsidP="004F4EF7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 xml:space="preserve">, on </w:t>
      </w:r>
      <w:r w:rsidR="00021BC2">
        <w:rPr>
          <w:i/>
        </w:rPr>
        <w:t>17</w:t>
      </w:r>
      <w:r w:rsidR="00021BC2" w:rsidRPr="00021BC2">
        <w:rPr>
          <w:i/>
          <w:vertAlign w:val="superscript"/>
        </w:rPr>
        <w:t>th</w:t>
      </w:r>
      <w:r w:rsidR="00021BC2">
        <w:rPr>
          <w:i/>
        </w:rPr>
        <w:t xml:space="preserve"> January 2021</w:t>
      </w:r>
      <w:r>
        <w:rPr>
          <w:i/>
        </w:rPr>
        <w:t>, at the Mahe Exchange LTD, Victoria, Mahe, Seychelles, knowing or believing or reckless that the property, namely cash amounting to $</w:t>
      </w:r>
      <w:r w:rsidR="00021BC2">
        <w:rPr>
          <w:i/>
        </w:rPr>
        <w:t>965.22</w:t>
      </w:r>
      <w:r>
        <w:rPr>
          <w:i/>
        </w:rPr>
        <w:t xml:space="preserve"> (US), was or represented the benefit of criminal conduct, namely, money laundering, removed such property from the Republic to Oman to someone with the name of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Abdullah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021BC2" w:rsidRPr="00F46565" w:rsidRDefault="00021BC2" w:rsidP="004F4EF7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38</w:t>
      </w:r>
    </w:p>
    <w:p w:rsidR="00021BC2" w:rsidRDefault="00021BC2" w:rsidP="00021BC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021BC2" w:rsidRDefault="00021BC2" w:rsidP="00021BC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lastRenderedPageBreak/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18</w:t>
      </w:r>
      <w:r w:rsidRPr="00021BC2">
        <w:rPr>
          <w:i/>
          <w:vertAlign w:val="superscript"/>
        </w:rPr>
        <w:t>th</w:t>
      </w:r>
      <w:r>
        <w:rPr>
          <w:i/>
        </w:rPr>
        <w:t xml:space="preserve"> January 2021, at the Mahe Exchange LTD, Victoria, Mahe, Seychelles, knowing or believing or reckless that the property, namely cash amounting to $645.91 (US), was or represented the benefit of criminal conduct, namely, money laundering, removed such property from the Republic to Oman to someone with the name of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Abdullah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021BC2" w:rsidRPr="00F46565" w:rsidRDefault="00021BC2" w:rsidP="00021BC2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39</w:t>
      </w:r>
    </w:p>
    <w:p w:rsidR="00021BC2" w:rsidRDefault="00021BC2" w:rsidP="00021BC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021BC2" w:rsidRDefault="00021BC2" w:rsidP="00021BC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19</w:t>
      </w:r>
      <w:r w:rsidRPr="00021BC2">
        <w:rPr>
          <w:i/>
          <w:vertAlign w:val="superscript"/>
        </w:rPr>
        <w:t>th</w:t>
      </w:r>
      <w:r>
        <w:rPr>
          <w:i/>
        </w:rPr>
        <w:t xml:space="preserve"> February 2021, at the Mahe Exchange LTD, Victoria, Mahe, Seychelles, knowing or believing or reckless that the property, namely cash amounting to $1309.22 (US), was or represented the benefit of criminal conduct, namely, money laundering, removed such property from the Republic to Oman to someone with the name of Idris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021BC2" w:rsidRPr="00F46565" w:rsidRDefault="00021BC2" w:rsidP="00021BC2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40</w:t>
      </w:r>
    </w:p>
    <w:p w:rsidR="00021BC2" w:rsidRDefault="00021BC2" w:rsidP="00021BC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laundering contrary to Sections 3 (1) (a) of the Anti- Money Laundering and Countering the Finance of Terrorism Act, 2020, and punishable under Section 3 (4) of the said Anti-Money Laundering and Countering the Financing of Terrorism Act, 2020.</w:t>
      </w:r>
    </w:p>
    <w:p w:rsidR="00021BC2" w:rsidRDefault="00021BC2" w:rsidP="00021BC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>, on 22</w:t>
      </w:r>
      <w:r w:rsidRPr="00021BC2">
        <w:rPr>
          <w:i/>
          <w:vertAlign w:val="superscript"/>
        </w:rPr>
        <w:t>nd</w:t>
      </w:r>
      <w:r>
        <w:rPr>
          <w:i/>
        </w:rPr>
        <w:t xml:space="preserve"> February 2021, at the Mahe Exchange LTD, Victoria, Mahe, Seychelles, knowing or believing or reckless that the property, namely cash amounting to $292.43 (US), was or represented the benefit of criminal conduct, namely, money laundering, removed such property from the Republic to Oman to someone with the name of Idris Abdul Rahim </w:t>
      </w:r>
      <w:proofErr w:type="spellStart"/>
      <w:r>
        <w:rPr>
          <w:i/>
        </w:rPr>
        <w:t>Sulaiman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Balushi</w:t>
      </w:r>
      <w:proofErr w:type="spellEnd"/>
      <w:r>
        <w:rPr>
          <w:i/>
        </w:rPr>
        <w:t>.</w:t>
      </w:r>
    </w:p>
    <w:p w:rsidR="000C6EBC" w:rsidRPr="00843AFD" w:rsidRDefault="007465E3" w:rsidP="00843AFD">
      <w:pPr>
        <w:pStyle w:val="JudgmentText"/>
      </w:pPr>
      <w:r w:rsidRPr="00843AFD">
        <w:t xml:space="preserve">The punishment for the offence of Money Laundering </w:t>
      </w:r>
      <w:r w:rsidR="000C6EBC" w:rsidRPr="00843AFD">
        <w:t xml:space="preserve">under Section 3 (4) of the said </w:t>
      </w:r>
      <w:r w:rsidRPr="00843AFD">
        <w:t>Anti-Money Laundering Ac</w:t>
      </w:r>
      <w:r w:rsidR="00FB7C46" w:rsidRPr="00843AFD">
        <w:t>t, 2006 is a person is liable</w:t>
      </w:r>
      <w:r w:rsidRPr="00843AFD">
        <w:t xml:space="preserve"> </w:t>
      </w:r>
      <w:r w:rsidR="00FB7C46" w:rsidRPr="00843AFD">
        <w:t xml:space="preserve">on conviction to a </w:t>
      </w:r>
      <w:r w:rsidR="00843AFD">
        <w:t>fine not exceeding R5,000,000 (</w:t>
      </w:r>
      <w:r w:rsidR="00FB7C46" w:rsidRPr="00843AFD">
        <w:t>five million) or to imprisonment for a term not exceeding 15 years or both.</w:t>
      </w:r>
    </w:p>
    <w:p w:rsidR="000C6EBC" w:rsidRPr="00843AFD" w:rsidRDefault="00FB7C46" w:rsidP="00843AFD">
      <w:pPr>
        <w:pStyle w:val="JudgmentText"/>
        <w:rPr>
          <w:b/>
        </w:rPr>
      </w:pPr>
      <w:r w:rsidRPr="00843AFD">
        <w:lastRenderedPageBreak/>
        <w:t xml:space="preserve">The punishment </w:t>
      </w:r>
      <w:r w:rsidR="000C6EBC" w:rsidRPr="00843AFD">
        <w:t>under Section 3 (4) of the said Anti-Money Laundering and Countering the F</w:t>
      </w:r>
      <w:r w:rsidRPr="00843AFD">
        <w:t xml:space="preserve">inancing of Terrorism Act, 2020 is a person is liable on conviction to a fine not exceeding </w:t>
      </w:r>
      <w:r w:rsidR="00843AFD">
        <w:t>R5,000,000 (</w:t>
      </w:r>
      <w:r w:rsidRPr="00843AFD">
        <w:t xml:space="preserve">five million) or to imprisonment for a term not exceeding 15 years or </w:t>
      </w:r>
      <w:r w:rsidR="00432774" w:rsidRPr="00843AFD">
        <w:t xml:space="preserve">to </w:t>
      </w:r>
      <w:r w:rsidRPr="00843AFD">
        <w:t>both</w:t>
      </w:r>
      <w:r w:rsidR="00843AFD">
        <w:t>.</w:t>
      </w:r>
    </w:p>
    <w:p w:rsidR="002773B3" w:rsidRDefault="00710BC3" w:rsidP="002773B3">
      <w:pPr>
        <w:pStyle w:val="JudgmentText"/>
      </w:pPr>
      <w:r>
        <w:t xml:space="preserve">At the request of learned Counsel Mr. </w:t>
      </w:r>
      <w:proofErr w:type="spellStart"/>
      <w:r>
        <w:t>Hoareau</w:t>
      </w:r>
      <w:proofErr w:type="spellEnd"/>
      <w:r>
        <w:t xml:space="preserve"> and Mr. Julie</w:t>
      </w:r>
      <w:r w:rsidR="00E72343">
        <w:t>,</w:t>
      </w:r>
      <w:r>
        <w:t xml:space="preserve"> a probation repo</w:t>
      </w:r>
      <w:r w:rsidR="002773B3">
        <w:t xml:space="preserve">rt was called in respect of </w:t>
      </w:r>
      <w:r>
        <w:t>the</w:t>
      </w:r>
      <w:r w:rsidR="002773B3">
        <w:t xml:space="preserve"> 1</w:t>
      </w:r>
      <w:r w:rsidR="002773B3" w:rsidRPr="002773B3">
        <w:rPr>
          <w:vertAlign w:val="superscript"/>
        </w:rPr>
        <w:t>st</w:t>
      </w:r>
      <w:r w:rsidR="002773B3">
        <w:t>, 2</w:t>
      </w:r>
      <w:r w:rsidR="002773B3" w:rsidRPr="002773B3">
        <w:rPr>
          <w:vertAlign w:val="superscript"/>
        </w:rPr>
        <w:t>nd</w:t>
      </w:r>
      <w:r w:rsidR="002773B3">
        <w:t xml:space="preserve"> and 4</w:t>
      </w:r>
      <w:r w:rsidR="002773B3" w:rsidRPr="002773B3">
        <w:rPr>
          <w:vertAlign w:val="superscript"/>
        </w:rPr>
        <w:t>th</w:t>
      </w:r>
      <w:r w:rsidR="002773B3">
        <w:t xml:space="preserve"> </w:t>
      </w:r>
      <w:r>
        <w:t xml:space="preserve">accused. I will </w:t>
      </w:r>
      <w:r w:rsidR="00C04207">
        <w:t xml:space="preserve">foremost </w:t>
      </w:r>
      <w:r>
        <w:t>proceed to consider the facts set out in the probation report of the 1</w:t>
      </w:r>
      <w:r w:rsidRPr="00710BC3">
        <w:rPr>
          <w:vertAlign w:val="superscript"/>
        </w:rPr>
        <w:t>st</w:t>
      </w:r>
      <w:r>
        <w:t xml:space="preserve"> accused Eric Leon.</w:t>
      </w:r>
    </w:p>
    <w:p w:rsidR="00EB20B0" w:rsidRPr="00021BC2" w:rsidRDefault="00E72343" w:rsidP="002773B3">
      <w:pPr>
        <w:pStyle w:val="JudgmentText"/>
      </w:pPr>
      <w:r>
        <w:t xml:space="preserve">The accused Eric Leon is 56 years of age. He has two children. After completing his </w:t>
      </w:r>
      <w:r w:rsidR="002773B3">
        <w:t>studies,</w:t>
      </w:r>
      <w:r>
        <w:t xml:space="preserve"> he had joined the National Youth Service (NYS) and followed a course for electricians</w:t>
      </w:r>
      <w:r w:rsidR="002773B3">
        <w:t>,</w:t>
      </w:r>
      <w:r>
        <w:t xml:space="preserve"> however</w:t>
      </w:r>
      <w:r w:rsidR="002773B3">
        <w:t>, he had not completed it</w:t>
      </w:r>
      <w:r>
        <w:t>. According to the report</w:t>
      </w:r>
      <w:r w:rsidR="00FB7C46">
        <w:t>,</w:t>
      </w:r>
      <w:r>
        <w:t xml:space="preserve"> </w:t>
      </w:r>
      <w:r w:rsidR="002773B3">
        <w:t>the 1</w:t>
      </w:r>
      <w:r w:rsidR="002773B3" w:rsidRPr="002773B3">
        <w:rPr>
          <w:vertAlign w:val="superscript"/>
        </w:rPr>
        <w:t>st</w:t>
      </w:r>
      <w:r w:rsidR="002773B3">
        <w:t xml:space="preserve"> accused</w:t>
      </w:r>
      <w:r>
        <w:t xml:space="preserve"> started his employment as a labourer </w:t>
      </w:r>
      <w:r w:rsidR="00021BC2">
        <w:t>with Island Development Company (IDC)</w:t>
      </w:r>
      <w:r>
        <w:t xml:space="preserve"> and had worked there for</w:t>
      </w:r>
      <w:r w:rsidR="002773B3">
        <w:t xml:space="preserve"> a period of one</w:t>
      </w:r>
      <w:r>
        <w:t xml:space="preserve"> year. He</w:t>
      </w:r>
      <w:r w:rsidR="00710BC3">
        <w:t xml:space="preserve"> had</w:t>
      </w:r>
      <w:r w:rsidR="00021BC2">
        <w:t xml:space="preserve"> </w:t>
      </w:r>
      <w:r>
        <w:t xml:space="preserve">thereafter </w:t>
      </w:r>
      <w:r w:rsidR="00021BC2">
        <w:t>joined</w:t>
      </w:r>
      <w:r w:rsidR="002773B3">
        <w:t xml:space="preserve"> the Seychelles Police Force where he</w:t>
      </w:r>
      <w:r w:rsidR="00021BC2">
        <w:t xml:space="preserve"> worked for</w:t>
      </w:r>
      <w:r w:rsidR="00710BC3">
        <w:t xml:space="preserve"> 24 years. When he left the </w:t>
      </w:r>
      <w:r w:rsidR="00021BC2">
        <w:t>force he</w:t>
      </w:r>
      <w:r>
        <w:t xml:space="preserve"> states</w:t>
      </w:r>
      <w:r w:rsidR="002773B3">
        <w:t>,</w:t>
      </w:r>
      <w:r>
        <w:t xml:space="preserve"> he</w:t>
      </w:r>
      <w:r w:rsidR="00C04207">
        <w:t xml:space="preserve"> was </w:t>
      </w:r>
      <w:r w:rsidR="002773B3">
        <w:t>having</w:t>
      </w:r>
      <w:r w:rsidR="00021BC2">
        <w:t xml:space="preserve"> the rank of Co</w:t>
      </w:r>
      <w:r>
        <w:t>rporal. The accused states at the time of arrest</w:t>
      </w:r>
      <w:r w:rsidR="00FB7C46">
        <w:t>,</w:t>
      </w:r>
      <w:r>
        <w:t xml:space="preserve"> he had</w:t>
      </w:r>
      <w:r w:rsidR="00021BC2">
        <w:t xml:space="preserve"> been self-employed as </w:t>
      </w:r>
      <w:r>
        <w:t xml:space="preserve">a </w:t>
      </w:r>
      <w:r w:rsidR="00021BC2">
        <w:t>taxi operator for the past 12 years.</w:t>
      </w:r>
      <w:r w:rsidR="00FB7C46">
        <w:t xml:space="preserve"> </w:t>
      </w:r>
    </w:p>
    <w:p w:rsidR="006841E9" w:rsidRPr="00EA3E68" w:rsidRDefault="006841E9" w:rsidP="00EA3E68">
      <w:pPr>
        <w:pStyle w:val="JudgmentText"/>
        <w:rPr>
          <w:i/>
        </w:rPr>
      </w:pPr>
      <w:r>
        <w:t xml:space="preserve">I have considered the pleas in mitigation made by learned Counsel Mr. </w:t>
      </w:r>
      <w:proofErr w:type="spellStart"/>
      <w:r>
        <w:t>Hoareau</w:t>
      </w:r>
      <w:proofErr w:type="spellEnd"/>
      <w:r>
        <w:t xml:space="preserve"> who submits that the accused</w:t>
      </w:r>
      <w:r w:rsidR="0044785B">
        <w:t xml:space="preserve"> Eric Leon</w:t>
      </w:r>
      <w:r>
        <w:t xml:space="preserve"> pleaded guilty without wasting the time of Court</w:t>
      </w:r>
      <w:r w:rsidR="00FB7C46">
        <w:t xml:space="preserve"> </w:t>
      </w:r>
      <w:r w:rsidR="00EA3E68">
        <w:t xml:space="preserve">and </w:t>
      </w:r>
      <w:r w:rsidR="00FB7C46">
        <w:t>even before the trial commenced</w:t>
      </w:r>
      <w:r>
        <w:t>.</w:t>
      </w:r>
      <w:r w:rsidR="00172BB6">
        <w:t xml:space="preserve"> He further submits that the 1</w:t>
      </w:r>
      <w:r w:rsidR="00172BB6" w:rsidRPr="00172BB6">
        <w:rPr>
          <w:vertAlign w:val="superscript"/>
        </w:rPr>
        <w:t>st</w:t>
      </w:r>
      <w:r w:rsidR="00172BB6">
        <w:t xml:space="preserve"> accused is gainfully employed as a taxi driver for t</w:t>
      </w:r>
      <w:r w:rsidR="00FB7C46">
        <w:t>h</w:t>
      </w:r>
      <w:r w:rsidR="00172BB6">
        <w:t>e past 12 years. Although the 1</w:t>
      </w:r>
      <w:r w:rsidR="00172BB6" w:rsidRPr="00172BB6">
        <w:rPr>
          <w:vertAlign w:val="superscript"/>
        </w:rPr>
        <w:t>st</w:t>
      </w:r>
      <w:r w:rsidR="00172BB6">
        <w:t xml:space="preserve"> accused was in the police</w:t>
      </w:r>
      <w:r w:rsidR="00FB7C46">
        <w:t xml:space="preserve"> he submits,</w:t>
      </w:r>
      <w:r w:rsidR="00172BB6">
        <w:t xml:space="preserve"> this should not be held against him as the offence was committed 12 years a</w:t>
      </w:r>
      <w:r w:rsidR="00432774">
        <w:t>fter he left the police force.</w:t>
      </w:r>
      <w:r w:rsidR="0044785B">
        <w:t xml:space="preserve"> In his plea in mitigation</w:t>
      </w:r>
      <w:r w:rsidR="00EA3E68">
        <w:t>,</w:t>
      </w:r>
      <w:r w:rsidR="0044785B">
        <w:t xml:space="preserve"> he relies heavily on </w:t>
      </w:r>
      <w:r w:rsidR="00707C7E">
        <w:t>the</w:t>
      </w:r>
      <w:r>
        <w:t xml:space="preserve"> sentenc</w:t>
      </w:r>
      <w:r w:rsidR="00172BB6">
        <w:t>e</w:t>
      </w:r>
      <w:r>
        <w:t xml:space="preserve"> given by the C</w:t>
      </w:r>
      <w:r w:rsidR="00707C7E">
        <w:t xml:space="preserve">ourt in the case of </w:t>
      </w:r>
      <w:r w:rsidRPr="00432774">
        <w:rPr>
          <w:b/>
          <w:i/>
        </w:rPr>
        <w:t>R v Gabriel</w:t>
      </w:r>
      <w:r w:rsidR="0090674E" w:rsidRPr="00432774">
        <w:rPr>
          <w:b/>
          <w:i/>
        </w:rPr>
        <w:t xml:space="preserve"> </w:t>
      </w:r>
      <w:r w:rsidR="0090674E">
        <w:rPr>
          <w:b/>
        </w:rPr>
        <w:t>[2022] SCSC 355</w:t>
      </w:r>
      <w:r w:rsidR="001E3885">
        <w:rPr>
          <w:b/>
        </w:rPr>
        <w:t xml:space="preserve"> (19 April 2022) </w:t>
      </w:r>
      <w:r w:rsidR="0044785B">
        <w:t>in which a suspended sentence was given to the accused for the offence of Money Laundering</w:t>
      </w:r>
      <w:r w:rsidR="00707C7E">
        <w:t xml:space="preserve">.  Learned Counsel Mr. </w:t>
      </w:r>
      <w:proofErr w:type="spellStart"/>
      <w:r w:rsidR="00707C7E">
        <w:t>Hoareau</w:t>
      </w:r>
      <w:proofErr w:type="spellEnd"/>
      <w:r w:rsidR="00707C7E">
        <w:t xml:space="preserve"> </w:t>
      </w:r>
      <w:r>
        <w:t>submits that the value of the sum laundered set out in all the charges in this case if added together</w:t>
      </w:r>
      <w:r w:rsidR="0044785B">
        <w:t>,</w:t>
      </w:r>
      <w:r w:rsidR="00172BB6">
        <w:t xml:space="preserve"> is far less than the sum in the </w:t>
      </w:r>
      <w:r w:rsidR="00172BB6" w:rsidRPr="00432774">
        <w:rPr>
          <w:i/>
        </w:rPr>
        <w:t>Gabriel</w:t>
      </w:r>
      <w:r w:rsidR="00172BB6">
        <w:t xml:space="preserve"> case. </w:t>
      </w:r>
      <w:r w:rsidR="00707C7E">
        <w:t>He submits that the predicate offenc</w:t>
      </w:r>
      <w:r w:rsidR="0044785B">
        <w:t xml:space="preserve">e in the </w:t>
      </w:r>
      <w:r w:rsidR="0044785B" w:rsidRPr="00432774">
        <w:rPr>
          <w:i/>
        </w:rPr>
        <w:t>Gabriel</w:t>
      </w:r>
      <w:r w:rsidR="0044785B">
        <w:t xml:space="preserve"> case was T</w:t>
      </w:r>
      <w:r w:rsidR="00707C7E">
        <w:t xml:space="preserve">rafficking </w:t>
      </w:r>
      <w:r w:rsidR="0044785B">
        <w:t xml:space="preserve">in controlled drugs </w:t>
      </w:r>
      <w:r w:rsidR="00707C7E">
        <w:t>whilst in th</w:t>
      </w:r>
      <w:r w:rsidR="0044785B">
        <w:t>is case</w:t>
      </w:r>
      <w:r w:rsidR="00EA3E68">
        <w:t>,</w:t>
      </w:r>
      <w:r w:rsidR="0044785B">
        <w:t xml:space="preserve"> it is Money L</w:t>
      </w:r>
      <w:r w:rsidR="00951E1F">
        <w:t xml:space="preserve">aundering. </w:t>
      </w:r>
      <w:r w:rsidR="00707C7E">
        <w:t>He admitted that though the offence in this case had been repeatedly committed over a period of time</w:t>
      </w:r>
      <w:r w:rsidR="00EA3E68">
        <w:t xml:space="preserve"> </w:t>
      </w:r>
      <w:r w:rsidR="00707C7E">
        <w:t>all the of</w:t>
      </w:r>
      <w:r w:rsidR="0044785B">
        <w:t>fences were of similar nature</w:t>
      </w:r>
      <w:r w:rsidR="00707C7E">
        <w:t xml:space="preserve"> and thoug</w:t>
      </w:r>
      <w:r w:rsidR="0044785B">
        <w:t>h there are 36 transactions of Money L</w:t>
      </w:r>
      <w:r w:rsidR="00707C7E">
        <w:t>aundering</w:t>
      </w:r>
      <w:r w:rsidR="00EA3E68">
        <w:t>,</w:t>
      </w:r>
      <w:r w:rsidR="00707C7E">
        <w:t xml:space="preserve"> they should be considered as </w:t>
      </w:r>
      <w:r w:rsidR="00707C7E">
        <w:lastRenderedPageBreak/>
        <w:t>similar offences and the terms made to run concurrently. He referred to certain English cases</w:t>
      </w:r>
      <w:r w:rsidR="00432774">
        <w:t>:</w:t>
      </w:r>
      <w:r w:rsidR="00707C7E">
        <w:t xml:space="preserve"> </w:t>
      </w:r>
      <w:r w:rsidR="004F58BE" w:rsidRPr="004F58BE">
        <w:rPr>
          <w:i/>
        </w:rPr>
        <w:t xml:space="preserve">“You have Gonzales and </w:t>
      </w:r>
      <w:proofErr w:type="spellStart"/>
      <w:r w:rsidR="004F58BE" w:rsidRPr="004F58BE">
        <w:rPr>
          <w:i/>
        </w:rPr>
        <w:t>Samiento</w:t>
      </w:r>
      <w:proofErr w:type="spellEnd"/>
      <w:r w:rsidR="004F58BE" w:rsidRPr="004F58BE">
        <w:rPr>
          <w:i/>
        </w:rPr>
        <w:t xml:space="preserve"> whereby there was money laundering in the sum of 700 pounds sterling and a sentence of 3 years</w:t>
      </w:r>
      <w:r w:rsidRPr="004F58BE">
        <w:rPr>
          <w:i/>
        </w:rPr>
        <w:t xml:space="preserve"> </w:t>
      </w:r>
      <w:r w:rsidR="004F58BE" w:rsidRPr="004F58BE">
        <w:rPr>
          <w:i/>
        </w:rPr>
        <w:t>was imposed”.</w:t>
      </w:r>
      <w:r w:rsidR="004F58BE">
        <w:t xml:space="preserve"> He also </w:t>
      </w:r>
      <w:r w:rsidR="00951E1F">
        <w:t>stated</w:t>
      </w:r>
      <w:r w:rsidR="00432774">
        <w:t>:</w:t>
      </w:r>
      <w:r w:rsidR="00951E1F">
        <w:t xml:space="preserve"> </w:t>
      </w:r>
      <w:r w:rsidR="004F58BE">
        <w:t>“</w:t>
      </w:r>
      <w:r w:rsidR="004F58BE" w:rsidRPr="00951E1F">
        <w:rPr>
          <w:i/>
        </w:rPr>
        <w:t xml:space="preserve">We have </w:t>
      </w:r>
      <w:proofErr w:type="spellStart"/>
      <w:r w:rsidR="004F58BE" w:rsidRPr="00951E1F">
        <w:rPr>
          <w:i/>
        </w:rPr>
        <w:t>U</w:t>
      </w:r>
      <w:r w:rsidR="00951E1F" w:rsidRPr="00951E1F">
        <w:rPr>
          <w:i/>
        </w:rPr>
        <w:t>nous</w:t>
      </w:r>
      <w:proofErr w:type="spellEnd"/>
      <w:r w:rsidR="004F58BE" w:rsidRPr="00951E1F">
        <w:rPr>
          <w:i/>
        </w:rPr>
        <w:t>, 4</w:t>
      </w:r>
      <w:r w:rsidR="00951E1F">
        <w:rPr>
          <w:i/>
        </w:rPr>
        <w:t xml:space="preserve"> </w:t>
      </w:r>
      <w:r w:rsidR="004F58BE" w:rsidRPr="00951E1F">
        <w:rPr>
          <w:i/>
        </w:rPr>
        <w:t xml:space="preserve">years imprisonment </w:t>
      </w:r>
      <w:r w:rsidR="00951E1F" w:rsidRPr="00951E1F">
        <w:rPr>
          <w:i/>
        </w:rPr>
        <w:t>for conduct of laundering drug money by converting sterlin</w:t>
      </w:r>
      <w:r w:rsidR="00951E1F">
        <w:rPr>
          <w:i/>
        </w:rPr>
        <w:t>g</w:t>
      </w:r>
      <w:r w:rsidR="00951E1F" w:rsidRPr="00951E1F">
        <w:rPr>
          <w:i/>
        </w:rPr>
        <w:t xml:space="preserve"> into foreign currency”</w:t>
      </w:r>
      <w:r w:rsidR="00432774">
        <w:t>.</w:t>
      </w:r>
      <w:r w:rsidR="00951E1F">
        <w:t xml:space="preserve"> </w:t>
      </w:r>
      <w:r w:rsidR="0044785B">
        <w:t>None of these cases were however pro</w:t>
      </w:r>
      <w:r w:rsidR="00EA3E68">
        <w:t>duced or citations referred to.</w:t>
      </w:r>
      <w:r w:rsidR="00951E1F">
        <w:t xml:space="preserve"> </w:t>
      </w:r>
      <w:r w:rsidR="006A09FA">
        <w:t>(</w:t>
      </w:r>
      <w:bookmarkStart w:id="0" w:name="_GoBack"/>
      <w:bookmarkEnd w:id="0"/>
      <w:r w:rsidR="006A09FA">
        <w:t xml:space="preserve">At this stage </w:t>
      </w:r>
      <w:proofErr w:type="spellStart"/>
      <w:proofErr w:type="gramStart"/>
      <w:r w:rsidR="006A09FA">
        <w:t>Mr.Hoareau</w:t>
      </w:r>
      <w:proofErr w:type="spellEnd"/>
      <w:proofErr w:type="gramEnd"/>
      <w:r w:rsidR="006A09FA">
        <w:t xml:space="preserve"> informs court that he referred to a book that contained the citations)</w:t>
      </w:r>
      <w:r w:rsidR="00951E1F">
        <w:t xml:space="preserve"> </w:t>
      </w:r>
      <w:r w:rsidR="006A09FA">
        <w:t>.</w:t>
      </w:r>
    </w:p>
    <w:p w:rsidR="005B12AA" w:rsidRDefault="00021BC2" w:rsidP="005B12AA">
      <w:pPr>
        <w:pStyle w:val="JudgmentText"/>
      </w:pPr>
      <w:r>
        <w:t>The 2</w:t>
      </w:r>
      <w:r w:rsidRPr="00021BC2">
        <w:rPr>
          <w:vertAlign w:val="superscript"/>
        </w:rPr>
        <w:t>nd</w:t>
      </w:r>
      <w:r>
        <w:t xml:space="preserve"> accused in the case Leeroy </w:t>
      </w:r>
      <w:proofErr w:type="spellStart"/>
      <w:r>
        <w:t>Dugasse</w:t>
      </w:r>
      <w:proofErr w:type="spellEnd"/>
      <w:r>
        <w:t xml:space="preserve"> </w:t>
      </w:r>
      <w:r w:rsidR="00EA3E68">
        <w:t xml:space="preserve">too </w:t>
      </w:r>
      <w:r>
        <w:t xml:space="preserve">has pleaded </w:t>
      </w:r>
      <w:r w:rsidR="00EA3E68">
        <w:t>guilty to</w:t>
      </w:r>
      <w:r>
        <w:t xml:space="preserve"> the following offences</w:t>
      </w:r>
      <w:r w:rsidR="00EA3E68">
        <w:t xml:space="preserve"> and was convicted on </w:t>
      </w:r>
      <w:r w:rsidR="00432774">
        <w:t xml:space="preserve">his </w:t>
      </w:r>
      <w:r w:rsidR="00EA3E68">
        <w:t>plea of guilt</w:t>
      </w:r>
      <w:r>
        <w:t>:</w:t>
      </w:r>
    </w:p>
    <w:p w:rsidR="00021BC2" w:rsidRPr="00F46565" w:rsidRDefault="00021BC2" w:rsidP="00021BC2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3</w:t>
      </w:r>
    </w:p>
    <w:p w:rsidR="00021BC2" w:rsidRDefault="00021BC2" w:rsidP="00021BC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Conspiracy to commit money laundering </w:t>
      </w:r>
      <w:r w:rsidR="001E3885">
        <w:rPr>
          <w:i/>
        </w:rPr>
        <w:t xml:space="preserve">contrary </w:t>
      </w:r>
      <w:r>
        <w:rPr>
          <w:i/>
        </w:rPr>
        <w:t>to Sections 3 (1) (c) and 3 (3) of the Anti-Money Laundering Act 2006 and punishable under Section 3 (4) of the said Anti-Money Laundering 2006.</w:t>
      </w:r>
    </w:p>
    <w:p w:rsidR="00021BC2" w:rsidRDefault="001E3885" w:rsidP="00021BC2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Eric Leon of </w:t>
      </w:r>
      <w:proofErr w:type="spellStart"/>
      <w:r>
        <w:rPr>
          <w:i/>
        </w:rPr>
        <w:t>Majoie</w:t>
      </w:r>
      <w:proofErr w:type="spellEnd"/>
      <w:r>
        <w:rPr>
          <w:i/>
        </w:rPr>
        <w:t xml:space="preserve"> and </w:t>
      </w:r>
      <w:r w:rsidR="00021BC2">
        <w:rPr>
          <w:i/>
        </w:rPr>
        <w:t xml:space="preserve">Leeroy </w:t>
      </w:r>
      <w:proofErr w:type="spellStart"/>
      <w:r w:rsidR="00021BC2">
        <w:rPr>
          <w:i/>
        </w:rPr>
        <w:t>Dugasse</w:t>
      </w:r>
      <w:proofErr w:type="spellEnd"/>
      <w:r w:rsidR="00021BC2">
        <w:rPr>
          <w:i/>
        </w:rPr>
        <w:t xml:space="preserve"> of Pointe Larue</w:t>
      </w:r>
      <w:r>
        <w:rPr>
          <w:i/>
        </w:rPr>
        <w:t xml:space="preserve"> and Trevor Celeste of Point Aux </w:t>
      </w:r>
      <w:proofErr w:type="spellStart"/>
      <w:r>
        <w:rPr>
          <w:i/>
        </w:rPr>
        <w:t>Sel</w:t>
      </w:r>
      <w:proofErr w:type="spellEnd"/>
      <w:r w:rsidR="00021BC2">
        <w:rPr>
          <w:i/>
        </w:rPr>
        <w:t>,</w:t>
      </w:r>
      <w:r>
        <w:rPr>
          <w:i/>
        </w:rPr>
        <w:t xml:space="preserve"> during</w:t>
      </w:r>
      <w:r w:rsidR="00021BC2">
        <w:rPr>
          <w:i/>
        </w:rPr>
        <w:t xml:space="preserve"> the period 1</w:t>
      </w:r>
      <w:r w:rsidR="00021BC2" w:rsidRPr="00021BC2">
        <w:rPr>
          <w:i/>
          <w:vertAlign w:val="superscript"/>
        </w:rPr>
        <w:t>st</w:t>
      </w:r>
      <w:r w:rsidR="00021BC2">
        <w:rPr>
          <w:i/>
        </w:rPr>
        <w:t xml:space="preserve"> January 2020 to 1</w:t>
      </w:r>
      <w:r w:rsidR="00021BC2" w:rsidRPr="00021BC2">
        <w:rPr>
          <w:i/>
          <w:vertAlign w:val="superscript"/>
        </w:rPr>
        <w:t>st</w:t>
      </w:r>
      <w:r w:rsidR="00021BC2">
        <w:rPr>
          <w:i/>
        </w:rPr>
        <w:t xml:space="preserve"> April 2021 at a place unknown in the Republic</w:t>
      </w:r>
      <w:r>
        <w:rPr>
          <w:i/>
        </w:rPr>
        <w:t xml:space="preserve"> on Mahe, Seychelles, knowing or</w:t>
      </w:r>
      <w:r w:rsidR="00021BC2">
        <w:rPr>
          <w:i/>
        </w:rPr>
        <w:t xml:space="preserve"> believing that the property, namely cash amounting to $7500 (US), was or represented the benefit of criminal conduct namely money laundering, agreed with one another to possess and acquire such cash.</w:t>
      </w:r>
    </w:p>
    <w:p w:rsidR="00E02FDA" w:rsidRPr="00F46565" w:rsidRDefault="00E02FDA" w:rsidP="00021BC2">
      <w:pPr>
        <w:pStyle w:val="JudgmentText"/>
        <w:numPr>
          <w:ilvl w:val="0"/>
          <w:numId w:val="0"/>
        </w:numPr>
        <w:ind w:left="720"/>
        <w:rPr>
          <w:b/>
        </w:rPr>
      </w:pPr>
      <w:r w:rsidRPr="00F46565">
        <w:rPr>
          <w:b/>
        </w:rPr>
        <w:t>Count 41</w:t>
      </w:r>
    </w:p>
    <w:p w:rsidR="00E02FDA" w:rsidRDefault="001E3885" w:rsidP="00E02FDA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</w:t>
      </w:r>
      <w:r w:rsidR="00E02FDA">
        <w:rPr>
          <w:i/>
        </w:rPr>
        <w:t xml:space="preserve">oney laundering </w:t>
      </w:r>
      <w:r>
        <w:rPr>
          <w:i/>
        </w:rPr>
        <w:t xml:space="preserve">contrary to Sections 3 (1) (a) </w:t>
      </w:r>
      <w:r w:rsidR="00E02FDA">
        <w:rPr>
          <w:i/>
        </w:rPr>
        <w:t>of the Anti-Money Laundering Act 2006 and punishable under Secti</w:t>
      </w:r>
      <w:r>
        <w:rPr>
          <w:i/>
        </w:rPr>
        <w:t>on 3 (4) of the said Anti-Money Act</w:t>
      </w:r>
      <w:r w:rsidR="00E02FDA">
        <w:rPr>
          <w:i/>
        </w:rPr>
        <w:t xml:space="preserve"> 2006.</w:t>
      </w:r>
    </w:p>
    <w:p w:rsidR="00E02FDA" w:rsidRDefault="00E02FDA" w:rsidP="00E02FDA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Leeroy </w:t>
      </w:r>
      <w:proofErr w:type="spellStart"/>
      <w:r>
        <w:rPr>
          <w:i/>
        </w:rPr>
        <w:t>Dugasse</w:t>
      </w:r>
      <w:proofErr w:type="spellEnd"/>
      <w:r>
        <w:rPr>
          <w:i/>
        </w:rPr>
        <w:t xml:space="preserve"> of Pointe Larue, on the 24</w:t>
      </w:r>
      <w:r w:rsidRPr="00E02FDA">
        <w:rPr>
          <w:i/>
          <w:vertAlign w:val="superscript"/>
        </w:rPr>
        <w:t>th</w:t>
      </w:r>
      <w:r>
        <w:rPr>
          <w:i/>
        </w:rPr>
        <w:t xml:space="preserve"> February 2020 at JPL Exchange Bureau de change in Seychelles, knowing or believing or reckless that the property, namely cash amounting to $1332.13 (US), was or represented the benefit of criminal conduct, namely money laundering, transferred and removed such property from the Republic to Trevor Celeste in the United Arab Emirates.</w:t>
      </w:r>
    </w:p>
    <w:p w:rsidR="00951E1F" w:rsidRDefault="00951E1F" w:rsidP="00951E1F">
      <w:pPr>
        <w:pStyle w:val="JudgmentText"/>
      </w:pPr>
      <w:r>
        <w:lastRenderedPageBreak/>
        <w:t>Conspiracy to Money Launder attracts the same punishment as the offence of Money Laundering.</w:t>
      </w:r>
    </w:p>
    <w:p w:rsidR="00B85119" w:rsidRDefault="00951E1F" w:rsidP="00F619F4">
      <w:pPr>
        <w:pStyle w:val="JudgmentText"/>
      </w:pPr>
      <w:r>
        <w:t xml:space="preserve">When one considers the facts set out in the probation report </w:t>
      </w:r>
      <w:r w:rsidR="00444D20">
        <w:t>in resp</w:t>
      </w:r>
      <w:r>
        <w:t>ect of the 2</w:t>
      </w:r>
      <w:r w:rsidRPr="00951E1F">
        <w:rPr>
          <w:vertAlign w:val="superscript"/>
        </w:rPr>
        <w:t>nd</w:t>
      </w:r>
      <w:r>
        <w:t xml:space="preserve"> accused</w:t>
      </w:r>
      <w:r w:rsidR="00432774">
        <w:t>,</w:t>
      </w:r>
      <w:r>
        <w:t xml:space="preserve"> Leroy </w:t>
      </w:r>
      <w:proofErr w:type="spellStart"/>
      <w:r>
        <w:t>Dugasse</w:t>
      </w:r>
      <w:proofErr w:type="spellEnd"/>
      <w:r w:rsidR="0044785B">
        <w:t>,</w:t>
      </w:r>
      <w:r w:rsidR="00444D20">
        <w:t xml:space="preserve"> </w:t>
      </w:r>
      <w:r w:rsidR="00F619F4">
        <w:t xml:space="preserve">the accused is 31 years of age and the father of three minor children. </w:t>
      </w:r>
      <w:r w:rsidR="00D54505">
        <w:t>The accused began his career as a constable trainee for one</w:t>
      </w:r>
      <w:r w:rsidR="00F619F4">
        <w:t xml:space="preserve"> and a half years. Thereafter</w:t>
      </w:r>
      <w:r w:rsidR="0044785B">
        <w:t>,</w:t>
      </w:r>
      <w:r w:rsidR="00F619F4">
        <w:t xml:space="preserve"> he had </w:t>
      </w:r>
      <w:r w:rsidR="00D54505">
        <w:t>joined the then National Drug Enforcement Agency, where he worked as an investigation</w:t>
      </w:r>
      <w:r w:rsidR="00F619F4">
        <w:t xml:space="preserve"> officer for three years. T</w:t>
      </w:r>
      <w:r w:rsidR="00D54505">
        <w:t xml:space="preserve">he </w:t>
      </w:r>
      <w:r w:rsidR="0044785B">
        <w:t>2</w:t>
      </w:r>
      <w:r w:rsidR="0044785B" w:rsidRPr="0044785B">
        <w:rPr>
          <w:vertAlign w:val="superscript"/>
        </w:rPr>
        <w:t>nd</w:t>
      </w:r>
      <w:r w:rsidR="0044785B">
        <w:t xml:space="preserve"> </w:t>
      </w:r>
      <w:r w:rsidR="00D54505">
        <w:t xml:space="preserve">accused </w:t>
      </w:r>
      <w:r w:rsidR="00F619F4">
        <w:t xml:space="preserve">had thereafter </w:t>
      </w:r>
      <w:r w:rsidR="004E6C68">
        <w:t>worked with his mother</w:t>
      </w:r>
      <w:r w:rsidR="00D54505">
        <w:t xml:space="preserve"> as a transfer driver until he was remanded.</w:t>
      </w:r>
    </w:p>
    <w:p w:rsidR="00AA6DFB" w:rsidRDefault="00F619F4" w:rsidP="00AA6DFB">
      <w:pPr>
        <w:pStyle w:val="JudgmentText"/>
      </w:pPr>
      <w:r>
        <w:t>In his submission in mitigation</w:t>
      </w:r>
      <w:r w:rsidR="0044785B">
        <w:t>, learned Counsel Mr</w:t>
      </w:r>
      <w:r>
        <w:t xml:space="preserve"> </w:t>
      </w:r>
      <w:proofErr w:type="spellStart"/>
      <w:r>
        <w:t>Hoareau</w:t>
      </w:r>
      <w:proofErr w:type="spellEnd"/>
      <w:r w:rsidR="0044785B">
        <w:t xml:space="preserve"> </w:t>
      </w:r>
      <w:r w:rsidR="00432774">
        <w:t xml:space="preserve">stated </w:t>
      </w:r>
      <w:r w:rsidR="004E6C68">
        <w:t>that the 2</w:t>
      </w:r>
      <w:r w:rsidR="004E6C68" w:rsidRPr="004E6C68">
        <w:rPr>
          <w:vertAlign w:val="superscript"/>
        </w:rPr>
        <w:t>nd</w:t>
      </w:r>
      <w:r w:rsidR="004E6C68">
        <w:t xml:space="preserve"> accused was the breadwinner in the family and his family depends on him. During his period in custody he has been unable to pay maintenance for his 8 year old child. He further su</w:t>
      </w:r>
      <w:r w:rsidR="0044785B">
        <w:t>bmitted that the 2</w:t>
      </w:r>
      <w:r w:rsidR="0044785B" w:rsidRPr="0044785B">
        <w:rPr>
          <w:vertAlign w:val="superscript"/>
        </w:rPr>
        <w:t>nd</w:t>
      </w:r>
      <w:r w:rsidR="0044785B">
        <w:t xml:space="preserve"> </w:t>
      </w:r>
      <w:r w:rsidR="00D14C63">
        <w:t>accused</w:t>
      </w:r>
      <w:r w:rsidR="004E6C68">
        <w:t xml:space="preserve"> had left the police force and had not committed this offence whilst he was a police</w:t>
      </w:r>
      <w:r w:rsidR="00D14C63">
        <w:t xml:space="preserve"> officer or soon thereafter. Mr </w:t>
      </w:r>
      <w:proofErr w:type="spellStart"/>
      <w:r w:rsidR="00D14C63">
        <w:t>Hoareau</w:t>
      </w:r>
      <w:proofErr w:type="spellEnd"/>
      <w:r w:rsidR="00D14C63">
        <w:t xml:space="preserve"> </w:t>
      </w:r>
      <w:r w:rsidR="004E6C68">
        <w:t xml:space="preserve">moved that Court not take this fact into account as he had left the police force 8 years ago. </w:t>
      </w:r>
    </w:p>
    <w:p w:rsidR="004E6C68" w:rsidRPr="00AB5C52" w:rsidRDefault="00D14C63" w:rsidP="00AB5C52">
      <w:pPr>
        <w:pStyle w:val="JudgmentText"/>
        <w:rPr>
          <w:b/>
        </w:rPr>
      </w:pPr>
      <w:r>
        <w:t xml:space="preserve">I have considered the facts set out </w:t>
      </w:r>
      <w:r w:rsidR="00EA3E68">
        <w:t>in mitigation by learn</w:t>
      </w:r>
      <w:r>
        <w:t xml:space="preserve">ed Counsel Mr </w:t>
      </w:r>
      <w:proofErr w:type="spellStart"/>
      <w:r>
        <w:t>Hoareau</w:t>
      </w:r>
      <w:proofErr w:type="spellEnd"/>
      <w:r>
        <w:t xml:space="preserve"> on behalf of the 1</w:t>
      </w:r>
      <w:r w:rsidRPr="00AB5C52">
        <w:rPr>
          <w:vertAlign w:val="superscript"/>
        </w:rPr>
        <w:t>st</w:t>
      </w:r>
      <w:r>
        <w:t xml:space="preserve"> accused Eric Leon and the 2</w:t>
      </w:r>
      <w:r w:rsidRPr="00AB5C52">
        <w:rPr>
          <w:vertAlign w:val="superscript"/>
        </w:rPr>
        <w:t>nd</w:t>
      </w:r>
      <w:r>
        <w:t xml:space="preserve"> accused Leeroy </w:t>
      </w:r>
      <w:proofErr w:type="spellStart"/>
      <w:r>
        <w:t>Dugasse</w:t>
      </w:r>
      <w:proofErr w:type="spellEnd"/>
      <w:r>
        <w:t xml:space="preserve">. It should be borne in mind that </w:t>
      </w:r>
      <w:r w:rsidR="00AA6DFB" w:rsidRPr="00AA6DFB">
        <w:t>Money Launderin</w:t>
      </w:r>
      <w:r>
        <w:t>g is a</w:t>
      </w:r>
      <w:r w:rsidR="00EA3E68">
        <w:t xml:space="preserve"> serious financial crime</w:t>
      </w:r>
      <w:r w:rsidR="00AB5C52">
        <w:t xml:space="preserve">. </w:t>
      </w:r>
      <w:r w:rsidR="00AA6DFB" w:rsidRPr="00AA6DFB">
        <w:t>It has a detri</w:t>
      </w:r>
      <w:r>
        <w:t xml:space="preserve">mental effect on every society </w:t>
      </w:r>
      <w:r w:rsidR="00AA6DFB" w:rsidRPr="00AA6DFB">
        <w:t xml:space="preserve">internationally as it attempts to make </w:t>
      </w:r>
      <w:r>
        <w:t>e</w:t>
      </w:r>
      <w:r w:rsidR="00AA6DFB" w:rsidRPr="00AA6DFB">
        <w:t>very</w:t>
      </w:r>
      <w:r w:rsidR="00FE79C4">
        <w:t xml:space="preserve"> criminal activity a legal one.</w:t>
      </w:r>
      <w:r w:rsidR="00AA6DFB" w:rsidRPr="00AA6DFB">
        <w:t xml:space="preserve"> Once cleansed</w:t>
      </w:r>
      <w:r w:rsidR="00EA3E68">
        <w:t xml:space="preserve"> the money</w:t>
      </w:r>
      <w:r w:rsidR="00E52BE7">
        <w:t xml:space="preserve"> </w:t>
      </w:r>
      <w:r w:rsidR="00EA3E68">
        <w:t>is</w:t>
      </w:r>
      <w:r w:rsidR="00AA6DFB" w:rsidRPr="00AA6DFB">
        <w:t xml:space="preserve"> used</w:t>
      </w:r>
      <w:r w:rsidR="00FE79C4">
        <w:t xml:space="preserve"> for investment purposes</w:t>
      </w:r>
      <w:r w:rsidR="00EA3E68">
        <w:t>,</w:t>
      </w:r>
      <w:r w:rsidR="00FE79C4">
        <w:t xml:space="preserve"> the f</w:t>
      </w:r>
      <w:r w:rsidR="00AA6DFB" w:rsidRPr="00AA6DFB">
        <w:t xml:space="preserve">low of </w:t>
      </w:r>
      <w:r w:rsidR="00AC72D6">
        <w:t xml:space="preserve">such </w:t>
      </w:r>
      <w:r w:rsidR="00AA6DFB" w:rsidRPr="00AA6DFB">
        <w:t>fund</w:t>
      </w:r>
      <w:r w:rsidR="00AC72D6">
        <w:t xml:space="preserve">s results in the prices of </w:t>
      </w:r>
      <w:r w:rsidR="00AA6DFB" w:rsidRPr="00AA6DFB">
        <w:t>assets to increase unrealistically. This has a detrimental effect on the economy of a co</w:t>
      </w:r>
      <w:r>
        <w:t xml:space="preserve">untry. It is the view of this Court that failure to </w:t>
      </w:r>
      <w:r w:rsidR="00EA3E68">
        <w:t xml:space="preserve">take suitable deterrent action </w:t>
      </w:r>
      <w:r>
        <w:t>would result in money laundering thriving</w:t>
      </w:r>
      <w:r w:rsidR="00AA6DFB" w:rsidRPr="00AA6DFB">
        <w:t xml:space="preserve"> and therefore</w:t>
      </w:r>
      <w:r>
        <w:t xml:space="preserve"> an encouragement for the connected </w:t>
      </w:r>
      <w:r w:rsidR="00AA6DFB" w:rsidRPr="00AA6DFB">
        <w:t>illegal activities</w:t>
      </w:r>
      <w:r>
        <w:t xml:space="preserve"> to continue and flourish.</w:t>
      </w:r>
      <w:r w:rsidR="00AA6DFB" w:rsidRPr="00AA6DFB">
        <w:t xml:space="preserve"> </w:t>
      </w:r>
      <w:r>
        <w:t>This in turn</w:t>
      </w:r>
      <w:r w:rsidR="00AC72D6">
        <w:t>,</w:t>
      </w:r>
      <w:r>
        <w:t xml:space="preserve"> brings about a threat to the stability of countries</w:t>
      </w:r>
      <w:r w:rsidR="00FE79C4">
        <w:t xml:space="preserve"> and has</w:t>
      </w:r>
      <w:r>
        <w:t xml:space="preserve"> </w:t>
      </w:r>
      <w:r w:rsidR="00AA6DFB" w:rsidRPr="00AA6DFB">
        <w:t>a</w:t>
      </w:r>
      <w:r w:rsidR="00FE79C4">
        <w:t xml:space="preserve"> serious social impact as well</w:t>
      </w:r>
      <w:r w:rsidR="00C020F1">
        <w:t xml:space="preserve"> in a country </w:t>
      </w:r>
      <w:r w:rsidR="005D6F89">
        <w:t>like Seychelles</w:t>
      </w:r>
      <w:r w:rsidR="00FE79C4">
        <w:t xml:space="preserve">. </w:t>
      </w:r>
      <w:r w:rsidR="00AA6DFB" w:rsidRPr="00AA6DFB">
        <w:t xml:space="preserve"> </w:t>
      </w:r>
      <w:r w:rsidR="00AC72D6">
        <w:t>Basically</w:t>
      </w:r>
      <w:r w:rsidR="00AB5C52">
        <w:t>,</w:t>
      </w:r>
      <w:r w:rsidR="00AC72D6">
        <w:t xml:space="preserve"> Money L</w:t>
      </w:r>
      <w:r w:rsidR="00FE79C4">
        <w:t xml:space="preserve">aundering gives support and the assistance </w:t>
      </w:r>
      <w:r w:rsidR="00AA6DFB" w:rsidRPr="00AA6DFB">
        <w:t>and enc</w:t>
      </w:r>
      <w:r w:rsidR="00FE79C4">
        <w:t xml:space="preserve">ouragement </w:t>
      </w:r>
      <w:r w:rsidR="00AA6DFB" w:rsidRPr="00AA6DFB">
        <w:t>to Criminal Conduct</w:t>
      </w:r>
      <w:r w:rsidR="00FE79C4">
        <w:t xml:space="preserve">. </w:t>
      </w:r>
      <w:r w:rsidR="00AA6DFB" w:rsidRPr="00AA6DFB">
        <w:t>It assists criminal activity by helping criminals retain or gain the benefit from criminal conduct</w:t>
      </w:r>
      <w:r w:rsidR="00AB5C52">
        <w:t xml:space="preserve"> (see</w:t>
      </w:r>
      <w:r w:rsidR="00AA6DFB" w:rsidRPr="00AA6DFB">
        <w:t xml:space="preserve"> </w:t>
      </w:r>
      <w:r w:rsidR="00AA6DFB" w:rsidRPr="00CE683B">
        <w:rPr>
          <w:b/>
          <w:i/>
        </w:rPr>
        <w:t xml:space="preserve">R v </w:t>
      </w:r>
      <w:proofErr w:type="spellStart"/>
      <w:r w:rsidR="00AA6DFB" w:rsidRPr="00CE683B">
        <w:rPr>
          <w:b/>
          <w:i/>
        </w:rPr>
        <w:t>Monfries</w:t>
      </w:r>
      <w:proofErr w:type="spellEnd"/>
      <w:r w:rsidR="00AA6DFB" w:rsidRPr="00AB5C52">
        <w:rPr>
          <w:b/>
        </w:rPr>
        <w:t xml:space="preserve"> 2 Crim App Report</w:t>
      </w:r>
      <w:r w:rsidR="00FE79C4" w:rsidRPr="00AB5C52">
        <w:rPr>
          <w:b/>
        </w:rPr>
        <w:t xml:space="preserve"> (S)</w:t>
      </w:r>
      <w:r w:rsidR="00AA6DFB" w:rsidRPr="00AB5C52">
        <w:rPr>
          <w:b/>
        </w:rPr>
        <w:t xml:space="preserve"> 3</w:t>
      </w:r>
      <w:r w:rsidR="00843AFD">
        <w:rPr>
          <w:b/>
        </w:rPr>
        <w:t xml:space="preserve"> </w:t>
      </w:r>
      <w:r w:rsidR="00843AFD">
        <w:t xml:space="preserve">also </w:t>
      </w:r>
      <w:r w:rsidR="00AB5C52" w:rsidRPr="00CE683B">
        <w:rPr>
          <w:b/>
          <w:i/>
        </w:rPr>
        <w:t>Compendium of Laws on Money Laundering, Suppression of Terrorist Financing &amp; the Financial Intelligence Unit</w:t>
      </w:r>
      <w:r w:rsidR="00843AFD">
        <w:rPr>
          <w:b/>
        </w:rPr>
        <w:t xml:space="preserve"> by </w:t>
      </w:r>
      <w:proofErr w:type="spellStart"/>
      <w:r w:rsidR="00843AFD">
        <w:rPr>
          <w:b/>
        </w:rPr>
        <w:t>Perera</w:t>
      </w:r>
      <w:proofErr w:type="spellEnd"/>
      <w:r w:rsidR="00843AFD">
        <w:rPr>
          <w:b/>
        </w:rPr>
        <w:t>, SA &amp; Fernando CI, 2008</w:t>
      </w:r>
      <w:r w:rsidR="00AB5C52" w:rsidRPr="00843AFD">
        <w:t>).</w:t>
      </w:r>
    </w:p>
    <w:p w:rsidR="000955E8" w:rsidRDefault="00FE79C4" w:rsidP="00FE79C4">
      <w:pPr>
        <w:pStyle w:val="JudgmentText"/>
        <w:spacing w:before="120" w:after="0"/>
      </w:pPr>
      <w:r>
        <w:lastRenderedPageBreak/>
        <w:t xml:space="preserve">In the case of </w:t>
      </w:r>
      <w:r w:rsidR="000955E8" w:rsidRPr="00CE683B">
        <w:rPr>
          <w:b/>
          <w:i/>
        </w:rPr>
        <w:t xml:space="preserve">Republic v Chang </w:t>
      </w:r>
      <w:proofErr w:type="spellStart"/>
      <w:r w:rsidR="000955E8" w:rsidRPr="00CE683B">
        <w:rPr>
          <w:b/>
          <w:i/>
        </w:rPr>
        <w:t>Tave</w:t>
      </w:r>
      <w:proofErr w:type="spellEnd"/>
      <w:r w:rsidR="000955E8" w:rsidRPr="00CE683B">
        <w:rPr>
          <w:b/>
          <w:i/>
        </w:rPr>
        <w:t xml:space="preserve"> &amp; </w:t>
      </w:r>
      <w:proofErr w:type="spellStart"/>
      <w:r w:rsidR="000955E8" w:rsidRPr="00CE683B">
        <w:rPr>
          <w:b/>
          <w:i/>
        </w:rPr>
        <w:t>Ors</w:t>
      </w:r>
      <w:proofErr w:type="spellEnd"/>
      <w:r w:rsidR="000955E8" w:rsidRPr="00CE683B">
        <w:rPr>
          <w:b/>
          <w:i/>
        </w:rPr>
        <w:t xml:space="preserve"> </w:t>
      </w:r>
      <w:r w:rsidR="00AC72D6" w:rsidRPr="00CE683B">
        <w:rPr>
          <w:b/>
        </w:rPr>
        <w:t xml:space="preserve">(CO 55/2020) [2021] SCSC 525 </w:t>
      </w:r>
      <w:r w:rsidR="000955E8" w:rsidRPr="00CE683B">
        <w:rPr>
          <w:b/>
        </w:rPr>
        <w:t>(12 August 2021)</w:t>
      </w:r>
      <w:r w:rsidRPr="00CE683B">
        <w:rPr>
          <w:b/>
        </w:rPr>
        <w:t xml:space="preserve"> </w:t>
      </w:r>
      <w:r>
        <w:t xml:space="preserve">this Court referred to case law in respect of </w:t>
      </w:r>
      <w:r w:rsidR="000955E8">
        <w:t xml:space="preserve">sentences usually imposed for such offences by Courts. In the case </w:t>
      </w:r>
      <w:r w:rsidR="00AC72D6" w:rsidRPr="00CE683B">
        <w:t>of</w:t>
      </w:r>
      <w:r w:rsidR="00AC72D6">
        <w:rPr>
          <w:b/>
        </w:rPr>
        <w:t xml:space="preserve"> </w:t>
      </w:r>
      <w:r w:rsidR="00AC72D6" w:rsidRPr="008A1A0E">
        <w:rPr>
          <w:b/>
          <w:i/>
        </w:rPr>
        <w:t xml:space="preserve">R v </w:t>
      </w:r>
      <w:proofErr w:type="spellStart"/>
      <w:r w:rsidR="00AC72D6" w:rsidRPr="008A1A0E">
        <w:rPr>
          <w:b/>
          <w:i/>
        </w:rPr>
        <w:t>Monfries</w:t>
      </w:r>
      <w:proofErr w:type="spellEnd"/>
      <w:r w:rsidR="00AC72D6">
        <w:rPr>
          <w:b/>
        </w:rPr>
        <w:t xml:space="preserve"> </w:t>
      </w:r>
      <w:r w:rsidR="008A1A0E" w:rsidRPr="008A1A0E">
        <w:t>(supra)</w:t>
      </w:r>
      <w:r w:rsidR="000955E8">
        <w:t>, it was held that prior to sentencing in offences of Money laundering the following factors should be considered:</w:t>
      </w:r>
    </w:p>
    <w:p w:rsidR="00FE79C4" w:rsidRDefault="00FE79C4" w:rsidP="00FE79C4">
      <w:pPr>
        <w:pStyle w:val="JudgmentText"/>
        <w:numPr>
          <w:ilvl w:val="0"/>
          <w:numId w:val="0"/>
        </w:numPr>
        <w:spacing w:before="120" w:after="0"/>
        <w:ind w:left="720"/>
      </w:pPr>
    </w:p>
    <w:p w:rsidR="000955E8" w:rsidRDefault="000955E8" w:rsidP="00FE79C4">
      <w:pPr>
        <w:pStyle w:val="JudgmentText"/>
        <w:numPr>
          <w:ilvl w:val="0"/>
          <w:numId w:val="12"/>
        </w:numPr>
        <w:tabs>
          <w:tab w:val="left" w:pos="720"/>
        </w:tabs>
      </w:pPr>
      <w:r>
        <w:t>The circumstances of assisting another to retain the benefit of drug trafficking/criminal conduct.</w:t>
      </w:r>
    </w:p>
    <w:p w:rsidR="000955E8" w:rsidRDefault="000955E8" w:rsidP="000955E8">
      <w:pPr>
        <w:pStyle w:val="JudgmentText"/>
        <w:numPr>
          <w:ilvl w:val="0"/>
          <w:numId w:val="12"/>
        </w:numPr>
        <w:tabs>
          <w:tab w:val="left" w:pos="720"/>
        </w:tabs>
      </w:pPr>
      <w:r>
        <w:t>There need not be a direct relationship between the sentence for the laundering offence and the original antecedent</w:t>
      </w:r>
      <w:r w:rsidR="00AC72D6">
        <w:t xml:space="preserve"> (predicate) </w:t>
      </w:r>
      <w:r>
        <w:t xml:space="preserve">offence. If the antecedent offence can be identified, some regard may be given to the appropriate sentence for that offence when considering the appropriate sentence for money laundering.  </w:t>
      </w:r>
    </w:p>
    <w:p w:rsidR="000955E8" w:rsidRPr="00297955" w:rsidRDefault="000955E8" w:rsidP="000955E8">
      <w:pPr>
        <w:pStyle w:val="JudgmentText"/>
        <w:numPr>
          <w:ilvl w:val="0"/>
          <w:numId w:val="12"/>
        </w:numPr>
        <w:tabs>
          <w:tab w:val="left" w:pos="720"/>
        </w:tabs>
      </w:pPr>
      <w:r>
        <w:t>The criminality in laundering is the assistance, support and encouragement it provides to criminal conduct.</w:t>
      </w:r>
    </w:p>
    <w:p w:rsidR="000955E8" w:rsidRDefault="000955E8" w:rsidP="000955E8">
      <w:pPr>
        <w:pStyle w:val="JudgmentText"/>
        <w:numPr>
          <w:ilvl w:val="0"/>
          <w:numId w:val="12"/>
        </w:numPr>
        <w:tabs>
          <w:tab w:val="left" w:pos="720"/>
        </w:tabs>
      </w:pPr>
      <w:r w:rsidRPr="008F7010">
        <w:t xml:space="preserve">Regard should be </w:t>
      </w:r>
      <w:r w:rsidR="00435CE0">
        <w:t>given</w:t>
      </w:r>
      <w:r w:rsidR="00435CE0" w:rsidRPr="008F7010">
        <w:t xml:space="preserve"> </w:t>
      </w:r>
      <w:r w:rsidRPr="008F7010">
        <w:t>to the extent of the launderer's knowledge</w:t>
      </w:r>
      <w:r>
        <w:t>.</w:t>
      </w:r>
    </w:p>
    <w:p w:rsidR="004E6C68" w:rsidRDefault="00FE79C4" w:rsidP="00FE79C4">
      <w:pPr>
        <w:pStyle w:val="JudgmentText"/>
      </w:pPr>
      <w:r>
        <w:t>The Cou</w:t>
      </w:r>
      <w:r w:rsidR="005D6F89">
        <w:t>rt also referred to the case of</w:t>
      </w:r>
      <w:r>
        <w:t xml:space="preserve"> </w:t>
      </w:r>
      <w:r w:rsidR="000955E8" w:rsidRPr="00CE683B">
        <w:rPr>
          <w:b/>
          <w:i/>
        </w:rPr>
        <w:t>R v Lopez and Phillips</w:t>
      </w:r>
      <w:r w:rsidR="000955E8" w:rsidRPr="00302C21">
        <w:rPr>
          <w:b/>
        </w:rPr>
        <w:t xml:space="preserve"> [2007] EWCA Crim 2515</w:t>
      </w:r>
      <w:r w:rsidR="000955E8">
        <w:t xml:space="preserve"> where 60 transactions amounting to GBP 40,000 were conducted over a 16 month</w:t>
      </w:r>
      <w:r w:rsidR="00435CE0">
        <w:t>s</w:t>
      </w:r>
      <w:r w:rsidR="000955E8">
        <w:t xml:space="preserve"> period, a sentence of 3 ½ </w:t>
      </w:r>
      <w:proofErr w:type="spellStart"/>
      <w:r w:rsidR="000955E8">
        <w:t>years</w:t>
      </w:r>
      <w:proofErr w:type="spellEnd"/>
      <w:r>
        <w:t xml:space="preserve"> </w:t>
      </w:r>
      <w:r w:rsidR="000955E8">
        <w:t>impris</w:t>
      </w:r>
      <w:r w:rsidR="00AC72D6">
        <w:t xml:space="preserve">onment was imposed. </w:t>
      </w:r>
    </w:p>
    <w:p w:rsidR="00AA6DFB" w:rsidRDefault="005D6F89" w:rsidP="00D54505">
      <w:pPr>
        <w:pStyle w:val="JudgmentText"/>
      </w:pPr>
      <w:r>
        <w:t xml:space="preserve">I would first distinguish this case from the </w:t>
      </w:r>
      <w:r w:rsidRPr="00CE683B">
        <w:rPr>
          <w:i/>
        </w:rPr>
        <w:t>Gabriel</w:t>
      </w:r>
      <w:r>
        <w:t xml:space="preserve"> case referred to by learned Counsel. In the </w:t>
      </w:r>
      <w:r w:rsidRPr="00CE683B">
        <w:rPr>
          <w:i/>
        </w:rPr>
        <w:t>Gabriel</w:t>
      </w:r>
      <w:r>
        <w:t xml:space="preserve"> case the accused had acted recklessly and only in </w:t>
      </w:r>
      <w:r w:rsidR="00AC72D6">
        <w:t xml:space="preserve">respect of </w:t>
      </w:r>
      <w:r>
        <w:t>one transaction</w:t>
      </w:r>
      <w:r w:rsidR="00AC72D6">
        <w:t>,</w:t>
      </w:r>
      <w:r>
        <w:t xml:space="preserve"> in respect of a property worth 3 million rupees. In this instant case</w:t>
      </w:r>
      <w:r w:rsidR="00AC72D6">
        <w:t>,</w:t>
      </w:r>
      <w:r>
        <w:t xml:space="preserve"> the 1</w:t>
      </w:r>
      <w:r w:rsidRPr="005D6F89">
        <w:rPr>
          <w:vertAlign w:val="superscript"/>
        </w:rPr>
        <w:t>st</w:t>
      </w:r>
      <w:r>
        <w:t xml:space="preserve"> accused had knowingly and deliberately</w:t>
      </w:r>
      <w:r w:rsidR="00AC72D6">
        <w:t>,</w:t>
      </w:r>
      <w:r>
        <w:t xml:space="preserve"> on several occasions</w:t>
      </w:r>
      <w:r w:rsidR="00AC72D6">
        <w:t xml:space="preserve">, </w:t>
      </w:r>
      <w:r>
        <w:t xml:space="preserve">continued to launder money for a period of over one year. </w:t>
      </w:r>
      <w:r w:rsidR="00C020F1">
        <w:t xml:space="preserve">Considering these facts and the seriousness of the offence as borne out by the sentence faced on conviction </w:t>
      </w:r>
      <w:r w:rsidR="00843AFD">
        <w:t>of an offence in the Seychelles</w:t>
      </w:r>
      <w:r w:rsidR="00AC72D6">
        <w:t>,</w:t>
      </w:r>
      <w:r w:rsidR="00C020F1">
        <w:t xml:space="preserve"> I am of the view that a custodial term should be imposed in respect of both </w:t>
      </w:r>
      <w:r w:rsidR="00AC72D6">
        <w:t>the 1</w:t>
      </w:r>
      <w:r w:rsidR="00AC72D6" w:rsidRPr="00AC72D6">
        <w:rPr>
          <w:vertAlign w:val="superscript"/>
        </w:rPr>
        <w:t>st</w:t>
      </w:r>
      <w:r w:rsidR="00AC72D6">
        <w:t xml:space="preserve"> and 2</w:t>
      </w:r>
      <w:r w:rsidR="00AC72D6" w:rsidRPr="00AC72D6">
        <w:rPr>
          <w:vertAlign w:val="superscript"/>
        </w:rPr>
        <w:t>nd</w:t>
      </w:r>
      <w:r w:rsidR="00435CE0">
        <w:t xml:space="preserve"> </w:t>
      </w:r>
      <w:r w:rsidR="00C020F1">
        <w:t xml:space="preserve">accused. </w:t>
      </w:r>
    </w:p>
    <w:p w:rsidR="00C020F1" w:rsidRDefault="00C020F1" w:rsidP="00D54505">
      <w:pPr>
        <w:pStyle w:val="JudgmentText"/>
      </w:pPr>
      <w:r>
        <w:lastRenderedPageBreak/>
        <w:t xml:space="preserve">Giving due consideration to the plea in mitigation made by learned Counsel Mr. </w:t>
      </w:r>
      <w:proofErr w:type="spellStart"/>
      <w:r>
        <w:t>Hoareau</w:t>
      </w:r>
      <w:proofErr w:type="spellEnd"/>
      <w:r>
        <w:t xml:space="preserve"> and the circumstances set out herein, I proceed to sentence the 1</w:t>
      </w:r>
      <w:r w:rsidRPr="00C020F1">
        <w:rPr>
          <w:vertAlign w:val="superscript"/>
        </w:rPr>
        <w:t>st</w:t>
      </w:r>
      <w:r>
        <w:t xml:space="preserve"> and 2</w:t>
      </w:r>
      <w:r w:rsidRPr="00C020F1">
        <w:rPr>
          <w:vertAlign w:val="superscript"/>
        </w:rPr>
        <w:t>nd</w:t>
      </w:r>
      <w:r>
        <w:t xml:space="preserve"> accused as follows:</w:t>
      </w:r>
    </w:p>
    <w:p w:rsidR="0042161E" w:rsidRPr="00E16299" w:rsidRDefault="00C020F1" w:rsidP="00E16299">
      <w:pPr>
        <w:pStyle w:val="JudgmentText"/>
        <w:numPr>
          <w:ilvl w:val="0"/>
          <w:numId w:val="0"/>
        </w:numPr>
        <w:ind w:left="720"/>
        <w:rPr>
          <w:b/>
        </w:rPr>
      </w:pPr>
      <w:r w:rsidRPr="00E16299">
        <w:rPr>
          <w:b/>
        </w:rPr>
        <w:t>1</w:t>
      </w:r>
      <w:r w:rsidRPr="00E16299">
        <w:rPr>
          <w:b/>
          <w:vertAlign w:val="superscript"/>
        </w:rPr>
        <w:t>st</w:t>
      </w:r>
      <w:r w:rsidRPr="00E16299">
        <w:rPr>
          <w:b/>
        </w:rPr>
        <w:t xml:space="preserve"> Accused Eric Leon </w:t>
      </w:r>
    </w:p>
    <w:p w:rsidR="00C020F1" w:rsidRPr="006118AE" w:rsidRDefault="00A71C4A" w:rsidP="00C020F1">
      <w:pPr>
        <w:pStyle w:val="JudgmentText"/>
        <w:numPr>
          <w:ilvl w:val="0"/>
          <w:numId w:val="0"/>
        </w:numPr>
        <w:ind w:left="720"/>
        <w:rPr>
          <w:b/>
        </w:rPr>
      </w:pPr>
      <w:r>
        <w:rPr>
          <w:b/>
        </w:rPr>
        <w:t xml:space="preserve">Sentence on </w:t>
      </w:r>
      <w:r w:rsidR="006118AE" w:rsidRPr="006118AE">
        <w:rPr>
          <w:b/>
        </w:rPr>
        <w:t>Counts 3 to 40</w:t>
      </w:r>
      <w:r w:rsidR="00C020F1" w:rsidRPr="006118AE">
        <w:rPr>
          <w:b/>
        </w:rPr>
        <w:t xml:space="preserve"> </w:t>
      </w:r>
    </w:p>
    <w:p w:rsidR="00C020F1" w:rsidRDefault="00C020F1" w:rsidP="00C020F1">
      <w:pPr>
        <w:pStyle w:val="JudgmentText"/>
        <w:numPr>
          <w:ilvl w:val="0"/>
          <w:numId w:val="0"/>
        </w:numPr>
        <w:ind w:left="720"/>
      </w:pPr>
      <w:r>
        <w:t>A term of four years imprisonment on each of the Counts</w:t>
      </w:r>
      <w:r w:rsidR="00481497">
        <w:t xml:space="preserve"> 3</w:t>
      </w:r>
      <w:r>
        <w:t xml:space="preserve"> to 40. I make order that the terms of imprisonment run concurrently.</w:t>
      </w:r>
    </w:p>
    <w:p w:rsidR="00C020F1" w:rsidRDefault="00C020F1" w:rsidP="00C020F1">
      <w:pPr>
        <w:pStyle w:val="JudgmentText"/>
        <w:numPr>
          <w:ilvl w:val="0"/>
          <w:numId w:val="0"/>
        </w:numPr>
        <w:ind w:left="720"/>
      </w:pPr>
      <w:r>
        <w:t>In addition</w:t>
      </w:r>
      <w:r w:rsidR="00481497">
        <w:t>,</w:t>
      </w:r>
      <w:r>
        <w:t xml:space="preserve"> I impose a fine of SCR</w:t>
      </w:r>
      <w:r w:rsidR="00481497">
        <w:t xml:space="preserve"> 10</w:t>
      </w:r>
      <w:r>
        <w:t>,000 (</w:t>
      </w:r>
      <w:r w:rsidR="00481497">
        <w:t>ten</w:t>
      </w:r>
      <w:r>
        <w:t xml:space="preserve"> thousand) on each </w:t>
      </w:r>
      <w:r w:rsidR="00481497">
        <w:t xml:space="preserve">of the </w:t>
      </w:r>
      <w:r>
        <w:t>Count</w:t>
      </w:r>
      <w:r w:rsidR="00481497">
        <w:t>s 3</w:t>
      </w:r>
      <w:r>
        <w:t xml:space="preserve"> to 40. </w:t>
      </w:r>
      <w:r w:rsidR="006118AE">
        <w:t>In the event the fine is not paid a</w:t>
      </w:r>
      <w:r>
        <w:t xml:space="preserve"> default term of</w:t>
      </w:r>
      <w:r w:rsidR="00481497">
        <w:t xml:space="preserve"> thr</w:t>
      </w:r>
      <w:r w:rsidR="006118AE">
        <w:t xml:space="preserve">ee </w:t>
      </w:r>
      <w:proofErr w:type="spellStart"/>
      <w:r w:rsidR="006118AE">
        <w:t>months</w:t>
      </w:r>
      <w:proofErr w:type="spellEnd"/>
      <w:r w:rsidR="006118AE">
        <w:t xml:space="preserve"> imprisonment on each Count</w:t>
      </w:r>
      <w:r w:rsidR="00A006F0">
        <w:t xml:space="preserve"> is imposed</w:t>
      </w:r>
      <w:r w:rsidR="00481497">
        <w:t xml:space="preserve">. The default terms of three </w:t>
      </w:r>
      <w:proofErr w:type="spellStart"/>
      <w:r w:rsidR="00481497">
        <w:t>months</w:t>
      </w:r>
      <w:proofErr w:type="spellEnd"/>
      <w:r w:rsidR="00481497">
        <w:t xml:space="preserve"> imprisonment to run consecutively for each Count</w:t>
      </w:r>
      <w:r w:rsidR="007707D8">
        <w:t xml:space="preserve"> and consecutive to the term of four years.</w:t>
      </w:r>
    </w:p>
    <w:p w:rsidR="007707D8" w:rsidRDefault="00C020F1" w:rsidP="00955FD1">
      <w:pPr>
        <w:pStyle w:val="JudgmentText"/>
        <w:numPr>
          <w:ilvl w:val="0"/>
          <w:numId w:val="0"/>
        </w:numPr>
        <w:ind w:left="720"/>
      </w:pPr>
      <w:r>
        <w:t>In total for all Counts the 1</w:t>
      </w:r>
      <w:r w:rsidRPr="00C020F1">
        <w:rPr>
          <w:vertAlign w:val="superscript"/>
        </w:rPr>
        <w:t>st</w:t>
      </w:r>
      <w:r>
        <w:t xml:space="preserve"> accused will have to pay a sum</w:t>
      </w:r>
      <w:r w:rsidR="00481497">
        <w:t xml:space="preserve"> </w:t>
      </w:r>
      <w:r w:rsidR="00435CE0">
        <w:t xml:space="preserve">SCR </w:t>
      </w:r>
      <w:r w:rsidR="00481497">
        <w:t>370,000 (three hundred and seventy thousand) failure to pay this</w:t>
      </w:r>
      <w:r w:rsidR="007707D8">
        <w:t xml:space="preserve"> total </w:t>
      </w:r>
      <w:r w:rsidR="00481497">
        <w:t>sum would result in</w:t>
      </w:r>
      <w:r w:rsidR="007707D8">
        <w:t xml:space="preserve"> a total term of </w:t>
      </w:r>
      <w:r w:rsidR="00577047">
        <w:t>9</w:t>
      </w:r>
      <w:r w:rsidR="007707D8">
        <w:t xml:space="preserve"> years </w:t>
      </w:r>
      <w:r w:rsidR="00577047">
        <w:t>3</w:t>
      </w:r>
      <w:r w:rsidR="007707D8">
        <w:t xml:space="preserve"> </w:t>
      </w:r>
      <w:proofErr w:type="gramStart"/>
      <w:r w:rsidR="007707D8">
        <w:t>months</w:t>
      </w:r>
      <w:proofErr w:type="gramEnd"/>
      <w:r w:rsidR="007707D8">
        <w:t xml:space="preserve"> imprisonment to run consecutive to the 4 year term of imprisonment. </w:t>
      </w:r>
    </w:p>
    <w:p w:rsidR="00E16299" w:rsidRPr="00CE683B" w:rsidRDefault="00E16299" w:rsidP="00955FD1">
      <w:pPr>
        <w:pStyle w:val="JudgmentText"/>
        <w:numPr>
          <w:ilvl w:val="0"/>
          <w:numId w:val="0"/>
        </w:numPr>
        <w:ind w:left="720"/>
        <w:rPr>
          <w:b/>
        </w:rPr>
      </w:pPr>
      <w:r w:rsidRPr="00CE683B">
        <w:rPr>
          <w:b/>
        </w:rPr>
        <w:t>2</w:t>
      </w:r>
      <w:r w:rsidRPr="00CE683B">
        <w:rPr>
          <w:b/>
          <w:vertAlign w:val="superscript"/>
        </w:rPr>
        <w:t>nd</w:t>
      </w:r>
      <w:r w:rsidRPr="00CE683B">
        <w:rPr>
          <w:b/>
        </w:rPr>
        <w:t xml:space="preserve"> Accused Leeroy </w:t>
      </w:r>
      <w:proofErr w:type="spellStart"/>
      <w:r w:rsidRPr="00CE683B">
        <w:rPr>
          <w:b/>
        </w:rPr>
        <w:t>Dugasse</w:t>
      </w:r>
      <w:proofErr w:type="spellEnd"/>
    </w:p>
    <w:p w:rsidR="007707D8" w:rsidRDefault="007707D8" w:rsidP="00AC72D6">
      <w:pPr>
        <w:pStyle w:val="JudgmentText"/>
      </w:pPr>
      <w:r>
        <w:t>In respect of the 2</w:t>
      </w:r>
      <w:r w:rsidRPr="007707D8">
        <w:rPr>
          <w:vertAlign w:val="superscript"/>
        </w:rPr>
        <w:t>nd</w:t>
      </w:r>
      <w:r>
        <w:t xml:space="preserve"> Accused Leeroy </w:t>
      </w:r>
      <w:proofErr w:type="spellStart"/>
      <w:r>
        <w:t>Dugasse</w:t>
      </w:r>
      <w:proofErr w:type="spellEnd"/>
      <w:r w:rsidR="008F38A0">
        <w:t xml:space="preserve">, I impose </w:t>
      </w:r>
      <w:r w:rsidR="0042161E">
        <w:t>a lesser term as he has only one Count</w:t>
      </w:r>
      <w:r w:rsidR="009621F1">
        <w:t xml:space="preserve"> of Conspiracy to commit Money </w:t>
      </w:r>
      <w:r w:rsidR="008F38A0">
        <w:t>Laundering</w:t>
      </w:r>
      <w:r w:rsidR="0042161E">
        <w:t xml:space="preserve"> and one Count on Money Laundering</w:t>
      </w:r>
      <w:r w:rsidR="008F38A0">
        <w:t>.</w:t>
      </w:r>
      <w:r w:rsidR="009621F1">
        <w:t xml:space="preserve"> </w:t>
      </w:r>
    </w:p>
    <w:p w:rsidR="007707D8" w:rsidRPr="008F38A0" w:rsidRDefault="00A71C4A" w:rsidP="00C020F1">
      <w:pPr>
        <w:pStyle w:val="JudgmentText"/>
        <w:numPr>
          <w:ilvl w:val="0"/>
          <w:numId w:val="0"/>
        </w:numPr>
        <w:ind w:left="720"/>
        <w:rPr>
          <w:b/>
        </w:rPr>
      </w:pPr>
      <w:r>
        <w:rPr>
          <w:b/>
        </w:rPr>
        <w:t xml:space="preserve">Sentence on </w:t>
      </w:r>
      <w:r w:rsidR="007707D8" w:rsidRPr="008F38A0">
        <w:rPr>
          <w:b/>
        </w:rPr>
        <w:t>Count</w:t>
      </w:r>
      <w:r w:rsidR="009621F1" w:rsidRPr="008F38A0">
        <w:rPr>
          <w:b/>
        </w:rPr>
        <w:t xml:space="preserve"> 3</w:t>
      </w:r>
    </w:p>
    <w:p w:rsidR="009621F1" w:rsidRPr="008F38A0" w:rsidRDefault="009621F1" w:rsidP="00C020F1">
      <w:pPr>
        <w:pStyle w:val="JudgmentText"/>
        <w:numPr>
          <w:ilvl w:val="0"/>
          <w:numId w:val="0"/>
        </w:numPr>
        <w:ind w:left="720"/>
      </w:pPr>
      <w:r w:rsidRPr="008F38A0">
        <w:t>A term of 3 years 6 months imprisonment and a fine of SCR 10,000 (ten thousand)</w:t>
      </w:r>
      <w:r w:rsidR="00E16299">
        <w:t>.</w:t>
      </w:r>
      <w:r w:rsidRPr="008F38A0">
        <w:t xml:space="preserve"> </w:t>
      </w:r>
      <w:r w:rsidR="00E16299">
        <w:t>In</w:t>
      </w:r>
      <w:r w:rsidRPr="008F38A0">
        <w:t xml:space="preserve"> default of payment of fine a term of 3 months imprisonment</w:t>
      </w:r>
      <w:r w:rsidR="00AC72D6">
        <w:t>.</w:t>
      </w:r>
      <w:r w:rsidRPr="008F38A0">
        <w:t xml:space="preserve"> </w:t>
      </w:r>
    </w:p>
    <w:p w:rsidR="009621F1" w:rsidRPr="008F38A0" w:rsidRDefault="00A71C4A" w:rsidP="00C020F1">
      <w:pPr>
        <w:pStyle w:val="JudgmentText"/>
        <w:numPr>
          <w:ilvl w:val="0"/>
          <w:numId w:val="0"/>
        </w:numPr>
        <w:ind w:left="720"/>
        <w:rPr>
          <w:b/>
        </w:rPr>
      </w:pPr>
      <w:r>
        <w:rPr>
          <w:b/>
        </w:rPr>
        <w:t xml:space="preserve">Sentence on </w:t>
      </w:r>
      <w:r w:rsidR="009621F1" w:rsidRPr="008F38A0">
        <w:rPr>
          <w:b/>
        </w:rPr>
        <w:t xml:space="preserve">Count 41 </w:t>
      </w:r>
    </w:p>
    <w:p w:rsidR="009621F1" w:rsidRPr="008F38A0" w:rsidRDefault="009621F1" w:rsidP="00C020F1">
      <w:pPr>
        <w:pStyle w:val="JudgmentText"/>
        <w:numPr>
          <w:ilvl w:val="0"/>
          <w:numId w:val="0"/>
        </w:numPr>
        <w:ind w:left="720"/>
      </w:pPr>
      <w:r w:rsidRPr="008F38A0">
        <w:t>A term of 3 years 6 months imprisonment and a fine of SCR 10,000 (ten thousand). In default of payment of fine a term of 3 months imprisonment.</w:t>
      </w:r>
    </w:p>
    <w:p w:rsidR="00AA6DFB" w:rsidRDefault="009621F1" w:rsidP="0042161E">
      <w:pPr>
        <w:pStyle w:val="JudgmentText"/>
        <w:numPr>
          <w:ilvl w:val="0"/>
          <w:numId w:val="0"/>
        </w:numPr>
        <w:ind w:left="720"/>
      </w:pPr>
      <w:r w:rsidRPr="008F38A0">
        <w:lastRenderedPageBreak/>
        <w:t>The terms of 3 years 6</w:t>
      </w:r>
      <w:r w:rsidR="00AC72D6">
        <w:t xml:space="preserve"> months imprisonment in Counts 3 and 41</w:t>
      </w:r>
      <w:r w:rsidRPr="008F38A0">
        <w:t xml:space="preserve"> to run concurrently </w:t>
      </w:r>
      <w:r w:rsidR="0010219A" w:rsidRPr="008F38A0">
        <w:t>and the default of fine terms of imprisonments of t</w:t>
      </w:r>
      <w:r w:rsidR="00985758" w:rsidRPr="008F38A0">
        <w:t xml:space="preserve">hree months to run consecutive </w:t>
      </w:r>
      <w:r w:rsidR="00AC72D6">
        <w:t>t</w:t>
      </w:r>
      <w:r w:rsidR="0042161E">
        <w:t xml:space="preserve">o each other and the term </w:t>
      </w:r>
      <w:r w:rsidR="0010219A" w:rsidRPr="008F38A0">
        <w:t xml:space="preserve">of three years imprisonment. </w:t>
      </w:r>
      <w:r w:rsidRPr="008F38A0">
        <w:t xml:space="preserve"> </w:t>
      </w:r>
    </w:p>
    <w:p w:rsidR="0042161E" w:rsidRPr="00E16299" w:rsidRDefault="00D54505" w:rsidP="00E16299">
      <w:pPr>
        <w:pStyle w:val="JudgmentText"/>
      </w:pPr>
      <w:r>
        <w:t>The 4</w:t>
      </w:r>
      <w:r w:rsidRPr="00D54505">
        <w:rPr>
          <w:vertAlign w:val="superscript"/>
        </w:rPr>
        <w:t>th</w:t>
      </w:r>
      <w:r>
        <w:t xml:space="preserve"> accused in this case Marcus </w:t>
      </w:r>
      <w:proofErr w:type="spellStart"/>
      <w:r>
        <w:t>Fanchette</w:t>
      </w:r>
      <w:proofErr w:type="spellEnd"/>
      <w:r>
        <w:t xml:space="preserve"> </w:t>
      </w:r>
      <w:r w:rsidR="00AC72D6">
        <w:t>was convicted on his own plea of guilt for the following offence</w:t>
      </w:r>
      <w:r w:rsidR="00E16299">
        <w:t>:</w:t>
      </w:r>
    </w:p>
    <w:p w:rsidR="00D54505" w:rsidRPr="00985758" w:rsidRDefault="00D54505" w:rsidP="00D54505">
      <w:pPr>
        <w:pStyle w:val="JudgmentText"/>
        <w:numPr>
          <w:ilvl w:val="0"/>
          <w:numId w:val="0"/>
        </w:numPr>
        <w:ind w:left="720"/>
        <w:rPr>
          <w:b/>
        </w:rPr>
      </w:pPr>
      <w:r w:rsidRPr="00985758">
        <w:rPr>
          <w:b/>
        </w:rPr>
        <w:t>Count 43</w:t>
      </w:r>
    </w:p>
    <w:p w:rsidR="00D54505" w:rsidRDefault="00D54505" w:rsidP="00D54505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Money l</w:t>
      </w:r>
      <w:r w:rsidR="00955FD1">
        <w:rPr>
          <w:i/>
        </w:rPr>
        <w:t xml:space="preserve">aundering contrary to Section 3 (1) </w:t>
      </w:r>
      <w:r>
        <w:rPr>
          <w:i/>
        </w:rPr>
        <w:t>(a) of the Anti-Money Laundering Act, 2006, and punishable under Section 3 (4) of the said Anti-Money Laundering Act, 2006.</w:t>
      </w:r>
    </w:p>
    <w:p w:rsidR="00D54505" w:rsidRPr="00663DCB" w:rsidRDefault="00D54505" w:rsidP="00663DCB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Marcus David </w:t>
      </w:r>
      <w:proofErr w:type="spellStart"/>
      <w:r>
        <w:rPr>
          <w:i/>
        </w:rPr>
        <w:t>Fanchette</w:t>
      </w:r>
      <w:proofErr w:type="spellEnd"/>
      <w:r>
        <w:rPr>
          <w:i/>
        </w:rPr>
        <w:t xml:space="preserve"> of Point Larue on the 8</w:t>
      </w:r>
      <w:r w:rsidRPr="00D54505">
        <w:rPr>
          <w:i/>
          <w:vertAlign w:val="superscript"/>
        </w:rPr>
        <w:t>th</w:t>
      </w:r>
      <w:r>
        <w:rPr>
          <w:i/>
        </w:rPr>
        <w:t xml:space="preserve"> July 2020, at the Mahe Exchange Bureau de Change in Victoria, Mahe, Seych</w:t>
      </w:r>
      <w:r w:rsidR="00663DCB">
        <w:rPr>
          <w:i/>
        </w:rPr>
        <w:t xml:space="preserve">elles, </w:t>
      </w:r>
      <w:r w:rsidR="00955FD1">
        <w:rPr>
          <w:i/>
        </w:rPr>
        <w:t>reckless that</w:t>
      </w:r>
      <w:r>
        <w:rPr>
          <w:i/>
        </w:rPr>
        <w:t xml:space="preserve"> the property, namely cash amounting to $2,618.72 (US), was or represented the benefit or criminal conduct, namely money laundering, removed such property from the Republic to Oman.</w:t>
      </w:r>
    </w:p>
    <w:p w:rsidR="00D54505" w:rsidRDefault="00663DCB" w:rsidP="00663DCB">
      <w:pPr>
        <w:pStyle w:val="JudgmentText"/>
      </w:pPr>
      <w:r>
        <w:t xml:space="preserve">On consideration of the facts set out in the probation report the </w:t>
      </w:r>
      <w:r w:rsidR="00255717">
        <w:t>4</w:t>
      </w:r>
      <w:r w:rsidR="00255717" w:rsidRPr="00255717">
        <w:rPr>
          <w:vertAlign w:val="superscript"/>
        </w:rPr>
        <w:t>th</w:t>
      </w:r>
      <w:r w:rsidR="00255717">
        <w:t xml:space="preserve"> </w:t>
      </w:r>
      <w:r w:rsidR="00955FD1">
        <w:t>accused</w:t>
      </w:r>
      <w:r w:rsidR="00E16299">
        <w:t>,</w:t>
      </w:r>
      <w:r w:rsidR="00955FD1">
        <w:t xml:space="preserve"> Marcus </w:t>
      </w:r>
      <w:proofErr w:type="spellStart"/>
      <w:r w:rsidR="00955FD1">
        <w:t>F</w:t>
      </w:r>
      <w:r>
        <w:t>a</w:t>
      </w:r>
      <w:r w:rsidR="00AC72D6">
        <w:t>nchette</w:t>
      </w:r>
      <w:proofErr w:type="spellEnd"/>
      <w:r w:rsidR="00E16299">
        <w:t>,</w:t>
      </w:r>
      <w:r w:rsidR="00AC72D6">
        <w:t xml:space="preserve"> after dropping </w:t>
      </w:r>
      <w:r>
        <w:t>out of school</w:t>
      </w:r>
      <w:r w:rsidR="00577047">
        <w:t xml:space="preserve"> he</w:t>
      </w:r>
      <w:r>
        <w:t xml:space="preserve"> had </w:t>
      </w:r>
      <w:r w:rsidR="00D54505">
        <w:t>started working on a casual basis in the const</w:t>
      </w:r>
      <w:r w:rsidR="00AC72D6">
        <w:t xml:space="preserve">ruction field and then worked </w:t>
      </w:r>
      <w:r w:rsidR="00D54505">
        <w:t>a</w:t>
      </w:r>
      <w:r>
        <w:t xml:space="preserve">s a shop attendant. Thereafter </w:t>
      </w:r>
      <w:r w:rsidR="00D54505">
        <w:t xml:space="preserve">he </w:t>
      </w:r>
      <w:r>
        <w:t xml:space="preserve">had worked </w:t>
      </w:r>
      <w:r w:rsidR="00D54505">
        <w:t>at the Four Seasons Resort as a carpenter and then as a steward. After leaving Four Season Resorts</w:t>
      </w:r>
      <w:r w:rsidR="008F38A0">
        <w:t>,</w:t>
      </w:r>
      <w:r w:rsidR="00D54505">
        <w:t xml:space="preserve"> the </w:t>
      </w:r>
      <w:r w:rsidR="00255717">
        <w:t>4</w:t>
      </w:r>
      <w:r w:rsidR="00255717" w:rsidRPr="00255717">
        <w:rPr>
          <w:vertAlign w:val="superscript"/>
        </w:rPr>
        <w:t>th</w:t>
      </w:r>
      <w:r w:rsidR="00255717">
        <w:t xml:space="preserve"> </w:t>
      </w:r>
      <w:r w:rsidR="00D54505">
        <w:t>accused worked as a driver at the Ind</w:t>
      </w:r>
      <w:r>
        <w:t xml:space="preserve">ian Ocean Tuna Ltd (IOT) and </w:t>
      </w:r>
      <w:r w:rsidR="00D54505">
        <w:t>is currently a self-employed T</w:t>
      </w:r>
      <w:r w:rsidR="00C827C7">
        <w:t>axi Driver.</w:t>
      </w:r>
    </w:p>
    <w:p w:rsidR="000C4743" w:rsidRDefault="00663DCB" w:rsidP="000C4743">
      <w:pPr>
        <w:pStyle w:val="JudgmentText"/>
      </w:pPr>
      <w:r>
        <w:t>Prior to the 4</w:t>
      </w:r>
      <w:r w:rsidRPr="00663DCB">
        <w:rPr>
          <w:vertAlign w:val="superscript"/>
        </w:rPr>
        <w:t>th</w:t>
      </w:r>
      <w:r>
        <w:t xml:space="preserve"> accused pleading guilty</w:t>
      </w:r>
      <w:r w:rsidR="008F38A0">
        <w:t>,</w:t>
      </w:r>
      <w:r>
        <w:t xml:space="preserve"> the prosecution requested that the words knowing or believing be removed from the particulars of offence and the word reckless remain</w:t>
      </w:r>
      <w:r w:rsidR="00E16299">
        <w:t>s</w:t>
      </w:r>
      <w:r>
        <w:t xml:space="preserve">. It is therefore clear that the accused has been charged for </w:t>
      </w:r>
      <w:r w:rsidR="00255717">
        <w:t xml:space="preserve">being reckless and </w:t>
      </w:r>
      <w:r w:rsidR="008F38A0">
        <w:t>committing the offence of Money L</w:t>
      </w:r>
      <w:r>
        <w:t>aundering</w:t>
      </w:r>
      <w:r w:rsidR="008F38A0">
        <w:t xml:space="preserve"> in </w:t>
      </w:r>
      <w:r>
        <w:t xml:space="preserve">a sum of </w:t>
      </w:r>
      <w:r w:rsidR="00E16299">
        <w:t xml:space="preserve">USD </w:t>
      </w:r>
      <w:r w:rsidRPr="00CE683B">
        <w:t>2,618.72</w:t>
      </w:r>
      <w:r>
        <w:rPr>
          <w:i/>
        </w:rPr>
        <w:t xml:space="preserve">. </w:t>
      </w:r>
      <w:r>
        <w:t xml:space="preserve">There is only one charge </w:t>
      </w:r>
      <w:r w:rsidR="006118AE">
        <w:t xml:space="preserve">against this accused </w:t>
      </w:r>
      <w:r>
        <w:t xml:space="preserve">and the charge is similar to that in the </w:t>
      </w:r>
      <w:r w:rsidRPr="00CE683B">
        <w:rPr>
          <w:i/>
        </w:rPr>
        <w:t>Gabriel</w:t>
      </w:r>
      <w:r w:rsidR="006118AE">
        <w:t xml:space="preserve"> case referred to herein</w:t>
      </w:r>
      <w:r w:rsidR="00E16299">
        <w:t>,</w:t>
      </w:r>
      <w:r w:rsidR="00255717">
        <w:t xml:space="preserve"> which is based on recklessness</w:t>
      </w:r>
      <w:r w:rsidR="006118AE">
        <w:t>.</w:t>
      </w:r>
      <w:r>
        <w:t xml:space="preserve"> It is also </w:t>
      </w:r>
      <w:r w:rsidR="00255717">
        <w:t xml:space="preserve">to be </w:t>
      </w:r>
      <w:r>
        <w:t xml:space="preserve">noted that the amount laundered is very much less than </w:t>
      </w:r>
      <w:r w:rsidR="00E16299">
        <w:t xml:space="preserve">in </w:t>
      </w:r>
      <w:r>
        <w:t xml:space="preserve">the </w:t>
      </w:r>
      <w:r w:rsidRPr="00CE683B">
        <w:rPr>
          <w:i/>
        </w:rPr>
        <w:t>Gabriel</w:t>
      </w:r>
      <w:r>
        <w:t xml:space="preserve"> case. I will therefore proceed to impose a similar suspended sentence </w:t>
      </w:r>
      <w:r w:rsidR="008F38A0">
        <w:t>on the accused.</w:t>
      </w:r>
    </w:p>
    <w:p w:rsidR="00710F7E" w:rsidRDefault="00710F7E" w:rsidP="00577047">
      <w:pPr>
        <w:pStyle w:val="JudgmentText"/>
        <w:numPr>
          <w:ilvl w:val="0"/>
          <w:numId w:val="0"/>
        </w:numPr>
        <w:rPr>
          <w:b/>
        </w:rPr>
      </w:pPr>
    </w:p>
    <w:p w:rsidR="008F38A0" w:rsidRPr="0042161E" w:rsidRDefault="00255717" w:rsidP="0042161E">
      <w:pPr>
        <w:pStyle w:val="JudgmentText"/>
        <w:numPr>
          <w:ilvl w:val="0"/>
          <w:numId w:val="0"/>
        </w:numPr>
        <w:ind w:left="720"/>
        <w:rPr>
          <w:b/>
        </w:rPr>
      </w:pPr>
      <w:r w:rsidRPr="0042161E">
        <w:rPr>
          <w:b/>
        </w:rPr>
        <w:lastRenderedPageBreak/>
        <w:t xml:space="preserve">Sentence on </w:t>
      </w:r>
      <w:r w:rsidR="008F38A0" w:rsidRPr="0042161E">
        <w:rPr>
          <w:b/>
        </w:rPr>
        <w:t>Count 43</w:t>
      </w:r>
    </w:p>
    <w:p w:rsidR="008F38A0" w:rsidRDefault="008F38A0" w:rsidP="008F38A0">
      <w:pPr>
        <w:pStyle w:val="JudgmentText"/>
        <w:numPr>
          <w:ilvl w:val="0"/>
          <w:numId w:val="0"/>
        </w:numPr>
        <w:ind w:left="720"/>
      </w:pPr>
      <w:r>
        <w:t>I sentence the 4</w:t>
      </w:r>
      <w:r w:rsidRPr="008F38A0">
        <w:rPr>
          <w:vertAlign w:val="superscript"/>
        </w:rPr>
        <w:t>th</w:t>
      </w:r>
      <w:r>
        <w:t xml:space="preserve"> accused Marcus </w:t>
      </w:r>
      <w:proofErr w:type="spellStart"/>
      <w:r>
        <w:t>Franchette</w:t>
      </w:r>
      <w:proofErr w:type="spellEnd"/>
      <w:r>
        <w:t xml:space="preserve"> as follows:</w:t>
      </w:r>
    </w:p>
    <w:p w:rsidR="00255717" w:rsidRDefault="008F38A0" w:rsidP="00E16299">
      <w:pPr>
        <w:pStyle w:val="JudgmentText"/>
        <w:numPr>
          <w:ilvl w:val="0"/>
          <w:numId w:val="0"/>
        </w:numPr>
        <w:ind w:left="720"/>
      </w:pPr>
      <w:r>
        <w:t>To a term of 6 months imprisonment which I suspend for a period of three years. I also impose a fine of SCR 10,000 (ten thousand). In default of payment of fine</w:t>
      </w:r>
      <w:r w:rsidR="00A71C4A">
        <w:t>,</w:t>
      </w:r>
      <w:r>
        <w:t xml:space="preserve"> three months imprisonment.</w:t>
      </w:r>
    </w:p>
    <w:p w:rsidR="006118AE" w:rsidRDefault="006118AE" w:rsidP="008F38A0">
      <w:pPr>
        <w:pStyle w:val="JudgmentText"/>
        <w:numPr>
          <w:ilvl w:val="0"/>
          <w:numId w:val="0"/>
        </w:numPr>
        <w:ind w:left="720"/>
      </w:pPr>
      <w:r>
        <w:t>Nature of suspended term explained to the fourth accused.</w:t>
      </w:r>
    </w:p>
    <w:p w:rsidR="00E02FDA" w:rsidRPr="00E16299" w:rsidRDefault="00A71C4A" w:rsidP="00E16299">
      <w:pPr>
        <w:pStyle w:val="JudgmentText"/>
      </w:pPr>
      <w:r>
        <w:t>Time spent in remand to count against sentence of the 1</w:t>
      </w:r>
      <w:r w:rsidRPr="00A71C4A">
        <w:rPr>
          <w:vertAlign w:val="superscript"/>
        </w:rPr>
        <w:t>st</w:t>
      </w:r>
      <w:r>
        <w:t xml:space="preserve"> and 2</w:t>
      </w:r>
      <w:r w:rsidRPr="00A71C4A">
        <w:rPr>
          <w:vertAlign w:val="superscript"/>
        </w:rPr>
        <w:t>nd</w:t>
      </w:r>
      <w:r>
        <w:t xml:space="preserve"> accused. Accused entitled to remission at the discretion of the Superintendent of Prisons.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8F38A0">
        <w:rPr>
          <w:rFonts w:ascii="Times New Roman" w:hAnsi="Times New Roman" w:cs="Times New Roman"/>
          <w:sz w:val="24"/>
          <w:szCs w:val="24"/>
        </w:rPr>
        <w:t xml:space="preserve">31 </w:t>
      </w:r>
      <w:r w:rsidR="008770A9">
        <w:rPr>
          <w:rFonts w:ascii="Times New Roman" w:hAnsi="Times New Roman" w:cs="Times New Roman"/>
          <w:sz w:val="24"/>
          <w:szCs w:val="24"/>
        </w:rPr>
        <w:t>January 2023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E16299" w:rsidRPr="004A2599" w:rsidRDefault="00E16299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8770A9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Burhan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B7" w:rsidRDefault="00FD6FB7" w:rsidP="006A68E2">
      <w:pPr>
        <w:spacing w:after="0" w:line="240" w:lineRule="auto"/>
      </w:pPr>
      <w:r>
        <w:separator/>
      </w:r>
    </w:p>
  </w:endnote>
  <w:endnote w:type="continuationSeparator" w:id="0">
    <w:p w:rsidR="00FD6FB7" w:rsidRDefault="00FD6FB7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BC2" w:rsidRDefault="00021B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9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21BC2" w:rsidRDefault="00021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B7" w:rsidRDefault="00FD6FB7" w:rsidP="006A68E2">
      <w:pPr>
        <w:spacing w:after="0" w:line="240" w:lineRule="auto"/>
      </w:pPr>
      <w:r>
        <w:separator/>
      </w:r>
    </w:p>
  </w:footnote>
  <w:footnote w:type="continuationSeparator" w:id="0">
    <w:p w:rsidR="00FD6FB7" w:rsidRDefault="00FD6FB7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F1F39"/>
    <w:multiLevelType w:val="hybridMultilevel"/>
    <w:tmpl w:val="E9ECB4B4"/>
    <w:lvl w:ilvl="0" w:tplc="5B6C98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A9"/>
    <w:rsid w:val="00021BC2"/>
    <w:rsid w:val="00025CDF"/>
    <w:rsid w:val="00040193"/>
    <w:rsid w:val="000437CA"/>
    <w:rsid w:val="00054B02"/>
    <w:rsid w:val="00071B84"/>
    <w:rsid w:val="0008560D"/>
    <w:rsid w:val="00091DC2"/>
    <w:rsid w:val="0009242F"/>
    <w:rsid w:val="000955E8"/>
    <w:rsid w:val="00097D19"/>
    <w:rsid w:val="000C4743"/>
    <w:rsid w:val="000C6EBC"/>
    <w:rsid w:val="000F1643"/>
    <w:rsid w:val="0010219A"/>
    <w:rsid w:val="00103E3C"/>
    <w:rsid w:val="001135C2"/>
    <w:rsid w:val="001343AE"/>
    <w:rsid w:val="001428B9"/>
    <w:rsid w:val="00153CA1"/>
    <w:rsid w:val="00160944"/>
    <w:rsid w:val="00161882"/>
    <w:rsid w:val="00162E3B"/>
    <w:rsid w:val="001723B1"/>
    <w:rsid w:val="00172BB6"/>
    <w:rsid w:val="001857EA"/>
    <w:rsid w:val="001A56DC"/>
    <w:rsid w:val="001B0362"/>
    <w:rsid w:val="001C78EC"/>
    <w:rsid w:val="001D33D2"/>
    <w:rsid w:val="001E3885"/>
    <w:rsid w:val="001E5F8E"/>
    <w:rsid w:val="002015F8"/>
    <w:rsid w:val="00202FB7"/>
    <w:rsid w:val="00212006"/>
    <w:rsid w:val="0021402A"/>
    <w:rsid w:val="00214DB4"/>
    <w:rsid w:val="00235626"/>
    <w:rsid w:val="00243AE1"/>
    <w:rsid w:val="00255717"/>
    <w:rsid w:val="002773B3"/>
    <w:rsid w:val="00284918"/>
    <w:rsid w:val="002B5A62"/>
    <w:rsid w:val="002D4EB8"/>
    <w:rsid w:val="002E2AE3"/>
    <w:rsid w:val="003137B8"/>
    <w:rsid w:val="00344425"/>
    <w:rsid w:val="00346D7F"/>
    <w:rsid w:val="003615E7"/>
    <w:rsid w:val="00380619"/>
    <w:rsid w:val="003A6C9E"/>
    <w:rsid w:val="003B4DA6"/>
    <w:rsid w:val="003D397D"/>
    <w:rsid w:val="003E2E94"/>
    <w:rsid w:val="003F5583"/>
    <w:rsid w:val="00403F4C"/>
    <w:rsid w:val="00405958"/>
    <w:rsid w:val="00412994"/>
    <w:rsid w:val="0042161E"/>
    <w:rsid w:val="00432774"/>
    <w:rsid w:val="00435CE0"/>
    <w:rsid w:val="00444D20"/>
    <w:rsid w:val="0044785B"/>
    <w:rsid w:val="00463B4E"/>
    <w:rsid w:val="00472219"/>
    <w:rsid w:val="00481497"/>
    <w:rsid w:val="00482129"/>
    <w:rsid w:val="00483D99"/>
    <w:rsid w:val="00491B39"/>
    <w:rsid w:val="004A2599"/>
    <w:rsid w:val="004A7BBD"/>
    <w:rsid w:val="004B14AD"/>
    <w:rsid w:val="004C16E0"/>
    <w:rsid w:val="004C296A"/>
    <w:rsid w:val="004E6C68"/>
    <w:rsid w:val="004F4EF7"/>
    <w:rsid w:val="004F58BE"/>
    <w:rsid w:val="00540A91"/>
    <w:rsid w:val="0055374A"/>
    <w:rsid w:val="00566A24"/>
    <w:rsid w:val="00577047"/>
    <w:rsid w:val="00594D4A"/>
    <w:rsid w:val="005A0CC6"/>
    <w:rsid w:val="005A5FCB"/>
    <w:rsid w:val="005A7E13"/>
    <w:rsid w:val="005B12AA"/>
    <w:rsid w:val="005B5BF9"/>
    <w:rsid w:val="005D6F89"/>
    <w:rsid w:val="006118AE"/>
    <w:rsid w:val="0061354A"/>
    <w:rsid w:val="00614812"/>
    <w:rsid w:val="00633186"/>
    <w:rsid w:val="00635504"/>
    <w:rsid w:val="00652326"/>
    <w:rsid w:val="00662CEA"/>
    <w:rsid w:val="00663DCB"/>
    <w:rsid w:val="0066563E"/>
    <w:rsid w:val="006841E9"/>
    <w:rsid w:val="0069402A"/>
    <w:rsid w:val="006A09FA"/>
    <w:rsid w:val="006A189D"/>
    <w:rsid w:val="006A68E2"/>
    <w:rsid w:val="006B2B7D"/>
    <w:rsid w:val="0070371E"/>
    <w:rsid w:val="00707C7E"/>
    <w:rsid w:val="00710BC3"/>
    <w:rsid w:val="00710F7E"/>
    <w:rsid w:val="00716ECE"/>
    <w:rsid w:val="00722761"/>
    <w:rsid w:val="00723F1D"/>
    <w:rsid w:val="0072441D"/>
    <w:rsid w:val="00730001"/>
    <w:rsid w:val="007465E3"/>
    <w:rsid w:val="00746A7E"/>
    <w:rsid w:val="007707D8"/>
    <w:rsid w:val="00792137"/>
    <w:rsid w:val="00796B89"/>
    <w:rsid w:val="007D25FE"/>
    <w:rsid w:val="008001C8"/>
    <w:rsid w:val="0083521C"/>
    <w:rsid w:val="00843AFD"/>
    <w:rsid w:val="00851BFF"/>
    <w:rsid w:val="0085592F"/>
    <w:rsid w:val="008577B7"/>
    <w:rsid w:val="00874644"/>
    <w:rsid w:val="008770A9"/>
    <w:rsid w:val="008A1A0E"/>
    <w:rsid w:val="008E771B"/>
    <w:rsid w:val="008F38A0"/>
    <w:rsid w:val="0090674E"/>
    <w:rsid w:val="00907AFB"/>
    <w:rsid w:val="00913567"/>
    <w:rsid w:val="0094697A"/>
    <w:rsid w:val="00951E1F"/>
    <w:rsid w:val="009539C2"/>
    <w:rsid w:val="00954C6D"/>
    <w:rsid w:val="00955FD1"/>
    <w:rsid w:val="009621F1"/>
    <w:rsid w:val="0097208B"/>
    <w:rsid w:val="00985758"/>
    <w:rsid w:val="009A769C"/>
    <w:rsid w:val="009B495E"/>
    <w:rsid w:val="009B50CB"/>
    <w:rsid w:val="009F125D"/>
    <w:rsid w:val="00A006F0"/>
    <w:rsid w:val="00A13EC4"/>
    <w:rsid w:val="00A2058F"/>
    <w:rsid w:val="00A4458C"/>
    <w:rsid w:val="00A652E0"/>
    <w:rsid w:val="00A71C4A"/>
    <w:rsid w:val="00A87984"/>
    <w:rsid w:val="00AA6DFB"/>
    <w:rsid w:val="00AB5C52"/>
    <w:rsid w:val="00AC72D6"/>
    <w:rsid w:val="00B03209"/>
    <w:rsid w:val="00B75184"/>
    <w:rsid w:val="00B811FB"/>
    <w:rsid w:val="00B85119"/>
    <w:rsid w:val="00B91992"/>
    <w:rsid w:val="00B950DF"/>
    <w:rsid w:val="00BB1A3E"/>
    <w:rsid w:val="00BC361E"/>
    <w:rsid w:val="00BC73B1"/>
    <w:rsid w:val="00BD06FD"/>
    <w:rsid w:val="00C020F1"/>
    <w:rsid w:val="00C04207"/>
    <w:rsid w:val="00C1020A"/>
    <w:rsid w:val="00C157C5"/>
    <w:rsid w:val="00C2466E"/>
    <w:rsid w:val="00C455E1"/>
    <w:rsid w:val="00C825C3"/>
    <w:rsid w:val="00C827C7"/>
    <w:rsid w:val="00CC437E"/>
    <w:rsid w:val="00CD09C7"/>
    <w:rsid w:val="00CE683B"/>
    <w:rsid w:val="00D14C63"/>
    <w:rsid w:val="00D31F1B"/>
    <w:rsid w:val="00D33DBF"/>
    <w:rsid w:val="00D54505"/>
    <w:rsid w:val="00D70511"/>
    <w:rsid w:val="00D710E7"/>
    <w:rsid w:val="00DD2462"/>
    <w:rsid w:val="00DE229B"/>
    <w:rsid w:val="00E02FDA"/>
    <w:rsid w:val="00E16299"/>
    <w:rsid w:val="00E1659A"/>
    <w:rsid w:val="00E34DB3"/>
    <w:rsid w:val="00E52BE7"/>
    <w:rsid w:val="00E72343"/>
    <w:rsid w:val="00EA3E68"/>
    <w:rsid w:val="00EB20B0"/>
    <w:rsid w:val="00EB719C"/>
    <w:rsid w:val="00ED0BFC"/>
    <w:rsid w:val="00EE2C40"/>
    <w:rsid w:val="00EF13E2"/>
    <w:rsid w:val="00F33B83"/>
    <w:rsid w:val="00F46565"/>
    <w:rsid w:val="00F619F4"/>
    <w:rsid w:val="00F811AD"/>
    <w:rsid w:val="00F95F18"/>
    <w:rsid w:val="00FB7C46"/>
    <w:rsid w:val="00FC2534"/>
    <w:rsid w:val="00FD6FB7"/>
    <w:rsid w:val="00FE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D1FC"/>
  <w15:docId w15:val="{0D8C0A82-58DD-4525-8FBB-DFF14083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stienne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767C-EA13-4C2B-8F09-25AB737E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96</TotalTime>
  <Pages>21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joshuanna bastienne</dc:creator>
  <cp:lastModifiedBy>mohan burhan</cp:lastModifiedBy>
  <cp:revision>6</cp:revision>
  <cp:lastPrinted>2023-01-31T10:53:00Z</cp:lastPrinted>
  <dcterms:created xsi:type="dcterms:W3CDTF">2023-01-31T08:16:00Z</dcterms:created>
  <dcterms:modified xsi:type="dcterms:W3CDTF">2023-01-31T10:54:00Z</dcterms:modified>
</cp:coreProperties>
</file>